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sdt>
        <w:sdtPr>
          <w:rPr>
            <w:rFonts w:ascii="Source Serif Pro" w:eastAsiaTheme="minorHAnsi" w:hAnsi="Source Serif Pro" w:cs="Times New Roman"/>
            <w:szCs w:val="22"/>
          </w:rPr>
          <w:alias w:val="To edit this field – rerun the Wizard in CMS CMcK toolbar"/>
          <w:tag w:val="10C3DACE677B469AA7A02C79C53D1D28"/>
          <w:id w:val="-1349405281"/>
          <w:placeholder>
            <w:docPart w:val="FC53ABC77A72427487910021644E947F"/>
          </w:placeholder>
          <w:showingPlcHdr/>
        </w:sdtPr>
        <w:sdtEndPr/>
        <w:sdtContent>
          <w:tr w:rsidR="00EF1CD2" w:rsidRPr="00867B3C" w14:paraId="04548F2C" w14:textId="77777777" w:rsidTr="003B723C">
            <w:trPr>
              <w:trHeight w:hRule="exact" w:val="1701"/>
            </w:trPr>
            <w:tc>
              <w:tcPr>
                <w:tcW w:w="9570" w:type="dxa"/>
                <w:tcBorders>
                  <w:bottom w:val="single" w:sz="4" w:space="0" w:color="auto"/>
                </w:tcBorders>
              </w:tcPr>
              <w:p w14:paraId="08998373" w14:textId="2FEC8656" w:rsidR="003B723C" w:rsidRPr="00A20441" w:rsidRDefault="003B723C" w:rsidP="003B723C">
                <w:pPr>
                  <w:pStyle w:val="CMSANCoverTitle"/>
                  <w:rPr>
                    <w:rFonts w:ascii="Source Serif Pro" w:hAnsi="Source Serif Pro" w:cs="Times New Roman"/>
                    <w:szCs w:val="22"/>
                  </w:rPr>
                </w:pPr>
              </w:p>
            </w:tc>
          </w:tr>
        </w:sdtContent>
      </w:sdt>
      <w:tr w:rsidR="00EF1CD2" w:rsidRPr="00867B3C" w14:paraId="558A2BE6" w14:textId="77777777" w:rsidTr="003B723C">
        <w:trPr>
          <w:trHeight w:val="1559"/>
        </w:trPr>
        <w:tc>
          <w:tcPr>
            <w:tcW w:w="9570" w:type="dxa"/>
            <w:tcBorders>
              <w:top w:val="single" w:sz="4" w:space="0" w:color="auto"/>
              <w:bottom w:val="single" w:sz="4" w:space="0" w:color="auto"/>
            </w:tcBorders>
          </w:tcPr>
          <w:sdt>
            <w:sdtPr>
              <w:rPr>
                <w:rFonts w:ascii="Source Serif Pro" w:hAnsi="Source Serif Pro" w:cs="Times New Roman"/>
              </w:rPr>
              <w:alias w:val="To edit this field – rerun the Wizard in CMS CMcK toolbar"/>
              <w:tag w:val="9EDED21D1C3B46BFB538C44DED2E0AEF"/>
              <w:id w:val="458607817"/>
              <w:text w:multiLine="1"/>
            </w:sdtPr>
            <w:sdtEndPr/>
            <w:sdtContent>
              <w:p w14:paraId="3B054DE5" w14:textId="1B0B024F" w:rsidR="003B723C" w:rsidRPr="00A20441" w:rsidRDefault="00460AB8" w:rsidP="003B723C">
                <w:pPr>
                  <w:pStyle w:val="CMSANCoverTitle"/>
                  <w:rPr>
                    <w:rFonts w:ascii="Source Serif Pro" w:hAnsi="Source Serif Pro" w:cs="Times New Roman"/>
                    <w:szCs w:val="22"/>
                  </w:rPr>
                </w:pPr>
                <w:r w:rsidRPr="00A20441">
                  <w:rPr>
                    <w:rFonts w:ascii="Source Serif Pro" w:hAnsi="Source Serif Pro" w:cs="Times New Roman"/>
                    <w:szCs w:val="22"/>
                  </w:rPr>
                  <w:t xml:space="preserve">TERMS AND CONDITIONS FOR THE </w:t>
                </w:r>
                <w:r w:rsidR="007216E2" w:rsidRPr="00A20441">
                  <w:rPr>
                    <w:rFonts w:ascii="Source Serif Pro" w:hAnsi="Source Serif Pro" w:cs="Times New Roman"/>
                    <w:szCs w:val="22"/>
                  </w:rPr>
                  <w:t>Purchase</w:t>
                </w:r>
                <w:r w:rsidR="002A5A3A" w:rsidRPr="00A20441">
                  <w:rPr>
                    <w:rFonts w:ascii="Source Serif Pro" w:hAnsi="Source Serif Pro" w:cs="Times New Roman"/>
                    <w:szCs w:val="22"/>
                  </w:rPr>
                  <w:t xml:space="preserve"> of Goods</w:t>
                </w:r>
                <w:r w:rsidR="003B723C" w:rsidRPr="00A20441">
                  <w:rPr>
                    <w:rFonts w:ascii="Source Serif Pro" w:hAnsi="Source Serif Pro" w:cs="Times New Roman"/>
                    <w:szCs w:val="22"/>
                  </w:rPr>
                  <w:t xml:space="preserve"> </w:t>
                </w:r>
                <w:r w:rsidR="00AA7152" w:rsidRPr="00A20441">
                  <w:rPr>
                    <w:rFonts w:ascii="Source Serif Pro" w:hAnsi="Source Serif Pro" w:cs="Times New Roman"/>
                    <w:szCs w:val="22"/>
                  </w:rPr>
                  <w:t>and</w:t>
                </w:r>
                <w:r w:rsidRPr="00A20441">
                  <w:rPr>
                    <w:rFonts w:ascii="Source Serif Pro" w:hAnsi="Source Serif Pro" w:cs="Times New Roman"/>
                    <w:szCs w:val="22"/>
                  </w:rPr>
                  <w:t>/or</w:t>
                </w:r>
                <w:r w:rsidR="00AA7152" w:rsidRPr="00A20441">
                  <w:rPr>
                    <w:rFonts w:ascii="Source Serif Pro" w:hAnsi="Source Serif Pro" w:cs="Times New Roman"/>
                    <w:szCs w:val="22"/>
                  </w:rPr>
                  <w:t xml:space="preserve"> services </w:t>
                </w:r>
              </w:p>
            </w:sdtContent>
          </w:sdt>
        </w:tc>
      </w:tr>
      <w:tr w:rsidR="00EF1CD2" w:rsidRPr="00867B3C" w14:paraId="40BE2DAD" w14:textId="77777777" w:rsidTr="003B723C">
        <w:tc>
          <w:tcPr>
            <w:tcW w:w="9570" w:type="dxa"/>
            <w:tcBorders>
              <w:top w:val="single" w:sz="4" w:space="0" w:color="auto"/>
            </w:tcBorders>
          </w:tcPr>
          <w:p w14:paraId="30C2EB00" w14:textId="77777777" w:rsidR="003B723C" w:rsidRPr="00A20441" w:rsidRDefault="003B723C" w:rsidP="003B723C">
            <w:pPr>
              <w:pStyle w:val="CMSANCoverCentred"/>
              <w:rPr>
                <w:rFonts w:ascii="Source Serif Pro" w:hAnsi="Source Serif Pro" w:cs="Times New Roman"/>
                <w:szCs w:val="22"/>
              </w:rPr>
            </w:pPr>
          </w:p>
        </w:tc>
      </w:tr>
      <w:tr w:rsidR="00EF1CD2" w:rsidRPr="00867B3C" w14:paraId="45346E3A" w14:textId="77777777" w:rsidTr="003B723C">
        <w:trPr>
          <w:trHeight w:hRule="exact" w:val="6237"/>
        </w:trPr>
        <w:tc>
          <w:tcPr>
            <w:tcW w:w="9570" w:type="dxa"/>
            <w:tcBorders>
              <w:bottom w:val="single" w:sz="4" w:space="0" w:color="auto"/>
            </w:tcBorders>
          </w:tcPr>
          <w:sdt>
            <w:sdtPr>
              <w:rPr>
                <w:rFonts w:ascii="Source Serif Pro" w:hAnsi="Source Serif Pro" w:cs="Times New Roman"/>
                <w:b/>
                <w:caps/>
              </w:rPr>
              <w:alias w:val="Use Wizard to edit"/>
              <w:tag w:val="29E43D54BF32496EA759731D0A1543EB"/>
              <w:id w:val="1136377452"/>
              <w:placeholder>
                <w:docPart w:val="DCAD7DE027CE4B49B6A25F5223FA82D8"/>
              </w:placeholder>
            </w:sdtPr>
            <w:sdtEndPr>
              <w:rPr>
                <w:b w:val="0"/>
                <w:caps w:val="0"/>
              </w:rPr>
            </w:sdtEndPr>
            <w:sdtContent>
              <w:p w14:paraId="5AEB150C" w14:textId="77777777" w:rsidR="003B723C" w:rsidRPr="00A20441" w:rsidRDefault="003B723C" w:rsidP="003B723C">
                <w:pPr>
                  <w:pStyle w:val="CMSANCoverCentred"/>
                  <w:rPr>
                    <w:rFonts w:ascii="Source Serif Pro" w:hAnsi="Source Serif Pro" w:cs="Times New Roman"/>
                    <w:szCs w:val="22"/>
                  </w:rPr>
                </w:pPr>
                <w:r w:rsidRPr="00A20441">
                  <w:rPr>
                    <w:rFonts w:ascii="Source Serif Pro" w:hAnsi="Source Serif Pro" w:cs="Times New Roman"/>
                    <w:szCs w:val="22"/>
                  </w:rPr>
                  <w:t>Between</w:t>
                </w:r>
              </w:p>
              <w:sdt>
                <w:sdtPr>
                  <w:rPr>
                    <w:rFonts w:ascii="Source Serif Pro" w:hAnsi="Source Serif Pro" w:cs="Times New Roman"/>
                    <w:b w:val="0"/>
                    <w:caps w:val="0"/>
                  </w:rPr>
                  <w:alias w:val="Use Wizard to edit"/>
                  <w:tag w:val="BE4347F97443448DB7ABF0EAD29A715B"/>
                  <w:id w:val="464086078"/>
                  <w:placeholder>
                    <w:docPart w:val="FA0B05384A954B7CB91268F460FFF18F"/>
                  </w:placeholder>
                </w:sdtPr>
                <w:sdtEndPr/>
                <w:sdtContent>
                  <w:p w14:paraId="2C8DE03B" w14:textId="77777777" w:rsidR="00460AB8" w:rsidRPr="00A20441" w:rsidRDefault="006F1877" w:rsidP="003B723C">
                    <w:pPr>
                      <w:pStyle w:val="CMSANCoverParties"/>
                      <w:rPr>
                        <w:rFonts w:ascii="Source Serif Pro" w:hAnsi="Source Serif Pro" w:cs="Times New Roman"/>
                        <w:szCs w:val="22"/>
                      </w:rPr>
                    </w:pPr>
                    <w:sdt>
                      <w:sdtPr>
                        <w:rPr>
                          <w:rFonts w:ascii="Source Serif Pro" w:hAnsi="Source Serif Pro" w:cs="Times New Roman"/>
                        </w:rPr>
                        <w:alias w:val="Use Wizard to edit"/>
                        <w:tag w:val="7D37A97EA7D94E4A91D0AC32CA8D9F57"/>
                        <w:id w:val="1614249384"/>
                        <w:placeholder>
                          <w:docPart w:val="D5299B1D346C4F87BDD38DC39736AD76"/>
                        </w:placeholder>
                      </w:sdtPr>
                      <w:sdtEndPr/>
                      <w:sdtContent>
                        <w:r w:rsidR="00460AB8" w:rsidRPr="00A20441">
                          <w:rPr>
                            <w:rFonts w:ascii="Source Serif Pro" w:hAnsi="Source Serif Pro" w:cs="Times New Roman"/>
                            <w:szCs w:val="22"/>
                          </w:rPr>
                          <w:t>UNIVERSITY OF SHEFFIELD</w:t>
                        </w:r>
                      </w:sdtContent>
                    </w:sdt>
                  </w:p>
                  <w:p w14:paraId="079346FA" w14:textId="3C4720FB" w:rsidR="003B723C" w:rsidRPr="00A20441" w:rsidRDefault="00460AB8" w:rsidP="00460AB8">
                    <w:pPr>
                      <w:pStyle w:val="CMSANCoverCentred"/>
                      <w:rPr>
                        <w:rFonts w:ascii="Source Serif Pro" w:hAnsi="Source Serif Pro" w:cs="Times New Roman"/>
                        <w:szCs w:val="22"/>
                      </w:rPr>
                    </w:pPr>
                    <w:r w:rsidRPr="00A20441">
                      <w:rPr>
                        <w:rFonts w:ascii="Source Serif Pro" w:hAnsi="Source Serif Pro" w:cs="Times New Roman"/>
                        <w:szCs w:val="22"/>
                      </w:rPr>
                      <w:t>a body corporate established by Royal Charter under number RC000667 and having its principal place of business at Western Bank, Sheffield S10 2TN (the “</w:t>
                    </w:r>
                    <w:r w:rsidRPr="00A20441">
                      <w:rPr>
                        <w:rFonts w:ascii="Source Serif Pro" w:hAnsi="Source Serif Pro" w:cs="Times New Roman"/>
                        <w:b/>
                        <w:bCs/>
                        <w:szCs w:val="22"/>
                      </w:rPr>
                      <w:t>University</w:t>
                    </w:r>
                    <w:r w:rsidRPr="00A20441">
                      <w:rPr>
                        <w:rFonts w:ascii="Source Serif Pro" w:hAnsi="Source Serif Pro" w:cs="Times New Roman"/>
                        <w:szCs w:val="22"/>
                      </w:rPr>
                      <w:t>”)</w:t>
                    </w:r>
                  </w:p>
                </w:sdtContent>
              </w:sdt>
              <w:sdt>
                <w:sdtPr>
                  <w:rPr>
                    <w:rFonts w:ascii="Source Serif Pro" w:hAnsi="Source Serif Pro" w:cs="Times New Roman"/>
                  </w:rPr>
                  <w:alias w:val="Use Wizard to edit"/>
                  <w:tag w:val="0F3CEB8E901B4420A16D6A549556EA82"/>
                  <w:id w:val="-752051788"/>
                  <w:placeholder>
                    <w:docPart w:val="579674EB2DEB4A9692C370AB53886AC3"/>
                  </w:placeholder>
                  <w:showingPlcHdr/>
                </w:sdtPr>
                <w:sdtEndPr/>
                <w:sdtContent>
                  <w:p w14:paraId="3816A197" w14:textId="77777777" w:rsidR="003B723C" w:rsidRPr="00A20441" w:rsidRDefault="006F1877" w:rsidP="003B723C">
                    <w:pPr>
                      <w:pStyle w:val="CMSANCoverPartyType"/>
                      <w:rPr>
                        <w:rFonts w:ascii="Source Serif Pro" w:hAnsi="Source Serif Pro" w:cs="Times New Roman"/>
                        <w:szCs w:val="22"/>
                      </w:rPr>
                    </w:pPr>
                  </w:p>
                </w:sdtContent>
              </w:sdt>
              <w:sdt>
                <w:sdtPr>
                  <w:rPr>
                    <w:rFonts w:ascii="Source Serif Pro" w:hAnsi="Source Serif Pro" w:cs="Times New Roman"/>
                  </w:rPr>
                  <w:alias w:val="Use Wizard to edit"/>
                  <w:tag w:val="F415F1D23A394401AC7697A4B1B24286"/>
                  <w:id w:val="-40908513"/>
                  <w:placeholder>
                    <w:docPart w:val="57F9C6B4FF424A998058CF7472D312B1"/>
                  </w:placeholder>
                </w:sdtPr>
                <w:sdtEndPr/>
                <w:sdtContent>
                  <w:p w14:paraId="5741DD3E" w14:textId="77777777" w:rsidR="003B723C" w:rsidRPr="00A20441" w:rsidRDefault="003B723C" w:rsidP="003B723C">
                    <w:pPr>
                      <w:pStyle w:val="CMSANCoverCentred"/>
                      <w:rPr>
                        <w:rFonts w:ascii="Source Serif Pro" w:hAnsi="Source Serif Pro" w:cs="Times New Roman"/>
                        <w:szCs w:val="22"/>
                      </w:rPr>
                    </w:pPr>
                    <w:r w:rsidRPr="00A20441">
                      <w:rPr>
                        <w:rFonts w:ascii="Source Serif Pro" w:hAnsi="Source Serif Pro" w:cs="Times New Roman"/>
                        <w:szCs w:val="22"/>
                      </w:rPr>
                      <w:t>and</w:t>
                    </w:r>
                  </w:p>
                </w:sdtContent>
              </w:sdt>
              <w:sdt>
                <w:sdtPr>
                  <w:rPr>
                    <w:rFonts w:ascii="Source Serif Pro" w:hAnsi="Source Serif Pro" w:cs="Times New Roman"/>
                    <w:b w:val="0"/>
                    <w:caps w:val="0"/>
                  </w:rPr>
                  <w:alias w:val="Use Wizard to edit"/>
                  <w:tag w:val="7D37A97EA7D94E4A91D0AC32CA8D9F57"/>
                  <w:id w:val="317542766"/>
                  <w:placeholder>
                    <w:docPart w:val="16121FECD96E43ECA9A65791EF9CFAB2"/>
                  </w:placeholder>
                </w:sdtPr>
                <w:sdtEndPr/>
                <w:sdtContent>
                  <w:p w14:paraId="4B41D279" w14:textId="77777777" w:rsidR="00460AB8" w:rsidRPr="00A20441" w:rsidRDefault="00460AB8" w:rsidP="003B723C">
                    <w:pPr>
                      <w:pStyle w:val="CMSANCoverParties"/>
                      <w:rPr>
                        <w:rFonts w:ascii="Source Serif Pro" w:hAnsi="Source Serif Pro" w:cs="Times New Roman"/>
                        <w:szCs w:val="22"/>
                      </w:rPr>
                    </w:pPr>
                    <w:r w:rsidRPr="00A20441">
                      <w:rPr>
                        <w:rFonts w:ascii="Source Serif Pro" w:hAnsi="Source Serif Pro" w:cs="Times New Roman"/>
                        <w:szCs w:val="22"/>
                      </w:rPr>
                      <w:t>The person, firm, company or other body</w:t>
                    </w:r>
                  </w:p>
                  <w:p w14:paraId="14D186FE" w14:textId="71B502B9" w:rsidR="003B723C" w:rsidRPr="00A20441" w:rsidRDefault="00460AB8" w:rsidP="00460AB8">
                    <w:pPr>
                      <w:pStyle w:val="CMSANCoverCentred"/>
                      <w:rPr>
                        <w:rFonts w:ascii="Source Serif Pro" w:hAnsi="Source Serif Pro" w:cs="Times New Roman"/>
                        <w:szCs w:val="22"/>
                      </w:rPr>
                    </w:pPr>
                    <w:r w:rsidRPr="00A20441">
                      <w:rPr>
                        <w:rFonts w:ascii="Source Serif Pro" w:hAnsi="Source Serif Pro" w:cs="Times New Roman"/>
                        <w:szCs w:val="22"/>
                      </w:rPr>
                      <w:t>supplying the Goods and/or Services identified in the Purchase Order (the “</w:t>
                    </w:r>
                    <w:r w:rsidRPr="00A20441">
                      <w:rPr>
                        <w:rFonts w:ascii="Source Serif Pro" w:hAnsi="Source Serif Pro" w:cs="Times New Roman"/>
                        <w:b/>
                        <w:bCs/>
                        <w:szCs w:val="22"/>
                      </w:rPr>
                      <w:t>Supplier</w:t>
                    </w:r>
                    <w:r w:rsidRPr="00A20441">
                      <w:rPr>
                        <w:rFonts w:ascii="Source Serif Pro" w:hAnsi="Source Serif Pro" w:cs="Times New Roman"/>
                        <w:szCs w:val="22"/>
                      </w:rPr>
                      <w:t>”)</w:t>
                    </w:r>
                  </w:p>
                </w:sdtContent>
              </w:sdt>
            </w:sdtContent>
          </w:sdt>
        </w:tc>
      </w:tr>
      <w:tr w:rsidR="00EF1CD2" w:rsidRPr="00867B3C" w14:paraId="434F2BC3" w14:textId="77777777" w:rsidTr="003B723C">
        <w:trPr>
          <w:trHeight w:val="1701"/>
        </w:trPr>
        <w:tc>
          <w:tcPr>
            <w:tcW w:w="9570" w:type="dxa"/>
            <w:tcBorders>
              <w:top w:val="single" w:sz="4" w:space="0" w:color="auto"/>
            </w:tcBorders>
            <w:vAlign w:val="bottom"/>
          </w:tcPr>
          <w:p w14:paraId="07758A81" w14:textId="77777777" w:rsidR="003B723C" w:rsidRPr="00A20441" w:rsidRDefault="003B723C" w:rsidP="003B723C">
            <w:pPr>
              <w:pStyle w:val="CMSANCoverAddress"/>
              <w:rPr>
                <w:rFonts w:ascii="Source Serif Pro" w:hAnsi="Source Serif Pro" w:cs="Times New Roman"/>
                <w:sz w:val="22"/>
                <w:szCs w:val="22"/>
              </w:rPr>
            </w:pPr>
          </w:p>
        </w:tc>
      </w:tr>
    </w:tbl>
    <w:p w14:paraId="4F4EBAD2" w14:textId="77777777" w:rsidR="003B723C" w:rsidRPr="00867B3C" w:rsidRDefault="003B723C" w:rsidP="003B723C">
      <w:pPr>
        <w:rPr>
          <w:rFonts w:ascii="Source Serif Pro" w:hAnsi="Source Serif Pro" w:cs="Times New Roman"/>
          <w:sz w:val="16"/>
          <w:szCs w:val="16"/>
        </w:rPr>
      </w:pPr>
    </w:p>
    <w:p w14:paraId="1A61E21C" w14:textId="77777777" w:rsidR="003B723C" w:rsidRPr="00867B3C" w:rsidRDefault="003B723C" w:rsidP="003B723C">
      <w:pPr>
        <w:rPr>
          <w:rFonts w:ascii="Source Serif Pro" w:hAnsi="Source Serif Pro" w:cs="Times New Roman"/>
          <w:sz w:val="16"/>
          <w:szCs w:val="16"/>
        </w:rPr>
        <w:sectPr w:rsidR="003B723C" w:rsidRPr="00867B3C" w:rsidSect="003B723C">
          <w:headerReference w:type="default" r:id="rId10"/>
          <w:footerReference w:type="default" r:id="rId11"/>
          <w:headerReference w:type="first" r:id="rId12"/>
          <w:pgSz w:w="11906" w:h="16838" w:code="9"/>
          <w:pgMar w:top="2835" w:right="1134" w:bottom="1134" w:left="1418" w:header="709" w:footer="709" w:gutter="0"/>
          <w:cols w:space="708"/>
          <w:docGrid w:linePitch="360"/>
        </w:sectPr>
      </w:pPr>
    </w:p>
    <w:p w14:paraId="382BFB27" w14:textId="77777777" w:rsidR="003B723C" w:rsidRPr="00A20441" w:rsidRDefault="006F1877" w:rsidP="003B723C">
      <w:pPr>
        <w:pStyle w:val="CMSANTOCHeading"/>
        <w:rPr>
          <w:rFonts w:ascii="Source Serif Pro" w:hAnsi="Source Serif Pro" w:cs="Times New Roman"/>
        </w:rPr>
      </w:pPr>
      <w:sdt>
        <w:sdtPr>
          <w:rPr>
            <w:rFonts w:ascii="Source Serif Pro" w:hAnsi="Source Serif Pro" w:cs="Times New Roman"/>
          </w:rPr>
          <w:alias w:val="Use Wizard to edit"/>
          <w:tag w:val="615EC3D144D34F718E2ECFE2AA0EF199"/>
          <w:id w:val="1822458288"/>
          <w:placeholder>
            <w:docPart w:val="63AD2E6EF8F44D96B78F5D73B003D1DF"/>
          </w:placeholder>
          <w:text w:multiLine="1"/>
        </w:sdtPr>
        <w:sdtEndPr/>
        <w:sdtContent>
          <w:r w:rsidR="003B723C" w:rsidRPr="00A20441">
            <w:rPr>
              <w:rFonts w:ascii="Source Serif Pro" w:hAnsi="Source Serif Pro" w:cs="Times New Roman"/>
            </w:rPr>
            <w:t>Table of Contents</w:t>
          </w:r>
        </w:sdtContent>
      </w:sdt>
    </w:p>
    <w:p w14:paraId="6A3E8491" w14:textId="6A7BE6DA" w:rsidR="00022551" w:rsidRDefault="003B723C">
      <w:pPr>
        <w:pStyle w:val="TOC1"/>
        <w:rPr>
          <w:rFonts w:asciiTheme="minorHAnsi" w:eastAsiaTheme="minorEastAsia" w:hAnsiTheme="minorHAnsi"/>
          <w:noProof/>
          <w:color w:val="auto"/>
          <w:lang w:eastAsia="zh-CN"/>
        </w:rPr>
      </w:pP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TOC \h \z \t "CMS AN Heading 1,1,CMS AN Main Heading,1,CMS AN Unnumbered,2,CMS AN Schedule 1,3,CMS AN Schedule 2,2,CMS AN ALT Schedule 1,3,CMS AN ALT Schedule 2,2,CMS AN Sch 1 XRef,3,CMS AN Sch 2 XRef,2,CMS ALT Sch 1 XRef,3,CMS ALT Sch 2 XRef,2,CMS AN Section,1,CMS AN Schedule,1" </w:instrText>
      </w:r>
      <w:r w:rsidRPr="00867B3C">
        <w:rPr>
          <w:rFonts w:ascii="Source Serif Pro" w:hAnsi="Source Serif Pro" w:cs="Times New Roman"/>
          <w:sz w:val="16"/>
          <w:szCs w:val="16"/>
        </w:rPr>
        <w:fldChar w:fldCharType="separate"/>
      </w:r>
      <w:hyperlink w:anchor="_Toc144462477" w:history="1">
        <w:r w:rsidR="00022551" w:rsidRPr="00C93D63">
          <w:rPr>
            <w:rStyle w:val="Hyperlink"/>
            <w:rFonts w:ascii="Source Serif Pro" w:hAnsi="Source Serif Pro" w:cs="Times New Roman"/>
            <w:noProof/>
          </w:rPr>
          <w:t>1.</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Definitions and interpretation</w:t>
        </w:r>
        <w:r w:rsidR="00022551">
          <w:rPr>
            <w:noProof/>
            <w:webHidden/>
          </w:rPr>
          <w:tab/>
        </w:r>
        <w:r w:rsidR="00022551">
          <w:rPr>
            <w:noProof/>
            <w:webHidden/>
          </w:rPr>
          <w:fldChar w:fldCharType="begin"/>
        </w:r>
        <w:r w:rsidR="00022551">
          <w:rPr>
            <w:noProof/>
            <w:webHidden/>
          </w:rPr>
          <w:instrText xml:space="preserve"> PAGEREF _Toc144462477 \h </w:instrText>
        </w:r>
        <w:r w:rsidR="00022551">
          <w:rPr>
            <w:noProof/>
            <w:webHidden/>
          </w:rPr>
        </w:r>
        <w:r w:rsidR="00022551">
          <w:rPr>
            <w:noProof/>
            <w:webHidden/>
          </w:rPr>
          <w:fldChar w:fldCharType="separate"/>
        </w:r>
        <w:r w:rsidR="00022551">
          <w:rPr>
            <w:noProof/>
            <w:webHidden/>
          </w:rPr>
          <w:t>1</w:t>
        </w:r>
        <w:r w:rsidR="00022551">
          <w:rPr>
            <w:noProof/>
            <w:webHidden/>
          </w:rPr>
          <w:fldChar w:fldCharType="end"/>
        </w:r>
      </w:hyperlink>
    </w:p>
    <w:p w14:paraId="7B70A85B" w14:textId="29E77679" w:rsidR="00022551" w:rsidRDefault="006F1877">
      <w:pPr>
        <w:pStyle w:val="TOC1"/>
        <w:rPr>
          <w:rFonts w:asciiTheme="minorHAnsi" w:eastAsiaTheme="minorEastAsia" w:hAnsiTheme="minorHAnsi"/>
          <w:noProof/>
          <w:color w:val="auto"/>
          <w:lang w:eastAsia="zh-CN"/>
        </w:rPr>
      </w:pPr>
      <w:hyperlink w:anchor="_Toc144462478" w:history="1">
        <w:r w:rsidR="00022551" w:rsidRPr="00C93D63">
          <w:rPr>
            <w:rStyle w:val="Hyperlink"/>
            <w:rFonts w:ascii="Source Serif Pro" w:hAnsi="Source Serif Pro" w:cs="Times New Roman"/>
            <w:noProof/>
          </w:rPr>
          <w:t>2.</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Term</w:t>
        </w:r>
        <w:r w:rsidR="00022551">
          <w:rPr>
            <w:noProof/>
            <w:webHidden/>
          </w:rPr>
          <w:tab/>
        </w:r>
        <w:r w:rsidR="00022551">
          <w:rPr>
            <w:noProof/>
            <w:webHidden/>
          </w:rPr>
          <w:fldChar w:fldCharType="begin"/>
        </w:r>
        <w:r w:rsidR="00022551">
          <w:rPr>
            <w:noProof/>
            <w:webHidden/>
          </w:rPr>
          <w:instrText xml:space="preserve"> PAGEREF _Toc144462478 \h </w:instrText>
        </w:r>
        <w:r w:rsidR="00022551">
          <w:rPr>
            <w:noProof/>
            <w:webHidden/>
          </w:rPr>
        </w:r>
        <w:r w:rsidR="00022551">
          <w:rPr>
            <w:noProof/>
            <w:webHidden/>
          </w:rPr>
          <w:fldChar w:fldCharType="separate"/>
        </w:r>
        <w:r w:rsidR="00022551">
          <w:rPr>
            <w:noProof/>
            <w:webHidden/>
          </w:rPr>
          <w:t>6</w:t>
        </w:r>
        <w:r w:rsidR="00022551">
          <w:rPr>
            <w:noProof/>
            <w:webHidden/>
          </w:rPr>
          <w:fldChar w:fldCharType="end"/>
        </w:r>
      </w:hyperlink>
    </w:p>
    <w:p w14:paraId="2BF7AAAA" w14:textId="2D0B5D58" w:rsidR="00022551" w:rsidRDefault="006F1877">
      <w:pPr>
        <w:pStyle w:val="TOC1"/>
        <w:rPr>
          <w:rFonts w:asciiTheme="minorHAnsi" w:eastAsiaTheme="minorEastAsia" w:hAnsiTheme="minorHAnsi"/>
          <w:noProof/>
          <w:color w:val="auto"/>
          <w:lang w:eastAsia="zh-CN"/>
        </w:rPr>
      </w:pPr>
      <w:hyperlink w:anchor="_Toc144462479" w:history="1">
        <w:r w:rsidR="00022551" w:rsidRPr="00C93D63">
          <w:rPr>
            <w:rStyle w:val="Hyperlink"/>
            <w:rFonts w:ascii="Source Serif Pro" w:hAnsi="Source Serif Pro" w:cs="Times New Roman"/>
            <w:noProof/>
          </w:rPr>
          <w:t>3.</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Supply of goods</w:t>
        </w:r>
        <w:r w:rsidR="00022551">
          <w:rPr>
            <w:noProof/>
            <w:webHidden/>
          </w:rPr>
          <w:tab/>
        </w:r>
        <w:r w:rsidR="00022551">
          <w:rPr>
            <w:noProof/>
            <w:webHidden/>
          </w:rPr>
          <w:fldChar w:fldCharType="begin"/>
        </w:r>
        <w:r w:rsidR="00022551">
          <w:rPr>
            <w:noProof/>
            <w:webHidden/>
          </w:rPr>
          <w:instrText xml:space="preserve"> PAGEREF _Toc144462479 \h </w:instrText>
        </w:r>
        <w:r w:rsidR="00022551">
          <w:rPr>
            <w:noProof/>
            <w:webHidden/>
          </w:rPr>
        </w:r>
        <w:r w:rsidR="00022551">
          <w:rPr>
            <w:noProof/>
            <w:webHidden/>
          </w:rPr>
          <w:fldChar w:fldCharType="separate"/>
        </w:r>
        <w:r w:rsidR="00022551">
          <w:rPr>
            <w:noProof/>
            <w:webHidden/>
          </w:rPr>
          <w:t>7</w:t>
        </w:r>
        <w:r w:rsidR="00022551">
          <w:rPr>
            <w:noProof/>
            <w:webHidden/>
          </w:rPr>
          <w:fldChar w:fldCharType="end"/>
        </w:r>
      </w:hyperlink>
    </w:p>
    <w:p w14:paraId="575AFC1F" w14:textId="21E7E7EA" w:rsidR="00022551" w:rsidRDefault="006F1877">
      <w:pPr>
        <w:pStyle w:val="TOC1"/>
        <w:rPr>
          <w:rFonts w:asciiTheme="minorHAnsi" w:eastAsiaTheme="minorEastAsia" w:hAnsiTheme="minorHAnsi"/>
          <w:noProof/>
          <w:color w:val="auto"/>
          <w:lang w:eastAsia="zh-CN"/>
        </w:rPr>
      </w:pPr>
      <w:hyperlink w:anchor="_Toc144462480" w:history="1">
        <w:r w:rsidR="00022551" w:rsidRPr="00C93D63">
          <w:rPr>
            <w:rStyle w:val="Hyperlink"/>
            <w:rFonts w:ascii="Source Serif Pro" w:hAnsi="Source Serif Pro" w:cs="Times New Roman"/>
            <w:noProof/>
          </w:rPr>
          <w:t>4.</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Delivery</w:t>
        </w:r>
        <w:r w:rsidR="00022551">
          <w:rPr>
            <w:noProof/>
            <w:webHidden/>
          </w:rPr>
          <w:tab/>
        </w:r>
        <w:r w:rsidR="00022551">
          <w:rPr>
            <w:noProof/>
            <w:webHidden/>
          </w:rPr>
          <w:fldChar w:fldCharType="begin"/>
        </w:r>
        <w:r w:rsidR="00022551">
          <w:rPr>
            <w:noProof/>
            <w:webHidden/>
          </w:rPr>
          <w:instrText xml:space="preserve"> PAGEREF _Toc144462480 \h </w:instrText>
        </w:r>
        <w:r w:rsidR="00022551">
          <w:rPr>
            <w:noProof/>
            <w:webHidden/>
          </w:rPr>
        </w:r>
        <w:r w:rsidR="00022551">
          <w:rPr>
            <w:noProof/>
            <w:webHidden/>
          </w:rPr>
          <w:fldChar w:fldCharType="separate"/>
        </w:r>
        <w:r w:rsidR="00022551">
          <w:rPr>
            <w:noProof/>
            <w:webHidden/>
          </w:rPr>
          <w:t>7</w:t>
        </w:r>
        <w:r w:rsidR="00022551">
          <w:rPr>
            <w:noProof/>
            <w:webHidden/>
          </w:rPr>
          <w:fldChar w:fldCharType="end"/>
        </w:r>
      </w:hyperlink>
    </w:p>
    <w:p w14:paraId="58870C39" w14:textId="01D53991" w:rsidR="00022551" w:rsidRDefault="006F1877">
      <w:pPr>
        <w:pStyle w:val="TOC1"/>
        <w:rPr>
          <w:rFonts w:asciiTheme="minorHAnsi" w:eastAsiaTheme="minorEastAsia" w:hAnsiTheme="minorHAnsi"/>
          <w:noProof/>
          <w:color w:val="auto"/>
          <w:lang w:eastAsia="zh-CN"/>
        </w:rPr>
      </w:pPr>
      <w:hyperlink w:anchor="_Toc144462481" w:history="1">
        <w:r w:rsidR="00022551" w:rsidRPr="00C93D63">
          <w:rPr>
            <w:rStyle w:val="Hyperlink"/>
            <w:rFonts w:ascii="Source Serif Pro" w:hAnsi="Source Serif Pro" w:cs="Times New Roman"/>
            <w:noProof/>
          </w:rPr>
          <w:t>5.</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Title and risk</w:t>
        </w:r>
        <w:r w:rsidR="00022551">
          <w:rPr>
            <w:noProof/>
            <w:webHidden/>
          </w:rPr>
          <w:tab/>
        </w:r>
        <w:r w:rsidR="00022551">
          <w:rPr>
            <w:noProof/>
            <w:webHidden/>
          </w:rPr>
          <w:fldChar w:fldCharType="begin"/>
        </w:r>
        <w:r w:rsidR="00022551">
          <w:rPr>
            <w:noProof/>
            <w:webHidden/>
          </w:rPr>
          <w:instrText xml:space="preserve"> PAGEREF _Toc144462481 \h </w:instrText>
        </w:r>
        <w:r w:rsidR="00022551">
          <w:rPr>
            <w:noProof/>
            <w:webHidden/>
          </w:rPr>
        </w:r>
        <w:r w:rsidR="00022551">
          <w:rPr>
            <w:noProof/>
            <w:webHidden/>
          </w:rPr>
          <w:fldChar w:fldCharType="separate"/>
        </w:r>
        <w:r w:rsidR="00022551">
          <w:rPr>
            <w:noProof/>
            <w:webHidden/>
          </w:rPr>
          <w:t>8</w:t>
        </w:r>
        <w:r w:rsidR="00022551">
          <w:rPr>
            <w:noProof/>
            <w:webHidden/>
          </w:rPr>
          <w:fldChar w:fldCharType="end"/>
        </w:r>
      </w:hyperlink>
    </w:p>
    <w:p w14:paraId="4FECD42D" w14:textId="31A78504" w:rsidR="00022551" w:rsidRDefault="006F1877">
      <w:pPr>
        <w:pStyle w:val="TOC1"/>
        <w:rPr>
          <w:rFonts w:asciiTheme="minorHAnsi" w:eastAsiaTheme="minorEastAsia" w:hAnsiTheme="minorHAnsi"/>
          <w:noProof/>
          <w:color w:val="auto"/>
          <w:lang w:eastAsia="zh-CN"/>
        </w:rPr>
      </w:pPr>
      <w:hyperlink w:anchor="_Toc144462482" w:history="1">
        <w:r w:rsidR="00022551" w:rsidRPr="00C93D63">
          <w:rPr>
            <w:rStyle w:val="Hyperlink"/>
            <w:rFonts w:ascii="Source Serif Pro" w:hAnsi="Source Serif Pro"/>
            <w:noProof/>
          </w:rPr>
          <w:t>6.</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Installation and access</w:t>
        </w:r>
        <w:r w:rsidR="00022551">
          <w:rPr>
            <w:noProof/>
            <w:webHidden/>
          </w:rPr>
          <w:tab/>
        </w:r>
        <w:r w:rsidR="00022551">
          <w:rPr>
            <w:noProof/>
            <w:webHidden/>
          </w:rPr>
          <w:fldChar w:fldCharType="begin"/>
        </w:r>
        <w:r w:rsidR="00022551">
          <w:rPr>
            <w:noProof/>
            <w:webHidden/>
          </w:rPr>
          <w:instrText xml:space="preserve"> PAGEREF _Toc144462482 \h </w:instrText>
        </w:r>
        <w:r w:rsidR="00022551">
          <w:rPr>
            <w:noProof/>
            <w:webHidden/>
          </w:rPr>
        </w:r>
        <w:r w:rsidR="00022551">
          <w:rPr>
            <w:noProof/>
            <w:webHidden/>
          </w:rPr>
          <w:fldChar w:fldCharType="separate"/>
        </w:r>
        <w:r w:rsidR="00022551">
          <w:rPr>
            <w:noProof/>
            <w:webHidden/>
          </w:rPr>
          <w:t>8</w:t>
        </w:r>
        <w:r w:rsidR="00022551">
          <w:rPr>
            <w:noProof/>
            <w:webHidden/>
          </w:rPr>
          <w:fldChar w:fldCharType="end"/>
        </w:r>
      </w:hyperlink>
    </w:p>
    <w:p w14:paraId="4B94AAA6" w14:textId="755FB967" w:rsidR="00022551" w:rsidRDefault="006F1877">
      <w:pPr>
        <w:pStyle w:val="TOC1"/>
        <w:rPr>
          <w:rFonts w:asciiTheme="minorHAnsi" w:eastAsiaTheme="minorEastAsia" w:hAnsiTheme="minorHAnsi"/>
          <w:noProof/>
          <w:color w:val="auto"/>
          <w:lang w:eastAsia="zh-CN"/>
        </w:rPr>
      </w:pPr>
      <w:hyperlink w:anchor="_Toc144462483" w:history="1">
        <w:r w:rsidR="00022551" w:rsidRPr="00C93D63">
          <w:rPr>
            <w:rStyle w:val="Hyperlink"/>
            <w:rFonts w:ascii="Source Serif Pro" w:hAnsi="Source Serif Pro"/>
            <w:noProof/>
          </w:rPr>
          <w:t>7.</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Acceptance testing</w:t>
        </w:r>
        <w:r w:rsidR="00022551">
          <w:rPr>
            <w:noProof/>
            <w:webHidden/>
          </w:rPr>
          <w:tab/>
        </w:r>
        <w:r w:rsidR="00022551">
          <w:rPr>
            <w:noProof/>
            <w:webHidden/>
          </w:rPr>
          <w:fldChar w:fldCharType="begin"/>
        </w:r>
        <w:r w:rsidR="00022551">
          <w:rPr>
            <w:noProof/>
            <w:webHidden/>
          </w:rPr>
          <w:instrText xml:space="preserve"> PAGEREF _Toc144462483 \h </w:instrText>
        </w:r>
        <w:r w:rsidR="00022551">
          <w:rPr>
            <w:noProof/>
            <w:webHidden/>
          </w:rPr>
        </w:r>
        <w:r w:rsidR="00022551">
          <w:rPr>
            <w:noProof/>
            <w:webHidden/>
          </w:rPr>
          <w:fldChar w:fldCharType="separate"/>
        </w:r>
        <w:r w:rsidR="00022551">
          <w:rPr>
            <w:noProof/>
            <w:webHidden/>
          </w:rPr>
          <w:t>10</w:t>
        </w:r>
        <w:r w:rsidR="00022551">
          <w:rPr>
            <w:noProof/>
            <w:webHidden/>
          </w:rPr>
          <w:fldChar w:fldCharType="end"/>
        </w:r>
      </w:hyperlink>
    </w:p>
    <w:p w14:paraId="21637627" w14:textId="328AB14F" w:rsidR="00022551" w:rsidRDefault="006F1877">
      <w:pPr>
        <w:pStyle w:val="TOC1"/>
        <w:rPr>
          <w:rFonts w:asciiTheme="minorHAnsi" w:eastAsiaTheme="minorEastAsia" w:hAnsiTheme="minorHAnsi"/>
          <w:noProof/>
          <w:color w:val="auto"/>
          <w:lang w:eastAsia="zh-CN"/>
        </w:rPr>
      </w:pPr>
      <w:hyperlink w:anchor="_Toc144462484" w:history="1">
        <w:r w:rsidR="00022551" w:rsidRPr="00C93D63">
          <w:rPr>
            <w:rStyle w:val="Hyperlink"/>
            <w:rFonts w:ascii="Source Serif Pro" w:hAnsi="Source Serif Pro" w:cs="Times New Roman"/>
            <w:noProof/>
          </w:rPr>
          <w:t>8.</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Inspection, rejection and return</w:t>
        </w:r>
        <w:r w:rsidR="00022551">
          <w:rPr>
            <w:noProof/>
            <w:webHidden/>
          </w:rPr>
          <w:tab/>
        </w:r>
        <w:r w:rsidR="00022551">
          <w:rPr>
            <w:noProof/>
            <w:webHidden/>
          </w:rPr>
          <w:fldChar w:fldCharType="begin"/>
        </w:r>
        <w:r w:rsidR="00022551">
          <w:rPr>
            <w:noProof/>
            <w:webHidden/>
          </w:rPr>
          <w:instrText xml:space="preserve"> PAGEREF _Toc144462484 \h </w:instrText>
        </w:r>
        <w:r w:rsidR="00022551">
          <w:rPr>
            <w:noProof/>
            <w:webHidden/>
          </w:rPr>
        </w:r>
        <w:r w:rsidR="00022551">
          <w:rPr>
            <w:noProof/>
            <w:webHidden/>
          </w:rPr>
          <w:fldChar w:fldCharType="separate"/>
        </w:r>
        <w:r w:rsidR="00022551">
          <w:rPr>
            <w:noProof/>
            <w:webHidden/>
          </w:rPr>
          <w:t>11</w:t>
        </w:r>
        <w:r w:rsidR="00022551">
          <w:rPr>
            <w:noProof/>
            <w:webHidden/>
          </w:rPr>
          <w:fldChar w:fldCharType="end"/>
        </w:r>
      </w:hyperlink>
    </w:p>
    <w:p w14:paraId="7FB87375" w14:textId="60A7CE49" w:rsidR="00022551" w:rsidRDefault="006F1877">
      <w:pPr>
        <w:pStyle w:val="TOC1"/>
        <w:rPr>
          <w:rFonts w:asciiTheme="minorHAnsi" w:eastAsiaTheme="minorEastAsia" w:hAnsiTheme="minorHAnsi"/>
          <w:noProof/>
          <w:color w:val="auto"/>
          <w:lang w:eastAsia="zh-CN"/>
        </w:rPr>
      </w:pPr>
      <w:hyperlink w:anchor="_Toc144462485" w:history="1">
        <w:r w:rsidR="00022551" w:rsidRPr="00C93D63">
          <w:rPr>
            <w:rStyle w:val="Hyperlink"/>
            <w:rFonts w:ascii="Source Serif Pro" w:hAnsi="Source Serif Pro"/>
            <w:noProof/>
          </w:rPr>
          <w:t>9.</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University remedies</w:t>
        </w:r>
        <w:r w:rsidR="00022551">
          <w:rPr>
            <w:noProof/>
            <w:webHidden/>
          </w:rPr>
          <w:tab/>
        </w:r>
        <w:r w:rsidR="00022551">
          <w:rPr>
            <w:noProof/>
            <w:webHidden/>
          </w:rPr>
          <w:fldChar w:fldCharType="begin"/>
        </w:r>
        <w:r w:rsidR="00022551">
          <w:rPr>
            <w:noProof/>
            <w:webHidden/>
          </w:rPr>
          <w:instrText xml:space="preserve"> PAGEREF _Toc144462485 \h </w:instrText>
        </w:r>
        <w:r w:rsidR="00022551">
          <w:rPr>
            <w:noProof/>
            <w:webHidden/>
          </w:rPr>
        </w:r>
        <w:r w:rsidR="00022551">
          <w:rPr>
            <w:noProof/>
            <w:webHidden/>
          </w:rPr>
          <w:fldChar w:fldCharType="separate"/>
        </w:r>
        <w:r w:rsidR="00022551">
          <w:rPr>
            <w:noProof/>
            <w:webHidden/>
          </w:rPr>
          <w:t>12</w:t>
        </w:r>
        <w:r w:rsidR="00022551">
          <w:rPr>
            <w:noProof/>
            <w:webHidden/>
          </w:rPr>
          <w:fldChar w:fldCharType="end"/>
        </w:r>
      </w:hyperlink>
    </w:p>
    <w:p w14:paraId="62323FAB" w14:textId="3808B278" w:rsidR="00022551" w:rsidRDefault="006F1877">
      <w:pPr>
        <w:pStyle w:val="TOC1"/>
        <w:rPr>
          <w:rFonts w:asciiTheme="minorHAnsi" w:eastAsiaTheme="minorEastAsia" w:hAnsiTheme="minorHAnsi"/>
          <w:noProof/>
          <w:color w:val="auto"/>
          <w:lang w:eastAsia="zh-CN"/>
        </w:rPr>
      </w:pPr>
      <w:hyperlink w:anchor="_Toc144462486" w:history="1">
        <w:r w:rsidR="00022551" w:rsidRPr="00C93D63">
          <w:rPr>
            <w:rStyle w:val="Hyperlink"/>
            <w:rFonts w:ascii="Source Serif Pro" w:hAnsi="Source Serif Pro"/>
            <w:noProof/>
          </w:rPr>
          <w:t>10.</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Recall</w:t>
        </w:r>
        <w:r w:rsidR="00022551">
          <w:rPr>
            <w:noProof/>
            <w:webHidden/>
          </w:rPr>
          <w:tab/>
        </w:r>
        <w:r w:rsidR="00022551">
          <w:rPr>
            <w:noProof/>
            <w:webHidden/>
          </w:rPr>
          <w:fldChar w:fldCharType="begin"/>
        </w:r>
        <w:r w:rsidR="00022551">
          <w:rPr>
            <w:noProof/>
            <w:webHidden/>
          </w:rPr>
          <w:instrText xml:space="preserve"> PAGEREF _Toc144462486 \h </w:instrText>
        </w:r>
        <w:r w:rsidR="00022551">
          <w:rPr>
            <w:noProof/>
            <w:webHidden/>
          </w:rPr>
        </w:r>
        <w:r w:rsidR="00022551">
          <w:rPr>
            <w:noProof/>
            <w:webHidden/>
          </w:rPr>
          <w:fldChar w:fldCharType="separate"/>
        </w:r>
        <w:r w:rsidR="00022551">
          <w:rPr>
            <w:noProof/>
            <w:webHidden/>
          </w:rPr>
          <w:t>13</w:t>
        </w:r>
        <w:r w:rsidR="00022551">
          <w:rPr>
            <w:noProof/>
            <w:webHidden/>
          </w:rPr>
          <w:fldChar w:fldCharType="end"/>
        </w:r>
      </w:hyperlink>
    </w:p>
    <w:p w14:paraId="3CC1802D" w14:textId="59595194" w:rsidR="00022551" w:rsidRDefault="006F1877">
      <w:pPr>
        <w:pStyle w:val="TOC1"/>
        <w:rPr>
          <w:rFonts w:asciiTheme="minorHAnsi" w:eastAsiaTheme="minorEastAsia" w:hAnsiTheme="minorHAnsi"/>
          <w:noProof/>
          <w:color w:val="auto"/>
          <w:lang w:eastAsia="zh-CN"/>
        </w:rPr>
      </w:pPr>
      <w:hyperlink w:anchor="_Toc144462487" w:history="1">
        <w:r w:rsidR="00022551" w:rsidRPr="00C93D63">
          <w:rPr>
            <w:rStyle w:val="Hyperlink"/>
            <w:rFonts w:ascii="Source Serif Pro" w:hAnsi="Source Serif Pro" w:cs="Times New Roman"/>
            <w:noProof/>
          </w:rPr>
          <w:t>11.</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Packaging, identification and end of use</w:t>
        </w:r>
        <w:r w:rsidR="00022551">
          <w:rPr>
            <w:noProof/>
            <w:webHidden/>
          </w:rPr>
          <w:tab/>
        </w:r>
        <w:r w:rsidR="00022551">
          <w:rPr>
            <w:noProof/>
            <w:webHidden/>
          </w:rPr>
          <w:fldChar w:fldCharType="begin"/>
        </w:r>
        <w:r w:rsidR="00022551">
          <w:rPr>
            <w:noProof/>
            <w:webHidden/>
          </w:rPr>
          <w:instrText xml:space="preserve"> PAGEREF _Toc144462487 \h </w:instrText>
        </w:r>
        <w:r w:rsidR="00022551">
          <w:rPr>
            <w:noProof/>
            <w:webHidden/>
          </w:rPr>
        </w:r>
        <w:r w:rsidR="00022551">
          <w:rPr>
            <w:noProof/>
            <w:webHidden/>
          </w:rPr>
          <w:fldChar w:fldCharType="separate"/>
        </w:r>
        <w:r w:rsidR="00022551">
          <w:rPr>
            <w:noProof/>
            <w:webHidden/>
          </w:rPr>
          <w:t>13</w:t>
        </w:r>
        <w:r w:rsidR="00022551">
          <w:rPr>
            <w:noProof/>
            <w:webHidden/>
          </w:rPr>
          <w:fldChar w:fldCharType="end"/>
        </w:r>
      </w:hyperlink>
    </w:p>
    <w:p w14:paraId="665F1E41" w14:textId="1CE69659" w:rsidR="00022551" w:rsidRDefault="006F1877">
      <w:pPr>
        <w:pStyle w:val="TOC1"/>
        <w:rPr>
          <w:rFonts w:asciiTheme="minorHAnsi" w:eastAsiaTheme="minorEastAsia" w:hAnsiTheme="minorHAnsi"/>
          <w:noProof/>
          <w:color w:val="auto"/>
          <w:lang w:eastAsia="zh-CN"/>
        </w:rPr>
      </w:pPr>
      <w:hyperlink w:anchor="_Toc144462488" w:history="1">
        <w:r w:rsidR="00022551" w:rsidRPr="00C93D63">
          <w:rPr>
            <w:rStyle w:val="Hyperlink"/>
            <w:rFonts w:ascii="Source Serif Pro" w:hAnsi="Source Serif Pro"/>
            <w:noProof/>
          </w:rPr>
          <w:t>12.</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Product information</w:t>
        </w:r>
        <w:r w:rsidR="00022551">
          <w:rPr>
            <w:noProof/>
            <w:webHidden/>
          </w:rPr>
          <w:tab/>
        </w:r>
        <w:r w:rsidR="00022551">
          <w:rPr>
            <w:noProof/>
            <w:webHidden/>
          </w:rPr>
          <w:fldChar w:fldCharType="begin"/>
        </w:r>
        <w:r w:rsidR="00022551">
          <w:rPr>
            <w:noProof/>
            <w:webHidden/>
          </w:rPr>
          <w:instrText xml:space="preserve"> PAGEREF _Toc144462488 \h </w:instrText>
        </w:r>
        <w:r w:rsidR="00022551">
          <w:rPr>
            <w:noProof/>
            <w:webHidden/>
          </w:rPr>
        </w:r>
        <w:r w:rsidR="00022551">
          <w:rPr>
            <w:noProof/>
            <w:webHidden/>
          </w:rPr>
          <w:fldChar w:fldCharType="separate"/>
        </w:r>
        <w:r w:rsidR="00022551">
          <w:rPr>
            <w:noProof/>
            <w:webHidden/>
          </w:rPr>
          <w:t>13</w:t>
        </w:r>
        <w:r w:rsidR="00022551">
          <w:rPr>
            <w:noProof/>
            <w:webHidden/>
          </w:rPr>
          <w:fldChar w:fldCharType="end"/>
        </w:r>
      </w:hyperlink>
    </w:p>
    <w:p w14:paraId="6A1890A2" w14:textId="55985C2E" w:rsidR="00022551" w:rsidRDefault="006F1877">
      <w:pPr>
        <w:pStyle w:val="TOC1"/>
        <w:rPr>
          <w:rFonts w:asciiTheme="minorHAnsi" w:eastAsiaTheme="minorEastAsia" w:hAnsiTheme="minorHAnsi"/>
          <w:noProof/>
          <w:color w:val="auto"/>
          <w:lang w:eastAsia="zh-CN"/>
        </w:rPr>
      </w:pPr>
      <w:hyperlink w:anchor="_Toc144462489" w:history="1">
        <w:r w:rsidR="00022551" w:rsidRPr="00C93D63">
          <w:rPr>
            <w:rStyle w:val="Hyperlink"/>
            <w:rFonts w:ascii="Source Serif Pro" w:hAnsi="Source Serif Pro" w:cs="Times New Roman"/>
            <w:noProof/>
          </w:rPr>
          <w:t>13.</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Supply of services</w:t>
        </w:r>
        <w:r w:rsidR="00022551">
          <w:rPr>
            <w:noProof/>
            <w:webHidden/>
          </w:rPr>
          <w:tab/>
        </w:r>
        <w:r w:rsidR="00022551">
          <w:rPr>
            <w:noProof/>
            <w:webHidden/>
          </w:rPr>
          <w:fldChar w:fldCharType="begin"/>
        </w:r>
        <w:r w:rsidR="00022551">
          <w:rPr>
            <w:noProof/>
            <w:webHidden/>
          </w:rPr>
          <w:instrText xml:space="preserve"> PAGEREF _Toc144462489 \h </w:instrText>
        </w:r>
        <w:r w:rsidR="00022551">
          <w:rPr>
            <w:noProof/>
            <w:webHidden/>
          </w:rPr>
        </w:r>
        <w:r w:rsidR="00022551">
          <w:rPr>
            <w:noProof/>
            <w:webHidden/>
          </w:rPr>
          <w:fldChar w:fldCharType="separate"/>
        </w:r>
        <w:r w:rsidR="00022551">
          <w:rPr>
            <w:noProof/>
            <w:webHidden/>
          </w:rPr>
          <w:t>14</w:t>
        </w:r>
        <w:r w:rsidR="00022551">
          <w:rPr>
            <w:noProof/>
            <w:webHidden/>
          </w:rPr>
          <w:fldChar w:fldCharType="end"/>
        </w:r>
      </w:hyperlink>
    </w:p>
    <w:p w14:paraId="4B717BB4" w14:textId="5EFD7F71" w:rsidR="00022551" w:rsidRDefault="006F1877">
      <w:pPr>
        <w:pStyle w:val="TOC1"/>
        <w:rPr>
          <w:rFonts w:asciiTheme="minorHAnsi" w:eastAsiaTheme="minorEastAsia" w:hAnsiTheme="minorHAnsi"/>
          <w:noProof/>
          <w:color w:val="auto"/>
          <w:lang w:eastAsia="zh-CN"/>
        </w:rPr>
      </w:pPr>
      <w:hyperlink w:anchor="_Toc144462490" w:history="1">
        <w:r w:rsidR="00022551" w:rsidRPr="00C93D63">
          <w:rPr>
            <w:rStyle w:val="Hyperlink"/>
            <w:rFonts w:ascii="Source Serif Pro" w:hAnsi="Source Serif Pro" w:cs="Times New Roman"/>
            <w:noProof/>
          </w:rPr>
          <w:t>14.</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University responsibilities</w:t>
        </w:r>
        <w:r w:rsidR="00022551">
          <w:rPr>
            <w:noProof/>
            <w:webHidden/>
          </w:rPr>
          <w:tab/>
        </w:r>
        <w:r w:rsidR="00022551">
          <w:rPr>
            <w:noProof/>
            <w:webHidden/>
          </w:rPr>
          <w:fldChar w:fldCharType="begin"/>
        </w:r>
        <w:r w:rsidR="00022551">
          <w:rPr>
            <w:noProof/>
            <w:webHidden/>
          </w:rPr>
          <w:instrText xml:space="preserve"> PAGEREF _Toc144462490 \h </w:instrText>
        </w:r>
        <w:r w:rsidR="00022551">
          <w:rPr>
            <w:noProof/>
            <w:webHidden/>
          </w:rPr>
        </w:r>
        <w:r w:rsidR="00022551">
          <w:rPr>
            <w:noProof/>
            <w:webHidden/>
          </w:rPr>
          <w:fldChar w:fldCharType="separate"/>
        </w:r>
        <w:r w:rsidR="00022551">
          <w:rPr>
            <w:noProof/>
            <w:webHidden/>
          </w:rPr>
          <w:t>15</w:t>
        </w:r>
        <w:r w:rsidR="00022551">
          <w:rPr>
            <w:noProof/>
            <w:webHidden/>
          </w:rPr>
          <w:fldChar w:fldCharType="end"/>
        </w:r>
      </w:hyperlink>
    </w:p>
    <w:p w14:paraId="5BA394F6" w14:textId="7CD02E24" w:rsidR="00022551" w:rsidRDefault="006F1877">
      <w:pPr>
        <w:pStyle w:val="TOC1"/>
        <w:rPr>
          <w:rFonts w:asciiTheme="minorHAnsi" w:eastAsiaTheme="minorEastAsia" w:hAnsiTheme="minorHAnsi"/>
          <w:noProof/>
          <w:color w:val="auto"/>
          <w:lang w:eastAsia="zh-CN"/>
        </w:rPr>
      </w:pPr>
      <w:hyperlink w:anchor="_Toc144462491" w:history="1">
        <w:r w:rsidR="00022551" w:rsidRPr="00C93D63">
          <w:rPr>
            <w:rStyle w:val="Hyperlink"/>
            <w:rFonts w:ascii="Source Serif Pro" w:hAnsi="Source Serif Pro" w:cs="Times New Roman"/>
            <w:noProof/>
          </w:rPr>
          <w:t>15.</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University systems and premises</w:t>
        </w:r>
        <w:r w:rsidR="00022551">
          <w:rPr>
            <w:noProof/>
            <w:webHidden/>
          </w:rPr>
          <w:tab/>
        </w:r>
        <w:r w:rsidR="00022551">
          <w:rPr>
            <w:noProof/>
            <w:webHidden/>
          </w:rPr>
          <w:fldChar w:fldCharType="begin"/>
        </w:r>
        <w:r w:rsidR="00022551">
          <w:rPr>
            <w:noProof/>
            <w:webHidden/>
          </w:rPr>
          <w:instrText xml:space="preserve"> PAGEREF _Toc144462491 \h </w:instrText>
        </w:r>
        <w:r w:rsidR="00022551">
          <w:rPr>
            <w:noProof/>
            <w:webHidden/>
          </w:rPr>
        </w:r>
        <w:r w:rsidR="00022551">
          <w:rPr>
            <w:noProof/>
            <w:webHidden/>
          </w:rPr>
          <w:fldChar w:fldCharType="separate"/>
        </w:r>
        <w:r w:rsidR="00022551">
          <w:rPr>
            <w:noProof/>
            <w:webHidden/>
          </w:rPr>
          <w:t>15</w:t>
        </w:r>
        <w:r w:rsidR="00022551">
          <w:rPr>
            <w:noProof/>
            <w:webHidden/>
          </w:rPr>
          <w:fldChar w:fldCharType="end"/>
        </w:r>
      </w:hyperlink>
    </w:p>
    <w:p w14:paraId="2D9682C7" w14:textId="1F54AF9A" w:rsidR="00022551" w:rsidRDefault="006F1877">
      <w:pPr>
        <w:pStyle w:val="TOC1"/>
        <w:rPr>
          <w:rFonts w:asciiTheme="minorHAnsi" w:eastAsiaTheme="minorEastAsia" w:hAnsiTheme="minorHAnsi"/>
          <w:noProof/>
          <w:color w:val="auto"/>
          <w:lang w:eastAsia="zh-CN"/>
        </w:rPr>
      </w:pPr>
      <w:hyperlink w:anchor="_Toc144462492" w:history="1">
        <w:r w:rsidR="00022551" w:rsidRPr="00C93D63">
          <w:rPr>
            <w:rStyle w:val="Hyperlink"/>
            <w:rFonts w:ascii="Source Serif Pro" w:hAnsi="Source Serif Pro" w:cs="Times New Roman"/>
            <w:noProof/>
          </w:rPr>
          <w:t>16.</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Supplier equipment and consumables</w:t>
        </w:r>
        <w:r w:rsidR="00022551">
          <w:rPr>
            <w:noProof/>
            <w:webHidden/>
          </w:rPr>
          <w:tab/>
        </w:r>
        <w:r w:rsidR="00022551">
          <w:rPr>
            <w:noProof/>
            <w:webHidden/>
          </w:rPr>
          <w:fldChar w:fldCharType="begin"/>
        </w:r>
        <w:r w:rsidR="00022551">
          <w:rPr>
            <w:noProof/>
            <w:webHidden/>
          </w:rPr>
          <w:instrText xml:space="preserve"> PAGEREF _Toc144462492 \h </w:instrText>
        </w:r>
        <w:r w:rsidR="00022551">
          <w:rPr>
            <w:noProof/>
            <w:webHidden/>
          </w:rPr>
        </w:r>
        <w:r w:rsidR="00022551">
          <w:rPr>
            <w:noProof/>
            <w:webHidden/>
          </w:rPr>
          <w:fldChar w:fldCharType="separate"/>
        </w:r>
        <w:r w:rsidR="00022551">
          <w:rPr>
            <w:noProof/>
            <w:webHidden/>
          </w:rPr>
          <w:t>16</w:t>
        </w:r>
        <w:r w:rsidR="00022551">
          <w:rPr>
            <w:noProof/>
            <w:webHidden/>
          </w:rPr>
          <w:fldChar w:fldCharType="end"/>
        </w:r>
      </w:hyperlink>
    </w:p>
    <w:p w14:paraId="0223C4DE" w14:textId="47C14EA4" w:rsidR="00022551" w:rsidRDefault="006F1877">
      <w:pPr>
        <w:pStyle w:val="TOC1"/>
        <w:rPr>
          <w:rFonts w:asciiTheme="minorHAnsi" w:eastAsiaTheme="minorEastAsia" w:hAnsiTheme="minorHAnsi"/>
          <w:noProof/>
          <w:color w:val="auto"/>
          <w:lang w:eastAsia="zh-CN"/>
        </w:rPr>
      </w:pPr>
      <w:hyperlink w:anchor="_Toc144462493" w:history="1">
        <w:r w:rsidR="00022551" w:rsidRPr="00C93D63">
          <w:rPr>
            <w:rStyle w:val="Hyperlink"/>
            <w:rFonts w:ascii="Source Serif Pro" w:hAnsi="Source Serif Pro" w:cs="Times New Roman"/>
            <w:noProof/>
          </w:rPr>
          <w:t>17.</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Performance of the services</w:t>
        </w:r>
        <w:r w:rsidR="00022551">
          <w:rPr>
            <w:noProof/>
            <w:webHidden/>
          </w:rPr>
          <w:tab/>
        </w:r>
        <w:r w:rsidR="00022551">
          <w:rPr>
            <w:noProof/>
            <w:webHidden/>
          </w:rPr>
          <w:fldChar w:fldCharType="begin"/>
        </w:r>
        <w:r w:rsidR="00022551">
          <w:rPr>
            <w:noProof/>
            <w:webHidden/>
          </w:rPr>
          <w:instrText xml:space="preserve"> PAGEREF _Toc144462493 \h </w:instrText>
        </w:r>
        <w:r w:rsidR="00022551">
          <w:rPr>
            <w:noProof/>
            <w:webHidden/>
          </w:rPr>
        </w:r>
        <w:r w:rsidR="00022551">
          <w:rPr>
            <w:noProof/>
            <w:webHidden/>
          </w:rPr>
          <w:fldChar w:fldCharType="separate"/>
        </w:r>
        <w:r w:rsidR="00022551">
          <w:rPr>
            <w:noProof/>
            <w:webHidden/>
          </w:rPr>
          <w:t>17</w:t>
        </w:r>
        <w:r w:rsidR="00022551">
          <w:rPr>
            <w:noProof/>
            <w:webHidden/>
          </w:rPr>
          <w:fldChar w:fldCharType="end"/>
        </w:r>
      </w:hyperlink>
    </w:p>
    <w:p w14:paraId="31443172" w14:textId="74726A93" w:rsidR="00022551" w:rsidRDefault="006F1877">
      <w:pPr>
        <w:pStyle w:val="TOC1"/>
        <w:rPr>
          <w:rFonts w:asciiTheme="minorHAnsi" w:eastAsiaTheme="minorEastAsia" w:hAnsiTheme="minorHAnsi"/>
          <w:noProof/>
          <w:color w:val="auto"/>
          <w:lang w:eastAsia="zh-CN"/>
        </w:rPr>
      </w:pPr>
      <w:hyperlink w:anchor="_Toc144462494" w:history="1">
        <w:r w:rsidR="00022551" w:rsidRPr="00C93D63">
          <w:rPr>
            <w:rStyle w:val="Hyperlink"/>
            <w:rFonts w:ascii="Source Serif Pro" w:hAnsi="Source Serif Pro" w:cs="Times New Roman"/>
            <w:noProof/>
          </w:rPr>
          <w:t>18.</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Compliance with service levels and other obligations</w:t>
        </w:r>
        <w:r w:rsidR="00022551">
          <w:rPr>
            <w:noProof/>
            <w:webHidden/>
          </w:rPr>
          <w:tab/>
        </w:r>
        <w:r w:rsidR="00022551">
          <w:rPr>
            <w:noProof/>
            <w:webHidden/>
          </w:rPr>
          <w:fldChar w:fldCharType="begin"/>
        </w:r>
        <w:r w:rsidR="00022551">
          <w:rPr>
            <w:noProof/>
            <w:webHidden/>
          </w:rPr>
          <w:instrText xml:space="preserve"> PAGEREF _Toc144462494 \h </w:instrText>
        </w:r>
        <w:r w:rsidR="00022551">
          <w:rPr>
            <w:noProof/>
            <w:webHidden/>
          </w:rPr>
        </w:r>
        <w:r w:rsidR="00022551">
          <w:rPr>
            <w:noProof/>
            <w:webHidden/>
          </w:rPr>
          <w:fldChar w:fldCharType="separate"/>
        </w:r>
        <w:r w:rsidR="00022551">
          <w:rPr>
            <w:noProof/>
            <w:webHidden/>
          </w:rPr>
          <w:t>17</w:t>
        </w:r>
        <w:r w:rsidR="00022551">
          <w:rPr>
            <w:noProof/>
            <w:webHidden/>
          </w:rPr>
          <w:fldChar w:fldCharType="end"/>
        </w:r>
      </w:hyperlink>
    </w:p>
    <w:p w14:paraId="2029B01F" w14:textId="1AB34FF5" w:rsidR="00022551" w:rsidRDefault="006F1877">
      <w:pPr>
        <w:pStyle w:val="TOC1"/>
        <w:rPr>
          <w:rFonts w:asciiTheme="minorHAnsi" w:eastAsiaTheme="minorEastAsia" w:hAnsiTheme="minorHAnsi"/>
          <w:noProof/>
          <w:color w:val="auto"/>
          <w:lang w:eastAsia="zh-CN"/>
        </w:rPr>
      </w:pPr>
      <w:hyperlink w:anchor="_Toc144462495" w:history="1">
        <w:r w:rsidR="00022551" w:rsidRPr="00C93D63">
          <w:rPr>
            <w:rStyle w:val="Hyperlink"/>
            <w:rFonts w:ascii="Source Serif Pro" w:hAnsi="Source Serif Pro" w:cs="Times New Roman"/>
            <w:noProof/>
          </w:rPr>
          <w:t>19.</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Relief events</w:t>
        </w:r>
        <w:r w:rsidR="00022551">
          <w:rPr>
            <w:noProof/>
            <w:webHidden/>
          </w:rPr>
          <w:tab/>
        </w:r>
        <w:r w:rsidR="00022551">
          <w:rPr>
            <w:noProof/>
            <w:webHidden/>
          </w:rPr>
          <w:fldChar w:fldCharType="begin"/>
        </w:r>
        <w:r w:rsidR="00022551">
          <w:rPr>
            <w:noProof/>
            <w:webHidden/>
          </w:rPr>
          <w:instrText xml:space="preserve"> PAGEREF _Toc144462495 \h </w:instrText>
        </w:r>
        <w:r w:rsidR="00022551">
          <w:rPr>
            <w:noProof/>
            <w:webHidden/>
          </w:rPr>
        </w:r>
        <w:r w:rsidR="00022551">
          <w:rPr>
            <w:noProof/>
            <w:webHidden/>
          </w:rPr>
          <w:fldChar w:fldCharType="separate"/>
        </w:r>
        <w:r w:rsidR="00022551">
          <w:rPr>
            <w:noProof/>
            <w:webHidden/>
          </w:rPr>
          <w:t>19</w:t>
        </w:r>
        <w:r w:rsidR="00022551">
          <w:rPr>
            <w:noProof/>
            <w:webHidden/>
          </w:rPr>
          <w:fldChar w:fldCharType="end"/>
        </w:r>
      </w:hyperlink>
    </w:p>
    <w:p w14:paraId="7A56473C" w14:textId="79612B59" w:rsidR="00022551" w:rsidRDefault="006F1877">
      <w:pPr>
        <w:pStyle w:val="TOC1"/>
        <w:rPr>
          <w:rFonts w:asciiTheme="minorHAnsi" w:eastAsiaTheme="minorEastAsia" w:hAnsiTheme="minorHAnsi"/>
          <w:noProof/>
          <w:color w:val="auto"/>
          <w:lang w:eastAsia="zh-CN"/>
        </w:rPr>
      </w:pPr>
      <w:hyperlink w:anchor="_Toc144462496" w:history="1">
        <w:r w:rsidR="00022551" w:rsidRPr="00C93D63">
          <w:rPr>
            <w:rStyle w:val="Hyperlink"/>
            <w:rFonts w:ascii="Source Serif Pro" w:hAnsi="Source Serif Pro" w:cs="Times New Roman"/>
            <w:noProof/>
          </w:rPr>
          <w:t>20.</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Warranty</w:t>
        </w:r>
        <w:r w:rsidR="00022551">
          <w:rPr>
            <w:noProof/>
            <w:webHidden/>
          </w:rPr>
          <w:tab/>
        </w:r>
        <w:r w:rsidR="00022551">
          <w:rPr>
            <w:noProof/>
            <w:webHidden/>
          </w:rPr>
          <w:fldChar w:fldCharType="begin"/>
        </w:r>
        <w:r w:rsidR="00022551">
          <w:rPr>
            <w:noProof/>
            <w:webHidden/>
          </w:rPr>
          <w:instrText xml:space="preserve"> PAGEREF _Toc144462496 \h </w:instrText>
        </w:r>
        <w:r w:rsidR="00022551">
          <w:rPr>
            <w:noProof/>
            <w:webHidden/>
          </w:rPr>
        </w:r>
        <w:r w:rsidR="00022551">
          <w:rPr>
            <w:noProof/>
            <w:webHidden/>
          </w:rPr>
          <w:fldChar w:fldCharType="separate"/>
        </w:r>
        <w:r w:rsidR="00022551">
          <w:rPr>
            <w:noProof/>
            <w:webHidden/>
          </w:rPr>
          <w:t>19</w:t>
        </w:r>
        <w:r w:rsidR="00022551">
          <w:rPr>
            <w:noProof/>
            <w:webHidden/>
          </w:rPr>
          <w:fldChar w:fldCharType="end"/>
        </w:r>
      </w:hyperlink>
    </w:p>
    <w:p w14:paraId="5AF7CEEB" w14:textId="000E36AC" w:rsidR="00022551" w:rsidRDefault="006F1877">
      <w:pPr>
        <w:pStyle w:val="TOC1"/>
        <w:rPr>
          <w:rFonts w:asciiTheme="minorHAnsi" w:eastAsiaTheme="minorEastAsia" w:hAnsiTheme="minorHAnsi"/>
          <w:noProof/>
          <w:color w:val="auto"/>
          <w:lang w:eastAsia="zh-CN"/>
        </w:rPr>
      </w:pPr>
      <w:hyperlink w:anchor="_Toc144462497" w:history="1">
        <w:r w:rsidR="00022551" w:rsidRPr="00C93D63">
          <w:rPr>
            <w:rStyle w:val="Hyperlink"/>
            <w:rFonts w:ascii="Source Serif Pro" w:hAnsi="Source Serif Pro"/>
            <w:noProof/>
          </w:rPr>
          <w:t>21.</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noProof/>
          </w:rPr>
          <w:t>Contract management and reporting</w:t>
        </w:r>
        <w:r w:rsidR="00022551">
          <w:rPr>
            <w:noProof/>
            <w:webHidden/>
          </w:rPr>
          <w:tab/>
        </w:r>
        <w:r w:rsidR="00022551">
          <w:rPr>
            <w:noProof/>
            <w:webHidden/>
          </w:rPr>
          <w:fldChar w:fldCharType="begin"/>
        </w:r>
        <w:r w:rsidR="00022551">
          <w:rPr>
            <w:noProof/>
            <w:webHidden/>
          </w:rPr>
          <w:instrText xml:space="preserve"> PAGEREF _Toc144462497 \h </w:instrText>
        </w:r>
        <w:r w:rsidR="00022551">
          <w:rPr>
            <w:noProof/>
            <w:webHidden/>
          </w:rPr>
        </w:r>
        <w:r w:rsidR="00022551">
          <w:rPr>
            <w:noProof/>
            <w:webHidden/>
          </w:rPr>
          <w:fldChar w:fldCharType="separate"/>
        </w:r>
        <w:r w:rsidR="00022551">
          <w:rPr>
            <w:noProof/>
            <w:webHidden/>
          </w:rPr>
          <w:t>20</w:t>
        </w:r>
        <w:r w:rsidR="00022551">
          <w:rPr>
            <w:noProof/>
            <w:webHidden/>
          </w:rPr>
          <w:fldChar w:fldCharType="end"/>
        </w:r>
      </w:hyperlink>
    </w:p>
    <w:p w14:paraId="6FC9EC9A" w14:textId="0F652DDB" w:rsidR="00022551" w:rsidRDefault="006F1877">
      <w:pPr>
        <w:pStyle w:val="TOC1"/>
        <w:rPr>
          <w:rFonts w:asciiTheme="minorHAnsi" w:eastAsiaTheme="minorEastAsia" w:hAnsiTheme="minorHAnsi"/>
          <w:noProof/>
          <w:color w:val="auto"/>
          <w:lang w:eastAsia="zh-CN"/>
        </w:rPr>
      </w:pPr>
      <w:hyperlink w:anchor="_Toc144462498" w:history="1">
        <w:r w:rsidR="00022551" w:rsidRPr="00C93D63">
          <w:rPr>
            <w:rStyle w:val="Hyperlink"/>
            <w:rFonts w:ascii="Source Serif Pro" w:hAnsi="Source Serif Pro" w:cs="Times New Roman"/>
            <w:noProof/>
          </w:rPr>
          <w:t>22.</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Change control procedure</w:t>
        </w:r>
        <w:r w:rsidR="00022551">
          <w:rPr>
            <w:noProof/>
            <w:webHidden/>
          </w:rPr>
          <w:tab/>
        </w:r>
        <w:r w:rsidR="00022551">
          <w:rPr>
            <w:noProof/>
            <w:webHidden/>
          </w:rPr>
          <w:fldChar w:fldCharType="begin"/>
        </w:r>
        <w:r w:rsidR="00022551">
          <w:rPr>
            <w:noProof/>
            <w:webHidden/>
          </w:rPr>
          <w:instrText xml:space="preserve"> PAGEREF _Toc144462498 \h </w:instrText>
        </w:r>
        <w:r w:rsidR="00022551">
          <w:rPr>
            <w:noProof/>
            <w:webHidden/>
          </w:rPr>
        </w:r>
        <w:r w:rsidR="00022551">
          <w:rPr>
            <w:noProof/>
            <w:webHidden/>
          </w:rPr>
          <w:fldChar w:fldCharType="separate"/>
        </w:r>
        <w:r w:rsidR="00022551">
          <w:rPr>
            <w:noProof/>
            <w:webHidden/>
          </w:rPr>
          <w:t>20</w:t>
        </w:r>
        <w:r w:rsidR="00022551">
          <w:rPr>
            <w:noProof/>
            <w:webHidden/>
          </w:rPr>
          <w:fldChar w:fldCharType="end"/>
        </w:r>
      </w:hyperlink>
    </w:p>
    <w:p w14:paraId="3086CAFB" w14:textId="386B3CDB" w:rsidR="00022551" w:rsidRDefault="006F1877">
      <w:pPr>
        <w:pStyle w:val="TOC1"/>
        <w:rPr>
          <w:rFonts w:asciiTheme="minorHAnsi" w:eastAsiaTheme="minorEastAsia" w:hAnsiTheme="minorHAnsi"/>
          <w:noProof/>
          <w:color w:val="auto"/>
          <w:lang w:eastAsia="zh-CN"/>
        </w:rPr>
      </w:pPr>
      <w:hyperlink w:anchor="_Toc144462499" w:history="1">
        <w:r w:rsidR="00022551" w:rsidRPr="00C93D63">
          <w:rPr>
            <w:rStyle w:val="Hyperlink"/>
            <w:rFonts w:ascii="Source Serif Pro" w:hAnsi="Source Serif Pro" w:cs="Times New Roman"/>
            <w:noProof/>
          </w:rPr>
          <w:t>23.</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Charges, price and payment</w:t>
        </w:r>
        <w:r w:rsidR="00022551">
          <w:rPr>
            <w:noProof/>
            <w:webHidden/>
          </w:rPr>
          <w:tab/>
        </w:r>
        <w:r w:rsidR="00022551">
          <w:rPr>
            <w:noProof/>
            <w:webHidden/>
          </w:rPr>
          <w:fldChar w:fldCharType="begin"/>
        </w:r>
        <w:r w:rsidR="00022551">
          <w:rPr>
            <w:noProof/>
            <w:webHidden/>
          </w:rPr>
          <w:instrText xml:space="preserve"> PAGEREF _Toc144462499 \h </w:instrText>
        </w:r>
        <w:r w:rsidR="00022551">
          <w:rPr>
            <w:noProof/>
            <w:webHidden/>
          </w:rPr>
        </w:r>
        <w:r w:rsidR="00022551">
          <w:rPr>
            <w:noProof/>
            <w:webHidden/>
          </w:rPr>
          <w:fldChar w:fldCharType="separate"/>
        </w:r>
        <w:r w:rsidR="00022551">
          <w:rPr>
            <w:noProof/>
            <w:webHidden/>
          </w:rPr>
          <w:t>21</w:t>
        </w:r>
        <w:r w:rsidR="00022551">
          <w:rPr>
            <w:noProof/>
            <w:webHidden/>
          </w:rPr>
          <w:fldChar w:fldCharType="end"/>
        </w:r>
      </w:hyperlink>
    </w:p>
    <w:p w14:paraId="3E25BC8D" w14:textId="43B8ADC1" w:rsidR="00022551" w:rsidRDefault="006F1877">
      <w:pPr>
        <w:pStyle w:val="TOC1"/>
        <w:rPr>
          <w:rFonts w:asciiTheme="minorHAnsi" w:eastAsiaTheme="minorEastAsia" w:hAnsiTheme="minorHAnsi"/>
          <w:noProof/>
          <w:color w:val="auto"/>
          <w:lang w:eastAsia="zh-CN"/>
        </w:rPr>
      </w:pPr>
      <w:hyperlink w:anchor="_Toc144462500" w:history="1">
        <w:r w:rsidR="00022551" w:rsidRPr="00C93D63">
          <w:rPr>
            <w:rStyle w:val="Hyperlink"/>
            <w:rFonts w:ascii="Source Serif Pro" w:hAnsi="Source Serif Pro" w:cs="Times New Roman"/>
            <w:noProof/>
          </w:rPr>
          <w:t>24.</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Personnel</w:t>
        </w:r>
        <w:r w:rsidR="00022551">
          <w:rPr>
            <w:noProof/>
            <w:webHidden/>
          </w:rPr>
          <w:tab/>
        </w:r>
        <w:r w:rsidR="00022551">
          <w:rPr>
            <w:noProof/>
            <w:webHidden/>
          </w:rPr>
          <w:fldChar w:fldCharType="begin"/>
        </w:r>
        <w:r w:rsidR="00022551">
          <w:rPr>
            <w:noProof/>
            <w:webHidden/>
          </w:rPr>
          <w:instrText xml:space="preserve"> PAGEREF _Toc144462500 \h </w:instrText>
        </w:r>
        <w:r w:rsidR="00022551">
          <w:rPr>
            <w:noProof/>
            <w:webHidden/>
          </w:rPr>
        </w:r>
        <w:r w:rsidR="00022551">
          <w:rPr>
            <w:noProof/>
            <w:webHidden/>
          </w:rPr>
          <w:fldChar w:fldCharType="separate"/>
        </w:r>
        <w:r w:rsidR="00022551">
          <w:rPr>
            <w:noProof/>
            <w:webHidden/>
          </w:rPr>
          <w:t>23</w:t>
        </w:r>
        <w:r w:rsidR="00022551">
          <w:rPr>
            <w:noProof/>
            <w:webHidden/>
          </w:rPr>
          <w:fldChar w:fldCharType="end"/>
        </w:r>
      </w:hyperlink>
    </w:p>
    <w:p w14:paraId="48BF3DFF" w14:textId="47E38C65" w:rsidR="00022551" w:rsidRDefault="006F1877">
      <w:pPr>
        <w:pStyle w:val="TOC1"/>
        <w:rPr>
          <w:rFonts w:asciiTheme="minorHAnsi" w:eastAsiaTheme="minorEastAsia" w:hAnsiTheme="minorHAnsi"/>
          <w:noProof/>
          <w:color w:val="auto"/>
          <w:lang w:eastAsia="zh-CN"/>
        </w:rPr>
      </w:pPr>
      <w:hyperlink w:anchor="_Toc144462501" w:history="1">
        <w:r w:rsidR="00022551" w:rsidRPr="00C93D63">
          <w:rPr>
            <w:rStyle w:val="Hyperlink"/>
            <w:rFonts w:ascii="Source Serif Pro" w:hAnsi="Source Serif Pro" w:cs="Times New Roman"/>
            <w:noProof/>
          </w:rPr>
          <w:t>25.</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Limitation of liability</w:t>
        </w:r>
        <w:r w:rsidR="00022551">
          <w:rPr>
            <w:noProof/>
            <w:webHidden/>
          </w:rPr>
          <w:tab/>
        </w:r>
        <w:r w:rsidR="00022551">
          <w:rPr>
            <w:noProof/>
            <w:webHidden/>
          </w:rPr>
          <w:fldChar w:fldCharType="begin"/>
        </w:r>
        <w:r w:rsidR="00022551">
          <w:rPr>
            <w:noProof/>
            <w:webHidden/>
          </w:rPr>
          <w:instrText xml:space="preserve"> PAGEREF _Toc144462501 \h </w:instrText>
        </w:r>
        <w:r w:rsidR="00022551">
          <w:rPr>
            <w:noProof/>
            <w:webHidden/>
          </w:rPr>
        </w:r>
        <w:r w:rsidR="00022551">
          <w:rPr>
            <w:noProof/>
            <w:webHidden/>
          </w:rPr>
          <w:fldChar w:fldCharType="separate"/>
        </w:r>
        <w:r w:rsidR="00022551">
          <w:rPr>
            <w:noProof/>
            <w:webHidden/>
          </w:rPr>
          <w:t>24</w:t>
        </w:r>
        <w:r w:rsidR="00022551">
          <w:rPr>
            <w:noProof/>
            <w:webHidden/>
          </w:rPr>
          <w:fldChar w:fldCharType="end"/>
        </w:r>
      </w:hyperlink>
    </w:p>
    <w:p w14:paraId="6BBA3221" w14:textId="3F98585D" w:rsidR="00022551" w:rsidRDefault="006F1877">
      <w:pPr>
        <w:pStyle w:val="TOC1"/>
        <w:rPr>
          <w:rFonts w:asciiTheme="minorHAnsi" w:eastAsiaTheme="minorEastAsia" w:hAnsiTheme="minorHAnsi"/>
          <w:noProof/>
          <w:color w:val="auto"/>
          <w:lang w:eastAsia="zh-CN"/>
        </w:rPr>
      </w:pPr>
      <w:hyperlink w:anchor="_Toc144462502" w:history="1">
        <w:r w:rsidR="00022551" w:rsidRPr="00C93D63">
          <w:rPr>
            <w:rStyle w:val="Hyperlink"/>
            <w:rFonts w:ascii="Source Serif Pro" w:hAnsi="Source Serif Pro" w:cs="Times New Roman"/>
            <w:noProof/>
          </w:rPr>
          <w:t>26.</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Insurance</w:t>
        </w:r>
        <w:r w:rsidR="00022551">
          <w:rPr>
            <w:noProof/>
            <w:webHidden/>
          </w:rPr>
          <w:tab/>
        </w:r>
        <w:r w:rsidR="00022551">
          <w:rPr>
            <w:noProof/>
            <w:webHidden/>
          </w:rPr>
          <w:fldChar w:fldCharType="begin"/>
        </w:r>
        <w:r w:rsidR="00022551">
          <w:rPr>
            <w:noProof/>
            <w:webHidden/>
          </w:rPr>
          <w:instrText xml:space="preserve"> PAGEREF _Toc144462502 \h </w:instrText>
        </w:r>
        <w:r w:rsidR="00022551">
          <w:rPr>
            <w:noProof/>
            <w:webHidden/>
          </w:rPr>
        </w:r>
        <w:r w:rsidR="00022551">
          <w:rPr>
            <w:noProof/>
            <w:webHidden/>
          </w:rPr>
          <w:fldChar w:fldCharType="separate"/>
        </w:r>
        <w:r w:rsidR="00022551">
          <w:rPr>
            <w:noProof/>
            <w:webHidden/>
          </w:rPr>
          <w:t>25</w:t>
        </w:r>
        <w:r w:rsidR="00022551">
          <w:rPr>
            <w:noProof/>
            <w:webHidden/>
          </w:rPr>
          <w:fldChar w:fldCharType="end"/>
        </w:r>
      </w:hyperlink>
    </w:p>
    <w:p w14:paraId="61221BAA" w14:textId="3A03EB5F" w:rsidR="00022551" w:rsidRDefault="006F1877">
      <w:pPr>
        <w:pStyle w:val="TOC1"/>
        <w:rPr>
          <w:rFonts w:asciiTheme="minorHAnsi" w:eastAsiaTheme="minorEastAsia" w:hAnsiTheme="minorHAnsi"/>
          <w:noProof/>
          <w:color w:val="auto"/>
          <w:lang w:eastAsia="zh-CN"/>
        </w:rPr>
      </w:pPr>
      <w:hyperlink w:anchor="_Toc144462503" w:history="1">
        <w:r w:rsidR="00022551" w:rsidRPr="00C93D63">
          <w:rPr>
            <w:rStyle w:val="Hyperlink"/>
            <w:rFonts w:ascii="Source Serif Pro" w:hAnsi="Source Serif Pro" w:cs="Times New Roman"/>
            <w:noProof/>
          </w:rPr>
          <w:t>27.</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Intellectual property rights</w:t>
        </w:r>
        <w:r w:rsidR="00022551">
          <w:rPr>
            <w:noProof/>
            <w:webHidden/>
          </w:rPr>
          <w:tab/>
        </w:r>
        <w:r w:rsidR="00022551">
          <w:rPr>
            <w:noProof/>
            <w:webHidden/>
          </w:rPr>
          <w:fldChar w:fldCharType="begin"/>
        </w:r>
        <w:r w:rsidR="00022551">
          <w:rPr>
            <w:noProof/>
            <w:webHidden/>
          </w:rPr>
          <w:instrText xml:space="preserve"> PAGEREF _Toc144462503 \h </w:instrText>
        </w:r>
        <w:r w:rsidR="00022551">
          <w:rPr>
            <w:noProof/>
            <w:webHidden/>
          </w:rPr>
        </w:r>
        <w:r w:rsidR="00022551">
          <w:rPr>
            <w:noProof/>
            <w:webHidden/>
          </w:rPr>
          <w:fldChar w:fldCharType="separate"/>
        </w:r>
        <w:r w:rsidR="00022551">
          <w:rPr>
            <w:noProof/>
            <w:webHidden/>
          </w:rPr>
          <w:t>25</w:t>
        </w:r>
        <w:r w:rsidR="00022551">
          <w:rPr>
            <w:noProof/>
            <w:webHidden/>
          </w:rPr>
          <w:fldChar w:fldCharType="end"/>
        </w:r>
      </w:hyperlink>
    </w:p>
    <w:p w14:paraId="748C3660" w14:textId="12DE4EC2" w:rsidR="00022551" w:rsidRDefault="006F1877">
      <w:pPr>
        <w:pStyle w:val="TOC1"/>
        <w:rPr>
          <w:rFonts w:asciiTheme="minorHAnsi" w:eastAsiaTheme="minorEastAsia" w:hAnsiTheme="minorHAnsi"/>
          <w:noProof/>
          <w:color w:val="auto"/>
          <w:lang w:eastAsia="zh-CN"/>
        </w:rPr>
      </w:pPr>
      <w:hyperlink w:anchor="_Toc144462504" w:history="1">
        <w:r w:rsidR="00022551" w:rsidRPr="00C93D63">
          <w:rPr>
            <w:rStyle w:val="Hyperlink"/>
            <w:rFonts w:ascii="Source Serif Pro" w:hAnsi="Source Serif Pro" w:cs="Times New Roman"/>
            <w:noProof/>
          </w:rPr>
          <w:t>28.</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Indemnity</w:t>
        </w:r>
        <w:r w:rsidR="00022551">
          <w:rPr>
            <w:noProof/>
            <w:webHidden/>
          </w:rPr>
          <w:tab/>
        </w:r>
        <w:r w:rsidR="00022551">
          <w:rPr>
            <w:noProof/>
            <w:webHidden/>
          </w:rPr>
          <w:fldChar w:fldCharType="begin"/>
        </w:r>
        <w:r w:rsidR="00022551">
          <w:rPr>
            <w:noProof/>
            <w:webHidden/>
          </w:rPr>
          <w:instrText xml:space="preserve"> PAGEREF _Toc144462504 \h </w:instrText>
        </w:r>
        <w:r w:rsidR="00022551">
          <w:rPr>
            <w:noProof/>
            <w:webHidden/>
          </w:rPr>
        </w:r>
        <w:r w:rsidR="00022551">
          <w:rPr>
            <w:noProof/>
            <w:webHidden/>
          </w:rPr>
          <w:fldChar w:fldCharType="separate"/>
        </w:r>
        <w:r w:rsidR="00022551">
          <w:rPr>
            <w:noProof/>
            <w:webHidden/>
          </w:rPr>
          <w:t>26</w:t>
        </w:r>
        <w:r w:rsidR="00022551">
          <w:rPr>
            <w:noProof/>
            <w:webHidden/>
          </w:rPr>
          <w:fldChar w:fldCharType="end"/>
        </w:r>
      </w:hyperlink>
    </w:p>
    <w:p w14:paraId="420EF71D" w14:textId="448B2B96" w:rsidR="00022551" w:rsidRDefault="006F1877">
      <w:pPr>
        <w:pStyle w:val="TOC1"/>
        <w:rPr>
          <w:rFonts w:asciiTheme="minorHAnsi" w:eastAsiaTheme="minorEastAsia" w:hAnsiTheme="minorHAnsi"/>
          <w:noProof/>
          <w:color w:val="auto"/>
          <w:lang w:eastAsia="zh-CN"/>
        </w:rPr>
      </w:pPr>
      <w:hyperlink w:anchor="_Toc144462505" w:history="1">
        <w:r w:rsidR="00022551" w:rsidRPr="00C93D63">
          <w:rPr>
            <w:rStyle w:val="Hyperlink"/>
            <w:rFonts w:ascii="Source Serif Pro" w:hAnsi="Source Serif Pro" w:cs="Times New Roman"/>
            <w:noProof/>
          </w:rPr>
          <w:t>29.</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Audit and record-keeping</w:t>
        </w:r>
        <w:r w:rsidR="00022551">
          <w:rPr>
            <w:noProof/>
            <w:webHidden/>
          </w:rPr>
          <w:tab/>
        </w:r>
        <w:r w:rsidR="00022551">
          <w:rPr>
            <w:noProof/>
            <w:webHidden/>
          </w:rPr>
          <w:fldChar w:fldCharType="begin"/>
        </w:r>
        <w:r w:rsidR="00022551">
          <w:rPr>
            <w:noProof/>
            <w:webHidden/>
          </w:rPr>
          <w:instrText xml:space="preserve"> PAGEREF _Toc144462505 \h </w:instrText>
        </w:r>
        <w:r w:rsidR="00022551">
          <w:rPr>
            <w:noProof/>
            <w:webHidden/>
          </w:rPr>
        </w:r>
        <w:r w:rsidR="00022551">
          <w:rPr>
            <w:noProof/>
            <w:webHidden/>
          </w:rPr>
          <w:fldChar w:fldCharType="separate"/>
        </w:r>
        <w:r w:rsidR="00022551">
          <w:rPr>
            <w:noProof/>
            <w:webHidden/>
          </w:rPr>
          <w:t>27</w:t>
        </w:r>
        <w:r w:rsidR="00022551">
          <w:rPr>
            <w:noProof/>
            <w:webHidden/>
          </w:rPr>
          <w:fldChar w:fldCharType="end"/>
        </w:r>
      </w:hyperlink>
    </w:p>
    <w:p w14:paraId="532ADF49" w14:textId="533E06A2" w:rsidR="00022551" w:rsidRDefault="006F1877">
      <w:pPr>
        <w:pStyle w:val="TOC1"/>
        <w:rPr>
          <w:rFonts w:asciiTheme="minorHAnsi" w:eastAsiaTheme="minorEastAsia" w:hAnsiTheme="minorHAnsi"/>
          <w:noProof/>
          <w:color w:val="auto"/>
          <w:lang w:eastAsia="zh-CN"/>
        </w:rPr>
      </w:pPr>
      <w:hyperlink w:anchor="_Toc144462506" w:history="1">
        <w:r w:rsidR="00022551" w:rsidRPr="00C93D63">
          <w:rPr>
            <w:rStyle w:val="Hyperlink"/>
            <w:rFonts w:ascii="Source Serif Pro" w:hAnsi="Source Serif Pro" w:cs="Times New Roman"/>
            <w:noProof/>
          </w:rPr>
          <w:t>30.</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Termination</w:t>
        </w:r>
        <w:r w:rsidR="00022551">
          <w:rPr>
            <w:noProof/>
            <w:webHidden/>
          </w:rPr>
          <w:tab/>
        </w:r>
        <w:r w:rsidR="00022551">
          <w:rPr>
            <w:noProof/>
            <w:webHidden/>
          </w:rPr>
          <w:fldChar w:fldCharType="begin"/>
        </w:r>
        <w:r w:rsidR="00022551">
          <w:rPr>
            <w:noProof/>
            <w:webHidden/>
          </w:rPr>
          <w:instrText xml:space="preserve"> PAGEREF _Toc144462506 \h </w:instrText>
        </w:r>
        <w:r w:rsidR="00022551">
          <w:rPr>
            <w:noProof/>
            <w:webHidden/>
          </w:rPr>
        </w:r>
        <w:r w:rsidR="00022551">
          <w:rPr>
            <w:noProof/>
            <w:webHidden/>
          </w:rPr>
          <w:fldChar w:fldCharType="separate"/>
        </w:r>
        <w:r w:rsidR="00022551">
          <w:rPr>
            <w:noProof/>
            <w:webHidden/>
          </w:rPr>
          <w:t>28</w:t>
        </w:r>
        <w:r w:rsidR="00022551">
          <w:rPr>
            <w:noProof/>
            <w:webHidden/>
          </w:rPr>
          <w:fldChar w:fldCharType="end"/>
        </w:r>
      </w:hyperlink>
    </w:p>
    <w:p w14:paraId="2EC4E5DD" w14:textId="300674E1" w:rsidR="00022551" w:rsidRDefault="006F1877">
      <w:pPr>
        <w:pStyle w:val="TOC1"/>
        <w:rPr>
          <w:rFonts w:asciiTheme="minorHAnsi" w:eastAsiaTheme="minorEastAsia" w:hAnsiTheme="minorHAnsi"/>
          <w:noProof/>
          <w:color w:val="auto"/>
          <w:lang w:eastAsia="zh-CN"/>
        </w:rPr>
      </w:pPr>
      <w:hyperlink w:anchor="_Toc144462507" w:history="1">
        <w:r w:rsidR="00022551" w:rsidRPr="00C93D63">
          <w:rPr>
            <w:rStyle w:val="Hyperlink"/>
            <w:rFonts w:ascii="Source Serif Pro" w:hAnsi="Source Serif Pro" w:cs="Times New Roman"/>
            <w:noProof/>
          </w:rPr>
          <w:t>31.</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Confidential information</w:t>
        </w:r>
        <w:r w:rsidR="00022551">
          <w:rPr>
            <w:noProof/>
            <w:webHidden/>
          </w:rPr>
          <w:tab/>
        </w:r>
        <w:r w:rsidR="00022551">
          <w:rPr>
            <w:noProof/>
            <w:webHidden/>
          </w:rPr>
          <w:fldChar w:fldCharType="begin"/>
        </w:r>
        <w:r w:rsidR="00022551">
          <w:rPr>
            <w:noProof/>
            <w:webHidden/>
          </w:rPr>
          <w:instrText xml:space="preserve"> PAGEREF _Toc144462507 \h </w:instrText>
        </w:r>
        <w:r w:rsidR="00022551">
          <w:rPr>
            <w:noProof/>
            <w:webHidden/>
          </w:rPr>
        </w:r>
        <w:r w:rsidR="00022551">
          <w:rPr>
            <w:noProof/>
            <w:webHidden/>
          </w:rPr>
          <w:fldChar w:fldCharType="separate"/>
        </w:r>
        <w:r w:rsidR="00022551">
          <w:rPr>
            <w:noProof/>
            <w:webHidden/>
          </w:rPr>
          <w:t>30</w:t>
        </w:r>
        <w:r w:rsidR="00022551">
          <w:rPr>
            <w:noProof/>
            <w:webHidden/>
          </w:rPr>
          <w:fldChar w:fldCharType="end"/>
        </w:r>
      </w:hyperlink>
    </w:p>
    <w:p w14:paraId="52B309CE" w14:textId="272A7F30" w:rsidR="00022551" w:rsidRDefault="006F1877">
      <w:pPr>
        <w:pStyle w:val="TOC1"/>
        <w:rPr>
          <w:rFonts w:asciiTheme="minorHAnsi" w:eastAsiaTheme="minorEastAsia" w:hAnsiTheme="minorHAnsi"/>
          <w:noProof/>
          <w:color w:val="auto"/>
          <w:lang w:eastAsia="zh-CN"/>
        </w:rPr>
      </w:pPr>
      <w:hyperlink w:anchor="_Toc144462508" w:history="1">
        <w:r w:rsidR="00022551" w:rsidRPr="00C93D63">
          <w:rPr>
            <w:rStyle w:val="Hyperlink"/>
            <w:rFonts w:ascii="Source Serif Pro" w:hAnsi="Source Serif Pro" w:cs="Times New Roman"/>
            <w:noProof/>
          </w:rPr>
          <w:t>32.</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Freedom of information</w:t>
        </w:r>
        <w:r w:rsidR="00022551">
          <w:rPr>
            <w:noProof/>
            <w:webHidden/>
          </w:rPr>
          <w:tab/>
        </w:r>
        <w:r w:rsidR="00022551">
          <w:rPr>
            <w:noProof/>
            <w:webHidden/>
          </w:rPr>
          <w:fldChar w:fldCharType="begin"/>
        </w:r>
        <w:r w:rsidR="00022551">
          <w:rPr>
            <w:noProof/>
            <w:webHidden/>
          </w:rPr>
          <w:instrText xml:space="preserve"> PAGEREF _Toc144462508 \h </w:instrText>
        </w:r>
        <w:r w:rsidR="00022551">
          <w:rPr>
            <w:noProof/>
            <w:webHidden/>
          </w:rPr>
        </w:r>
        <w:r w:rsidR="00022551">
          <w:rPr>
            <w:noProof/>
            <w:webHidden/>
          </w:rPr>
          <w:fldChar w:fldCharType="separate"/>
        </w:r>
        <w:r w:rsidR="00022551">
          <w:rPr>
            <w:noProof/>
            <w:webHidden/>
          </w:rPr>
          <w:t>31</w:t>
        </w:r>
        <w:r w:rsidR="00022551">
          <w:rPr>
            <w:noProof/>
            <w:webHidden/>
          </w:rPr>
          <w:fldChar w:fldCharType="end"/>
        </w:r>
      </w:hyperlink>
    </w:p>
    <w:p w14:paraId="398BF85B" w14:textId="5054BE89" w:rsidR="00022551" w:rsidRDefault="006F1877">
      <w:pPr>
        <w:pStyle w:val="TOC1"/>
        <w:rPr>
          <w:rFonts w:asciiTheme="minorHAnsi" w:eastAsiaTheme="minorEastAsia" w:hAnsiTheme="minorHAnsi"/>
          <w:noProof/>
          <w:color w:val="auto"/>
          <w:lang w:eastAsia="zh-CN"/>
        </w:rPr>
      </w:pPr>
      <w:hyperlink w:anchor="_Toc144462509" w:history="1">
        <w:r w:rsidR="00022551" w:rsidRPr="00C93D63">
          <w:rPr>
            <w:rStyle w:val="Hyperlink"/>
            <w:rFonts w:ascii="Source Serif Pro" w:hAnsi="Source Serif Pro" w:cs="Times New Roman"/>
            <w:noProof/>
          </w:rPr>
          <w:t>33.</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University data, data protection, business continuity and disaster recovery</w:t>
        </w:r>
        <w:r w:rsidR="00022551">
          <w:rPr>
            <w:noProof/>
            <w:webHidden/>
          </w:rPr>
          <w:tab/>
        </w:r>
        <w:r w:rsidR="00022551">
          <w:rPr>
            <w:noProof/>
            <w:webHidden/>
          </w:rPr>
          <w:fldChar w:fldCharType="begin"/>
        </w:r>
        <w:r w:rsidR="00022551">
          <w:rPr>
            <w:noProof/>
            <w:webHidden/>
          </w:rPr>
          <w:instrText xml:space="preserve"> PAGEREF _Toc144462509 \h </w:instrText>
        </w:r>
        <w:r w:rsidR="00022551">
          <w:rPr>
            <w:noProof/>
            <w:webHidden/>
          </w:rPr>
        </w:r>
        <w:r w:rsidR="00022551">
          <w:rPr>
            <w:noProof/>
            <w:webHidden/>
          </w:rPr>
          <w:fldChar w:fldCharType="separate"/>
        </w:r>
        <w:r w:rsidR="00022551">
          <w:rPr>
            <w:noProof/>
            <w:webHidden/>
          </w:rPr>
          <w:t>31</w:t>
        </w:r>
        <w:r w:rsidR="00022551">
          <w:rPr>
            <w:noProof/>
            <w:webHidden/>
          </w:rPr>
          <w:fldChar w:fldCharType="end"/>
        </w:r>
      </w:hyperlink>
    </w:p>
    <w:p w14:paraId="49C390B4" w14:textId="40AFB9EC" w:rsidR="00022551" w:rsidRDefault="006F1877">
      <w:pPr>
        <w:pStyle w:val="TOC1"/>
        <w:rPr>
          <w:rFonts w:asciiTheme="minorHAnsi" w:eastAsiaTheme="minorEastAsia" w:hAnsiTheme="minorHAnsi"/>
          <w:noProof/>
          <w:color w:val="auto"/>
          <w:lang w:eastAsia="zh-CN"/>
        </w:rPr>
      </w:pPr>
      <w:hyperlink w:anchor="_Toc144462510" w:history="1">
        <w:r w:rsidR="00022551" w:rsidRPr="00C93D63">
          <w:rPr>
            <w:rStyle w:val="Hyperlink"/>
            <w:rFonts w:ascii="Source Serif Pro" w:hAnsi="Source Serif Pro" w:cs="Times New Roman"/>
            <w:noProof/>
          </w:rPr>
          <w:t>34.</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TUPE</w:t>
        </w:r>
        <w:r w:rsidR="00022551">
          <w:rPr>
            <w:noProof/>
            <w:webHidden/>
          </w:rPr>
          <w:tab/>
        </w:r>
        <w:r w:rsidR="00022551">
          <w:rPr>
            <w:noProof/>
            <w:webHidden/>
          </w:rPr>
          <w:fldChar w:fldCharType="begin"/>
        </w:r>
        <w:r w:rsidR="00022551">
          <w:rPr>
            <w:noProof/>
            <w:webHidden/>
          </w:rPr>
          <w:instrText xml:space="preserve"> PAGEREF _Toc144462510 \h </w:instrText>
        </w:r>
        <w:r w:rsidR="00022551">
          <w:rPr>
            <w:noProof/>
            <w:webHidden/>
          </w:rPr>
        </w:r>
        <w:r w:rsidR="00022551">
          <w:rPr>
            <w:noProof/>
            <w:webHidden/>
          </w:rPr>
          <w:fldChar w:fldCharType="separate"/>
        </w:r>
        <w:r w:rsidR="00022551">
          <w:rPr>
            <w:noProof/>
            <w:webHidden/>
          </w:rPr>
          <w:t>33</w:t>
        </w:r>
        <w:r w:rsidR="00022551">
          <w:rPr>
            <w:noProof/>
            <w:webHidden/>
          </w:rPr>
          <w:fldChar w:fldCharType="end"/>
        </w:r>
      </w:hyperlink>
    </w:p>
    <w:p w14:paraId="6E931477" w14:textId="7D397C0D" w:rsidR="00022551" w:rsidRDefault="006F1877">
      <w:pPr>
        <w:pStyle w:val="TOC1"/>
        <w:rPr>
          <w:rFonts w:asciiTheme="minorHAnsi" w:eastAsiaTheme="minorEastAsia" w:hAnsiTheme="minorHAnsi"/>
          <w:noProof/>
          <w:color w:val="auto"/>
          <w:lang w:eastAsia="zh-CN"/>
        </w:rPr>
      </w:pPr>
      <w:hyperlink w:anchor="_Toc144462511" w:history="1">
        <w:r w:rsidR="00022551" w:rsidRPr="00C93D63">
          <w:rPr>
            <w:rStyle w:val="Hyperlink"/>
            <w:rFonts w:ascii="Source Serif Pro" w:hAnsi="Source Serif Pro" w:cs="Times New Roman"/>
            <w:noProof/>
          </w:rPr>
          <w:t>35.</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Compliance</w:t>
        </w:r>
        <w:r w:rsidR="00022551">
          <w:rPr>
            <w:noProof/>
            <w:webHidden/>
          </w:rPr>
          <w:tab/>
        </w:r>
        <w:r w:rsidR="00022551">
          <w:rPr>
            <w:noProof/>
            <w:webHidden/>
          </w:rPr>
          <w:fldChar w:fldCharType="begin"/>
        </w:r>
        <w:r w:rsidR="00022551">
          <w:rPr>
            <w:noProof/>
            <w:webHidden/>
          </w:rPr>
          <w:instrText xml:space="preserve"> PAGEREF _Toc144462511 \h </w:instrText>
        </w:r>
        <w:r w:rsidR="00022551">
          <w:rPr>
            <w:noProof/>
            <w:webHidden/>
          </w:rPr>
        </w:r>
        <w:r w:rsidR="00022551">
          <w:rPr>
            <w:noProof/>
            <w:webHidden/>
          </w:rPr>
          <w:fldChar w:fldCharType="separate"/>
        </w:r>
        <w:r w:rsidR="00022551">
          <w:rPr>
            <w:noProof/>
            <w:webHidden/>
          </w:rPr>
          <w:t>33</w:t>
        </w:r>
        <w:r w:rsidR="00022551">
          <w:rPr>
            <w:noProof/>
            <w:webHidden/>
          </w:rPr>
          <w:fldChar w:fldCharType="end"/>
        </w:r>
      </w:hyperlink>
    </w:p>
    <w:p w14:paraId="1B851996" w14:textId="11480499" w:rsidR="00022551" w:rsidRDefault="006F1877">
      <w:pPr>
        <w:pStyle w:val="TOC1"/>
        <w:rPr>
          <w:rFonts w:asciiTheme="minorHAnsi" w:eastAsiaTheme="minorEastAsia" w:hAnsiTheme="minorHAnsi"/>
          <w:noProof/>
          <w:color w:val="auto"/>
          <w:lang w:eastAsia="zh-CN"/>
        </w:rPr>
      </w:pPr>
      <w:hyperlink w:anchor="_Toc144462512" w:history="1">
        <w:r w:rsidR="00022551" w:rsidRPr="00C93D63">
          <w:rPr>
            <w:rStyle w:val="Hyperlink"/>
            <w:rFonts w:ascii="Source Serif Pro" w:hAnsi="Source Serif Pro" w:cs="Times New Roman"/>
            <w:noProof/>
          </w:rPr>
          <w:t>36.</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Assignment and sub-contracting</w:t>
        </w:r>
        <w:r w:rsidR="00022551">
          <w:rPr>
            <w:noProof/>
            <w:webHidden/>
          </w:rPr>
          <w:tab/>
        </w:r>
        <w:r w:rsidR="00022551">
          <w:rPr>
            <w:noProof/>
            <w:webHidden/>
          </w:rPr>
          <w:fldChar w:fldCharType="begin"/>
        </w:r>
        <w:r w:rsidR="00022551">
          <w:rPr>
            <w:noProof/>
            <w:webHidden/>
          </w:rPr>
          <w:instrText xml:space="preserve"> PAGEREF _Toc144462512 \h </w:instrText>
        </w:r>
        <w:r w:rsidR="00022551">
          <w:rPr>
            <w:noProof/>
            <w:webHidden/>
          </w:rPr>
        </w:r>
        <w:r w:rsidR="00022551">
          <w:rPr>
            <w:noProof/>
            <w:webHidden/>
          </w:rPr>
          <w:fldChar w:fldCharType="separate"/>
        </w:r>
        <w:r w:rsidR="00022551">
          <w:rPr>
            <w:noProof/>
            <w:webHidden/>
          </w:rPr>
          <w:t>35</w:t>
        </w:r>
        <w:r w:rsidR="00022551">
          <w:rPr>
            <w:noProof/>
            <w:webHidden/>
          </w:rPr>
          <w:fldChar w:fldCharType="end"/>
        </w:r>
      </w:hyperlink>
    </w:p>
    <w:p w14:paraId="5C3348D0" w14:textId="21A5BD8A" w:rsidR="00022551" w:rsidRDefault="006F1877">
      <w:pPr>
        <w:pStyle w:val="TOC1"/>
        <w:rPr>
          <w:rFonts w:asciiTheme="minorHAnsi" w:eastAsiaTheme="minorEastAsia" w:hAnsiTheme="minorHAnsi"/>
          <w:noProof/>
          <w:color w:val="auto"/>
          <w:lang w:eastAsia="zh-CN"/>
        </w:rPr>
      </w:pPr>
      <w:hyperlink w:anchor="_Toc144462513" w:history="1">
        <w:r w:rsidR="00022551" w:rsidRPr="00C93D63">
          <w:rPr>
            <w:rStyle w:val="Hyperlink"/>
            <w:rFonts w:ascii="Source Serif Pro" w:hAnsi="Source Serif Pro" w:cs="Times New Roman"/>
            <w:noProof/>
          </w:rPr>
          <w:t>37.</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Dispute resolution</w:t>
        </w:r>
        <w:r w:rsidR="00022551">
          <w:rPr>
            <w:noProof/>
            <w:webHidden/>
          </w:rPr>
          <w:tab/>
        </w:r>
        <w:r w:rsidR="00022551">
          <w:rPr>
            <w:noProof/>
            <w:webHidden/>
          </w:rPr>
          <w:fldChar w:fldCharType="begin"/>
        </w:r>
        <w:r w:rsidR="00022551">
          <w:rPr>
            <w:noProof/>
            <w:webHidden/>
          </w:rPr>
          <w:instrText xml:space="preserve"> PAGEREF _Toc144462513 \h </w:instrText>
        </w:r>
        <w:r w:rsidR="00022551">
          <w:rPr>
            <w:noProof/>
            <w:webHidden/>
          </w:rPr>
        </w:r>
        <w:r w:rsidR="00022551">
          <w:rPr>
            <w:noProof/>
            <w:webHidden/>
          </w:rPr>
          <w:fldChar w:fldCharType="separate"/>
        </w:r>
        <w:r w:rsidR="00022551">
          <w:rPr>
            <w:noProof/>
            <w:webHidden/>
          </w:rPr>
          <w:t>35</w:t>
        </w:r>
        <w:r w:rsidR="00022551">
          <w:rPr>
            <w:noProof/>
            <w:webHidden/>
          </w:rPr>
          <w:fldChar w:fldCharType="end"/>
        </w:r>
      </w:hyperlink>
    </w:p>
    <w:p w14:paraId="367D2BAE" w14:textId="4770B294" w:rsidR="00022551" w:rsidRDefault="006F1877">
      <w:pPr>
        <w:pStyle w:val="TOC1"/>
        <w:rPr>
          <w:rFonts w:asciiTheme="minorHAnsi" w:eastAsiaTheme="minorEastAsia" w:hAnsiTheme="minorHAnsi"/>
          <w:noProof/>
          <w:color w:val="auto"/>
          <w:lang w:eastAsia="zh-CN"/>
        </w:rPr>
      </w:pPr>
      <w:hyperlink w:anchor="_Toc144462514" w:history="1">
        <w:r w:rsidR="00022551" w:rsidRPr="00C93D63">
          <w:rPr>
            <w:rStyle w:val="Hyperlink"/>
            <w:rFonts w:ascii="Source Serif Pro" w:hAnsi="Source Serif Pro" w:cs="Times New Roman"/>
            <w:noProof/>
          </w:rPr>
          <w:t>38.</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Entire agreement</w:t>
        </w:r>
        <w:r w:rsidR="00022551">
          <w:rPr>
            <w:noProof/>
            <w:webHidden/>
          </w:rPr>
          <w:tab/>
        </w:r>
        <w:r w:rsidR="00022551">
          <w:rPr>
            <w:noProof/>
            <w:webHidden/>
          </w:rPr>
          <w:fldChar w:fldCharType="begin"/>
        </w:r>
        <w:r w:rsidR="00022551">
          <w:rPr>
            <w:noProof/>
            <w:webHidden/>
          </w:rPr>
          <w:instrText xml:space="preserve"> PAGEREF _Toc144462514 \h </w:instrText>
        </w:r>
        <w:r w:rsidR="00022551">
          <w:rPr>
            <w:noProof/>
            <w:webHidden/>
          </w:rPr>
        </w:r>
        <w:r w:rsidR="00022551">
          <w:rPr>
            <w:noProof/>
            <w:webHidden/>
          </w:rPr>
          <w:fldChar w:fldCharType="separate"/>
        </w:r>
        <w:r w:rsidR="00022551">
          <w:rPr>
            <w:noProof/>
            <w:webHidden/>
          </w:rPr>
          <w:t>36</w:t>
        </w:r>
        <w:r w:rsidR="00022551">
          <w:rPr>
            <w:noProof/>
            <w:webHidden/>
          </w:rPr>
          <w:fldChar w:fldCharType="end"/>
        </w:r>
      </w:hyperlink>
    </w:p>
    <w:p w14:paraId="7B017D10" w14:textId="1F7D8BA1" w:rsidR="00022551" w:rsidRDefault="006F1877">
      <w:pPr>
        <w:pStyle w:val="TOC1"/>
        <w:rPr>
          <w:rFonts w:asciiTheme="minorHAnsi" w:eastAsiaTheme="minorEastAsia" w:hAnsiTheme="minorHAnsi"/>
          <w:noProof/>
          <w:color w:val="auto"/>
          <w:lang w:eastAsia="zh-CN"/>
        </w:rPr>
      </w:pPr>
      <w:hyperlink w:anchor="_Toc144462515" w:history="1">
        <w:r w:rsidR="00022551" w:rsidRPr="00C93D63">
          <w:rPr>
            <w:rStyle w:val="Hyperlink"/>
            <w:rFonts w:ascii="Source Serif Pro" w:hAnsi="Source Serif Pro" w:cs="Times New Roman"/>
            <w:noProof/>
          </w:rPr>
          <w:t>39.</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Notices</w:t>
        </w:r>
        <w:r w:rsidR="00022551">
          <w:rPr>
            <w:noProof/>
            <w:webHidden/>
          </w:rPr>
          <w:tab/>
        </w:r>
        <w:r w:rsidR="00022551">
          <w:rPr>
            <w:noProof/>
            <w:webHidden/>
          </w:rPr>
          <w:fldChar w:fldCharType="begin"/>
        </w:r>
        <w:r w:rsidR="00022551">
          <w:rPr>
            <w:noProof/>
            <w:webHidden/>
          </w:rPr>
          <w:instrText xml:space="preserve"> PAGEREF _Toc144462515 \h </w:instrText>
        </w:r>
        <w:r w:rsidR="00022551">
          <w:rPr>
            <w:noProof/>
            <w:webHidden/>
          </w:rPr>
        </w:r>
        <w:r w:rsidR="00022551">
          <w:rPr>
            <w:noProof/>
            <w:webHidden/>
          </w:rPr>
          <w:fldChar w:fldCharType="separate"/>
        </w:r>
        <w:r w:rsidR="00022551">
          <w:rPr>
            <w:noProof/>
            <w:webHidden/>
          </w:rPr>
          <w:t>36</w:t>
        </w:r>
        <w:r w:rsidR="00022551">
          <w:rPr>
            <w:noProof/>
            <w:webHidden/>
          </w:rPr>
          <w:fldChar w:fldCharType="end"/>
        </w:r>
      </w:hyperlink>
    </w:p>
    <w:p w14:paraId="0327BA44" w14:textId="1745B800" w:rsidR="00022551" w:rsidRDefault="006F1877">
      <w:pPr>
        <w:pStyle w:val="TOC1"/>
        <w:rPr>
          <w:rFonts w:asciiTheme="minorHAnsi" w:eastAsiaTheme="minorEastAsia" w:hAnsiTheme="minorHAnsi"/>
          <w:noProof/>
          <w:color w:val="auto"/>
          <w:lang w:eastAsia="zh-CN"/>
        </w:rPr>
      </w:pPr>
      <w:hyperlink w:anchor="_Toc144462516" w:history="1">
        <w:r w:rsidR="00022551" w:rsidRPr="00C93D63">
          <w:rPr>
            <w:rStyle w:val="Hyperlink"/>
            <w:rFonts w:ascii="Source Serif Pro" w:hAnsi="Source Serif Pro" w:cs="Times New Roman"/>
            <w:noProof/>
          </w:rPr>
          <w:t>40.</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Announcements</w:t>
        </w:r>
        <w:r w:rsidR="00022551">
          <w:rPr>
            <w:noProof/>
            <w:webHidden/>
          </w:rPr>
          <w:tab/>
        </w:r>
        <w:r w:rsidR="00022551">
          <w:rPr>
            <w:noProof/>
            <w:webHidden/>
          </w:rPr>
          <w:fldChar w:fldCharType="begin"/>
        </w:r>
        <w:r w:rsidR="00022551">
          <w:rPr>
            <w:noProof/>
            <w:webHidden/>
          </w:rPr>
          <w:instrText xml:space="preserve"> PAGEREF _Toc144462516 \h </w:instrText>
        </w:r>
        <w:r w:rsidR="00022551">
          <w:rPr>
            <w:noProof/>
            <w:webHidden/>
          </w:rPr>
        </w:r>
        <w:r w:rsidR="00022551">
          <w:rPr>
            <w:noProof/>
            <w:webHidden/>
          </w:rPr>
          <w:fldChar w:fldCharType="separate"/>
        </w:r>
        <w:r w:rsidR="00022551">
          <w:rPr>
            <w:noProof/>
            <w:webHidden/>
          </w:rPr>
          <w:t>37</w:t>
        </w:r>
        <w:r w:rsidR="00022551">
          <w:rPr>
            <w:noProof/>
            <w:webHidden/>
          </w:rPr>
          <w:fldChar w:fldCharType="end"/>
        </w:r>
      </w:hyperlink>
    </w:p>
    <w:p w14:paraId="2621621A" w14:textId="29566192" w:rsidR="00022551" w:rsidRDefault="006F1877">
      <w:pPr>
        <w:pStyle w:val="TOC1"/>
        <w:rPr>
          <w:rFonts w:asciiTheme="minorHAnsi" w:eastAsiaTheme="minorEastAsia" w:hAnsiTheme="minorHAnsi"/>
          <w:noProof/>
          <w:color w:val="auto"/>
          <w:lang w:eastAsia="zh-CN"/>
        </w:rPr>
      </w:pPr>
      <w:hyperlink w:anchor="_Toc144462517" w:history="1">
        <w:r w:rsidR="00022551" w:rsidRPr="00C93D63">
          <w:rPr>
            <w:rStyle w:val="Hyperlink"/>
            <w:rFonts w:ascii="Source Serif Pro" w:hAnsi="Source Serif Pro" w:cs="Times New Roman"/>
            <w:noProof/>
          </w:rPr>
          <w:t>41.</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Force majeure</w:t>
        </w:r>
        <w:r w:rsidR="00022551">
          <w:rPr>
            <w:noProof/>
            <w:webHidden/>
          </w:rPr>
          <w:tab/>
        </w:r>
        <w:r w:rsidR="00022551">
          <w:rPr>
            <w:noProof/>
            <w:webHidden/>
          </w:rPr>
          <w:fldChar w:fldCharType="begin"/>
        </w:r>
        <w:r w:rsidR="00022551">
          <w:rPr>
            <w:noProof/>
            <w:webHidden/>
          </w:rPr>
          <w:instrText xml:space="preserve"> PAGEREF _Toc144462517 \h </w:instrText>
        </w:r>
        <w:r w:rsidR="00022551">
          <w:rPr>
            <w:noProof/>
            <w:webHidden/>
          </w:rPr>
        </w:r>
        <w:r w:rsidR="00022551">
          <w:rPr>
            <w:noProof/>
            <w:webHidden/>
          </w:rPr>
          <w:fldChar w:fldCharType="separate"/>
        </w:r>
        <w:r w:rsidR="00022551">
          <w:rPr>
            <w:noProof/>
            <w:webHidden/>
          </w:rPr>
          <w:t>37</w:t>
        </w:r>
        <w:r w:rsidR="00022551">
          <w:rPr>
            <w:noProof/>
            <w:webHidden/>
          </w:rPr>
          <w:fldChar w:fldCharType="end"/>
        </w:r>
      </w:hyperlink>
    </w:p>
    <w:p w14:paraId="69BD370B" w14:textId="17F14BEF" w:rsidR="00022551" w:rsidRDefault="006F1877">
      <w:pPr>
        <w:pStyle w:val="TOC1"/>
        <w:rPr>
          <w:rFonts w:asciiTheme="minorHAnsi" w:eastAsiaTheme="minorEastAsia" w:hAnsiTheme="minorHAnsi"/>
          <w:noProof/>
          <w:color w:val="auto"/>
          <w:lang w:eastAsia="zh-CN"/>
        </w:rPr>
      </w:pPr>
      <w:hyperlink w:anchor="_Toc144462518" w:history="1">
        <w:r w:rsidR="00022551" w:rsidRPr="00C93D63">
          <w:rPr>
            <w:rStyle w:val="Hyperlink"/>
            <w:rFonts w:ascii="Source Serif Pro" w:hAnsi="Source Serif Pro" w:cs="Times New Roman"/>
            <w:noProof/>
          </w:rPr>
          <w:t>42.</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Further assurance</w:t>
        </w:r>
        <w:r w:rsidR="00022551">
          <w:rPr>
            <w:noProof/>
            <w:webHidden/>
          </w:rPr>
          <w:tab/>
        </w:r>
        <w:r w:rsidR="00022551">
          <w:rPr>
            <w:noProof/>
            <w:webHidden/>
          </w:rPr>
          <w:fldChar w:fldCharType="begin"/>
        </w:r>
        <w:r w:rsidR="00022551">
          <w:rPr>
            <w:noProof/>
            <w:webHidden/>
          </w:rPr>
          <w:instrText xml:space="preserve"> PAGEREF _Toc144462518 \h </w:instrText>
        </w:r>
        <w:r w:rsidR="00022551">
          <w:rPr>
            <w:noProof/>
            <w:webHidden/>
          </w:rPr>
        </w:r>
        <w:r w:rsidR="00022551">
          <w:rPr>
            <w:noProof/>
            <w:webHidden/>
          </w:rPr>
          <w:fldChar w:fldCharType="separate"/>
        </w:r>
        <w:r w:rsidR="00022551">
          <w:rPr>
            <w:noProof/>
            <w:webHidden/>
          </w:rPr>
          <w:t>37</w:t>
        </w:r>
        <w:r w:rsidR="00022551">
          <w:rPr>
            <w:noProof/>
            <w:webHidden/>
          </w:rPr>
          <w:fldChar w:fldCharType="end"/>
        </w:r>
      </w:hyperlink>
    </w:p>
    <w:p w14:paraId="1AF5894D" w14:textId="21E10451" w:rsidR="00022551" w:rsidRDefault="006F1877">
      <w:pPr>
        <w:pStyle w:val="TOC1"/>
        <w:rPr>
          <w:rFonts w:asciiTheme="minorHAnsi" w:eastAsiaTheme="minorEastAsia" w:hAnsiTheme="minorHAnsi"/>
          <w:noProof/>
          <w:color w:val="auto"/>
          <w:lang w:eastAsia="zh-CN"/>
        </w:rPr>
      </w:pPr>
      <w:hyperlink w:anchor="_Toc144462519" w:history="1">
        <w:r w:rsidR="00022551" w:rsidRPr="00C93D63">
          <w:rPr>
            <w:rStyle w:val="Hyperlink"/>
            <w:rFonts w:ascii="Source Serif Pro" w:hAnsi="Source Serif Pro" w:cs="Times New Roman"/>
            <w:noProof/>
          </w:rPr>
          <w:t>43.</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Variation</w:t>
        </w:r>
        <w:r w:rsidR="00022551">
          <w:rPr>
            <w:noProof/>
            <w:webHidden/>
          </w:rPr>
          <w:tab/>
        </w:r>
        <w:r w:rsidR="00022551">
          <w:rPr>
            <w:noProof/>
            <w:webHidden/>
          </w:rPr>
          <w:fldChar w:fldCharType="begin"/>
        </w:r>
        <w:r w:rsidR="00022551">
          <w:rPr>
            <w:noProof/>
            <w:webHidden/>
          </w:rPr>
          <w:instrText xml:space="preserve"> PAGEREF _Toc144462519 \h </w:instrText>
        </w:r>
        <w:r w:rsidR="00022551">
          <w:rPr>
            <w:noProof/>
            <w:webHidden/>
          </w:rPr>
        </w:r>
        <w:r w:rsidR="00022551">
          <w:rPr>
            <w:noProof/>
            <w:webHidden/>
          </w:rPr>
          <w:fldChar w:fldCharType="separate"/>
        </w:r>
        <w:r w:rsidR="00022551">
          <w:rPr>
            <w:noProof/>
            <w:webHidden/>
          </w:rPr>
          <w:t>38</w:t>
        </w:r>
        <w:r w:rsidR="00022551">
          <w:rPr>
            <w:noProof/>
            <w:webHidden/>
          </w:rPr>
          <w:fldChar w:fldCharType="end"/>
        </w:r>
      </w:hyperlink>
    </w:p>
    <w:p w14:paraId="58A0FC74" w14:textId="72ACF521" w:rsidR="00022551" w:rsidRDefault="006F1877">
      <w:pPr>
        <w:pStyle w:val="TOC1"/>
        <w:rPr>
          <w:rFonts w:asciiTheme="minorHAnsi" w:eastAsiaTheme="minorEastAsia" w:hAnsiTheme="minorHAnsi"/>
          <w:noProof/>
          <w:color w:val="auto"/>
          <w:lang w:eastAsia="zh-CN"/>
        </w:rPr>
      </w:pPr>
      <w:hyperlink w:anchor="_Toc144462520" w:history="1">
        <w:r w:rsidR="00022551" w:rsidRPr="00C93D63">
          <w:rPr>
            <w:rStyle w:val="Hyperlink"/>
            <w:rFonts w:ascii="Source Serif Pro" w:hAnsi="Source Serif Pro" w:cs="Times New Roman"/>
            <w:noProof/>
          </w:rPr>
          <w:t>44.</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No partnership or agency</w:t>
        </w:r>
        <w:r w:rsidR="00022551">
          <w:rPr>
            <w:noProof/>
            <w:webHidden/>
          </w:rPr>
          <w:tab/>
        </w:r>
        <w:r w:rsidR="00022551">
          <w:rPr>
            <w:noProof/>
            <w:webHidden/>
          </w:rPr>
          <w:fldChar w:fldCharType="begin"/>
        </w:r>
        <w:r w:rsidR="00022551">
          <w:rPr>
            <w:noProof/>
            <w:webHidden/>
          </w:rPr>
          <w:instrText xml:space="preserve"> PAGEREF _Toc144462520 \h </w:instrText>
        </w:r>
        <w:r w:rsidR="00022551">
          <w:rPr>
            <w:noProof/>
            <w:webHidden/>
          </w:rPr>
        </w:r>
        <w:r w:rsidR="00022551">
          <w:rPr>
            <w:noProof/>
            <w:webHidden/>
          </w:rPr>
          <w:fldChar w:fldCharType="separate"/>
        </w:r>
        <w:r w:rsidR="00022551">
          <w:rPr>
            <w:noProof/>
            <w:webHidden/>
          </w:rPr>
          <w:t>38</w:t>
        </w:r>
        <w:r w:rsidR="00022551">
          <w:rPr>
            <w:noProof/>
            <w:webHidden/>
          </w:rPr>
          <w:fldChar w:fldCharType="end"/>
        </w:r>
      </w:hyperlink>
    </w:p>
    <w:p w14:paraId="3301D1CC" w14:textId="5C097BBE" w:rsidR="00022551" w:rsidRDefault="006F1877">
      <w:pPr>
        <w:pStyle w:val="TOC1"/>
        <w:rPr>
          <w:rFonts w:asciiTheme="minorHAnsi" w:eastAsiaTheme="minorEastAsia" w:hAnsiTheme="minorHAnsi"/>
          <w:noProof/>
          <w:color w:val="auto"/>
          <w:lang w:eastAsia="zh-CN"/>
        </w:rPr>
      </w:pPr>
      <w:hyperlink w:anchor="_Toc144462521" w:history="1">
        <w:r w:rsidR="00022551" w:rsidRPr="00C93D63">
          <w:rPr>
            <w:rStyle w:val="Hyperlink"/>
            <w:rFonts w:ascii="Source Serif Pro" w:hAnsi="Source Serif Pro" w:cs="Times New Roman"/>
            <w:noProof/>
          </w:rPr>
          <w:t>45.</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Severance</w:t>
        </w:r>
        <w:r w:rsidR="00022551">
          <w:rPr>
            <w:noProof/>
            <w:webHidden/>
          </w:rPr>
          <w:tab/>
        </w:r>
        <w:r w:rsidR="00022551">
          <w:rPr>
            <w:noProof/>
            <w:webHidden/>
          </w:rPr>
          <w:fldChar w:fldCharType="begin"/>
        </w:r>
        <w:r w:rsidR="00022551">
          <w:rPr>
            <w:noProof/>
            <w:webHidden/>
          </w:rPr>
          <w:instrText xml:space="preserve"> PAGEREF _Toc144462521 \h </w:instrText>
        </w:r>
        <w:r w:rsidR="00022551">
          <w:rPr>
            <w:noProof/>
            <w:webHidden/>
          </w:rPr>
        </w:r>
        <w:r w:rsidR="00022551">
          <w:rPr>
            <w:noProof/>
            <w:webHidden/>
          </w:rPr>
          <w:fldChar w:fldCharType="separate"/>
        </w:r>
        <w:r w:rsidR="00022551">
          <w:rPr>
            <w:noProof/>
            <w:webHidden/>
          </w:rPr>
          <w:t>38</w:t>
        </w:r>
        <w:r w:rsidR="00022551">
          <w:rPr>
            <w:noProof/>
            <w:webHidden/>
          </w:rPr>
          <w:fldChar w:fldCharType="end"/>
        </w:r>
      </w:hyperlink>
    </w:p>
    <w:p w14:paraId="67DA48E9" w14:textId="230F28E7" w:rsidR="00022551" w:rsidRDefault="006F1877">
      <w:pPr>
        <w:pStyle w:val="TOC1"/>
        <w:rPr>
          <w:rFonts w:asciiTheme="minorHAnsi" w:eastAsiaTheme="minorEastAsia" w:hAnsiTheme="minorHAnsi"/>
          <w:noProof/>
          <w:color w:val="auto"/>
          <w:lang w:eastAsia="zh-CN"/>
        </w:rPr>
      </w:pPr>
      <w:hyperlink w:anchor="_Toc144462522" w:history="1">
        <w:r w:rsidR="00022551" w:rsidRPr="00C93D63">
          <w:rPr>
            <w:rStyle w:val="Hyperlink"/>
            <w:rFonts w:ascii="Source Serif Pro" w:hAnsi="Source Serif Pro" w:cs="Times New Roman"/>
            <w:noProof/>
          </w:rPr>
          <w:t>46.</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Waiver</w:t>
        </w:r>
        <w:r w:rsidR="00022551">
          <w:rPr>
            <w:noProof/>
            <w:webHidden/>
          </w:rPr>
          <w:tab/>
        </w:r>
        <w:r w:rsidR="00022551">
          <w:rPr>
            <w:noProof/>
            <w:webHidden/>
          </w:rPr>
          <w:fldChar w:fldCharType="begin"/>
        </w:r>
        <w:r w:rsidR="00022551">
          <w:rPr>
            <w:noProof/>
            <w:webHidden/>
          </w:rPr>
          <w:instrText xml:space="preserve"> PAGEREF _Toc144462522 \h </w:instrText>
        </w:r>
        <w:r w:rsidR="00022551">
          <w:rPr>
            <w:noProof/>
            <w:webHidden/>
          </w:rPr>
        </w:r>
        <w:r w:rsidR="00022551">
          <w:rPr>
            <w:noProof/>
            <w:webHidden/>
          </w:rPr>
          <w:fldChar w:fldCharType="separate"/>
        </w:r>
        <w:r w:rsidR="00022551">
          <w:rPr>
            <w:noProof/>
            <w:webHidden/>
          </w:rPr>
          <w:t>38</w:t>
        </w:r>
        <w:r w:rsidR="00022551">
          <w:rPr>
            <w:noProof/>
            <w:webHidden/>
          </w:rPr>
          <w:fldChar w:fldCharType="end"/>
        </w:r>
      </w:hyperlink>
    </w:p>
    <w:p w14:paraId="3C2C0FA0" w14:textId="38798715" w:rsidR="00022551" w:rsidRDefault="006F1877">
      <w:pPr>
        <w:pStyle w:val="TOC1"/>
        <w:rPr>
          <w:rFonts w:asciiTheme="minorHAnsi" w:eastAsiaTheme="minorEastAsia" w:hAnsiTheme="minorHAnsi"/>
          <w:noProof/>
          <w:color w:val="auto"/>
          <w:lang w:eastAsia="zh-CN"/>
        </w:rPr>
      </w:pPr>
      <w:hyperlink w:anchor="_Toc144462523" w:history="1">
        <w:r w:rsidR="00022551" w:rsidRPr="00C93D63">
          <w:rPr>
            <w:rStyle w:val="Hyperlink"/>
            <w:rFonts w:ascii="Source Serif Pro" w:hAnsi="Source Serif Pro" w:cs="Times New Roman"/>
            <w:noProof/>
          </w:rPr>
          <w:t>47.</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Third party rights</w:t>
        </w:r>
        <w:r w:rsidR="00022551">
          <w:rPr>
            <w:noProof/>
            <w:webHidden/>
          </w:rPr>
          <w:tab/>
        </w:r>
        <w:r w:rsidR="00022551">
          <w:rPr>
            <w:noProof/>
            <w:webHidden/>
          </w:rPr>
          <w:fldChar w:fldCharType="begin"/>
        </w:r>
        <w:r w:rsidR="00022551">
          <w:rPr>
            <w:noProof/>
            <w:webHidden/>
          </w:rPr>
          <w:instrText xml:space="preserve"> PAGEREF _Toc144462523 \h </w:instrText>
        </w:r>
        <w:r w:rsidR="00022551">
          <w:rPr>
            <w:noProof/>
            <w:webHidden/>
          </w:rPr>
        </w:r>
        <w:r w:rsidR="00022551">
          <w:rPr>
            <w:noProof/>
            <w:webHidden/>
          </w:rPr>
          <w:fldChar w:fldCharType="separate"/>
        </w:r>
        <w:r w:rsidR="00022551">
          <w:rPr>
            <w:noProof/>
            <w:webHidden/>
          </w:rPr>
          <w:t>38</w:t>
        </w:r>
        <w:r w:rsidR="00022551">
          <w:rPr>
            <w:noProof/>
            <w:webHidden/>
          </w:rPr>
          <w:fldChar w:fldCharType="end"/>
        </w:r>
      </w:hyperlink>
    </w:p>
    <w:p w14:paraId="01604612" w14:textId="3FECBC80" w:rsidR="00022551" w:rsidRDefault="006F1877">
      <w:pPr>
        <w:pStyle w:val="TOC1"/>
        <w:rPr>
          <w:rFonts w:asciiTheme="minorHAnsi" w:eastAsiaTheme="minorEastAsia" w:hAnsiTheme="minorHAnsi"/>
          <w:noProof/>
          <w:color w:val="auto"/>
          <w:lang w:eastAsia="zh-CN"/>
        </w:rPr>
      </w:pPr>
      <w:hyperlink w:anchor="_Toc144462524" w:history="1">
        <w:r w:rsidR="00022551" w:rsidRPr="00C93D63">
          <w:rPr>
            <w:rStyle w:val="Hyperlink"/>
            <w:rFonts w:ascii="Source Serif Pro" w:hAnsi="Source Serif Pro" w:cs="Times New Roman"/>
            <w:noProof/>
          </w:rPr>
          <w:t>48.</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Counterparts</w:t>
        </w:r>
        <w:r w:rsidR="00022551">
          <w:rPr>
            <w:noProof/>
            <w:webHidden/>
          </w:rPr>
          <w:tab/>
        </w:r>
        <w:r w:rsidR="00022551">
          <w:rPr>
            <w:noProof/>
            <w:webHidden/>
          </w:rPr>
          <w:fldChar w:fldCharType="begin"/>
        </w:r>
        <w:r w:rsidR="00022551">
          <w:rPr>
            <w:noProof/>
            <w:webHidden/>
          </w:rPr>
          <w:instrText xml:space="preserve"> PAGEREF _Toc144462524 \h </w:instrText>
        </w:r>
        <w:r w:rsidR="00022551">
          <w:rPr>
            <w:noProof/>
            <w:webHidden/>
          </w:rPr>
        </w:r>
        <w:r w:rsidR="00022551">
          <w:rPr>
            <w:noProof/>
            <w:webHidden/>
          </w:rPr>
          <w:fldChar w:fldCharType="separate"/>
        </w:r>
        <w:r w:rsidR="00022551">
          <w:rPr>
            <w:noProof/>
            <w:webHidden/>
          </w:rPr>
          <w:t>38</w:t>
        </w:r>
        <w:r w:rsidR="00022551">
          <w:rPr>
            <w:noProof/>
            <w:webHidden/>
          </w:rPr>
          <w:fldChar w:fldCharType="end"/>
        </w:r>
      </w:hyperlink>
    </w:p>
    <w:p w14:paraId="656CC4F4" w14:textId="0BACC03F" w:rsidR="00022551" w:rsidRDefault="006F1877">
      <w:pPr>
        <w:pStyle w:val="TOC1"/>
        <w:rPr>
          <w:rFonts w:asciiTheme="minorHAnsi" w:eastAsiaTheme="minorEastAsia" w:hAnsiTheme="minorHAnsi"/>
          <w:noProof/>
          <w:color w:val="auto"/>
          <w:lang w:eastAsia="zh-CN"/>
        </w:rPr>
      </w:pPr>
      <w:hyperlink w:anchor="_Toc144462525" w:history="1">
        <w:r w:rsidR="00022551" w:rsidRPr="00C93D63">
          <w:rPr>
            <w:rStyle w:val="Hyperlink"/>
            <w:rFonts w:ascii="Source Serif Pro" w:hAnsi="Source Serif Pro" w:cs="Times New Roman"/>
            <w:noProof/>
          </w:rPr>
          <w:t>49.</w:t>
        </w:r>
        <w:r w:rsidR="00022551">
          <w:rPr>
            <w:rFonts w:asciiTheme="minorHAnsi" w:eastAsiaTheme="minorEastAsia" w:hAnsiTheme="minorHAnsi"/>
            <w:noProof/>
            <w:color w:val="auto"/>
            <w:lang w:eastAsia="zh-CN"/>
          </w:rPr>
          <w:tab/>
        </w:r>
        <w:r w:rsidR="00022551" w:rsidRPr="00C93D63">
          <w:rPr>
            <w:rStyle w:val="Hyperlink"/>
            <w:rFonts w:ascii="Source Serif Pro" w:hAnsi="Source Serif Pro" w:cs="Times New Roman"/>
            <w:noProof/>
          </w:rPr>
          <w:t>Governing law and jurisdiction</w:t>
        </w:r>
        <w:r w:rsidR="00022551">
          <w:rPr>
            <w:noProof/>
            <w:webHidden/>
          </w:rPr>
          <w:tab/>
        </w:r>
        <w:r w:rsidR="00022551">
          <w:rPr>
            <w:noProof/>
            <w:webHidden/>
          </w:rPr>
          <w:fldChar w:fldCharType="begin"/>
        </w:r>
        <w:r w:rsidR="00022551">
          <w:rPr>
            <w:noProof/>
            <w:webHidden/>
          </w:rPr>
          <w:instrText xml:space="preserve"> PAGEREF _Toc144462525 \h </w:instrText>
        </w:r>
        <w:r w:rsidR="00022551">
          <w:rPr>
            <w:noProof/>
            <w:webHidden/>
          </w:rPr>
        </w:r>
        <w:r w:rsidR="00022551">
          <w:rPr>
            <w:noProof/>
            <w:webHidden/>
          </w:rPr>
          <w:fldChar w:fldCharType="separate"/>
        </w:r>
        <w:r w:rsidR="00022551">
          <w:rPr>
            <w:noProof/>
            <w:webHidden/>
          </w:rPr>
          <w:t>39</w:t>
        </w:r>
        <w:r w:rsidR="00022551">
          <w:rPr>
            <w:noProof/>
            <w:webHidden/>
          </w:rPr>
          <w:fldChar w:fldCharType="end"/>
        </w:r>
      </w:hyperlink>
    </w:p>
    <w:p w14:paraId="18CCA920" w14:textId="04AF0780" w:rsidR="00022551" w:rsidRDefault="006F1877">
      <w:pPr>
        <w:pStyle w:val="TOC3"/>
        <w:rPr>
          <w:rFonts w:asciiTheme="minorHAnsi" w:eastAsiaTheme="minorEastAsia" w:hAnsiTheme="minorHAnsi" w:cstheme="minorBidi"/>
          <w:noProof/>
          <w:color w:val="auto"/>
          <w:lang w:eastAsia="zh-CN"/>
        </w:rPr>
      </w:pPr>
      <w:hyperlink w:anchor="_Toc144462526" w:history="1">
        <w:r w:rsidR="00022551" w:rsidRPr="00C93D63">
          <w:rPr>
            <w:rStyle w:val="Hyperlink"/>
            <w:rFonts w:ascii="Source Serif Pro" w:hAnsi="Source Serif Pro"/>
            <w:noProof/>
          </w:rPr>
          <w:t>Schedule 1 Security policy</w:t>
        </w:r>
        <w:r w:rsidR="00022551">
          <w:rPr>
            <w:noProof/>
            <w:webHidden/>
          </w:rPr>
          <w:tab/>
        </w:r>
        <w:r w:rsidR="00022551">
          <w:rPr>
            <w:noProof/>
            <w:webHidden/>
          </w:rPr>
          <w:fldChar w:fldCharType="begin"/>
        </w:r>
        <w:r w:rsidR="00022551">
          <w:rPr>
            <w:noProof/>
            <w:webHidden/>
          </w:rPr>
          <w:instrText xml:space="preserve"> PAGEREF _Toc144462526 \h </w:instrText>
        </w:r>
        <w:r w:rsidR="00022551">
          <w:rPr>
            <w:noProof/>
            <w:webHidden/>
          </w:rPr>
        </w:r>
        <w:r w:rsidR="00022551">
          <w:rPr>
            <w:noProof/>
            <w:webHidden/>
          </w:rPr>
          <w:fldChar w:fldCharType="separate"/>
        </w:r>
        <w:r w:rsidR="00022551">
          <w:rPr>
            <w:noProof/>
            <w:webHidden/>
          </w:rPr>
          <w:t>40</w:t>
        </w:r>
        <w:r w:rsidR="00022551">
          <w:rPr>
            <w:noProof/>
            <w:webHidden/>
          </w:rPr>
          <w:fldChar w:fldCharType="end"/>
        </w:r>
      </w:hyperlink>
    </w:p>
    <w:p w14:paraId="7E80DF74" w14:textId="4D209915" w:rsidR="00022551" w:rsidRDefault="006F1877">
      <w:pPr>
        <w:pStyle w:val="TOC3"/>
        <w:rPr>
          <w:rFonts w:asciiTheme="minorHAnsi" w:eastAsiaTheme="minorEastAsia" w:hAnsiTheme="minorHAnsi" w:cstheme="minorBidi"/>
          <w:noProof/>
          <w:color w:val="auto"/>
          <w:lang w:eastAsia="zh-CN"/>
        </w:rPr>
      </w:pPr>
      <w:hyperlink w:anchor="_Toc144462527" w:history="1">
        <w:r w:rsidR="00022551" w:rsidRPr="00C93D63">
          <w:rPr>
            <w:rStyle w:val="Hyperlink"/>
            <w:rFonts w:ascii="Source Serif Pro" w:hAnsi="Source Serif Pro"/>
            <w:noProof/>
          </w:rPr>
          <w:t>Schedule 2 Data protection</w:t>
        </w:r>
        <w:r w:rsidR="00022551">
          <w:rPr>
            <w:noProof/>
            <w:webHidden/>
          </w:rPr>
          <w:tab/>
        </w:r>
        <w:r w:rsidR="00022551">
          <w:rPr>
            <w:noProof/>
            <w:webHidden/>
          </w:rPr>
          <w:fldChar w:fldCharType="begin"/>
        </w:r>
        <w:r w:rsidR="00022551">
          <w:rPr>
            <w:noProof/>
            <w:webHidden/>
          </w:rPr>
          <w:instrText xml:space="preserve"> PAGEREF _Toc144462527 \h </w:instrText>
        </w:r>
        <w:r w:rsidR="00022551">
          <w:rPr>
            <w:noProof/>
            <w:webHidden/>
          </w:rPr>
        </w:r>
        <w:r w:rsidR="00022551">
          <w:rPr>
            <w:noProof/>
            <w:webHidden/>
          </w:rPr>
          <w:fldChar w:fldCharType="separate"/>
        </w:r>
        <w:r w:rsidR="00022551">
          <w:rPr>
            <w:noProof/>
            <w:webHidden/>
          </w:rPr>
          <w:t>43</w:t>
        </w:r>
        <w:r w:rsidR="00022551">
          <w:rPr>
            <w:noProof/>
            <w:webHidden/>
          </w:rPr>
          <w:fldChar w:fldCharType="end"/>
        </w:r>
      </w:hyperlink>
    </w:p>
    <w:p w14:paraId="31095323" w14:textId="6FFCF3CC" w:rsidR="00022551" w:rsidRDefault="006F1877">
      <w:pPr>
        <w:pStyle w:val="TOC2"/>
        <w:rPr>
          <w:rFonts w:asciiTheme="minorHAnsi" w:eastAsiaTheme="minorEastAsia" w:hAnsiTheme="minorHAnsi"/>
          <w:noProof/>
          <w:color w:val="auto"/>
          <w:lang w:eastAsia="zh-CN"/>
        </w:rPr>
      </w:pPr>
      <w:hyperlink w:anchor="_Toc144462528" w:history="1">
        <w:r w:rsidR="00022551" w:rsidRPr="00C93D63">
          <w:rPr>
            <w:rStyle w:val="Hyperlink"/>
            <w:rFonts w:ascii="Source Serif Pro" w:hAnsi="Source Serif Pro" w:cs="Times New Roman"/>
            <w:noProof/>
          </w:rPr>
          <w:t>Part 1 – Operative provisions</w:t>
        </w:r>
        <w:r w:rsidR="00022551">
          <w:rPr>
            <w:noProof/>
            <w:webHidden/>
          </w:rPr>
          <w:tab/>
        </w:r>
        <w:r w:rsidR="00022551">
          <w:rPr>
            <w:noProof/>
            <w:webHidden/>
          </w:rPr>
          <w:fldChar w:fldCharType="begin"/>
        </w:r>
        <w:r w:rsidR="00022551">
          <w:rPr>
            <w:noProof/>
            <w:webHidden/>
          </w:rPr>
          <w:instrText xml:space="preserve"> PAGEREF _Toc144462528 \h </w:instrText>
        </w:r>
        <w:r w:rsidR="00022551">
          <w:rPr>
            <w:noProof/>
            <w:webHidden/>
          </w:rPr>
        </w:r>
        <w:r w:rsidR="00022551">
          <w:rPr>
            <w:noProof/>
            <w:webHidden/>
          </w:rPr>
          <w:fldChar w:fldCharType="separate"/>
        </w:r>
        <w:r w:rsidR="00022551">
          <w:rPr>
            <w:noProof/>
            <w:webHidden/>
          </w:rPr>
          <w:t>43</w:t>
        </w:r>
        <w:r w:rsidR="00022551">
          <w:rPr>
            <w:noProof/>
            <w:webHidden/>
          </w:rPr>
          <w:fldChar w:fldCharType="end"/>
        </w:r>
      </w:hyperlink>
    </w:p>
    <w:p w14:paraId="4DC73211" w14:textId="235BC5D6" w:rsidR="00022551" w:rsidRDefault="006F1877">
      <w:pPr>
        <w:pStyle w:val="TOC2"/>
        <w:rPr>
          <w:rFonts w:asciiTheme="minorHAnsi" w:eastAsiaTheme="minorEastAsia" w:hAnsiTheme="minorHAnsi"/>
          <w:noProof/>
          <w:color w:val="auto"/>
          <w:lang w:eastAsia="zh-CN"/>
        </w:rPr>
      </w:pPr>
      <w:hyperlink w:anchor="_Toc144462529" w:history="1">
        <w:r w:rsidR="00022551" w:rsidRPr="00C93D63">
          <w:rPr>
            <w:rStyle w:val="Hyperlink"/>
            <w:rFonts w:ascii="Source Serif Pro" w:hAnsi="Source Serif Pro" w:cs="Times New Roman"/>
            <w:noProof/>
          </w:rPr>
          <w:t>Part 2 – Data processing details</w:t>
        </w:r>
        <w:r w:rsidR="00022551">
          <w:rPr>
            <w:noProof/>
            <w:webHidden/>
          </w:rPr>
          <w:tab/>
        </w:r>
        <w:r w:rsidR="00022551">
          <w:rPr>
            <w:noProof/>
            <w:webHidden/>
          </w:rPr>
          <w:fldChar w:fldCharType="begin"/>
        </w:r>
        <w:r w:rsidR="00022551">
          <w:rPr>
            <w:noProof/>
            <w:webHidden/>
          </w:rPr>
          <w:instrText xml:space="preserve"> PAGEREF _Toc144462529 \h </w:instrText>
        </w:r>
        <w:r w:rsidR="00022551">
          <w:rPr>
            <w:noProof/>
            <w:webHidden/>
          </w:rPr>
        </w:r>
        <w:r w:rsidR="00022551">
          <w:rPr>
            <w:noProof/>
            <w:webHidden/>
          </w:rPr>
          <w:fldChar w:fldCharType="separate"/>
        </w:r>
        <w:r w:rsidR="00022551">
          <w:rPr>
            <w:noProof/>
            <w:webHidden/>
          </w:rPr>
          <w:t>48</w:t>
        </w:r>
        <w:r w:rsidR="00022551">
          <w:rPr>
            <w:noProof/>
            <w:webHidden/>
          </w:rPr>
          <w:fldChar w:fldCharType="end"/>
        </w:r>
      </w:hyperlink>
    </w:p>
    <w:p w14:paraId="38A406DE" w14:textId="6DD89389" w:rsidR="00EF1CD2" w:rsidRPr="00867B3C" w:rsidRDefault="003B723C" w:rsidP="003B723C">
      <w:pPr>
        <w:pStyle w:val="CMSANBodyText"/>
        <w:rPr>
          <w:rFonts w:ascii="Source Serif Pro" w:hAnsi="Source Serif Pro" w:cs="Times New Roman"/>
          <w:b/>
          <w:bCs/>
          <w:noProof/>
          <w:sz w:val="16"/>
          <w:szCs w:val="16"/>
        </w:rPr>
      </w:pPr>
      <w:r w:rsidRPr="00867B3C">
        <w:rPr>
          <w:rFonts w:ascii="Source Serif Pro" w:hAnsi="Source Serif Pro" w:cs="Times New Roman"/>
          <w:b/>
          <w:bCs/>
          <w:noProof/>
          <w:sz w:val="16"/>
          <w:szCs w:val="16"/>
        </w:rPr>
        <w:fldChar w:fldCharType="end"/>
      </w:r>
    </w:p>
    <w:p w14:paraId="52E870B5" w14:textId="77777777" w:rsidR="003B723C" w:rsidRDefault="003B723C" w:rsidP="003B723C">
      <w:pPr>
        <w:pStyle w:val="CMSANBodyText"/>
        <w:rPr>
          <w:rFonts w:ascii="Source Serif Pro" w:hAnsi="Source Serif Pro" w:cs="Times New Roman"/>
          <w:sz w:val="16"/>
          <w:szCs w:val="16"/>
        </w:rPr>
      </w:pPr>
    </w:p>
    <w:p w14:paraId="12265099" w14:textId="77777777" w:rsidR="00977659" w:rsidRPr="00977659" w:rsidRDefault="00977659" w:rsidP="00977659"/>
    <w:p w14:paraId="7D1C1AD0" w14:textId="77777777" w:rsidR="00977659" w:rsidRPr="00977659" w:rsidRDefault="00977659" w:rsidP="00977659"/>
    <w:p w14:paraId="66E8F065" w14:textId="77777777" w:rsidR="00977659" w:rsidRPr="00977659" w:rsidRDefault="00977659" w:rsidP="00977659"/>
    <w:p w14:paraId="77291121" w14:textId="77777777" w:rsidR="00977659" w:rsidRPr="00977659" w:rsidRDefault="00977659" w:rsidP="00977659"/>
    <w:p w14:paraId="27A16B62" w14:textId="77777777" w:rsidR="00977659" w:rsidRPr="00977659" w:rsidRDefault="00977659" w:rsidP="00977659"/>
    <w:p w14:paraId="27421EF8" w14:textId="77777777" w:rsidR="00977659" w:rsidRPr="00977659" w:rsidRDefault="00977659" w:rsidP="00977659"/>
    <w:p w14:paraId="6ACF6AAC" w14:textId="77777777" w:rsidR="00977659" w:rsidRPr="00977659" w:rsidRDefault="00977659" w:rsidP="00977659"/>
    <w:p w14:paraId="492E4E31" w14:textId="77777777" w:rsidR="00977659" w:rsidRPr="00977659" w:rsidRDefault="00977659" w:rsidP="00977659"/>
    <w:p w14:paraId="46735E9B" w14:textId="77777777" w:rsidR="00977659" w:rsidRPr="00977659" w:rsidRDefault="00977659" w:rsidP="00977659"/>
    <w:p w14:paraId="709F3B4B" w14:textId="77777777" w:rsidR="00977659" w:rsidRPr="00977659" w:rsidRDefault="00977659" w:rsidP="00977659"/>
    <w:p w14:paraId="0B88F539" w14:textId="43895DB7" w:rsidR="00977659" w:rsidRPr="00977659" w:rsidRDefault="00977659" w:rsidP="00977659">
      <w:pPr>
        <w:tabs>
          <w:tab w:val="left" w:pos="3264"/>
        </w:tabs>
      </w:pPr>
      <w:r>
        <w:tab/>
      </w:r>
    </w:p>
    <w:p w14:paraId="07A83A0F" w14:textId="5EDF9CA5" w:rsidR="00977659" w:rsidRPr="00977659" w:rsidRDefault="00977659" w:rsidP="00977659">
      <w:pPr>
        <w:tabs>
          <w:tab w:val="left" w:pos="3264"/>
        </w:tabs>
        <w:sectPr w:rsidR="00977659" w:rsidRPr="00977659" w:rsidSect="003B723C">
          <w:headerReference w:type="default" r:id="rId13"/>
          <w:footerReference w:type="default" r:id="rId14"/>
          <w:headerReference w:type="first" r:id="rId15"/>
          <w:pgSz w:w="11906" w:h="16838" w:code="9"/>
          <w:pgMar w:top="1134" w:right="1134" w:bottom="1134" w:left="1418" w:header="709" w:footer="709" w:gutter="0"/>
          <w:pgNumType w:start="1"/>
          <w:cols w:space="708"/>
          <w:docGrid w:linePitch="360"/>
        </w:sectPr>
      </w:pPr>
      <w:r>
        <w:tab/>
      </w:r>
    </w:p>
    <w:p w14:paraId="5B25C998" w14:textId="77777777" w:rsidR="00EF1CD2" w:rsidRPr="00867B3C" w:rsidRDefault="003B723C">
      <w:pPr>
        <w:pStyle w:val="CMSANRecitalsHeading"/>
        <w:rPr>
          <w:rFonts w:ascii="Source Serif Pro" w:hAnsi="Source Serif Pro" w:cs="Times New Roman"/>
          <w:sz w:val="16"/>
          <w:szCs w:val="16"/>
        </w:rPr>
      </w:pPr>
      <w:r w:rsidRPr="00867B3C">
        <w:rPr>
          <w:rFonts w:ascii="Source Serif Pro" w:hAnsi="Source Serif Pro" w:cs="Times New Roman"/>
          <w:sz w:val="16"/>
          <w:szCs w:val="16"/>
        </w:rPr>
        <w:lastRenderedPageBreak/>
        <w:t>The parties agree:</w:t>
      </w:r>
    </w:p>
    <w:p w14:paraId="53B3B45E" w14:textId="6D51A8C0" w:rsidR="00EF1CD2" w:rsidRPr="00867B3C" w:rsidRDefault="003B723C">
      <w:pPr>
        <w:pStyle w:val="CMSANHeading1"/>
        <w:rPr>
          <w:rFonts w:ascii="Source Serif Pro" w:hAnsi="Source Serif Pro" w:cs="Times New Roman"/>
          <w:sz w:val="16"/>
          <w:szCs w:val="16"/>
        </w:rPr>
      </w:pPr>
      <w:bookmarkStart w:id="0" w:name="_Toc256000049"/>
      <w:bookmarkStart w:id="1" w:name="_Toc256000000"/>
      <w:bookmarkStart w:id="2" w:name="_Ref141691514"/>
      <w:bookmarkStart w:id="3" w:name="_Toc144462477"/>
      <w:r w:rsidRPr="00867B3C">
        <w:rPr>
          <w:rFonts w:ascii="Source Serif Pro" w:hAnsi="Source Serif Pro" w:cs="Times New Roman"/>
          <w:sz w:val="16"/>
          <w:szCs w:val="16"/>
        </w:rPr>
        <w:t>Definitions and interpretation</w:t>
      </w:r>
      <w:bookmarkStart w:id="4" w:name="_d7ce4350-1c1e-4d0e-a9a6-8a41ffb71616"/>
      <w:bookmarkEnd w:id="4"/>
      <w:bookmarkEnd w:id="0"/>
      <w:bookmarkEnd w:id="1"/>
      <w:bookmarkEnd w:id="2"/>
      <w:bookmarkEnd w:id="3"/>
    </w:p>
    <w:p w14:paraId="301B666C" w14:textId="125D5D4F"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In </w:t>
      </w:r>
      <w:r w:rsidR="003A2532" w:rsidRPr="00867B3C">
        <w:rPr>
          <w:rFonts w:ascii="Source Serif Pro" w:hAnsi="Source Serif Pro" w:cs="Times New Roman"/>
          <w:sz w:val="16"/>
          <w:szCs w:val="16"/>
        </w:rPr>
        <w:t>the Agreement</w:t>
      </w:r>
      <w:r w:rsidR="00A24D21" w:rsidRPr="00867B3C">
        <w:rPr>
          <w:rFonts w:ascii="Source Serif Pro" w:hAnsi="Source Serif Pro" w:cs="Times New Roman"/>
          <w:sz w:val="16"/>
          <w:szCs w:val="16"/>
        </w:rPr>
        <w:t xml:space="preserve"> the following terms have the following meanings</w:t>
      </w:r>
      <w:r w:rsidRPr="00867B3C">
        <w:rPr>
          <w:rFonts w:ascii="Source Serif Pro" w:hAnsi="Source Serif Pro" w:cs="Times New Roman"/>
          <w:sz w:val="16"/>
          <w:szCs w:val="16"/>
        </w:rPr>
        <w:t>:</w:t>
      </w:r>
      <w:bookmarkStart w:id="5" w:name="_6a4786a9-b14a-4343-9eb0-b6c13dac66cf"/>
      <w:bookmarkEnd w:id="5"/>
    </w:p>
    <w:p w14:paraId="4696F54F" w14:textId="54030F08" w:rsidR="00C664FF" w:rsidRPr="00867B3C" w:rsidRDefault="00C664FF" w:rsidP="00C664F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Acceptance</w:t>
      </w:r>
      <w:r w:rsidRPr="00867B3C">
        <w:rPr>
          <w:rFonts w:ascii="Source Serif Pro" w:hAnsi="Source Serif Pro" w:cs="Times New Roman"/>
          <w:sz w:val="16"/>
          <w:szCs w:val="16"/>
        </w:rPr>
        <w:t xml:space="preserve">” </w:t>
      </w:r>
      <w:r w:rsidR="00FF29CE" w:rsidRPr="00867B3C">
        <w:rPr>
          <w:rFonts w:ascii="Source Serif Pro" w:hAnsi="Source Serif Pro" w:cs="Times New Roman"/>
          <w:sz w:val="16"/>
          <w:szCs w:val="16"/>
        </w:rPr>
        <w:t xml:space="preserve">means </w:t>
      </w:r>
      <w:r w:rsidRPr="00867B3C">
        <w:rPr>
          <w:rFonts w:ascii="Source Serif Pro" w:hAnsi="Source Serif Pro" w:cs="Times New Roman"/>
          <w:sz w:val="16"/>
          <w:szCs w:val="16"/>
        </w:rPr>
        <w:t xml:space="preserve">the acceptance of the Goods and/or Services by the University in accordance with the provisions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_Ref136531546 \n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77A8C3B8" w14:textId="6DF2FAA7" w:rsidR="00C664FF" w:rsidRPr="00867B3C" w:rsidRDefault="00C664FF" w:rsidP="00C664F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Acceptance</w:t>
      </w:r>
      <w:r w:rsidRPr="00867B3C">
        <w:rPr>
          <w:rFonts w:ascii="Source Serif Pro" w:hAnsi="Source Serif Pro" w:cs="Times New Roman"/>
          <w:sz w:val="16"/>
          <w:szCs w:val="16"/>
        </w:rPr>
        <w:t xml:space="preserve"> </w:t>
      </w:r>
      <w:r w:rsidRPr="00867B3C">
        <w:rPr>
          <w:rFonts w:ascii="Source Serif Pro" w:hAnsi="Source Serif Pro" w:cs="Times New Roman"/>
          <w:b/>
          <w:bCs/>
          <w:sz w:val="16"/>
          <w:szCs w:val="16"/>
        </w:rPr>
        <w:t>Certificate</w:t>
      </w:r>
      <w:r w:rsidRPr="00867B3C">
        <w:rPr>
          <w:rFonts w:ascii="Source Serif Pro" w:hAnsi="Source Serif Pro" w:cs="Times New Roman"/>
          <w:sz w:val="16"/>
          <w:szCs w:val="16"/>
        </w:rPr>
        <w:t xml:space="preserve">” </w:t>
      </w:r>
      <w:r w:rsidR="00FF29CE" w:rsidRPr="00867B3C">
        <w:rPr>
          <w:rFonts w:ascii="Source Serif Pro" w:hAnsi="Source Serif Pro" w:cs="Times New Roman"/>
          <w:sz w:val="16"/>
          <w:szCs w:val="16"/>
        </w:rPr>
        <w:t xml:space="preserve">means </w:t>
      </w:r>
      <w:r w:rsidRPr="00867B3C">
        <w:rPr>
          <w:rFonts w:ascii="Source Serif Pro" w:hAnsi="Source Serif Pro" w:cs="Times New Roman"/>
          <w:sz w:val="16"/>
          <w:szCs w:val="16"/>
        </w:rPr>
        <w:t xml:space="preserve">the form of certificate </w:t>
      </w:r>
      <w:r w:rsidR="002A1862" w:rsidRPr="00867B3C">
        <w:rPr>
          <w:rFonts w:ascii="Source Serif Pro" w:hAnsi="Source Serif Pro" w:cs="Times New Roman"/>
          <w:sz w:val="16"/>
          <w:szCs w:val="16"/>
        </w:rPr>
        <w:t>provided to the Supplier and</w:t>
      </w:r>
      <w:r w:rsidRPr="00867B3C">
        <w:rPr>
          <w:rFonts w:ascii="Source Serif Pro" w:hAnsi="Source Serif Pro" w:cs="Times New Roman"/>
          <w:sz w:val="16"/>
          <w:szCs w:val="16"/>
        </w:rPr>
        <w:t xml:space="preserve"> signed by the University in accordance with the provisions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_Ref136531575 \n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7.3</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to acknowledge Acceptance;</w:t>
      </w:r>
    </w:p>
    <w:p w14:paraId="47938403" w14:textId="080CF2A4" w:rsidR="00A12690" w:rsidRPr="00867B3C" w:rsidRDefault="00A12690"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Acceptance Criteria</w:t>
      </w:r>
      <w:r w:rsidRPr="00867B3C">
        <w:rPr>
          <w:rFonts w:ascii="Source Serif Pro" w:hAnsi="Source Serif Pro" w:cs="Times New Roman"/>
          <w:sz w:val="16"/>
          <w:szCs w:val="16"/>
        </w:rPr>
        <w:t xml:space="preserve">” means the criteria for acceptance of the Services (or any part thereof) and/or any Deliverables (or any part thereof) </w:t>
      </w:r>
      <w:r w:rsidR="00460E66" w:rsidRPr="00867B3C">
        <w:rPr>
          <w:rFonts w:ascii="Source Serif Pro" w:hAnsi="Source Serif Pro" w:cs="Times New Roman"/>
          <w:sz w:val="16"/>
          <w:szCs w:val="16"/>
        </w:rPr>
        <w:t xml:space="preserve">and/or the Goods (or any part thereof) </w:t>
      </w:r>
      <w:r w:rsidRPr="00867B3C">
        <w:rPr>
          <w:rFonts w:ascii="Source Serif Pro" w:hAnsi="Source Serif Pro" w:cs="Times New Roman"/>
          <w:sz w:val="16"/>
          <w:szCs w:val="16"/>
        </w:rPr>
        <w:t xml:space="preserve">as </w:t>
      </w:r>
      <w:r w:rsidR="004D3EB4" w:rsidRPr="00867B3C">
        <w:rPr>
          <w:rFonts w:ascii="Source Serif Pro" w:hAnsi="Source Serif Pro" w:cs="Times New Roman"/>
          <w:sz w:val="16"/>
          <w:szCs w:val="16"/>
        </w:rPr>
        <w:t>notified by the University to the Supplier prior to the Commencement Date or as otherwise agreed between the parties in writing</w:t>
      </w:r>
      <w:r w:rsidRPr="00867B3C">
        <w:rPr>
          <w:rFonts w:ascii="Source Serif Pro" w:hAnsi="Source Serif Pro" w:cs="Times New Roman"/>
          <w:sz w:val="16"/>
          <w:szCs w:val="16"/>
        </w:rPr>
        <w:t>;</w:t>
      </w:r>
    </w:p>
    <w:p w14:paraId="44092AC2" w14:textId="5629F823" w:rsidR="00460E66" w:rsidRPr="00867B3C" w:rsidRDefault="00460E66" w:rsidP="007E5640">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Acceptance Tests</w:t>
      </w:r>
      <w:r w:rsidRPr="00867B3C">
        <w:rPr>
          <w:rFonts w:ascii="Source Serif Pro" w:hAnsi="Source Serif Pro" w:cs="Times New Roman"/>
          <w:sz w:val="16"/>
          <w:szCs w:val="16"/>
        </w:rPr>
        <w:t xml:space="preserve">” </w:t>
      </w:r>
      <w:r w:rsidR="00FF29CE" w:rsidRPr="00867B3C">
        <w:rPr>
          <w:rFonts w:ascii="Source Serif Pro" w:hAnsi="Source Serif Pro" w:cs="Times New Roman"/>
          <w:sz w:val="16"/>
          <w:szCs w:val="16"/>
        </w:rPr>
        <w:t xml:space="preserve">means </w:t>
      </w:r>
      <w:r w:rsidRPr="00867B3C">
        <w:rPr>
          <w:rFonts w:ascii="Source Serif Pro" w:hAnsi="Source Serif Pro" w:cs="Times New Roman"/>
          <w:sz w:val="16"/>
          <w:szCs w:val="16"/>
        </w:rPr>
        <w:t xml:space="preserve">the tests to be carried out on the Goods and/or Services as set out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_Ref136530941 \n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and which may be set out in more detail in the Test Plan;</w:t>
      </w:r>
    </w:p>
    <w:p w14:paraId="263502C5" w14:textId="44747DC1"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Affiliate</w:t>
      </w:r>
      <w:r w:rsidRPr="00867B3C">
        <w:rPr>
          <w:rFonts w:ascii="Source Serif Pro" w:hAnsi="Source Serif Pro" w:cs="Times New Roman"/>
          <w:sz w:val="16"/>
          <w:szCs w:val="16"/>
        </w:rPr>
        <w:t>” means any entity that directly or indirectly Controls, is Controlled by, or is under common Control with, another entity;</w:t>
      </w:r>
    </w:p>
    <w:p w14:paraId="5AB8089F" w14:textId="4F35FC62"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Affiliate Losses</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_e1290771-39b5-43e9-a7f4-c2dad05a0352  \d " " \h \n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47.3</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64CACC72" w14:textId="2ABEF0EA" w:rsidR="006B07A5" w:rsidRPr="00867B3C" w:rsidRDefault="006B07A5"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Agreement</w:t>
      </w:r>
      <w:r w:rsidRPr="00867B3C">
        <w:rPr>
          <w:rFonts w:ascii="Source Serif Pro" w:hAnsi="Source Serif Pro" w:cs="Times New Roman"/>
          <w:sz w:val="16"/>
          <w:szCs w:val="16"/>
        </w:rPr>
        <w:t xml:space="preserve">” means these terms and conditions for the purchase of goods and/or services together with </w:t>
      </w:r>
      <w:r w:rsidR="003A2532" w:rsidRPr="00867B3C">
        <w:rPr>
          <w:rFonts w:ascii="Source Serif Pro" w:hAnsi="Source Serif Pro" w:cs="Times New Roman"/>
          <w:sz w:val="16"/>
          <w:szCs w:val="16"/>
        </w:rPr>
        <w:t xml:space="preserve">the relevant Purchase Order and </w:t>
      </w:r>
      <w:r w:rsidRPr="00867B3C">
        <w:rPr>
          <w:rFonts w:ascii="Source Serif Pro" w:hAnsi="Source Serif Pro" w:cs="Times New Roman"/>
          <w:sz w:val="16"/>
          <w:szCs w:val="16"/>
        </w:rPr>
        <w:t>any other documents (if any) which the University and the Supplier have expressly agreed shall form a contract between them in connection with the supply of the Goods and/or Service by the Supplier;</w:t>
      </w:r>
    </w:p>
    <w:p w14:paraId="7EAAC1EA" w14:textId="77777777" w:rsidR="00FD1A1C" w:rsidRPr="00867B3C" w:rsidRDefault="00E5721D" w:rsidP="00FD1A1C">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Applicable Laws</w:t>
      </w:r>
      <w:r w:rsidRPr="00867B3C">
        <w:rPr>
          <w:rFonts w:ascii="Source Serif Pro" w:hAnsi="Source Serif Pro" w:cs="Times New Roman"/>
          <w:sz w:val="16"/>
          <w:szCs w:val="16"/>
        </w:rPr>
        <w:t>” means all applicable statutes, regulations, regulatory requirements, by</w:t>
      </w:r>
      <w:r w:rsidR="00FF29CE" w:rsidRPr="00867B3C">
        <w:rPr>
          <w:rFonts w:ascii="Source Serif Pro" w:hAnsi="Source Serif Pro" w:cs="Times New Roman"/>
          <w:sz w:val="16"/>
          <w:szCs w:val="16"/>
        </w:rPr>
        <w:t>e</w:t>
      </w:r>
      <w:r w:rsidRPr="00867B3C">
        <w:rPr>
          <w:rFonts w:ascii="Source Serif Pro" w:hAnsi="Source Serif Pro" w:cs="Times New Roman"/>
          <w:sz w:val="16"/>
          <w:szCs w:val="16"/>
        </w:rPr>
        <w:t>laws, ordinances, subordinate legislation and other laws (regardless of their source), including any judicial or administrative interpretation of them, in force from time to time in any applicable jurisdiction;</w:t>
      </w:r>
    </w:p>
    <w:p w14:paraId="520763AC" w14:textId="77777777" w:rsidR="00FD1A1C" w:rsidRPr="00867B3C" w:rsidRDefault="00FD1A1C" w:rsidP="00FD1A1C">
      <w:pPr>
        <w:pStyle w:val="CMSANDefinitions1"/>
        <w:numPr>
          <w:ilvl w:val="0"/>
          <w:numId w:val="32"/>
        </w:numPr>
        <w:rPr>
          <w:rFonts w:ascii="Source Serif Pro" w:hAnsi="Source Serif Pro" w:cs="Times New Roman"/>
          <w:sz w:val="16"/>
          <w:szCs w:val="16"/>
        </w:rPr>
      </w:pPr>
      <w:r w:rsidRPr="00867B3C">
        <w:rPr>
          <w:rFonts w:ascii="Source Serif Pro" w:hAnsi="Source Serif Pro"/>
          <w:sz w:val="16"/>
          <w:szCs w:val="16"/>
        </w:rPr>
        <w:t>“</w:t>
      </w:r>
      <w:r w:rsidRPr="00867B3C">
        <w:rPr>
          <w:rFonts w:ascii="Source Serif Pro" w:hAnsi="Source Serif Pro"/>
          <w:b/>
          <w:bCs/>
          <w:sz w:val="16"/>
          <w:szCs w:val="16"/>
        </w:rPr>
        <w:t>business continuity</w:t>
      </w:r>
      <w:r w:rsidRPr="00867B3C">
        <w:rPr>
          <w:rFonts w:ascii="Source Serif Pro" w:hAnsi="Source Serif Pro"/>
          <w:sz w:val="16"/>
          <w:szCs w:val="16"/>
        </w:rPr>
        <w:t>” means the capability of an organisation to continue delivery of products or services at acceptable predefined levels following a disruptive incident;</w:t>
      </w:r>
    </w:p>
    <w:p w14:paraId="54D6FECE" w14:textId="193CD4BC" w:rsidR="00F33C8C" w:rsidRPr="00867B3C" w:rsidRDefault="00F33C8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sz w:val="16"/>
          <w:szCs w:val="16"/>
        </w:rPr>
        <w:t>“</w:t>
      </w:r>
      <w:r w:rsidRPr="00867B3C">
        <w:rPr>
          <w:rFonts w:ascii="Source Serif Pro" w:hAnsi="Source Serif Pro"/>
          <w:b/>
          <w:bCs/>
          <w:sz w:val="16"/>
          <w:szCs w:val="16"/>
        </w:rPr>
        <w:t>Business Continuity Representatives</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_Ref142387602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33.7.1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D90CD36" w14:textId="545B7CFE"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Business Day</w:t>
      </w:r>
      <w:r w:rsidRPr="00867B3C">
        <w:rPr>
          <w:rFonts w:ascii="Source Serif Pro" w:hAnsi="Source Serif Pro" w:cs="Times New Roman"/>
          <w:sz w:val="16"/>
          <w:szCs w:val="16"/>
        </w:rPr>
        <w:t>” means a day other than a Saturday, Sunday or bank or public holiday in Englan</w:t>
      </w:r>
      <w:r w:rsidR="00CC1B2D" w:rsidRPr="00867B3C">
        <w:rPr>
          <w:rFonts w:ascii="Source Serif Pro" w:hAnsi="Source Serif Pro" w:cs="Times New Roman"/>
          <w:sz w:val="16"/>
          <w:szCs w:val="16"/>
        </w:rPr>
        <w:t>d</w:t>
      </w:r>
      <w:r w:rsidRPr="00867B3C">
        <w:rPr>
          <w:rFonts w:ascii="Source Serif Pro" w:hAnsi="Source Serif Pro" w:cs="Times New Roman"/>
          <w:sz w:val="16"/>
          <w:szCs w:val="16"/>
        </w:rPr>
        <w:t>;</w:t>
      </w:r>
    </w:p>
    <w:p w14:paraId="558273E7" w14:textId="73DEE0FF" w:rsidR="00CC2A5C" w:rsidRPr="00867B3C" w:rsidRDefault="00CC2A5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CEDR</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_Ref134431688 \r \h </w:instrText>
      </w:r>
      <w:r w:rsidR="008F5A41"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37.5.1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12D88887" w14:textId="393B0014" w:rsidR="006136AB" w:rsidRPr="00867B3C" w:rsidRDefault="006136AB" w:rsidP="006136AB">
      <w:pPr>
        <w:pStyle w:val="CMSANDefinitions1"/>
        <w:rPr>
          <w:rFonts w:ascii="Source Serif Pro" w:hAnsi="Source Serif Pro" w:cs="Times New Roman"/>
          <w:sz w:val="16"/>
          <w:szCs w:val="16"/>
        </w:rPr>
      </w:pPr>
      <w:bookmarkStart w:id="6" w:name="_4f4f981e-0504-4f4d-be33-04e09970e399"/>
      <w:bookmarkEnd w:id="6"/>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Change</w:t>
      </w:r>
      <w:r w:rsidRPr="00867B3C">
        <w:rPr>
          <w:rFonts w:ascii="Source Serif Pro" w:hAnsi="Source Serif Pro" w:cs="Times New Roman"/>
          <w:sz w:val="16"/>
          <w:szCs w:val="16"/>
        </w:rPr>
        <w:t xml:space="preserve">” means any change to </w:t>
      </w:r>
      <w:r w:rsidR="003A2532" w:rsidRPr="00867B3C">
        <w:rPr>
          <w:rFonts w:ascii="Source Serif Pro" w:hAnsi="Source Serif Pro" w:cs="Times New Roman"/>
          <w:sz w:val="16"/>
          <w:szCs w:val="16"/>
        </w:rPr>
        <w:t>the</w:t>
      </w:r>
      <w:r w:rsidRPr="00867B3C">
        <w:rPr>
          <w:rFonts w:ascii="Source Serif Pro" w:hAnsi="Source Serif Pro" w:cs="Times New Roman"/>
          <w:sz w:val="16"/>
          <w:szCs w:val="16"/>
        </w:rPr>
        <w:t xml:space="preserve"> Agreement including to any of the Services;</w:t>
      </w:r>
    </w:p>
    <w:p w14:paraId="1B9088B0" w14:textId="34801E12" w:rsidR="006136AB" w:rsidRPr="00867B3C" w:rsidRDefault="006136AB" w:rsidP="006136AB">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Change Control Notice</w:t>
      </w:r>
      <w:r w:rsidRPr="00867B3C">
        <w:rPr>
          <w:rFonts w:ascii="Source Serif Pro" w:hAnsi="Source Serif Pro" w:cs="Times New Roman"/>
          <w:sz w:val="16"/>
          <w:szCs w:val="16"/>
        </w:rPr>
        <w:t xml:space="preserve">” means a document setting out proposed changes to the Services </w:t>
      </w:r>
      <w:r w:rsidR="001825D7" w:rsidRPr="00867B3C">
        <w:rPr>
          <w:rFonts w:ascii="Source Serif Pro" w:hAnsi="Source Serif Pro" w:cs="Times New Roman"/>
          <w:sz w:val="16"/>
          <w:szCs w:val="16"/>
        </w:rPr>
        <w:t xml:space="preserve">and/or the Goods </w:t>
      </w:r>
      <w:r w:rsidRPr="00867B3C">
        <w:rPr>
          <w:rFonts w:ascii="Source Serif Pro" w:hAnsi="Source Serif Pro" w:cs="Times New Roman"/>
          <w:sz w:val="16"/>
          <w:szCs w:val="16"/>
        </w:rPr>
        <w:t xml:space="preserve">and the effect those changes will have on the Services Levels, Charges, </w:t>
      </w:r>
      <w:r w:rsidR="001825D7" w:rsidRPr="00867B3C">
        <w:rPr>
          <w:rFonts w:ascii="Source Serif Pro" w:hAnsi="Source Serif Pro" w:cs="Times New Roman"/>
          <w:sz w:val="16"/>
          <w:szCs w:val="16"/>
        </w:rPr>
        <w:t xml:space="preserve">Price, </w:t>
      </w:r>
      <w:r w:rsidRPr="00867B3C">
        <w:rPr>
          <w:rFonts w:ascii="Source Serif Pro" w:hAnsi="Source Serif Pro" w:cs="Times New Roman"/>
          <w:sz w:val="16"/>
          <w:szCs w:val="16"/>
        </w:rPr>
        <w:t>timetable for the Services</w:t>
      </w:r>
      <w:r w:rsidR="001825D7"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xml:space="preserve"> and any terms of </w:t>
      </w:r>
      <w:r w:rsidR="003A2532" w:rsidRPr="00867B3C">
        <w:rPr>
          <w:rFonts w:ascii="Source Serif Pro" w:hAnsi="Source Serif Pro" w:cs="Times New Roman"/>
          <w:sz w:val="16"/>
          <w:szCs w:val="16"/>
        </w:rPr>
        <w:t>the</w:t>
      </w:r>
      <w:r w:rsidRPr="00867B3C">
        <w:rPr>
          <w:rFonts w:ascii="Source Serif Pro" w:hAnsi="Source Serif Pro" w:cs="Times New Roman"/>
          <w:sz w:val="16"/>
          <w:szCs w:val="16"/>
        </w:rPr>
        <w:t xml:space="preserve"> Agreement;</w:t>
      </w:r>
    </w:p>
    <w:p w14:paraId="4FD17EF6" w14:textId="625615D5" w:rsidR="00783622" w:rsidRPr="00867B3C" w:rsidRDefault="00783622" w:rsidP="00F82A51">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Change of Control</w:t>
      </w:r>
      <w:r w:rsidRPr="00867B3C">
        <w:rPr>
          <w:rFonts w:ascii="Source Serif Pro" w:hAnsi="Source Serif Pro" w:cs="Times New Roman"/>
          <w:sz w:val="16"/>
          <w:szCs w:val="16"/>
        </w:rPr>
        <w:t xml:space="preserve">” means the acquisition of either: (a) the voting rights attaching to 25% or more of the voting shares of a party; (b) the power to direct or cause the direction and management of the policies of a party in accordance with the acquirer’s wishes, whether as a result of the ownership of shares, control of the board of directors, contract or any powers conferred by the articles of association or other constitutional documents of that party; or (c) all, or substantially all, of the assets of a party; </w:t>
      </w:r>
    </w:p>
    <w:p w14:paraId="06974E66" w14:textId="3CE45F5F" w:rsidR="0055376A" w:rsidRPr="00867B3C" w:rsidRDefault="0055376A" w:rsidP="0055376A">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Charges</w:t>
      </w:r>
      <w:r w:rsidRPr="00867B3C">
        <w:rPr>
          <w:rFonts w:ascii="Source Serif Pro" w:hAnsi="Source Serif Pro" w:cs="Times New Roman"/>
          <w:sz w:val="16"/>
          <w:szCs w:val="16"/>
        </w:rPr>
        <w:t xml:space="preserve">” </w:t>
      </w:r>
      <w:r w:rsidR="0099590E" w:rsidRPr="00867B3C">
        <w:rPr>
          <w:rFonts w:ascii="Source Serif Pro" w:hAnsi="Source Serif Pro" w:cs="Times New Roman"/>
          <w:sz w:val="16"/>
          <w:szCs w:val="16"/>
        </w:rPr>
        <w:t xml:space="preserve">has the meaning given in clause </w:t>
      </w:r>
      <w:r w:rsidR="0099590E" w:rsidRPr="00867B3C">
        <w:rPr>
          <w:rFonts w:ascii="Source Serif Pro" w:hAnsi="Source Serif Pro" w:cs="Times New Roman"/>
          <w:sz w:val="16"/>
          <w:szCs w:val="16"/>
        </w:rPr>
        <w:fldChar w:fldCharType="begin"/>
      </w:r>
      <w:r w:rsidR="0099590E" w:rsidRPr="00867B3C">
        <w:rPr>
          <w:rFonts w:ascii="Source Serif Pro" w:hAnsi="Source Serif Pro" w:cs="Times New Roman"/>
          <w:sz w:val="16"/>
          <w:szCs w:val="16"/>
        </w:rPr>
        <w:instrText xml:space="preserve"> REF _Ref138855794 \r \h </w:instrText>
      </w:r>
      <w:r w:rsidR="00867B3C" w:rsidRPr="00867B3C">
        <w:rPr>
          <w:rFonts w:ascii="Source Serif Pro" w:hAnsi="Source Serif Pro" w:cs="Times New Roman"/>
          <w:sz w:val="16"/>
          <w:szCs w:val="16"/>
        </w:rPr>
        <w:instrText xml:space="preserve"> \* MERGEFORMAT </w:instrText>
      </w:r>
      <w:r w:rsidR="0099590E" w:rsidRPr="00867B3C">
        <w:rPr>
          <w:rFonts w:ascii="Source Serif Pro" w:hAnsi="Source Serif Pro" w:cs="Times New Roman"/>
          <w:sz w:val="16"/>
          <w:szCs w:val="16"/>
        </w:rPr>
      </w:r>
      <w:r w:rsidR="0099590E"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23.1.2</w:t>
      </w:r>
      <w:r w:rsidR="0099590E"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6D216C1D" w14:textId="43AF82FB" w:rsidR="00EF1CD2" w:rsidRPr="00867B3C" w:rsidRDefault="00E5721D" w:rsidP="00FC3F43">
      <w:pPr>
        <w:pStyle w:val="CMSANDefinitions1"/>
        <w:numPr>
          <w:ilvl w:val="0"/>
          <w:numId w:val="32"/>
        </w:numPr>
        <w:rPr>
          <w:rFonts w:ascii="Source Serif Pro" w:hAnsi="Source Serif Pro" w:cs="Times New Roman"/>
          <w:sz w:val="16"/>
          <w:szCs w:val="16"/>
        </w:rPr>
      </w:pPr>
      <w:r w:rsidRPr="00867B3C">
        <w:rPr>
          <w:rStyle w:val="Strong"/>
          <w:rFonts w:ascii="Source Serif Pro" w:hAnsi="Source Serif Pro" w:cs="Times New Roman"/>
          <w:b w:val="0"/>
          <w:bCs w:val="0"/>
          <w:sz w:val="16"/>
          <w:szCs w:val="16"/>
        </w:rPr>
        <w:t>“</w:t>
      </w:r>
      <w:r w:rsidRPr="00867B3C">
        <w:rPr>
          <w:rStyle w:val="Strong"/>
          <w:rFonts w:ascii="Source Serif Pro" w:hAnsi="Source Serif Pro" w:cs="Times New Roman"/>
          <w:sz w:val="16"/>
          <w:szCs w:val="16"/>
        </w:rPr>
        <w:t>C</w:t>
      </w:r>
      <w:r w:rsidR="003B723C" w:rsidRPr="00867B3C">
        <w:rPr>
          <w:rStyle w:val="Strong"/>
          <w:rFonts w:ascii="Source Serif Pro" w:hAnsi="Source Serif Pro" w:cs="Times New Roman"/>
          <w:sz w:val="16"/>
          <w:szCs w:val="16"/>
        </w:rPr>
        <w:t>laim</w:t>
      </w:r>
      <w:r w:rsidR="003B723C" w:rsidRPr="00867B3C">
        <w:rPr>
          <w:rFonts w:ascii="Source Serif Pro" w:hAnsi="Source Serif Pro" w:cs="Times New Roman"/>
          <w:sz w:val="16"/>
          <w:szCs w:val="16"/>
        </w:rPr>
        <w:t xml:space="preserve">” has the meaning given in clause </w:t>
      </w:r>
      <w:r w:rsidR="003B723C" w:rsidRPr="00867B3C">
        <w:rPr>
          <w:rFonts w:ascii="Source Serif Pro" w:hAnsi="Source Serif Pro" w:cs="Times New Roman"/>
          <w:sz w:val="16"/>
          <w:szCs w:val="16"/>
        </w:rPr>
        <w:fldChar w:fldCharType="begin"/>
      </w:r>
      <w:r w:rsidR="003B723C" w:rsidRPr="00867B3C">
        <w:rPr>
          <w:rFonts w:ascii="Source Serif Pro" w:hAnsi="Source Serif Pro" w:cs="Times New Roman"/>
          <w:sz w:val="16"/>
          <w:szCs w:val="16"/>
        </w:rPr>
        <w:instrText xml:space="preserve"> REF _9a80c7e7-aaa4-418a-8d5b-ca26b1d0d31e  \d " " \h \n  </w:instrText>
      </w:r>
      <w:r w:rsidR="008858EF" w:rsidRPr="00867B3C">
        <w:rPr>
          <w:rFonts w:ascii="Source Serif Pro" w:hAnsi="Source Serif Pro" w:cs="Times New Roman"/>
          <w:sz w:val="16"/>
          <w:szCs w:val="16"/>
        </w:rPr>
        <w:instrText xml:space="preserve"> \* MERGEFORMAT </w:instrText>
      </w:r>
      <w:r w:rsidR="003B723C" w:rsidRPr="00867B3C">
        <w:rPr>
          <w:rFonts w:ascii="Source Serif Pro" w:hAnsi="Source Serif Pro" w:cs="Times New Roman"/>
          <w:sz w:val="16"/>
          <w:szCs w:val="16"/>
        </w:rPr>
      </w:r>
      <w:r w:rsidR="003B723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28.1</w:t>
      </w:r>
      <w:r w:rsidR="003B723C" w:rsidRPr="00867B3C">
        <w:rPr>
          <w:rFonts w:ascii="Source Serif Pro" w:hAnsi="Source Serif Pro" w:cs="Times New Roman"/>
          <w:sz w:val="16"/>
          <w:szCs w:val="16"/>
        </w:rPr>
        <w:fldChar w:fldCharType="end"/>
      </w:r>
      <w:r w:rsidR="003B723C" w:rsidRPr="00867B3C">
        <w:rPr>
          <w:rFonts w:ascii="Source Serif Pro" w:hAnsi="Source Serif Pro" w:cs="Times New Roman"/>
          <w:sz w:val="16"/>
          <w:szCs w:val="16"/>
        </w:rPr>
        <w:t>;</w:t>
      </w:r>
    </w:p>
    <w:p w14:paraId="363D91F7" w14:textId="2DE87AF8"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Commencement Date</w:t>
      </w:r>
      <w:r w:rsidRPr="00867B3C">
        <w:rPr>
          <w:rFonts w:ascii="Source Serif Pro" w:hAnsi="Source Serif Pro" w:cs="Times New Roman"/>
          <w:sz w:val="16"/>
          <w:szCs w:val="16"/>
        </w:rPr>
        <w:t xml:space="preserve">” </w:t>
      </w:r>
      <w:r w:rsidR="0055376A" w:rsidRPr="00867B3C">
        <w:rPr>
          <w:rFonts w:ascii="Source Serif Pro" w:hAnsi="Source Serif Pro" w:cs="Times New Roman"/>
          <w:sz w:val="16"/>
          <w:szCs w:val="16"/>
        </w:rPr>
        <w:t xml:space="preserve">has the meaning </w:t>
      </w:r>
      <w:r w:rsidR="003A2532" w:rsidRPr="00867B3C">
        <w:rPr>
          <w:rFonts w:ascii="Source Serif Pro" w:hAnsi="Source Serif Pro" w:cs="Times New Roman"/>
          <w:sz w:val="16"/>
          <w:szCs w:val="16"/>
        </w:rPr>
        <w:t xml:space="preserve">has the meaning given in clause </w:t>
      </w:r>
      <w:r w:rsidR="003A2532" w:rsidRPr="00867B3C">
        <w:rPr>
          <w:rFonts w:ascii="Source Serif Pro" w:hAnsi="Source Serif Pro" w:cs="Times New Roman"/>
          <w:sz w:val="16"/>
          <w:szCs w:val="16"/>
        </w:rPr>
        <w:fldChar w:fldCharType="begin"/>
      </w:r>
      <w:r w:rsidR="003A2532" w:rsidRPr="00867B3C">
        <w:rPr>
          <w:rFonts w:ascii="Source Serif Pro" w:hAnsi="Source Serif Pro" w:cs="Times New Roman"/>
          <w:sz w:val="16"/>
          <w:szCs w:val="16"/>
        </w:rPr>
        <w:instrText xml:space="preserve"> REF _Ref141777474 \r \h </w:instrText>
      </w:r>
      <w:r w:rsidR="00867B3C" w:rsidRPr="00867B3C">
        <w:rPr>
          <w:rFonts w:ascii="Source Serif Pro" w:hAnsi="Source Serif Pro" w:cs="Times New Roman"/>
          <w:sz w:val="16"/>
          <w:szCs w:val="16"/>
        </w:rPr>
        <w:instrText xml:space="preserve"> \* MERGEFORMAT </w:instrText>
      </w:r>
      <w:r w:rsidR="003A2532" w:rsidRPr="00867B3C">
        <w:rPr>
          <w:rFonts w:ascii="Source Serif Pro" w:hAnsi="Source Serif Pro" w:cs="Times New Roman"/>
          <w:sz w:val="16"/>
          <w:szCs w:val="16"/>
        </w:rPr>
      </w:r>
      <w:r w:rsidR="003A2532"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2.2</w:t>
      </w:r>
      <w:r w:rsidR="003A2532"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7E107B8" w14:textId="4B86CF6F"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lastRenderedPageBreak/>
        <w:t>“</w:t>
      </w:r>
      <w:r w:rsidRPr="00867B3C">
        <w:rPr>
          <w:rStyle w:val="Strong"/>
          <w:rFonts w:ascii="Source Serif Pro" w:hAnsi="Source Serif Pro" w:cs="Times New Roman"/>
          <w:sz w:val="16"/>
          <w:szCs w:val="16"/>
        </w:rPr>
        <w:t>Confidential Information</w:t>
      </w:r>
      <w:r w:rsidRPr="00867B3C">
        <w:rPr>
          <w:rFonts w:ascii="Source Serif Pro" w:hAnsi="Source Serif Pro" w:cs="Times New Roman"/>
          <w:sz w:val="16"/>
          <w:szCs w:val="16"/>
        </w:rPr>
        <w:t xml:space="preserve">” </w:t>
      </w:r>
      <w:r w:rsidR="00E50E20" w:rsidRPr="00867B3C">
        <w:rPr>
          <w:rFonts w:ascii="Source Serif Pro" w:hAnsi="Source Serif Pro" w:cs="Times New Roman"/>
          <w:sz w:val="16"/>
          <w:szCs w:val="16"/>
        </w:rPr>
        <w:t xml:space="preserve">means </w:t>
      </w:r>
      <w:r w:rsidR="000F4979" w:rsidRPr="00867B3C">
        <w:rPr>
          <w:rFonts w:ascii="Source Serif Pro" w:hAnsi="Source Serif Pro" w:cs="Times New Roman"/>
          <w:sz w:val="16"/>
          <w:szCs w:val="16"/>
        </w:rPr>
        <w:t xml:space="preserve">information disclosed pursuant to </w:t>
      </w:r>
      <w:r w:rsidR="003A2532" w:rsidRPr="00867B3C">
        <w:rPr>
          <w:rFonts w:ascii="Source Serif Pro" w:hAnsi="Source Serif Pro" w:cs="Times New Roman"/>
          <w:sz w:val="16"/>
          <w:szCs w:val="16"/>
        </w:rPr>
        <w:t>the</w:t>
      </w:r>
      <w:r w:rsidR="000F4979" w:rsidRPr="00867B3C">
        <w:rPr>
          <w:rFonts w:ascii="Source Serif Pro" w:hAnsi="Source Serif Pro" w:cs="Times New Roman"/>
          <w:sz w:val="16"/>
          <w:szCs w:val="16"/>
        </w:rPr>
        <w:t xml:space="preserve"> Agreement that is either clearly labelled as confidential, is of a confidential nature or would appear to a reasonable person to be confidential, and shall include all know-how, trade secrets, financial, commercial, technical, tactical or strategic information of any kind;</w:t>
      </w:r>
    </w:p>
    <w:p w14:paraId="6EF2077D" w14:textId="18B5CE0C"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Contract Manager</w:t>
      </w:r>
      <w:r w:rsidRPr="00867B3C">
        <w:rPr>
          <w:rFonts w:ascii="Source Serif Pro" w:hAnsi="Source Serif Pro" w:cs="Times New Roman"/>
          <w:sz w:val="16"/>
          <w:szCs w:val="16"/>
        </w:rPr>
        <w:t xml:space="preserve">” has the meaning given in clause </w:t>
      </w:r>
      <w:r w:rsidR="000A1CCF" w:rsidRPr="00867B3C">
        <w:rPr>
          <w:rFonts w:ascii="Source Serif Pro" w:hAnsi="Source Serif Pro" w:cs="Times New Roman"/>
          <w:sz w:val="16"/>
          <w:szCs w:val="16"/>
        </w:rPr>
        <w:fldChar w:fldCharType="begin"/>
      </w:r>
      <w:r w:rsidR="000A1CCF" w:rsidRPr="00867B3C">
        <w:rPr>
          <w:rFonts w:ascii="Source Serif Pro" w:hAnsi="Source Serif Pro" w:cs="Times New Roman"/>
          <w:sz w:val="16"/>
          <w:szCs w:val="16"/>
        </w:rPr>
        <w:instrText xml:space="preserve"> REF _Ref134692739 \r \h </w:instrText>
      </w:r>
      <w:r w:rsidR="001118AF" w:rsidRPr="00867B3C">
        <w:rPr>
          <w:rFonts w:ascii="Source Serif Pro" w:hAnsi="Source Serif Pro" w:cs="Times New Roman"/>
          <w:sz w:val="16"/>
          <w:szCs w:val="16"/>
        </w:rPr>
        <w:instrText xml:space="preserve"> \* MERGEFORMAT </w:instrText>
      </w:r>
      <w:r w:rsidR="000A1CCF" w:rsidRPr="00867B3C">
        <w:rPr>
          <w:rFonts w:ascii="Source Serif Pro" w:hAnsi="Source Serif Pro" w:cs="Times New Roman"/>
          <w:sz w:val="16"/>
          <w:szCs w:val="16"/>
        </w:rPr>
      </w:r>
      <w:r w:rsidR="000A1CCF"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21.1</w:t>
      </w:r>
      <w:r w:rsidR="000A1CCF"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6164AF5" w14:textId="77777777"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Control</w:t>
      </w:r>
      <w:r w:rsidRPr="00867B3C">
        <w:rPr>
          <w:rFonts w:ascii="Source Serif Pro" w:hAnsi="Source Serif Pro" w:cs="Times New Roman"/>
          <w:sz w:val="16"/>
          <w:szCs w:val="16"/>
        </w:rPr>
        <w:t>” has the meaning given in the Corporation Tax Act 2010, s 1124 and “</w:t>
      </w:r>
      <w:r w:rsidRPr="00867B3C">
        <w:rPr>
          <w:rFonts w:ascii="Source Serif Pro" w:hAnsi="Source Serif Pro" w:cs="Times New Roman"/>
          <w:b/>
          <w:bCs/>
          <w:sz w:val="16"/>
          <w:szCs w:val="16"/>
        </w:rPr>
        <w:t>Controls</w:t>
      </w:r>
      <w:r w:rsidRPr="00867B3C">
        <w:rPr>
          <w:rFonts w:ascii="Source Serif Pro" w:hAnsi="Source Serif Pro" w:cs="Times New Roman"/>
          <w:sz w:val="16"/>
          <w:szCs w:val="16"/>
        </w:rPr>
        <w:t>”, “</w:t>
      </w:r>
      <w:r w:rsidRPr="00867B3C">
        <w:rPr>
          <w:rFonts w:ascii="Source Serif Pro" w:hAnsi="Source Serif Pro" w:cs="Times New Roman"/>
          <w:b/>
          <w:bCs/>
          <w:sz w:val="16"/>
          <w:szCs w:val="16"/>
        </w:rPr>
        <w:t>Controlled</w:t>
      </w:r>
      <w:r w:rsidRPr="00867B3C">
        <w:rPr>
          <w:rFonts w:ascii="Source Serif Pro" w:hAnsi="Source Serif Pro" w:cs="Times New Roman"/>
          <w:sz w:val="16"/>
          <w:szCs w:val="16"/>
        </w:rPr>
        <w:t>” and “</w:t>
      </w:r>
      <w:r w:rsidRPr="00867B3C">
        <w:rPr>
          <w:rFonts w:ascii="Source Serif Pro" w:hAnsi="Source Serif Pro" w:cs="Times New Roman"/>
          <w:b/>
          <w:bCs/>
          <w:sz w:val="16"/>
          <w:szCs w:val="16"/>
        </w:rPr>
        <w:t>under common Control</w:t>
      </w:r>
      <w:r w:rsidRPr="00867B3C">
        <w:rPr>
          <w:rFonts w:ascii="Source Serif Pro" w:hAnsi="Source Serif Pro" w:cs="Times New Roman"/>
          <w:sz w:val="16"/>
          <w:szCs w:val="16"/>
        </w:rPr>
        <w:t>” shall be interpreted accordingly;</w:t>
      </w:r>
    </w:p>
    <w:p w14:paraId="06A6CF54" w14:textId="3BC39F2E" w:rsidR="00F153C6" w:rsidRPr="00867B3C" w:rsidRDefault="00F153C6" w:rsidP="00403A61">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sz w:val="16"/>
          <w:szCs w:val="16"/>
        </w:rPr>
        <w:t>“</w:t>
      </w:r>
      <w:r w:rsidRPr="00867B3C">
        <w:rPr>
          <w:rFonts w:ascii="Source Serif Pro" w:hAnsi="Source Serif Pro"/>
          <w:b/>
          <w:bCs/>
          <w:sz w:val="16"/>
          <w:szCs w:val="16"/>
        </w:rPr>
        <w:t>Defective Goods</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_Ref134620128 \r \h </w:instrText>
      </w:r>
      <w:r w:rsidR="00AB3E19"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8.6</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7A531AE8" w14:textId="5B5FBA2B" w:rsidR="00AE1F5D" w:rsidRPr="00867B3C" w:rsidRDefault="00AE1F5D" w:rsidP="00403A61">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Defects</w:t>
      </w:r>
      <w:r w:rsidRPr="00867B3C">
        <w:rPr>
          <w:rFonts w:ascii="Source Serif Pro" w:hAnsi="Source Serif Pro" w:cs="Times New Roman"/>
          <w:sz w:val="16"/>
          <w:szCs w:val="16"/>
        </w:rPr>
        <w:t xml:space="preserve">” </w:t>
      </w:r>
      <w:r w:rsidR="00280AFD" w:rsidRPr="00867B3C">
        <w:rPr>
          <w:rFonts w:ascii="Source Serif Pro" w:hAnsi="Source Serif Pro" w:cs="Times New Roman"/>
          <w:sz w:val="16"/>
          <w:szCs w:val="16"/>
        </w:rPr>
        <w:t xml:space="preserve">has the meaning given in clause </w:t>
      </w:r>
      <w:r w:rsidR="00280AFD" w:rsidRPr="00867B3C">
        <w:rPr>
          <w:rFonts w:ascii="Source Serif Pro" w:hAnsi="Source Serif Pro" w:cs="Times New Roman"/>
          <w:sz w:val="16"/>
          <w:szCs w:val="16"/>
        </w:rPr>
        <w:fldChar w:fldCharType="begin"/>
      </w:r>
      <w:r w:rsidR="00280AFD" w:rsidRPr="00867B3C">
        <w:rPr>
          <w:rFonts w:ascii="Source Serif Pro" w:hAnsi="Source Serif Pro" w:cs="Times New Roman"/>
          <w:sz w:val="16"/>
          <w:szCs w:val="16"/>
        </w:rPr>
        <w:instrText xml:space="preserve"> REF _Ref136531839 \n \h </w:instrText>
      </w:r>
      <w:r w:rsidR="00867B3C" w:rsidRPr="00867B3C">
        <w:rPr>
          <w:rFonts w:ascii="Source Serif Pro" w:hAnsi="Source Serif Pro" w:cs="Times New Roman"/>
          <w:sz w:val="16"/>
          <w:szCs w:val="16"/>
        </w:rPr>
        <w:instrText xml:space="preserve"> \* MERGEFORMAT </w:instrText>
      </w:r>
      <w:r w:rsidR="00280AFD" w:rsidRPr="00867B3C">
        <w:rPr>
          <w:rFonts w:ascii="Source Serif Pro" w:hAnsi="Source Serif Pro" w:cs="Times New Roman"/>
          <w:sz w:val="16"/>
          <w:szCs w:val="16"/>
        </w:rPr>
      </w:r>
      <w:r w:rsidR="00280AFD"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7.4</w:t>
      </w:r>
      <w:r w:rsidR="00280AFD" w:rsidRPr="00867B3C">
        <w:rPr>
          <w:rFonts w:ascii="Source Serif Pro" w:hAnsi="Source Serif Pro" w:cs="Times New Roman"/>
          <w:sz w:val="16"/>
          <w:szCs w:val="16"/>
        </w:rPr>
        <w:fldChar w:fldCharType="end"/>
      </w:r>
      <w:r w:rsidR="00280AFD" w:rsidRPr="00867B3C">
        <w:rPr>
          <w:rFonts w:ascii="Source Serif Pro" w:hAnsi="Source Serif Pro" w:cs="Times New Roman"/>
          <w:sz w:val="16"/>
          <w:szCs w:val="16"/>
        </w:rPr>
        <w:t>;</w:t>
      </w:r>
    </w:p>
    <w:p w14:paraId="736B451A" w14:textId="46AD41E0" w:rsidR="00AC570D" w:rsidRPr="00867B3C" w:rsidRDefault="00AC570D" w:rsidP="00403A61">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Deliverables</w:t>
      </w:r>
      <w:r w:rsidRPr="00867B3C">
        <w:rPr>
          <w:rFonts w:ascii="Source Serif Pro" w:hAnsi="Source Serif Pro" w:cs="Times New Roman"/>
          <w:sz w:val="16"/>
          <w:szCs w:val="16"/>
        </w:rPr>
        <w:t>” means the</w:t>
      </w:r>
      <w:r w:rsidR="00FB48F3" w:rsidRPr="00867B3C">
        <w:rPr>
          <w:rFonts w:ascii="Source Serif Pro" w:hAnsi="Source Serif Pro" w:cs="Times New Roman"/>
          <w:sz w:val="16"/>
          <w:szCs w:val="16"/>
        </w:rPr>
        <w:t xml:space="preserve"> output of the Services and items</w:t>
      </w:r>
      <w:r w:rsidRPr="00867B3C">
        <w:rPr>
          <w:rFonts w:ascii="Source Serif Pro" w:hAnsi="Source Serif Pro" w:cs="Times New Roman"/>
          <w:sz w:val="16"/>
          <w:szCs w:val="16"/>
        </w:rPr>
        <w:t xml:space="preserve"> ancillary to the supply of the Services (but not </w:t>
      </w:r>
      <w:r w:rsidR="006A6BE0" w:rsidRPr="00867B3C">
        <w:rPr>
          <w:rFonts w:ascii="Source Serif Pro" w:hAnsi="Source Serif Pro" w:cs="Times New Roman"/>
          <w:sz w:val="16"/>
          <w:szCs w:val="16"/>
        </w:rPr>
        <w:t xml:space="preserve">including </w:t>
      </w:r>
      <w:r w:rsidR="00D07BAA" w:rsidRPr="00867B3C">
        <w:rPr>
          <w:rFonts w:ascii="Source Serif Pro" w:hAnsi="Source Serif Pro" w:cs="Times New Roman"/>
          <w:sz w:val="16"/>
          <w:szCs w:val="16"/>
        </w:rPr>
        <w:t>any</w:t>
      </w:r>
      <w:r w:rsidRPr="00867B3C">
        <w:rPr>
          <w:rFonts w:ascii="Source Serif Pro" w:hAnsi="Source Serif Pro" w:cs="Times New Roman"/>
          <w:sz w:val="16"/>
          <w:szCs w:val="16"/>
        </w:rPr>
        <w:t xml:space="preserve"> Goods) to be supplied by the Supplier to the University</w:t>
      </w:r>
      <w:r w:rsidR="004D3EB4" w:rsidRPr="00867B3C">
        <w:rPr>
          <w:rFonts w:ascii="Source Serif Pro" w:hAnsi="Source Serif Pro" w:cs="Times New Roman"/>
          <w:sz w:val="16"/>
          <w:szCs w:val="16"/>
        </w:rPr>
        <w:t>, including those specified or referred to in the Purchase Order (if any)</w:t>
      </w:r>
      <w:r w:rsidRPr="00867B3C">
        <w:rPr>
          <w:rFonts w:ascii="Source Serif Pro" w:hAnsi="Source Serif Pro" w:cs="Times New Roman"/>
          <w:sz w:val="16"/>
          <w:szCs w:val="16"/>
        </w:rPr>
        <w:t>;</w:t>
      </w:r>
    </w:p>
    <w:p w14:paraId="65C514C2" w14:textId="24CF6FD4" w:rsidR="00506E33" w:rsidRPr="00867B3C" w:rsidRDefault="00506E33" w:rsidP="00506E33">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Delivery Date</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_Ref136592598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3.4</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24F0592F" w14:textId="40E1DF0D" w:rsidR="00FD1A1C" w:rsidRPr="00867B3C" w:rsidRDefault="00FD1A1C" w:rsidP="00FD1A1C">
      <w:pPr>
        <w:pStyle w:val="CMSANDefinitions1"/>
        <w:numPr>
          <w:ilvl w:val="0"/>
          <w:numId w:val="32"/>
        </w:numPr>
        <w:rPr>
          <w:rFonts w:ascii="Source Serif Pro" w:hAnsi="Source Serif Pro" w:cs="Times New Roman"/>
          <w:sz w:val="16"/>
          <w:szCs w:val="16"/>
        </w:rPr>
      </w:pPr>
      <w:r w:rsidRPr="00867B3C">
        <w:rPr>
          <w:rFonts w:ascii="Source Serif Pro" w:hAnsi="Source Serif Pro"/>
          <w:sz w:val="16"/>
          <w:szCs w:val="16"/>
        </w:rPr>
        <w:t>“</w:t>
      </w:r>
      <w:r w:rsidRPr="00867B3C">
        <w:rPr>
          <w:rFonts w:ascii="Source Serif Pro" w:hAnsi="Source Serif Pro"/>
          <w:b/>
          <w:bCs/>
          <w:sz w:val="16"/>
          <w:szCs w:val="16"/>
        </w:rPr>
        <w:t>disaster recovery</w:t>
      </w:r>
      <w:r w:rsidRPr="00867B3C">
        <w:rPr>
          <w:rFonts w:ascii="Source Serif Pro" w:hAnsi="Source Serif Pro"/>
          <w:sz w:val="16"/>
          <w:szCs w:val="16"/>
        </w:rPr>
        <w:t xml:space="preserve">” means the strategies and plans for recovering and restoring the organisation’s technological infra-structure and capabilities after a serious interruption; </w:t>
      </w:r>
    </w:p>
    <w:p w14:paraId="6B05ED79" w14:textId="22658C27" w:rsidR="004E3EFC" w:rsidRPr="00867B3C" w:rsidRDefault="004E3EFC" w:rsidP="00403A61">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00FF10D0" w:rsidRPr="00867B3C">
        <w:rPr>
          <w:rFonts w:ascii="Source Serif Pro" w:hAnsi="Source Serif Pro" w:cs="Times New Roman"/>
          <w:b/>
          <w:bCs/>
          <w:sz w:val="16"/>
          <w:szCs w:val="16"/>
        </w:rPr>
        <w:t>EIRs</w:t>
      </w:r>
      <w:r w:rsidRPr="00867B3C">
        <w:rPr>
          <w:rFonts w:ascii="Source Serif Pro" w:hAnsi="Source Serif Pro" w:cs="Times New Roman"/>
          <w:sz w:val="16"/>
          <w:szCs w:val="16"/>
        </w:rPr>
        <w:t>” means the Environmental Information Regulations 2004 together with any guidance and/or codes of practice issued by the Information Commissioner or relevant government department in relation to such regulations;</w:t>
      </w:r>
    </w:p>
    <w:p w14:paraId="3B209599" w14:textId="6B9456B0" w:rsidR="00344749" w:rsidRPr="00867B3C" w:rsidRDefault="00344749" w:rsidP="00341EE9">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Employment Liabilities</w:t>
      </w:r>
      <w:r w:rsidRPr="00867B3C">
        <w:rPr>
          <w:rFonts w:ascii="Source Serif Pro" w:hAnsi="Source Serif Pro" w:cs="Times New Roman"/>
          <w:sz w:val="16"/>
          <w:szCs w:val="16"/>
        </w:rPr>
        <w:t>” means costs, claims, liabilities and</w:t>
      </w:r>
      <w:r w:rsidR="00FB48F3" w:rsidRPr="00867B3C">
        <w:rPr>
          <w:rFonts w:ascii="Source Serif Pro" w:hAnsi="Source Serif Pro" w:cs="Times New Roman"/>
          <w:sz w:val="16"/>
          <w:szCs w:val="16"/>
        </w:rPr>
        <w:t>/or</w:t>
      </w:r>
      <w:r w:rsidRPr="00867B3C">
        <w:rPr>
          <w:rFonts w:ascii="Source Serif Pro" w:hAnsi="Source Serif Pro" w:cs="Times New Roman"/>
          <w:sz w:val="16"/>
          <w:szCs w:val="16"/>
        </w:rPr>
        <w:t xml:space="preserve"> expenses (including legal expenses) of any nature (including without prejudice to the foregoing generality, in relation to negligence claims by any employee or other third party, unfair dismissal, redundancy, unlawful discrimination, breach of contract, breach of TUPE, unlawful deduction of wages and equal pay) arising out of the employment of such individual and/or the termination thereof;</w:t>
      </w:r>
    </w:p>
    <w:p w14:paraId="140451B2" w14:textId="035AE45E" w:rsidR="004B653C" w:rsidRPr="00867B3C" w:rsidRDefault="004B653C" w:rsidP="00341EE9">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Final</w:t>
      </w:r>
      <w:r w:rsidRPr="00867B3C">
        <w:rPr>
          <w:rFonts w:ascii="Source Serif Pro" w:hAnsi="Source Serif Pro" w:cs="Times New Roman"/>
          <w:sz w:val="16"/>
          <w:szCs w:val="16"/>
        </w:rPr>
        <w:t xml:space="preserve"> </w:t>
      </w:r>
      <w:r w:rsidRPr="00867B3C">
        <w:rPr>
          <w:rFonts w:ascii="Source Serif Pro" w:hAnsi="Source Serif Pro" w:cs="Times New Roman"/>
          <w:b/>
          <w:bCs/>
          <w:sz w:val="16"/>
          <w:szCs w:val="16"/>
        </w:rPr>
        <w:t>Extension Date</w:t>
      </w:r>
      <w:r w:rsidRPr="00867B3C">
        <w:rPr>
          <w:rFonts w:ascii="Source Serif Pro" w:hAnsi="Source Serif Pro" w:cs="Times New Roman"/>
          <w:sz w:val="16"/>
          <w:szCs w:val="16"/>
        </w:rPr>
        <w:t xml:space="preserve">” </w:t>
      </w:r>
      <w:r w:rsidR="00D87B68">
        <w:rPr>
          <w:rFonts w:ascii="Source Serif Pro" w:hAnsi="Source Serif Pro" w:cs="Times New Roman"/>
          <w:sz w:val="16"/>
          <w:szCs w:val="16"/>
        </w:rPr>
        <w:t>means the date notified by the University to the Supplier or as otherwise agreed between the parties in writing</w:t>
      </w:r>
      <w:r w:rsidRPr="00867B3C">
        <w:rPr>
          <w:rFonts w:ascii="Source Serif Pro" w:hAnsi="Source Serif Pro" w:cs="Times New Roman"/>
          <w:sz w:val="16"/>
          <w:szCs w:val="16"/>
        </w:rPr>
        <w:t>;</w:t>
      </w:r>
    </w:p>
    <w:p w14:paraId="0AAD32EA" w14:textId="064B5B90" w:rsidR="004E3EFC" w:rsidRPr="00867B3C" w:rsidRDefault="004E3EFC" w:rsidP="00341EE9">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FOIA</w:t>
      </w:r>
      <w:r w:rsidRPr="00867B3C">
        <w:rPr>
          <w:rFonts w:ascii="Source Serif Pro" w:hAnsi="Source Serif Pro" w:cs="Times New Roman"/>
          <w:sz w:val="16"/>
          <w:szCs w:val="16"/>
        </w:rPr>
        <w:t>”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3CCA3B7B" w14:textId="219E2046" w:rsidR="00876219" w:rsidRPr="00867B3C" w:rsidRDefault="003B723C" w:rsidP="00876219">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Force Majeure</w:t>
      </w:r>
      <w:r w:rsidR="00876219" w:rsidRPr="00867B3C">
        <w:rPr>
          <w:rFonts w:ascii="Source Serif Pro" w:hAnsi="Source Serif Pro" w:cs="Times New Roman"/>
          <w:sz w:val="16"/>
          <w:szCs w:val="16"/>
        </w:rPr>
        <w:t xml:space="preserve"> </w:t>
      </w:r>
      <w:r w:rsidR="00876219" w:rsidRPr="00867B3C">
        <w:rPr>
          <w:rFonts w:ascii="Source Serif Pro" w:hAnsi="Source Serif Pro" w:cs="Times New Roman"/>
          <w:b/>
          <w:bCs/>
          <w:sz w:val="16"/>
          <w:szCs w:val="16"/>
        </w:rPr>
        <w:t>Event</w:t>
      </w:r>
      <w:r w:rsidR="00876219" w:rsidRPr="00867B3C">
        <w:rPr>
          <w:rFonts w:ascii="Source Serif Pro" w:hAnsi="Source Serif Pro" w:cs="Times New Roman"/>
          <w:sz w:val="16"/>
          <w:szCs w:val="16"/>
        </w:rPr>
        <w:t>” means any circumstance not within a party</w:t>
      </w:r>
      <w:r w:rsidR="0005086C" w:rsidRPr="00867B3C">
        <w:rPr>
          <w:rFonts w:ascii="Source Serif Pro" w:hAnsi="Source Serif Pro" w:cs="Times New Roman"/>
          <w:sz w:val="16"/>
          <w:szCs w:val="16"/>
        </w:rPr>
        <w:t>’</w:t>
      </w:r>
      <w:r w:rsidR="00876219" w:rsidRPr="00867B3C">
        <w:rPr>
          <w:rFonts w:ascii="Source Serif Pro" w:hAnsi="Source Serif Pro" w:cs="Times New Roman"/>
          <w:sz w:val="16"/>
          <w:szCs w:val="16"/>
        </w:rPr>
        <w:t>s reasonable control including</w:t>
      </w:r>
      <w:r w:rsidR="0005086C" w:rsidRPr="00867B3C">
        <w:rPr>
          <w:rFonts w:ascii="Source Serif Pro" w:hAnsi="Source Serif Pro" w:cs="Times New Roman"/>
          <w:sz w:val="16"/>
          <w:szCs w:val="16"/>
        </w:rPr>
        <w:t>:</w:t>
      </w:r>
      <w:r w:rsidR="00876219" w:rsidRPr="00867B3C">
        <w:rPr>
          <w:rFonts w:ascii="Source Serif Pro" w:hAnsi="Source Serif Pro" w:cs="Times New Roman"/>
          <w:sz w:val="16"/>
          <w:szCs w:val="16"/>
        </w:rPr>
        <w:t xml:space="preserve"> </w:t>
      </w:r>
      <w:r w:rsidR="00876219" w:rsidRPr="00867B3C">
        <w:rPr>
          <w:rFonts w:ascii="Source Serif Pro" w:hAnsi="Source Serif Pro" w:cs="Times New Roman"/>
          <w:bCs/>
          <w:sz w:val="16"/>
          <w:szCs w:val="16"/>
        </w:rPr>
        <w:t>(a)</w:t>
      </w:r>
      <w:r w:rsidR="00876219" w:rsidRPr="00867B3C">
        <w:rPr>
          <w:rFonts w:ascii="Source Serif Pro" w:hAnsi="Source Serif Pro" w:cs="Times New Roman"/>
          <w:b/>
          <w:bCs/>
          <w:sz w:val="16"/>
          <w:szCs w:val="16"/>
        </w:rPr>
        <w:t xml:space="preserve"> </w:t>
      </w:r>
      <w:r w:rsidR="00876219" w:rsidRPr="00867B3C">
        <w:rPr>
          <w:rFonts w:ascii="Source Serif Pro" w:hAnsi="Source Serif Pro" w:cs="Times New Roman"/>
          <w:sz w:val="16"/>
          <w:szCs w:val="16"/>
        </w:rPr>
        <w:t xml:space="preserve">acts of God, flood, drought, earthquake or other natural disasters; </w:t>
      </w:r>
      <w:r w:rsidR="0005086C" w:rsidRPr="00867B3C">
        <w:rPr>
          <w:rFonts w:ascii="Source Serif Pro" w:hAnsi="Source Serif Pro" w:cs="Times New Roman"/>
          <w:bCs/>
          <w:sz w:val="16"/>
          <w:szCs w:val="16"/>
        </w:rPr>
        <w:t>(b</w:t>
      </w:r>
      <w:r w:rsidR="00876219" w:rsidRPr="00867B3C">
        <w:rPr>
          <w:rFonts w:ascii="Source Serif Pro" w:hAnsi="Source Serif Pro" w:cs="Times New Roman"/>
          <w:bCs/>
          <w:sz w:val="16"/>
          <w:szCs w:val="16"/>
        </w:rPr>
        <w:t xml:space="preserve">) </w:t>
      </w:r>
      <w:r w:rsidR="00876219" w:rsidRPr="00867B3C">
        <w:rPr>
          <w:rFonts w:ascii="Source Serif Pro" w:hAnsi="Source Serif Pro" w:cs="Times New Roman"/>
          <w:sz w:val="16"/>
          <w:szCs w:val="16"/>
        </w:rPr>
        <w:t xml:space="preserve">terrorist attack, civil war, civil commotion or riots, war, threat of or preparation for war, armed conflict, imposition of sanctions, embargo, or breaking off of diplomatic relations; </w:t>
      </w:r>
      <w:r w:rsidR="00876219" w:rsidRPr="00867B3C">
        <w:rPr>
          <w:rFonts w:ascii="Source Serif Pro" w:hAnsi="Source Serif Pro" w:cs="Times New Roman"/>
          <w:bCs/>
          <w:sz w:val="16"/>
          <w:szCs w:val="16"/>
        </w:rPr>
        <w:t>(</w:t>
      </w:r>
      <w:r w:rsidR="0005086C" w:rsidRPr="00867B3C">
        <w:rPr>
          <w:rFonts w:ascii="Source Serif Pro" w:hAnsi="Source Serif Pro" w:cs="Times New Roman"/>
          <w:bCs/>
          <w:sz w:val="16"/>
          <w:szCs w:val="16"/>
        </w:rPr>
        <w:t>c</w:t>
      </w:r>
      <w:r w:rsidR="00876219" w:rsidRPr="00867B3C">
        <w:rPr>
          <w:rFonts w:ascii="Source Serif Pro" w:hAnsi="Source Serif Pro" w:cs="Times New Roman"/>
          <w:bCs/>
          <w:sz w:val="16"/>
          <w:szCs w:val="16"/>
        </w:rPr>
        <w:t>)</w:t>
      </w:r>
      <w:r w:rsidR="00876219" w:rsidRPr="00867B3C">
        <w:rPr>
          <w:rFonts w:ascii="Source Serif Pro" w:hAnsi="Source Serif Pro" w:cs="Times New Roman"/>
          <w:b/>
          <w:bCs/>
          <w:sz w:val="16"/>
          <w:szCs w:val="16"/>
        </w:rPr>
        <w:t xml:space="preserve"> </w:t>
      </w:r>
      <w:r w:rsidR="00876219" w:rsidRPr="00867B3C">
        <w:rPr>
          <w:rFonts w:ascii="Source Serif Pro" w:hAnsi="Source Serif Pro" w:cs="Times New Roman"/>
          <w:sz w:val="16"/>
          <w:szCs w:val="16"/>
        </w:rPr>
        <w:t xml:space="preserve">nuclear, chemical or biological contamination or sonic boom; </w:t>
      </w:r>
      <w:r w:rsidR="00876219" w:rsidRPr="00867B3C">
        <w:rPr>
          <w:rFonts w:ascii="Source Serif Pro" w:hAnsi="Source Serif Pro" w:cs="Times New Roman"/>
          <w:bCs/>
          <w:sz w:val="16"/>
          <w:szCs w:val="16"/>
        </w:rPr>
        <w:t>(</w:t>
      </w:r>
      <w:r w:rsidR="0005086C" w:rsidRPr="00867B3C">
        <w:rPr>
          <w:rFonts w:ascii="Source Serif Pro" w:hAnsi="Source Serif Pro" w:cs="Times New Roman"/>
          <w:bCs/>
          <w:sz w:val="16"/>
          <w:szCs w:val="16"/>
        </w:rPr>
        <w:t>d</w:t>
      </w:r>
      <w:r w:rsidR="00876219" w:rsidRPr="00867B3C">
        <w:rPr>
          <w:rFonts w:ascii="Source Serif Pro" w:hAnsi="Source Serif Pro" w:cs="Times New Roman"/>
          <w:bCs/>
          <w:sz w:val="16"/>
          <w:szCs w:val="16"/>
        </w:rPr>
        <w:t>)</w:t>
      </w:r>
      <w:r w:rsidR="00876219" w:rsidRPr="00867B3C">
        <w:rPr>
          <w:rFonts w:ascii="Source Serif Pro" w:hAnsi="Source Serif Pro" w:cs="Times New Roman"/>
          <w:b/>
          <w:bCs/>
          <w:sz w:val="16"/>
          <w:szCs w:val="16"/>
        </w:rPr>
        <w:t xml:space="preserve"> </w:t>
      </w:r>
      <w:r w:rsidR="00876219" w:rsidRPr="00867B3C">
        <w:rPr>
          <w:rFonts w:ascii="Source Serif Pro" w:hAnsi="Source Serif Pro" w:cs="Times New Roman"/>
          <w:sz w:val="16"/>
          <w:szCs w:val="16"/>
        </w:rPr>
        <w:t xml:space="preserve">any action taken by a government or public authority, including without limitation imposing an export or import restriction, quota or prohibition, or failing to grant a necessary licence or consent; </w:t>
      </w:r>
      <w:r w:rsidR="00876219" w:rsidRPr="00867B3C">
        <w:rPr>
          <w:rFonts w:ascii="Source Serif Pro" w:hAnsi="Source Serif Pro" w:cs="Times New Roman"/>
          <w:bCs/>
          <w:sz w:val="16"/>
          <w:szCs w:val="16"/>
        </w:rPr>
        <w:t>(</w:t>
      </w:r>
      <w:r w:rsidR="0005086C" w:rsidRPr="00867B3C">
        <w:rPr>
          <w:rFonts w:ascii="Source Serif Pro" w:hAnsi="Source Serif Pro" w:cs="Times New Roman"/>
          <w:bCs/>
          <w:sz w:val="16"/>
          <w:szCs w:val="16"/>
        </w:rPr>
        <w:t>e</w:t>
      </w:r>
      <w:r w:rsidR="00876219" w:rsidRPr="00867B3C">
        <w:rPr>
          <w:rFonts w:ascii="Source Serif Pro" w:hAnsi="Source Serif Pro" w:cs="Times New Roman"/>
          <w:bCs/>
          <w:sz w:val="16"/>
          <w:szCs w:val="16"/>
        </w:rPr>
        <w:t>)</w:t>
      </w:r>
      <w:r w:rsidR="00876219" w:rsidRPr="00867B3C">
        <w:rPr>
          <w:rFonts w:ascii="Source Serif Pro" w:hAnsi="Source Serif Pro" w:cs="Times New Roman"/>
          <w:b/>
          <w:bCs/>
          <w:sz w:val="16"/>
          <w:szCs w:val="16"/>
        </w:rPr>
        <w:t xml:space="preserve"> </w:t>
      </w:r>
      <w:r w:rsidR="00876219" w:rsidRPr="00867B3C">
        <w:rPr>
          <w:rFonts w:ascii="Source Serif Pro" w:hAnsi="Source Serif Pro" w:cs="Times New Roman"/>
          <w:sz w:val="16"/>
          <w:szCs w:val="16"/>
        </w:rPr>
        <w:t>collapse of buildings, fire, explosion or accident; and (</w:t>
      </w:r>
      <w:r w:rsidR="0005086C" w:rsidRPr="00867B3C">
        <w:rPr>
          <w:rFonts w:ascii="Source Serif Pro" w:hAnsi="Source Serif Pro" w:cs="Times New Roman"/>
          <w:bCs/>
          <w:sz w:val="16"/>
          <w:szCs w:val="16"/>
        </w:rPr>
        <w:t>f</w:t>
      </w:r>
      <w:r w:rsidR="00876219" w:rsidRPr="00867B3C">
        <w:rPr>
          <w:rFonts w:ascii="Source Serif Pro" w:hAnsi="Source Serif Pro" w:cs="Times New Roman"/>
          <w:bCs/>
          <w:sz w:val="16"/>
          <w:szCs w:val="16"/>
        </w:rPr>
        <w:t>)</w:t>
      </w:r>
      <w:r w:rsidR="00876219" w:rsidRPr="00867B3C">
        <w:rPr>
          <w:rFonts w:ascii="Source Serif Pro" w:hAnsi="Source Serif Pro" w:cs="Times New Roman"/>
          <w:sz w:val="16"/>
          <w:szCs w:val="16"/>
        </w:rPr>
        <w:t xml:space="preserve"> interruption or failure of utility service</w:t>
      </w:r>
      <w:r w:rsidR="004E3EFC" w:rsidRPr="00867B3C">
        <w:rPr>
          <w:rFonts w:ascii="Source Serif Pro" w:hAnsi="Source Serif Pro" w:cs="Times New Roman"/>
          <w:sz w:val="16"/>
          <w:szCs w:val="16"/>
        </w:rPr>
        <w:t>, but excluding any industrial dispute relating to the Supplier, the Supplier Personnel or any other failure in the Supplier’s supply chain</w:t>
      </w:r>
      <w:r w:rsidR="00876219" w:rsidRPr="00867B3C">
        <w:rPr>
          <w:rFonts w:ascii="Source Serif Pro" w:hAnsi="Source Serif Pro" w:cs="Times New Roman"/>
          <w:sz w:val="16"/>
          <w:szCs w:val="16"/>
        </w:rPr>
        <w:t>;</w:t>
      </w:r>
    </w:p>
    <w:p w14:paraId="119B81CE" w14:textId="3AD38FE0" w:rsidR="00CC1B2D" w:rsidRPr="00867B3C" w:rsidRDefault="00CC1B2D"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Good Industry Practice</w:t>
      </w:r>
      <w:r w:rsidRPr="00867B3C">
        <w:rPr>
          <w:rFonts w:ascii="Source Serif Pro" w:hAnsi="Source Serif Pro" w:cs="Times New Roman"/>
          <w:sz w:val="16"/>
          <w:szCs w:val="16"/>
        </w:rPr>
        <w:t>” means in relation to any undertaking and any circumstances, the highest degree of professionalism, skill, diligence, prudence and foresight which would be expected from a recognised and market leading company engaged in</w:t>
      </w:r>
      <w:r w:rsidR="00775D20" w:rsidRPr="00867B3C">
        <w:rPr>
          <w:rFonts w:ascii="Source Serif Pro" w:hAnsi="Source Serif Pro" w:cs="Times New Roman"/>
          <w:sz w:val="16"/>
          <w:szCs w:val="16"/>
        </w:rPr>
        <w:t xml:space="preserve"> (as applicable)</w:t>
      </w:r>
      <w:r w:rsidR="00344749" w:rsidRPr="00867B3C">
        <w:rPr>
          <w:rFonts w:ascii="Source Serif Pro" w:hAnsi="Source Serif Pro" w:cs="Times New Roman"/>
          <w:sz w:val="16"/>
          <w:szCs w:val="16"/>
        </w:rPr>
        <w:t xml:space="preserve"> (i) the same type of activity and which is best in class; and/or (ii) </w:t>
      </w:r>
      <w:r w:rsidRPr="00867B3C">
        <w:rPr>
          <w:rFonts w:ascii="Source Serif Pro" w:hAnsi="Source Serif Pro" w:cs="Times New Roman"/>
          <w:sz w:val="16"/>
          <w:szCs w:val="16"/>
        </w:rPr>
        <w:t xml:space="preserve">the </w:t>
      </w:r>
      <w:r w:rsidR="00EB491E" w:rsidRPr="00867B3C">
        <w:rPr>
          <w:rFonts w:ascii="Source Serif Pro" w:hAnsi="Source Serif Pro" w:cs="Times New Roman"/>
          <w:sz w:val="16"/>
          <w:szCs w:val="16"/>
        </w:rPr>
        <w:t>manufacture and/or supply of goods similar to the Goods</w:t>
      </w:r>
      <w:r w:rsidR="00344749" w:rsidRPr="00867B3C">
        <w:rPr>
          <w:rFonts w:ascii="Source Serif Pro" w:hAnsi="Source Serif Pro" w:cs="Times New Roman"/>
          <w:sz w:val="16"/>
          <w:szCs w:val="16"/>
        </w:rPr>
        <w:t xml:space="preserve"> (including in accordance with any codes of practice published by relevant trade associations), </w:t>
      </w:r>
      <w:r w:rsidRPr="00867B3C">
        <w:rPr>
          <w:rFonts w:ascii="Source Serif Pro" w:hAnsi="Source Serif Pro" w:cs="Times New Roman"/>
          <w:sz w:val="16"/>
          <w:szCs w:val="16"/>
        </w:rPr>
        <w:t>under the same or similar circumstances;</w:t>
      </w:r>
    </w:p>
    <w:p w14:paraId="52A083CF" w14:textId="66E7B887" w:rsidR="0048252C" w:rsidRPr="00867B3C" w:rsidRDefault="0048252C" w:rsidP="0048252C">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Goods</w:t>
      </w:r>
      <w:r w:rsidRPr="00867B3C">
        <w:rPr>
          <w:rFonts w:ascii="Source Serif Pro" w:hAnsi="Source Serif Pro" w:cs="Times New Roman"/>
          <w:sz w:val="16"/>
          <w:szCs w:val="16"/>
        </w:rPr>
        <w:t xml:space="preserve">” means the goods </w:t>
      </w:r>
      <w:r w:rsidR="00E30DCB" w:rsidRPr="00867B3C">
        <w:rPr>
          <w:rFonts w:ascii="Source Serif Pro" w:hAnsi="Source Serif Pro" w:cs="Times New Roman"/>
          <w:sz w:val="16"/>
          <w:szCs w:val="16"/>
        </w:rPr>
        <w:t>specified</w:t>
      </w:r>
      <w:r w:rsidRPr="00867B3C">
        <w:rPr>
          <w:rFonts w:ascii="Source Serif Pro" w:hAnsi="Source Serif Pro" w:cs="Times New Roman"/>
          <w:sz w:val="16"/>
          <w:szCs w:val="16"/>
        </w:rPr>
        <w:t xml:space="preserve"> in</w:t>
      </w:r>
      <w:r w:rsidR="00E30DCB" w:rsidRPr="00867B3C">
        <w:rPr>
          <w:rFonts w:ascii="Source Serif Pro" w:hAnsi="Source Serif Pro" w:cs="Times New Roman"/>
          <w:sz w:val="16"/>
          <w:szCs w:val="16"/>
        </w:rPr>
        <w:t xml:space="preserve"> the Purchase Order</w:t>
      </w:r>
      <w:r w:rsidR="00971551" w:rsidRPr="00867B3C">
        <w:rPr>
          <w:rFonts w:ascii="Source Serif Pro" w:hAnsi="Source Serif Pro" w:cs="Times New Roman"/>
          <w:sz w:val="16"/>
          <w:szCs w:val="16"/>
        </w:rPr>
        <w:t xml:space="preserve"> </w:t>
      </w:r>
      <w:r w:rsidR="00971551" w:rsidRPr="00867B3C">
        <w:rPr>
          <w:rFonts w:ascii="Source Serif Pro" w:hAnsi="Source Serif Pro"/>
          <w:sz w:val="16"/>
          <w:szCs w:val="16"/>
        </w:rPr>
        <w:t>or as otherwise agreed between the parties in writing</w:t>
      </w:r>
      <w:r w:rsidRPr="00867B3C">
        <w:rPr>
          <w:rFonts w:ascii="Source Serif Pro" w:hAnsi="Source Serif Pro" w:cs="Times New Roman"/>
          <w:sz w:val="16"/>
          <w:szCs w:val="16"/>
        </w:rPr>
        <w:t>;</w:t>
      </w:r>
    </w:p>
    <w:p w14:paraId="2394AD1A" w14:textId="578759FE" w:rsidR="003E1E49" w:rsidRPr="00867B3C" w:rsidRDefault="003E1E49"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Guidance</w:t>
      </w:r>
      <w:r w:rsidRPr="00867B3C">
        <w:rPr>
          <w:rFonts w:ascii="Source Serif Pro" w:hAnsi="Source Serif Pro" w:cs="Times New Roman"/>
          <w:sz w:val="16"/>
          <w:szCs w:val="16"/>
        </w:rPr>
        <w:t>” means any applicable guidance, direction or determination and any policies, advice or industry alerts which apply to the Goods, to the extent that the same are published and publicly available or the existence or contents of them have been notified to the Supplier by the University;</w:t>
      </w:r>
    </w:p>
    <w:p w14:paraId="72DAC0B9" w14:textId="3FC945B0" w:rsidR="00FD1A1C" w:rsidRPr="00867B3C" w:rsidRDefault="00FD1A1C" w:rsidP="00FD1A1C">
      <w:pPr>
        <w:pStyle w:val="CMSANDefinitions1"/>
        <w:rPr>
          <w:rFonts w:ascii="Source Serif Pro" w:hAnsi="Source Serif Pro" w:cs="Times New Roman"/>
          <w:sz w:val="16"/>
          <w:szCs w:val="16"/>
        </w:rPr>
      </w:pPr>
      <w:r w:rsidRPr="00867B3C">
        <w:rPr>
          <w:rFonts w:ascii="Source Serif Pro" w:hAnsi="Source Serif Pro"/>
          <w:sz w:val="16"/>
          <w:szCs w:val="16"/>
        </w:rPr>
        <w:lastRenderedPageBreak/>
        <w:t>“</w:t>
      </w:r>
      <w:r w:rsidRPr="00867B3C">
        <w:rPr>
          <w:rFonts w:ascii="Source Serif Pro" w:hAnsi="Source Serif Pro"/>
          <w:b/>
          <w:bCs/>
          <w:sz w:val="16"/>
          <w:szCs w:val="16"/>
        </w:rPr>
        <w:t>Incident</w:t>
      </w:r>
      <w:r w:rsidRPr="00867B3C">
        <w:rPr>
          <w:rFonts w:ascii="Source Serif Pro" w:hAnsi="Source Serif Pro"/>
          <w:sz w:val="16"/>
          <w:szCs w:val="16"/>
        </w:rPr>
        <w:t>” means a situation that might be, or could lead to, a disruption, loss, emergency or crisis;</w:t>
      </w:r>
    </w:p>
    <w:p w14:paraId="1198A7BC" w14:textId="02466629" w:rsidR="002B7E6E" w:rsidRPr="00867B3C" w:rsidRDefault="002B7E6E"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Initial Term</w:t>
      </w:r>
      <w:r w:rsidRPr="00867B3C">
        <w:rPr>
          <w:rFonts w:ascii="Source Serif Pro" w:hAnsi="Source Serif Pro" w:cs="Times New Roman"/>
          <w:sz w:val="16"/>
          <w:szCs w:val="16"/>
        </w:rPr>
        <w:t xml:space="preserve">” </w:t>
      </w:r>
      <w:r w:rsidR="00D87B68">
        <w:rPr>
          <w:rFonts w:ascii="Source Serif Pro" w:hAnsi="Source Serif Pro" w:cs="Times New Roman"/>
          <w:sz w:val="16"/>
          <w:szCs w:val="16"/>
        </w:rPr>
        <w:t>means the initial term of the Agreement notified by the University to the Supplier or as otherwise agreed between the parties in writing</w:t>
      </w:r>
      <w:r w:rsidRPr="00867B3C">
        <w:rPr>
          <w:rFonts w:ascii="Source Serif Pro" w:hAnsi="Source Serif Pro" w:cs="Times New Roman"/>
          <w:sz w:val="16"/>
          <w:szCs w:val="16"/>
        </w:rPr>
        <w:t>;</w:t>
      </w:r>
    </w:p>
    <w:p w14:paraId="3558A04C" w14:textId="756B0852"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Intellectual Property Rights</w:t>
      </w:r>
      <w:r w:rsidRPr="00867B3C">
        <w:rPr>
          <w:rFonts w:ascii="Source Serif Pro" w:hAnsi="Source Serif Pro" w:cs="Times New Roman"/>
          <w:sz w:val="16"/>
          <w:szCs w:val="16"/>
        </w:rPr>
        <w:t>” means copyright, moral rights</w:t>
      </w:r>
      <w:r w:rsidR="00F12CF8"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performers’ rights, patents, rights in inventions, rights in Confidential Information, </w:t>
      </w:r>
      <w:r w:rsidR="00F12CF8" w:rsidRPr="00867B3C">
        <w:rPr>
          <w:rFonts w:ascii="Source Serif Pro" w:hAnsi="Source Serif Pro" w:cs="Times New Roman"/>
          <w:sz w:val="16"/>
          <w:szCs w:val="16"/>
        </w:rPr>
        <w:t xml:space="preserve">rights in </w:t>
      </w:r>
      <w:r w:rsidR="0059234E" w:rsidRPr="00867B3C">
        <w:rPr>
          <w:rFonts w:ascii="Source Serif Pro" w:hAnsi="Source Serif Pro" w:cs="Times New Roman"/>
          <w:sz w:val="16"/>
          <w:szCs w:val="16"/>
        </w:rPr>
        <w:t>k</w:t>
      </w:r>
      <w:r w:rsidRPr="00867B3C">
        <w:rPr>
          <w:rFonts w:ascii="Source Serif Pro" w:hAnsi="Source Serif Pro" w:cs="Times New Roman"/>
          <w:sz w:val="16"/>
          <w:szCs w:val="16"/>
        </w:rPr>
        <w:t xml:space="preserve">now-how, </w:t>
      </w:r>
      <w:r w:rsidR="00F12CF8" w:rsidRPr="00867B3C">
        <w:rPr>
          <w:rFonts w:ascii="Source Serif Pro" w:hAnsi="Source Serif Pro" w:cs="Times New Roman"/>
          <w:sz w:val="16"/>
          <w:szCs w:val="16"/>
        </w:rPr>
        <w:t xml:space="preserve">rights in </w:t>
      </w:r>
      <w:r w:rsidRPr="00867B3C">
        <w:rPr>
          <w:rFonts w:ascii="Source Serif Pro" w:hAnsi="Source Serif Pro" w:cs="Times New Roman"/>
          <w:sz w:val="16"/>
          <w:szCs w:val="16"/>
        </w:rPr>
        <w:t xml:space="preserve">trade secrets, </w:t>
      </w:r>
      <w:r w:rsidR="00F12CF8" w:rsidRPr="00867B3C">
        <w:rPr>
          <w:rFonts w:ascii="Source Serif Pro" w:hAnsi="Source Serif Pro" w:cs="Times New Roman"/>
          <w:sz w:val="16"/>
          <w:szCs w:val="16"/>
        </w:rPr>
        <w:t xml:space="preserve">registered </w:t>
      </w:r>
      <w:r w:rsidRPr="00867B3C">
        <w:rPr>
          <w:rFonts w:ascii="Source Serif Pro" w:hAnsi="Source Serif Pro" w:cs="Times New Roman"/>
          <w:sz w:val="16"/>
          <w:szCs w:val="16"/>
        </w:rPr>
        <w:t xml:space="preserve">trade marks, geographical indications, </w:t>
      </w:r>
      <w:r w:rsidR="00F12CF8" w:rsidRPr="00867B3C">
        <w:rPr>
          <w:rFonts w:ascii="Source Serif Pro" w:hAnsi="Source Serif Pro" w:cs="Times New Roman"/>
          <w:sz w:val="16"/>
          <w:szCs w:val="16"/>
        </w:rPr>
        <w:t xml:space="preserve">rights in </w:t>
      </w:r>
      <w:r w:rsidRPr="00867B3C">
        <w:rPr>
          <w:rFonts w:ascii="Source Serif Pro" w:hAnsi="Source Serif Pro" w:cs="Times New Roman"/>
          <w:sz w:val="16"/>
          <w:szCs w:val="16"/>
        </w:rPr>
        <w:t xml:space="preserve">trade names, design rights, rights in get-up, database rights, </w:t>
      </w:r>
      <w:r w:rsidR="00F12CF8" w:rsidRPr="00867B3C">
        <w:rPr>
          <w:rFonts w:ascii="Source Serif Pro" w:hAnsi="Source Serif Pro" w:cs="Times New Roman"/>
          <w:sz w:val="16"/>
          <w:szCs w:val="16"/>
        </w:rPr>
        <w:t>rights in</w:t>
      </w:r>
      <w:r w:rsidRPr="00867B3C">
        <w:rPr>
          <w:rFonts w:ascii="Source Serif Pro" w:hAnsi="Source Serif Pro" w:cs="Times New Roman"/>
          <w:sz w:val="16"/>
          <w:szCs w:val="16"/>
        </w:rPr>
        <w:t xml:space="preserve"> domain names, </w:t>
      </w:r>
      <w:r w:rsidR="00F12CF8" w:rsidRPr="00867B3C">
        <w:rPr>
          <w:rFonts w:ascii="Source Serif Pro" w:hAnsi="Source Serif Pro" w:cs="Times New Roman"/>
          <w:sz w:val="16"/>
          <w:szCs w:val="16"/>
        </w:rPr>
        <w:t xml:space="preserve">rights in </w:t>
      </w:r>
      <w:r w:rsidRPr="00867B3C">
        <w:rPr>
          <w:rFonts w:ascii="Source Serif Pro" w:hAnsi="Source Serif Pro" w:cs="Times New Roman"/>
          <w:sz w:val="16"/>
          <w:szCs w:val="16"/>
        </w:rPr>
        <w:t xml:space="preserve">business names, rights in computer software,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the right to sue for unfair competition and passing off, and all similar rights of whatever nature and, in each case: (i) whether registered or not</w:t>
      </w:r>
      <w:r w:rsidR="0005086C"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(ii) including any applications to protect or register such right</w:t>
      </w:r>
      <w:r w:rsidR="0005086C"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(iii) including all renewals and extensions of such rights or applications</w:t>
      </w:r>
      <w:r w:rsidR="0005086C"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(iv) whether vested, contingent or future</w:t>
      </w:r>
      <w:r w:rsidR="0005086C"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and (v) wherever existing;</w:t>
      </w:r>
    </w:p>
    <w:p w14:paraId="240A4972" w14:textId="05530C79" w:rsidR="0059234E" w:rsidRPr="00867B3C" w:rsidRDefault="0059234E" w:rsidP="00FC3F43">
      <w:pPr>
        <w:pStyle w:val="CMSANDefinitions1"/>
        <w:numPr>
          <w:ilvl w:val="0"/>
          <w:numId w:val="32"/>
        </w:numPr>
        <w:rPr>
          <w:rFonts w:ascii="Source Serif Pro" w:hAnsi="Source Serif Pro" w:cs="Times New Roman"/>
          <w:sz w:val="16"/>
          <w:szCs w:val="16"/>
        </w:rPr>
      </w:pPr>
      <w:bookmarkStart w:id="7" w:name="_Ref15405378"/>
      <w:r w:rsidRPr="00867B3C">
        <w:rPr>
          <w:rFonts w:ascii="Source Serif Pro" w:hAnsi="Source Serif Pro" w:cs="Times New Roman"/>
          <w:sz w:val="16"/>
          <w:szCs w:val="16"/>
        </w:rPr>
        <w:t>“</w:t>
      </w:r>
      <w:r w:rsidRPr="00867B3C">
        <w:rPr>
          <w:rFonts w:ascii="Source Serif Pro" w:hAnsi="Source Serif Pro" w:cs="Times New Roman"/>
          <w:b/>
          <w:sz w:val="16"/>
          <w:szCs w:val="16"/>
        </w:rPr>
        <w:t>Insolvency Event</w:t>
      </w:r>
      <w:r w:rsidRPr="00867B3C">
        <w:rPr>
          <w:rFonts w:ascii="Source Serif Pro" w:hAnsi="Source Serif Pro" w:cs="Times New Roman"/>
          <w:sz w:val="16"/>
          <w:szCs w:val="16"/>
        </w:rPr>
        <w:t>” means, where</w:t>
      </w:r>
      <w:r w:rsidR="0005086C"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w:t>
      </w:r>
      <w:bookmarkStart w:id="8" w:name="DocXTextRef31"/>
      <w:r w:rsidRPr="00867B3C">
        <w:rPr>
          <w:rFonts w:ascii="Source Serif Pro" w:hAnsi="Source Serif Pro" w:cs="Times New Roman"/>
          <w:sz w:val="16"/>
          <w:szCs w:val="16"/>
        </w:rPr>
        <w:t>(i)</w:t>
      </w:r>
      <w:bookmarkEnd w:id="8"/>
      <w:r w:rsidRPr="00867B3C">
        <w:rPr>
          <w:rFonts w:ascii="Source Serif Pro" w:hAnsi="Source Serif Pro" w:cs="Times New Roman"/>
          <w:sz w:val="16"/>
          <w:szCs w:val="16"/>
        </w:rPr>
        <w:t xml:space="preserve"> a party becomes insolvent or </w:t>
      </w:r>
      <w:r w:rsidR="0084077B" w:rsidRPr="00867B3C">
        <w:rPr>
          <w:rFonts w:ascii="Source Serif Pro" w:hAnsi="Source Serif Pro" w:cs="Times New Roman"/>
          <w:sz w:val="16"/>
          <w:szCs w:val="16"/>
        </w:rPr>
        <w:t>suspends, or threatens to suspend, payment of its debts, or is unable to pay its debts as they fall due or admits inability to pay its debts</w:t>
      </w:r>
      <w:r w:rsidRPr="00867B3C">
        <w:rPr>
          <w:rFonts w:ascii="Source Serif Pro" w:hAnsi="Source Serif Pro" w:cs="Times New Roman"/>
          <w:sz w:val="16"/>
          <w:szCs w:val="16"/>
        </w:rPr>
        <w:t xml:space="preserve">; (ii) an order is made or a resolution is passed for the winding up of a party (other than voluntarily for the purpose of solvent amalgamation or reconstruction); (iii) a liquidator, </w:t>
      </w:r>
      <w:r w:rsidR="0084077B" w:rsidRPr="00867B3C">
        <w:rPr>
          <w:rFonts w:ascii="Source Serif Pro" w:hAnsi="Source Serif Pro" w:cs="Times New Roman"/>
          <w:sz w:val="16"/>
          <w:szCs w:val="16"/>
        </w:rPr>
        <w:t xml:space="preserve">provisional liquidator, </w:t>
      </w:r>
      <w:r w:rsidRPr="00867B3C">
        <w:rPr>
          <w:rFonts w:ascii="Source Serif Pro" w:hAnsi="Source Serif Pro" w:cs="Times New Roman"/>
          <w:sz w:val="16"/>
          <w:szCs w:val="16"/>
        </w:rPr>
        <w:t>administrator, administrative receiver, receiver</w:t>
      </w:r>
      <w:r w:rsidR="0084077B" w:rsidRPr="00867B3C">
        <w:rPr>
          <w:rFonts w:ascii="Source Serif Pro" w:hAnsi="Source Serif Pro" w:cs="Times New Roman"/>
          <w:sz w:val="16"/>
          <w:szCs w:val="16"/>
        </w:rPr>
        <w:t xml:space="preserve"> or manager</w:t>
      </w:r>
      <w:r w:rsidRPr="00867B3C">
        <w:rPr>
          <w:rFonts w:ascii="Source Serif Pro" w:hAnsi="Source Serif Pro" w:cs="Times New Roman"/>
          <w:sz w:val="16"/>
          <w:szCs w:val="16"/>
        </w:rPr>
        <w:t>, trustee</w:t>
      </w:r>
      <w:r w:rsidR="0084077B" w:rsidRPr="00867B3C">
        <w:rPr>
          <w:rFonts w:ascii="Source Serif Pro" w:hAnsi="Source Serif Pro" w:cs="Times New Roman"/>
          <w:sz w:val="16"/>
          <w:szCs w:val="16"/>
        </w:rPr>
        <w:t xml:space="preserve"> or similar officer</w:t>
      </w:r>
      <w:r w:rsidRPr="00867B3C">
        <w:rPr>
          <w:rFonts w:ascii="Source Serif Pro" w:hAnsi="Source Serif Pro" w:cs="Times New Roman"/>
          <w:sz w:val="16"/>
          <w:szCs w:val="16"/>
        </w:rPr>
        <w:t xml:space="preserve"> is appointed in respect of the whole or any part of a party’s assets or business; (iv) a party </w:t>
      </w:r>
      <w:r w:rsidR="0084077B" w:rsidRPr="00867B3C">
        <w:rPr>
          <w:rFonts w:ascii="Source Serif Pro" w:hAnsi="Source Serif Pro" w:cs="Times New Roman"/>
          <w:sz w:val="16"/>
          <w:szCs w:val="16"/>
        </w:rPr>
        <w:t>proposes to enter or enters into any composition or arrangement with its creditors generally or any class of creditors</w:t>
      </w:r>
      <w:r w:rsidRPr="00867B3C">
        <w:rPr>
          <w:rFonts w:ascii="Source Serif Pro" w:hAnsi="Source Serif Pro" w:cs="Times New Roman"/>
          <w:sz w:val="16"/>
          <w:szCs w:val="16"/>
        </w:rPr>
        <w:t xml:space="preserve">; </w:t>
      </w:r>
      <w:bookmarkStart w:id="9" w:name="DocXTextRef32"/>
      <w:r w:rsidRPr="00867B3C">
        <w:rPr>
          <w:rFonts w:ascii="Source Serif Pro" w:hAnsi="Source Serif Pro" w:cs="Times New Roman"/>
          <w:sz w:val="16"/>
          <w:szCs w:val="16"/>
        </w:rPr>
        <w:t>(v)</w:t>
      </w:r>
      <w:bookmarkEnd w:id="9"/>
      <w:r w:rsidRPr="00867B3C">
        <w:rPr>
          <w:rFonts w:ascii="Source Serif Pro" w:hAnsi="Source Serif Pro" w:cs="Times New Roman"/>
          <w:sz w:val="16"/>
          <w:szCs w:val="16"/>
        </w:rPr>
        <w:t xml:space="preserve"> a party ceases to continue its business; or (vi) as a result of debt or maladministration a party takes or suffers any similar or analogous action</w:t>
      </w:r>
      <w:r w:rsidR="0084077B" w:rsidRPr="00867B3C">
        <w:rPr>
          <w:rFonts w:ascii="Source Serif Pro" w:hAnsi="Source Serif Pro" w:cs="Times New Roman"/>
          <w:sz w:val="16"/>
          <w:szCs w:val="16"/>
        </w:rPr>
        <w:t xml:space="preserve"> to (i) to (v) above</w:t>
      </w:r>
      <w:r w:rsidRPr="00867B3C">
        <w:rPr>
          <w:rFonts w:ascii="Source Serif Pro" w:hAnsi="Source Serif Pro" w:cs="Times New Roman"/>
          <w:sz w:val="16"/>
          <w:szCs w:val="16"/>
        </w:rPr>
        <w:t xml:space="preserve"> in any jurisdiction;</w:t>
      </w:r>
      <w:bookmarkEnd w:id="7"/>
    </w:p>
    <w:p w14:paraId="5C4ADD4E" w14:textId="118D7E79" w:rsidR="00B3550B" w:rsidRPr="00867B3C" w:rsidRDefault="00B3550B" w:rsidP="00B3550B">
      <w:pPr>
        <w:pStyle w:val="CMSANDefinitions1"/>
        <w:numPr>
          <w:ilvl w:val="0"/>
          <w:numId w:val="0"/>
        </w:numPr>
        <w:ind w:left="85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Installation</w:t>
      </w:r>
      <w:r w:rsidRPr="00867B3C">
        <w:rPr>
          <w:rFonts w:ascii="Source Serif Pro" w:hAnsi="Source Serif Pro"/>
          <w:sz w:val="16"/>
          <w:szCs w:val="16"/>
        </w:rPr>
        <w:t xml:space="preserve">” shall mean the </w:t>
      </w:r>
      <w:r w:rsidR="008B5A09" w:rsidRPr="00867B3C">
        <w:rPr>
          <w:rFonts w:ascii="Source Serif Pro" w:hAnsi="Source Serif Pro"/>
          <w:sz w:val="16"/>
          <w:szCs w:val="16"/>
        </w:rPr>
        <w:t>i</w:t>
      </w:r>
      <w:r w:rsidRPr="00867B3C">
        <w:rPr>
          <w:rFonts w:ascii="Source Serif Pro" w:hAnsi="Source Serif Pro"/>
          <w:sz w:val="16"/>
          <w:szCs w:val="16"/>
        </w:rPr>
        <w:t xml:space="preserve">nstallation of the Goods in the designated location and into the operating environment </w:t>
      </w:r>
      <w:r w:rsidR="002F7892" w:rsidRPr="00867B3C">
        <w:rPr>
          <w:rFonts w:ascii="Source Serif Pro" w:hAnsi="Source Serif Pro"/>
          <w:sz w:val="16"/>
          <w:szCs w:val="16"/>
        </w:rPr>
        <w:t>approved in advance in writing</w:t>
      </w:r>
      <w:r w:rsidRPr="00867B3C">
        <w:rPr>
          <w:rFonts w:ascii="Source Serif Pro" w:hAnsi="Source Serif Pro"/>
          <w:sz w:val="16"/>
          <w:szCs w:val="16"/>
        </w:rPr>
        <w:t xml:space="preserve"> by the University at the</w:t>
      </w:r>
      <w:r w:rsidR="00FD3323" w:rsidRPr="00867B3C">
        <w:rPr>
          <w:rFonts w:ascii="Source Serif Pro" w:hAnsi="Source Serif Pro"/>
          <w:sz w:val="16"/>
          <w:szCs w:val="16"/>
        </w:rPr>
        <w:t xml:space="preserve"> relevant</w:t>
      </w:r>
      <w:r w:rsidRPr="00867B3C">
        <w:rPr>
          <w:rFonts w:ascii="Source Serif Pro" w:hAnsi="Source Serif Pro"/>
          <w:sz w:val="16"/>
          <w:szCs w:val="16"/>
        </w:rPr>
        <w:t xml:space="preserve"> University Premises, and ‘</w:t>
      </w:r>
      <w:r w:rsidRPr="00867B3C">
        <w:rPr>
          <w:rFonts w:ascii="Source Serif Pro" w:hAnsi="Source Serif Pro"/>
          <w:b/>
          <w:bCs/>
          <w:sz w:val="16"/>
          <w:szCs w:val="16"/>
        </w:rPr>
        <w:t>Install</w:t>
      </w:r>
      <w:r w:rsidRPr="00867B3C">
        <w:rPr>
          <w:rFonts w:ascii="Source Serif Pro" w:hAnsi="Source Serif Pro"/>
          <w:sz w:val="16"/>
          <w:szCs w:val="16"/>
        </w:rPr>
        <w:t>’ and ‘</w:t>
      </w:r>
      <w:r w:rsidRPr="00867B3C">
        <w:rPr>
          <w:rFonts w:ascii="Source Serif Pro" w:hAnsi="Source Serif Pro"/>
          <w:b/>
          <w:bCs/>
          <w:sz w:val="16"/>
          <w:szCs w:val="16"/>
        </w:rPr>
        <w:t>Installed</w:t>
      </w:r>
      <w:r w:rsidRPr="00867B3C">
        <w:rPr>
          <w:rFonts w:ascii="Source Serif Pro" w:hAnsi="Source Serif Pro"/>
          <w:sz w:val="16"/>
          <w:szCs w:val="16"/>
        </w:rPr>
        <w:t>’ shall be interpreted accordingly;</w:t>
      </w:r>
    </w:p>
    <w:p w14:paraId="0D9F2E0C" w14:textId="3334AE5F" w:rsidR="00B3550B" w:rsidRPr="00867B3C" w:rsidRDefault="00B3550B" w:rsidP="00856492">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Installation Plan</w:t>
      </w:r>
      <w:r w:rsidRPr="00867B3C">
        <w:rPr>
          <w:rFonts w:ascii="Source Serif Pro" w:hAnsi="Source Serif Pro"/>
          <w:sz w:val="16"/>
          <w:szCs w:val="16"/>
        </w:rPr>
        <w:t xml:space="preserve">” means the plan </w:t>
      </w:r>
      <w:r w:rsidR="00E30DCB" w:rsidRPr="00867B3C">
        <w:rPr>
          <w:rFonts w:ascii="Source Serif Pro" w:hAnsi="Source Serif Pro" w:cs="Times New Roman"/>
          <w:sz w:val="16"/>
          <w:szCs w:val="16"/>
        </w:rPr>
        <w:t>agreed between the parties in writing</w:t>
      </w:r>
      <w:r w:rsidRPr="00867B3C">
        <w:rPr>
          <w:rFonts w:ascii="Source Serif Pro" w:hAnsi="Source Serif Pro" w:cs="Times New Roman"/>
          <w:sz w:val="16"/>
          <w:szCs w:val="16"/>
        </w:rPr>
        <w:t xml:space="preserve"> </w:t>
      </w:r>
      <w:r w:rsidRPr="00867B3C">
        <w:rPr>
          <w:rFonts w:ascii="Source Serif Pro" w:hAnsi="Source Serif Pro"/>
          <w:sz w:val="16"/>
          <w:szCs w:val="16"/>
        </w:rPr>
        <w:t>which sets out the details, method and processes for Installation</w:t>
      </w:r>
      <w:r w:rsidR="00775D20" w:rsidRPr="00867B3C">
        <w:rPr>
          <w:rFonts w:ascii="Source Serif Pro" w:hAnsi="Source Serif Pro"/>
          <w:sz w:val="16"/>
          <w:szCs w:val="16"/>
        </w:rPr>
        <w:t xml:space="preserve"> </w:t>
      </w:r>
      <w:r w:rsidR="00775D20" w:rsidRPr="00867B3C">
        <w:rPr>
          <w:rFonts w:ascii="Source Serif Pro" w:hAnsi="Source Serif Pro" w:cs="Times New Roman"/>
          <w:sz w:val="16"/>
          <w:szCs w:val="16"/>
        </w:rPr>
        <w:t>and/or such other plan(s) that may be agreed between the parties in writing for Installation</w:t>
      </w:r>
      <w:r w:rsidRPr="00867B3C">
        <w:rPr>
          <w:rFonts w:ascii="Source Serif Pro" w:hAnsi="Source Serif Pro"/>
          <w:sz w:val="16"/>
          <w:szCs w:val="16"/>
        </w:rPr>
        <w:t>;</w:t>
      </w:r>
    </w:p>
    <w:p w14:paraId="3C040595" w14:textId="71C5C87C" w:rsidR="00FB62CB" w:rsidRPr="00867B3C" w:rsidRDefault="00FB62CB" w:rsidP="00490B24">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Installation Report</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_Ref136529623 \n \h </w:instrText>
      </w:r>
      <w:r w:rsidR="00460E66"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6.2.1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5AF94C3" w14:textId="6B368C01" w:rsidR="00490B24" w:rsidRPr="00867B3C" w:rsidRDefault="00490B24" w:rsidP="00490B24">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Insurance</w:t>
      </w:r>
      <w:r w:rsidR="00584445" w:rsidRPr="00867B3C">
        <w:rPr>
          <w:rFonts w:ascii="Source Serif Pro" w:hAnsi="Source Serif Pro"/>
          <w:b/>
          <w:bCs/>
          <w:sz w:val="16"/>
          <w:szCs w:val="16"/>
        </w:rPr>
        <w:t xml:space="preserve"> Requirement</w:t>
      </w:r>
      <w:r w:rsidRPr="00867B3C">
        <w:rPr>
          <w:rFonts w:ascii="Source Serif Pro" w:hAnsi="Source Serif Pro"/>
          <w:b/>
          <w:bCs/>
          <w:sz w:val="16"/>
          <w:szCs w:val="16"/>
        </w:rPr>
        <w:t>s</w:t>
      </w:r>
      <w:r w:rsidRPr="00867B3C">
        <w:rPr>
          <w:rFonts w:ascii="Source Serif Pro" w:hAnsi="Source Serif Pro"/>
          <w:sz w:val="16"/>
          <w:szCs w:val="16"/>
        </w:rPr>
        <w:t xml:space="preserve">” </w:t>
      </w:r>
      <w:r w:rsidR="003C6C6A">
        <w:rPr>
          <w:rFonts w:ascii="Source Serif Pro" w:hAnsi="Source Serif Pro"/>
          <w:sz w:val="16"/>
          <w:szCs w:val="16"/>
        </w:rPr>
        <w:t>means the requirements notified by the University to the Supplier from time to time</w:t>
      </w:r>
      <w:r w:rsidRPr="00867B3C">
        <w:rPr>
          <w:rFonts w:ascii="Source Serif Pro" w:hAnsi="Source Serif Pro"/>
          <w:sz w:val="16"/>
          <w:szCs w:val="16"/>
        </w:rPr>
        <w:t>;</w:t>
      </w:r>
    </w:p>
    <w:p w14:paraId="39B058FB" w14:textId="34FEC4D3"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IPR Claim</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_2708ffb6-5270-46e4-9153-ecc3a4c0c4b6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28.1.1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75F50D51" w14:textId="77777777" w:rsidR="00490B24" w:rsidRPr="00867B3C" w:rsidRDefault="00490B24" w:rsidP="00490B24">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Living Wage</w:t>
      </w:r>
      <w:r w:rsidRPr="00867B3C">
        <w:rPr>
          <w:rFonts w:ascii="Source Serif Pro" w:hAnsi="Source Serif Pro" w:cs="Times New Roman"/>
          <w:sz w:val="16"/>
          <w:szCs w:val="16"/>
        </w:rPr>
        <w:t>” means either the: (i) “</w:t>
      </w:r>
      <w:r w:rsidRPr="00867B3C">
        <w:rPr>
          <w:rFonts w:ascii="Source Serif Pro" w:hAnsi="Source Serif Pro" w:cs="Times New Roman"/>
          <w:b/>
          <w:bCs/>
          <w:sz w:val="16"/>
          <w:szCs w:val="16"/>
        </w:rPr>
        <w:t>London Living Wage</w:t>
      </w:r>
      <w:r w:rsidRPr="00867B3C">
        <w:rPr>
          <w:rFonts w:ascii="Source Serif Pro" w:hAnsi="Source Serif Pro" w:cs="Times New Roman"/>
          <w:sz w:val="16"/>
          <w:szCs w:val="16"/>
        </w:rPr>
        <w:t>” which is an hourly rate updated annually by the Living Wage Foundation (or any successor thereto) covering all boroughs in Greater London; or (ii) “</w:t>
      </w:r>
      <w:r w:rsidRPr="00867B3C">
        <w:rPr>
          <w:rFonts w:ascii="Source Serif Pro" w:hAnsi="Source Serif Pro" w:cs="Times New Roman"/>
          <w:b/>
          <w:bCs/>
          <w:sz w:val="16"/>
          <w:szCs w:val="16"/>
        </w:rPr>
        <w:t>UK Living Wage</w:t>
      </w:r>
      <w:r w:rsidRPr="00867B3C">
        <w:rPr>
          <w:rFonts w:ascii="Source Serif Pro" w:hAnsi="Source Serif Pro" w:cs="Times New Roman"/>
          <w:sz w:val="16"/>
          <w:szCs w:val="16"/>
        </w:rPr>
        <w:t>” which is an hourly rate updated annually by the Living Wage Foundation (or any successor thereto) covering all locations outside Greater London, as applicable;</w:t>
      </w:r>
    </w:p>
    <w:p w14:paraId="38BD6521" w14:textId="12D7A401" w:rsidR="008815A0" w:rsidRPr="00867B3C" w:rsidRDefault="008815A0" w:rsidP="009B4D5A">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Long Stop Completion Date</w:t>
      </w:r>
      <w:r w:rsidRPr="00867B3C">
        <w:rPr>
          <w:rFonts w:ascii="Source Serif Pro" w:hAnsi="Source Serif Pro" w:cs="Times New Roman"/>
          <w:sz w:val="16"/>
          <w:szCs w:val="16"/>
        </w:rPr>
        <w:t>”</w:t>
      </w:r>
      <w:r w:rsidR="00FB62CB" w:rsidRPr="00867B3C">
        <w:rPr>
          <w:rFonts w:ascii="Source Serif Pro" w:hAnsi="Source Serif Pro" w:cs="Times New Roman"/>
          <w:sz w:val="16"/>
          <w:szCs w:val="16"/>
        </w:rPr>
        <w:t xml:space="preserve"> </w:t>
      </w:r>
      <w:r w:rsidR="0075711E">
        <w:rPr>
          <w:rFonts w:ascii="Source Serif Pro" w:hAnsi="Source Serif Pro" w:cs="Times New Roman"/>
          <w:sz w:val="16"/>
          <w:szCs w:val="16"/>
        </w:rPr>
        <w:t>means the date notified by the University to the Supplier or as otherwise agreed between the parties in writing</w:t>
      </w:r>
      <w:r w:rsidRPr="00867B3C">
        <w:rPr>
          <w:rFonts w:ascii="Source Serif Pro" w:hAnsi="Source Serif Pro" w:cs="Times New Roman"/>
          <w:sz w:val="16"/>
          <w:szCs w:val="16"/>
        </w:rPr>
        <w:t>;</w:t>
      </w:r>
    </w:p>
    <w:p w14:paraId="550CE23F" w14:textId="4E980324" w:rsidR="00490B24" w:rsidRPr="00867B3C" w:rsidRDefault="00490B24" w:rsidP="00490B24">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LW Announcement Date</w:t>
      </w:r>
      <w:r w:rsidRPr="00867B3C">
        <w:rPr>
          <w:rFonts w:ascii="Source Serif Pro" w:hAnsi="Source Serif Pro" w:cs="Times New Roman"/>
          <w:sz w:val="16"/>
          <w:szCs w:val="16"/>
        </w:rPr>
        <w:t>” means in respect of each year, the date on which the Living Wage annual update is published by the Living Wage Foundation;</w:t>
      </w:r>
    </w:p>
    <w:p w14:paraId="6A50749C" w14:textId="77777777" w:rsidR="00490B24" w:rsidRPr="00867B3C" w:rsidRDefault="00490B24" w:rsidP="00490B24">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LW Implementation Date</w:t>
      </w:r>
      <w:r w:rsidRPr="00867B3C">
        <w:rPr>
          <w:rFonts w:ascii="Source Serif Pro" w:hAnsi="Source Serif Pro" w:cs="Times New Roman"/>
          <w:sz w:val="16"/>
          <w:szCs w:val="16"/>
        </w:rPr>
        <w:t>” means any date up to a maximum of 6 months from each LW Announcement Date;</w:t>
      </w:r>
    </w:p>
    <w:p w14:paraId="2B9669D4" w14:textId="4549D483" w:rsidR="00490B24" w:rsidRPr="00867B3C" w:rsidRDefault="00490B24" w:rsidP="00490B24">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Milestone</w:t>
      </w:r>
      <w:r w:rsidRPr="00867B3C">
        <w:rPr>
          <w:rFonts w:ascii="Source Serif Pro" w:hAnsi="Source Serif Pro" w:cs="Times New Roman"/>
          <w:sz w:val="16"/>
          <w:szCs w:val="16"/>
        </w:rPr>
        <w:t xml:space="preserve">” means an activity, process or outcome relating to the Services and identified </w:t>
      </w:r>
      <w:r w:rsidR="00247A9F" w:rsidRPr="00867B3C">
        <w:rPr>
          <w:rFonts w:ascii="Source Serif Pro" w:hAnsi="Source Serif Pro" w:cs="Times New Roman"/>
          <w:sz w:val="16"/>
          <w:szCs w:val="16"/>
        </w:rPr>
        <w:t xml:space="preserve">as a milestone </w:t>
      </w:r>
      <w:r w:rsidR="008A1C60" w:rsidRPr="00867B3C">
        <w:rPr>
          <w:rFonts w:ascii="Source Serif Pro" w:hAnsi="Source Serif Pro" w:cs="Times New Roman"/>
          <w:sz w:val="16"/>
          <w:szCs w:val="16"/>
        </w:rPr>
        <w:t>in writing between the parties (if any)</w:t>
      </w:r>
      <w:r w:rsidRPr="00867B3C">
        <w:rPr>
          <w:rFonts w:ascii="Source Serif Pro" w:hAnsi="Source Serif Pro" w:cs="Times New Roman"/>
          <w:sz w:val="16"/>
          <w:szCs w:val="16"/>
        </w:rPr>
        <w:t>;</w:t>
      </w:r>
    </w:p>
    <w:p w14:paraId="38CAE61C" w14:textId="4FBF8859" w:rsidR="00490B24" w:rsidRPr="00867B3C" w:rsidRDefault="00490B24" w:rsidP="00490B24">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Milestone Date</w:t>
      </w:r>
      <w:r w:rsidRPr="00867B3C">
        <w:rPr>
          <w:rFonts w:ascii="Source Serif Pro" w:hAnsi="Source Serif Pro" w:cs="Times New Roman"/>
          <w:sz w:val="16"/>
          <w:szCs w:val="16"/>
        </w:rPr>
        <w:t xml:space="preserve">” means </w:t>
      </w:r>
      <w:r w:rsidR="00247A9F" w:rsidRPr="00867B3C">
        <w:rPr>
          <w:rFonts w:ascii="Source Serif Pro" w:hAnsi="Source Serif Pro" w:cs="Times New Roman"/>
          <w:sz w:val="16"/>
          <w:szCs w:val="16"/>
        </w:rPr>
        <w:t xml:space="preserve">in respect of a Milestone </w:t>
      </w:r>
      <w:r w:rsidRPr="00867B3C">
        <w:rPr>
          <w:rFonts w:ascii="Source Serif Pro" w:hAnsi="Source Serif Pro" w:cs="Times New Roman"/>
          <w:sz w:val="16"/>
          <w:szCs w:val="16"/>
        </w:rPr>
        <w:t xml:space="preserve">the date </w:t>
      </w:r>
      <w:r w:rsidR="008A1C60" w:rsidRPr="00867B3C">
        <w:rPr>
          <w:rFonts w:ascii="Source Serif Pro" w:hAnsi="Source Serif Pro" w:cs="Times New Roman"/>
          <w:sz w:val="16"/>
          <w:szCs w:val="16"/>
        </w:rPr>
        <w:t>agreed between the parties in writing</w:t>
      </w:r>
      <w:r w:rsidRPr="00867B3C">
        <w:rPr>
          <w:rFonts w:ascii="Source Serif Pro" w:hAnsi="Source Serif Pro" w:cs="Times New Roman"/>
          <w:sz w:val="16"/>
          <w:szCs w:val="16"/>
        </w:rPr>
        <w:t xml:space="preserve"> by which </w:t>
      </w:r>
      <w:r w:rsidR="00247A9F" w:rsidRPr="00867B3C">
        <w:rPr>
          <w:rFonts w:ascii="Source Serif Pro" w:hAnsi="Source Serif Pro" w:cs="Times New Roman"/>
          <w:sz w:val="16"/>
          <w:szCs w:val="16"/>
        </w:rPr>
        <w:t>that</w:t>
      </w:r>
      <w:r w:rsidRPr="00867B3C">
        <w:rPr>
          <w:rFonts w:ascii="Source Serif Pro" w:hAnsi="Source Serif Pro" w:cs="Times New Roman"/>
          <w:sz w:val="16"/>
          <w:szCs w:val="16"/>
        </w:rPr>
        <w:t xml:space="preserve"> Milestone must have been achieved by the Supplier;</w:t>
      </w:r>
    </w:p>
    <w:p w14:paraId="4F4A9349" w14:textId="0268D43C" w:rsidR="00CC2A5C" w:rsidRPr="00867B3C" w:rsidRDefault="00CC2A5C" w:rsidP="00CC2A5C">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MMP</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_Ref134431688 \r \h </w:instrText>
      </w:r>
      <w:r w:rsidR="008F5A41"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37.5.1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7F065FF0" w14:textId="150E531A" w:rsidR="00460AB8" w:rsidRPr="00867B3C" w:rsidRDefault="00460AB8" w:rsidP="00460AB8">
      <w:pPr>
        <w:pStyle w:val="CMSANDefinitions1"/>
        <w:rPr>
          <w:rFonts w:ascii="Source Serif Pro" w:hAnsi="Source Serif Pro"/>
          <w:sz w:val="16"/>
          <w:szCs w:val="16"/>
        </w:rPr>
      </w:pPr>
      <w:r w:rsidRPr="00867B3C">
        <w:rPr>
          <w:rFonts w:ascii="Source Serif Pro" w:hAnsi="Source Serif Pro"/>
          <w:sz w:val="16"/>
          <w:szCs w:val="16"/>
        </w:rPr>
        <w:t>“</w:t>
      </w:r>
      <w:r w:rsidRPr="00867B3C">
        <w:rPr>
          <w:rStyle w:val="Strong"/>
          <w:rFonts w:ascii="Source Serif Pro" w:hAnsi="Source Serif Pro" w:cs="Times New Roman"/>
          <w:sz w:val="16"/>
          <w:szCs w:val="16"/>
        </w:rPr>
        <w:t>party</w:t>
      </w:r>
      <w:r w:rsidRPr="00867B3C">
        <w:rPr>
          <w:rFonts w:ascii="Source Serif Pro" w:hAnsi="Source Serif Pro"/>
          <w:sz w:val="16"/>
          <w:szCs w:val="16"/>
        </w:rPr>
        <w:t>” means each of the Supplier and the University, and the Supplier and the University together are the “</w:t>
      </w:r>
      <w:r w:rsidRPr="00867B3C">
        <w:rPr>
          <w:rStyle w:val="Strong"/>
          <w:rFonts w:ascii="Source Serif Pro" w:hAnsi="Source Serif Pro" w:cs="Times New Roman"/>
          <w:sz w:val="16"/>
          <w:szCs w:val="16"/>
        </w:rPr>
        <w:t>parties</w:t>
      </w:r>
      <w:r w:rsidRPr="00867B3C">
        <w:rPr>
          <w:rFonts w:ascii="Source Serif Pro" w:hAnsi="Source Serif Pro"/>
          <w:sz w:val="16"/>
          <w:szCs w:val="16"/>
        </w:rPr>
        <w:t>”;</w:t>
      </w:r>
    </w:p>
    <w:p w14:paraId="555CB28A" w14:textId="46CD41B2" w:rsidR="00B4196A" w:rsidRPr="00867B3C" w:rsidRDefault="00B4196A" w:rsidP="00836B33">
      <w:pPr>
        <w:pStyle w:val="CMSANDefinitions1"/>
        <w:rPr>
          <w:rFonts w:ascii="Source Serif Pro" w:hAnsi="Source Serif Pro" w:cs="Times New Roman"/>
          <w:sz w:val="16"/>
          <w:szCs w:val="16"/>
        </w:rPr>
      </w:pPr>
      <w:r w:rsidRPr="00867B3C">
        <w:rPr>
          <w:rFonts w:ascii="Source Serif Pro" w:hAnsi="Source Serif Pro" w:cs="Times New Roman"/>
          <w:sz w:val="16"/>
          <w:szCs w:val="16"/>
        </w:rPr>
        <w:lastRenderedPageBreak/>
        <w:t>“</w:t>
      </w:r>
      <w:r w:rsidRPr="00867B3C">
        <w:rPr>
          <w:rStyle w:val="Strong"/>
          <w:rFonts w:ascii="Source Serif Pro" w:hAnsi="Source Serif Pro" w:cs="Times New Roman"/>
          <w:sz w:val="16"/>
          <w:szCs w:val="16"/>
        </w:rPr>
        <w:t>Policies</w:t>
      </w:r>
      <w:r w:rsidRPr="00867B3C">
        <w:rPr>
          <w:rFonts w:ascii="Source Serif Pro" w:hAnsi="Source Serif Pro" w:cs="Times New Roman"/>
          <w:sz w:val="16"/>
          <w:szCs w:val="16"/>
        </w:rPr>
        <w:t>” means the policies of the University</w:t>
      </w:r>
      <w:r w:rsidR="00FE2DEE" w:rsidRPr="00867B3C">
        <w:rPr>
          <w:rFonts w:ascii="Source Serif Pro" w:hAnsi="Source Serif Pro" w:cs="Times New Roman"/>
          <w:sz w:val="16"/>
          <w:szCs w:val="16"/>
        </w:rPr>
        <w:t xml:space="preserve"> (including: (i)</w:t>
      </w:r>
      <w:r w:rsidR="00FE2DEE" w:rsidRPr="00867B3C">
        <w:rPr>
          <w:rFonts w:ascii="Source Serif Pro" w:hAnsi="Source Serif Pro"/>
          <w:sz w:val="16"/>
          <w:szCs w:val="16"/>
        </w:rPr>
        <w:t xml:space="preserve"> </w:t>
      </w:r>
      <w:r w:rsidR="00FE2DEE" w:rsidRPr="00867B3C">
        <w:rPr>
          <w:rFonts w:ascii="Source Serif Pro" w:hAnsi="Source Serif Pro" w:cs="Times New Roman"/>
          <w:sz w:val="16"/>
          <w:szCs w:val="16"/>
        </w:rPr>
        <w:t xml:space="preserve">Contractor Information (available at: </w:t>
      </w:r>
      <w:hyperlink r:id="rId16" w:history="1">
        <w:r w:rsidR="00FE2DEE" w:rsidRPr="00867B3C">
          <w:rPr>
            <w:rStyle w:val="Hyperlink"/>
            <w:rFonts w:ascii="Source Serif Pro" w:hAnsi="Source Serif Pro" w:cs="Times New Roman"/>
            <w:sz w:val="16"/>
            <w:szCs w:val="16"/>
          </w:rPr>
          <w:t>https://www.sheffield.ac.uk/efm/help-desk/contractors</w:t>
        </w:r>
      </w:hyperlink>
      <w:r w:rsidR="00FE2DEE" w:rsidRPr="00867B3C">
        <w:rPr>
          <w:rFonts w:ascii="Source Serif Pro" w:hAnsi="Source Serif Pro" w:cs="Times New Roman"/>
          <w:sz w:val="16"/>
          <w:szCs w:val="16"/>
        </w:rPr>
        <w:t xml:space="preserve">); (ii) Equal Opportunities Policy (available at: </w:t>
      </w:r>
      <w:hyperlink r:id="rId17" w:history="1">
        <w:r w:rsidR="00FE2DEE" w:rsidRPr="00867B3C">
          <w:rPr>
            <w:rStyle w:val="Hyperlink"/>
            <w:rFonts w:ascii="Source Serif Pro" w:hAnsi="Source Serif Pro" w:cs="Times New Roman"/>
            <w:sz w:val="16"/>
            <w:szCs w:val="16"/>
          </w:rPr>
          <w:t>https://www.sheffield.ac.uk/govern/equal-opportunities-policy</w:t>
        </w:r>
      </w:hyperlink>
      <w:r w:rsidR="00FE2DEE" w:rsidRPr="00867B3C">
        <w:rPr>
          <w:rFonts w:ascii="Source Serif Pro" w:hAnsi="Source Serif Pro" w:cs="Times New Roman"/>
          <w:sz w:val="16"/>
          <w:szCs w:val="16"/>
        </w:rPr>
        <w:t xml:space="preserve">); (iii) Modern Slavery Statement (available at:  </w:t>
      </w:r>
      <w:hyperlink r:id="rId18" w:history="1">
        <w:r w:rsidR="00FE2DEE" w:rsidRPr="00867B3C">
          <w:rPr>
            <w:rStyle w:val="Hyperlink"/>
            <w:rFonts w:ascii="Source Serif Pro" w:hAnsi="Source Serif Pro" w:cs="Times New Roman"/>
            <w:sz w:val="16"/>
            <w:szCs w:val="16"/>
          </w:rPr>
          <w:t>https://www.sheffield.ac.uk/procurement/modern-slavery</w:t>
        </w:r>
      </w:hyperlink>
      <w:r w:rsidR="00FE2DEE" w:rsidRPr="00867B3C">
        <w:rPr>
          <w:rFonts w:ascii="Source Serif Pro" w:hAnsi="Source Serif Pro" w:cs="Times New Roman"/>
          <w:sz w:val="16"/>
          <w:szCs w:val="16"/>
        </w:rPr>
        <w:t xml:space="preserve">); (iv) Sustainability Policies (available at: </w:t>
      </w:r>
      <w:hyperlink r:id="rId19" w:history="1">
        <w:r w:rsidR="00FE2DEE" w:rsidRPr="00867B3C">
          <w:rPr>
            <w:rStyle w:val="Hyperlink"/>
            <w:rFonts w:ascii="Source Serif Pro" w:hAnsi="Source Serif Pro" w:cs="Times New Roman"/>
            <w:sz w:val="16"/>
            <w:szCs w:val="16"/>
          </w:rPr>
          <w:t>https://www.sheffield.ac.uk/sustainability/policies</w:t>
        </w:r>
      </w:hyperlink>
      <w:r w:rsidR="00FE2DEE" w:rsidRPr="00867B3C">
        <w:rPr>
          <w:rFonts w:ascii="Source Serif Pro" w:hAnsi="Source Serif Pro" w:cs="Times New Roman"/>
          <w:sz w:val="16"/>
          <w:szCs w:val="16"/>
        </w:rPr>
        <w:t>);</w:t>
      </w:r>
      <w:r w:rsidR="0022271E">
        <w:rPr>
          <w:rFonts w:ascii="Source Serif Pro" w:hAnsi="Source Serif Pro" w:cs="Times New Roman"/>
          <w:sz w:val="16"/>
          <w:szCs w:val="16"/>
        </w:rPr>
        <w:t xml:space="preserve"> and</w:t>
      </w:r>
      <w:r w:rsidR="00FE2DEE" w:rsidRPr="00867B3C">
        <w:rPr>
          <w:rFonts w:ascii="Source Serif Pro" w:hAnsi="Source Serif Pro" w:cs="Times New Roman"/>
          <w:sz w:val="16"/>
          <w:szCs w:val="16"/>
        </w:rPr>
        <w:t xml:space="preserve"> (v) Supplier Code of Conduct (available at </w:t>
      </w:r>
      <w:hyperlink r:id="rId20" w:anchor="Code" w:history="1">
        <w:r w:rsidR="00FE2DEE" w:rsidRPr="00867B3C">
          <w:rPr>
            <w:rStyle w:val="Hyperlink"/>
            <w:rFonts w:ascii="Source Serif Pro" w:hAnsi="Source Serif Pro" w:cs="Times New Roman"/>
            <w:sz w:val="16"/>
            <w:szCs w:val="16"/>
          </w:rPr>
          <w:t>https://www.sheffield.ac.uk/procurement/suppliers-information#Code</w:t>
        </w:r>
      </w:hyperlink>
      <w:r w:rsidR="00FE2DEE" w:rsidRPr="00867B3C">
        <w:rPr>
          <w:rFonts w:ascii="Source Serif Pro" w:hAnsi="Source Serif Pro" w:cs="Times New Roman"/>
          <w:sz w:val="16"/>
          <w:szCs w:val="16"/>
        </w:rPr>
        <w:t>)</w:t>
      </w:r>
      <w:r w:rsidR="0022271E">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as the same may be updated from time to time by the University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by notice to the Supplier;</w:t>
      </w:r>
    </w:p>
    <w:p w14:paraId="01B5C444" w14:textId="0C15A657" w:rsidR="00EB491E" w:rsidRPr="00867B3C" w:rsidRDefault="00EB491E" w:rsidP="00EB491E">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Price</w:t>
      </w:r>
      <w:r w:rsidRPr="00867B3C">
        <w:rPr>
          <w:rFonts w:ascii="Source Serif Pro" w:hAnsi="Source Serif Pro" w:cs="Times New Roman"/>
          <w:sz w:val="16"/>
          <w:szCs w:val="16"/>
        </w:rPr>
        <w:t xml:space="preserve">” </w:t>
      </w:r>
      <w:r w:rsidR="00582DE3" w:rsidRPr="00867B3C">
        <w:rPr>
          <w:rFonts w:ascii="Source Serif Pro" w:hAnsi="Source Serif Pro" w:cs="Times New Roman"/>
          <w:sz w:val="16"/>
          <w:szCs w:val="16"/>
        </w:rPr>
        <w:t xml:space="preserve">has the meaning given in clause </w:t>
      </w:r>
      <w:r w:rsidR="00582DE3" w:rsidRPr="00867B3C">
        <w:rPr>
          <w:rFonts w:ascii="Source Serif Pro" w:hAnsi="Source Serif Pro" w:cs="Times New Roman"/>
          <w:sz w:val="16"/>
          <w:szCs w:val="16"/>
        </w:rPr>
        <w:fldChar w:fldCharType="begin"/>
      </w:r>
      <w:r w:rsidR="00582DE3" w:rsidRPr="00867B3C">
        <w:rPr>
          <w:rFonts w:ascii="Source Serif Pro" w:hAnsi="Source Serif Pro" w:cs="Times New Roman"/>
          <w:sz w:val="16"/>
          <w:szCs w:val="16"/>
        </w:rPr>
        <w:instrText xml:space="preserve"> REF _Ref138855661 \r \h </w:instrText>
      </w:r>
      <w:r w:rsidR="00867B3C" w:rsidRPr="00867B3C">
        <w:rPr>
          <w:rFonts w:ascii="Source Serif Pro" w:hAnsi="Source Serif Pro" w:cs="Times New Roman"/>
          <w:sz w:val="16"/>
          <w:szCs w:val="16"/>
        </w:rPr>
        <w:instrText xml:space="preserve"> \* MERGEFORMAT </w:instrText>
      </w:r>
      <w:r w:rsidR="00582DE3" w:rsidRPr="00867B3C">
        <w:rPr>
          <w:rFonts w:ascii="Source Serif Pro" w:hAnsi="Source Serif Pro" w:cs="Times New Roman"/>
          <w:sz w:val="16"/>
          <w:szCs w:val="16"/>
        </w:rPr>
      </w:r>
      <w:r w:rsidR="00582DE3"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23.1.1</w:t>
      </w:r>
      <w:r w:rsidR="00582DE3"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31E2ECB2" w14:textId="1AD675D8" w:rsidR="00F30647" w:rsidRPr="00867B3C" w:rsidRDefault="00F30647"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Product Information</w:t>
      </w:r>
      <w:r w:rsidRPr="00867B3C">
        <w:rPr>
          <w:rFonts w:ascii="Source Serif Pro" w:hAnsi="Source Serif Pro" w:cs="Times New Roman"/>
          <w:sz w:val="16"/>
          <w:szCs w:val="16"/>
        </w:rPr>
        <w:t xml:space="preserve">” means information concerning the Goods as may be reasonably requested by the University and supplied by the Supplier to the University in accordance with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_Ref134623182 \r \h </w:instrText>
      </w:r>
      <w:r w:rsidR="001118A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for inclusion in the University’s product catalogue from time to time;</w:t>
      </w:r>
    </w:p>
    <w:p w14:paraId="175EDA22" w14:textId="0164A1CF" w:rsidR="00E30DCB" w:rsidRPr="00867B3C" w:rsidRDefault="00E30DCB" w:rsidP="00584445">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Purchase Order</w:t>
      </w:r>
      <w:r w:rsidRPr="00867B3C">
        <w:rPr>
          <w:rFonts w:ascii="Source Serif Pro" w:hAnsi="Source Serif Pro" w:cs="Times New Roman"/>
          <w:sz w:val="16"/>
          <w:szCs w:val="16"/>
        </w:rPr>
        <w:t xml:space="preserve">” means the purchase order issued by the University to the Supplier referring to these terms and conditions </w:t>
      </w:r>
      <w:r w:rsidR="006B07A5" w:rsidRPr="00867B3C">
        <w:rPr>
          <w:rFonts w:ascii="Source Serif Pro" w:hAnsi="Source Serif Pro" w:cs="Times New Roman"/>
          <w:sz w:val="16"/>
          <w:szCs w:val="16"/>
        </w:rPr>
        <w:t xml:space="preserve">for the purchase of goods and/or services </w:t>
      </w:r>
      <w:r w:rsidRPr="00867B3C">
        <w:rPr>
          <w:rFonts w:ascii="Source Serif Pro" w:hAnsi="Source Serif Pro" w:cs="Times New Roman"/>
          <w:sz w:val="16"/>
          <w:szCs w:val="16"/>
        </w:rPr>
        <w:t>and specifying the Goods and/or Services to be supplied by the Supplier;</w:t>
      </w:r>
    </w:p>
    <w:p w14:paraId="163F9693" w14:textId="5CFE7DE7" w:rsidR="00584445" w:rsidRPr="00867B3C" w:rsidRDefault="00584445" w:rsidP="00584445">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Records</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_Ref394515424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29.1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CE89A69" w14:textId="2BFC3014" w:rsidR="00445D7D" w:rsidRPr="00867B3C" w:rsidRDefault="00445D7D"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Regulatory Body</w:t>
      </w:r>
      <w:r w:rsidRPr="00867B3C">
        <w:rPr>
          <w:rFonts w:ascii="Source Serif Pro" w:hAnsi="Source Serif Pro" w:cs="Times New Roman"/>
          <w:sz w:val="16"/>
          <w:szCs w:val="16"/>
        </w:rPr>
        <w:t xml:space="preserve">” means </w:t>
      </w:r>
      <w:r w:rsidR="00B23F4B" w:rsidRPr="00867B3C">
        <w:rPr>
          <w:rFonts w:ascii="Source Serif Pro" w:hAnsi="Source Serif Pro" w:cs="Times New Roman"/>
          <w:sz w:val="16"/>
          <w:szCs w:val="16"/>
        </w:rPr>
        <w:t xml:space="preserve">any of </w:t>
      </w:r>
      <w:r w:rsidRPr="00867B3C">
        <w:rPr>
          <w:rFonts w:ascii="Source Serif Pro" w:hAnsi="Source Serif Pro" w:cs="Times New Roman"/>
          <w:sz w:val="16"/>
          <w:szCs w:val="16"/>
        </w:rPr>
        <w:t xml:space="preserve">those government departments and regulatory, statutory and other entities, committees and bodies which, whether under statute, rules, regulations, codes of practice or otherwise, are entitled by any Applicable Laws to supervise, regulate, investigate or influence the matters dealt with in </w:t>
      </w:r>
      <w:r w:rsidR="003A2532" w:rsidRPr="00867B3C">
        <w:rPr>
          <w:rFonts w:ascii="Source Serif Pro" w:hAnsi="Source Serif Pro" w:cs="Times New Roman"/>
          <w:sz w:val="16"/>
          <w:szCs w:val="16"/>
        </w:rPr>
        <w:t xml:space="preserve">the </w:t>
      </w:r>
      <w:r w:rsidRPr="00867B3C">
        <w:rPr>
          <w:rFonts w:ascii="Source Serif Pro" w:hAnsi="Source Serif Pro" w:cs="Times New Roman"/>
          <w:sz w:val="16"/>
          <w:szCs w:val="16"/>
        </w:rPr>
        <w:t>Agreement or any other affairs of the University;</w:t>
      </w:r>
    </w:p>
    <w:p w14:paraId="16BB3B06" w14:textId="088FB143" w:rsidR="00903850" w:rsidRPr="00867B3C" w:rsidRDefault="00903850"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sz w:val="16"/>
          <w:szCs w:val="16"/>
        </w:rPr>
        <w:t>“</w:t>
      </w:r>
      <w:r w:rsidRPr="00867B3C">
        <w:rPr>
          <w:rFonts w:ascii="Source Serif Pro" w:hAnsi="Source Serif Pro"/>
          <w:b/>
          <w:bCs/>
          <w:sz w:val="16"/>
          <w:szCs w:val="16"/>
        </w:rPr>
        <w:t>Rejected Goods</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_Ref134620321 \r \h </w:instrText>
      </w:r>
      <w:r w:rsidR="00AB3E19"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8.2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39B14DCC" w14:textId="2FDC2706" w:rsidR="00565EB6" w:rsidRPr="00867B3C" w:rsidRDefault="00565EB6"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Relief Event</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_Ref134613592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19.1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0137EE75" w14:textId="51AB6BCB" w:rsidR="00565EB6" w:rsidRPr="00867B3C" w:rsidRDefault="00565EB6"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Replacement Service Provider</w:t>
      </w:r>
      <w:r w:rsidRPr="00867B3C">
        <w:rPr>
          <w:rFonts w:ascii="Source Serif Pro" w:hAnsi="Source Serif Pro" w:cs="Times New Roman"/>
          <w:sz w:val="16"/>
          <w:szCs w:val="16"/>
        </w:rPr>
        <w:t xml:space="preserve">” means </w:t>
      </w:r>
      <w:r w:rsidRPr="00867B3C">
        <w:rPr>
          <w:rFonts w:ascii="Source Serif Pro" w:hAnsi="Source Serif Pro"/>
          <w:sz w:val="16"/>
          <w:szCs w:val="16"/>
        </w:rPr>
        <w:t xml:space="preserve">any party chosen by the University to provide any services which are substantially similar and in substitution for the Services or any part thereof following any termination or expiry of </w:t>
      </w:r>
      <w:r w:rsidR="003A2532" w:rsidRPr="00867B3C">
        <w:rPr>
          <w:rFonts w:ascii="Source Serif Pro" w:hAnsi="Source Serif Pro" w:cs="Times New Roman"/>
          <w:sz w:val="16"/>
          <w:szCs w:val="16"/>
        </w:rPr>
        <w:t xml:space="preserve">the </w:t>
      </w:r>
      <w:r w:rsidRPr="00867B3C">
        <w:rPr>
          <w:rFonts w:ascii="Source Serif Pro" w:hAnsi="Source Serif Pro"/>
          <w:sz w:val="16"/>
          <w:szCs w:val="16"/>
        </w:rPr>
        <w:t>Agreement;</w:t>
      </w:r>
    </w:p>
    <w:p w14:paraId="74E0D8D1" w14:textId="2F739C17" w:rsidR="00E346BE" w:rsidRPr="00867B3C" w:rsidRDefault="00E346BE"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Request for Information</w:t>
      </w:r>
      <w:r w:rsidRPr="00867B3C">
        <w:rPr>
          <w:rFonts w:ascii="Source Serif Pro" w:hAnsi="Source Serif Pro" w:cs="Times New Roman"/>
          <w:sz w:val="16"/>
          <w:szCs w:val="16"/>
        </w:rPr>
        <w:t>” means a request for information or any apparent request for information under the FOIA or the EIRs;</w:t>
      </w:r>
    </w:p>
    <w:p w14:paraId="05499C2B" w14:textId="2A6C4774" w:rsidR="003E1E49" w:rsidRPr="00867B3C" w:rsidRDefault="003E1E49"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sz w:val="16"/>
          <w:szCs w:val="16"/>
        </w:rPr>
        <w:t>“</w:t>
      </w:r>
      <w:r w:rsidRPr="00867B3C">
        <w:rPr>
          <w:rFonts w:ascii="Source Serif Pro" w:hAnsi="Source Serif Pro"/>
          <w:b/>
          <w:bCs/>
          <w:sz w:val="16"/>
          <w:szCs w:val="16"/>
        </w:rPr>
        <w:t>Requirement to Recall</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_Ref134622535 \r \h </w:instrText>
      </w:r>
      <w:r w:rsidR="00AB3E19"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10.1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7C23D874" w14:textId="28509486" w:rsidR="00BD57E3" w:rsidRPr="00867B3C" w:rsidRDefault="00BD57E3" w:rsidP="00BD57E3">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Security Policy</w:t>
      </w:r>
      <w:r w:rsidRPr="00867B3C">
        <w:rPr>
          <w:rFonts w:ascii="Source Serif Pro" w:hAnsi="Source Serif Pro"/>
          <w:sz w:val="16"/>
          <w:szCs w:val="16"/>
        </w:rPr>
        <w:t xml:space="preserve">” means the security policy of the University as the same may be updated from time to time by the University </w:t>
      </w:r>
      <w:r w:rsidRPr="00867B3C">
        <w:rPr>
          <w:rFonts w:ascii="Source Serif Pro" w:hAnsi="Source Serif Pro"/>
          <w:sz w:val="16"/>
          <w:szCs w:val="16"/>
        </w:rPr>
        <w:fldChar w:fldCharType="begin"/>
      </w:r>
      <w:r w:rsidRPr="00867B3C">
        <w:rPr>
          <w:rFonts w:ascii="Source Serif Pro" w:hAnsi="Source Serif Pro"/>
          <w:sz w:val="16"/>
          <w:szCs w:val="16"/>
        </w:rPr>
        <w:fldChar w:fldCharType="end"/>
      </w:r>
      <w:r w:rsidRPr="00867B3C">
        <w:rPr>
          <w:rFonts w:ascii="Source Serif Pro" w:hAnsi="Source Serif Pro"/>
          <w:sz w:val="16"/>
          <w:szCs w:val="16"/>
        </w:rPr>
        <w:t xml:space="preserve">by notice to the Supplier, the current version </w:t>
      </w:r>
      <w:r w:rsidR="0071788B" w:rsidRPr="00867B3C">
        <w:rPr>
          <w:rFonts w:ascii="Source Serif Pro" w:hAnsi="Source Serif Pro" w:cs="Times New Roman"/>
          <w:sz w:val="16"/>
          <w:szCs w:val="16"/>
        </w:rPr>
        <w:t xml:space="preserve">of that security policy </w:t>
      </w:r>
      <w:r w:rsidRPr="00867B3C">
        <w:rPr>
          <w:rFonts w:ascii="Source Serif Pro" w:hAnsi="Source Serif Pro"/>
          <w:sz w:val="16"/>
          <w:szCs w:val="16"/>
        </w:rPr>
        <w:t xml:space="preserve">as of the Commencement Date is set out in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_Ref134518390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Schedule 1</w:t>
      </w:r>
      <w:r w:rsidRPr="00867B3C">
        <w:rPr>
          <w:rFonts w:ascii="Source Serif Pro" w:hAnsi="Source Serif Pro"/>
          <w:sz w:val="16"/>
          <w:szCs w:val="16"/>
        </w:rPr>
        <w:fldChar w:fldCharType="end"/>
      </w:r>
      <w:r w:rsidRPr="00867B3C">
        <w:rPr>
          <w:rFonts w:ascii="Source Serif Pro" w:hAnsi="Source Serif Pro"/>
          <w:sz w:val="16"/>
          <w:szCs w:val="16"/>
        </w:rPr>
        <w:t xml:space="preserve"> (</w:t>
      </w:r>
      <w:r w:rsidRPr="00867B3C">
        <w:rPr>
          <w:rFonts w:ascii="Source Serif Pro" w:hAnsi="Source Serif Pro"/>
          <w:i/>
          <w:iCs/>
          <w:sz w:val="16"/>
          <w:szCs w:val="16"/>
        </w:rPr>
        <w:t>Security Policy</w:t>
      </w:r>
      <w:r w:rsidRPr="00867B3C">
        <w:rPr>
          <w:rFonts w:ascii="Source Serif Pro" w:hAnsi="Source Serif Pro"/>
          <w:sz w:val="16"/>
          <w:szCs w:val="16"/>
        </w:rPr>
        <w:t>);</w:t>
      </w:r>
    </w:p>
    <w:p w14:paraId="37F2E40F" w14:textId="2CDC2511" w:rsidR="00BD57E3" w:rsidRPr="00867B3C" w:rsidRDefault="00BD57E3" w:rsidP="00BD57E3">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Service Credits</w:t>
      </w:r>
      <w:r w:rsidRPr="00867B3C">
        <w:rPr>
          <w:rFonts w:ascii="Source Serif Pro" w:hAnsi="Source Serif Pro"/>
          <w:sz w:val="16"/>
          <w:szCs w:val="16"/>
        </w:rPr>
        <w:t xml:space="preserve">” means those amounts specified as being payable in </w:t>
      </w:r>
      <w:r w:rsidR="00971551" w:rsidRPr="00867B3C">
        <w:rPr>
          <w:rFonts w:ascii="Source Serif Pro" w:hAnsi="Source Serif Pro"/>
          <w:sz w:val="16"/>
          <w:szCs w:val="16"/>
        </w:rPr>
        <w:t>the Purchase Order or as otherwise agreed between the parties in writing</w:t>
      </w:r>
      <w:r w:rsidRPr="00867B3C">
        <w:rPr>
          <w:rFonts w:ascii="Source Serif Pro" w:hAnsi="Source Serif Pro"/>
          <w:sz w:val="16"/>
          <w:szCs w:val="16"/>
        </w:rPr>
        <w:t>, where the Supplier fails to meet one or more of the Service Levels;</w:t>
      </w:r>
    </w:p>
    <w:p w14:paraId="67E87C81" w14:textId="67EB2165" w:rsidR="00BC250D" w:rsidRPr="00867B3C" w:rsidRDefault="00BC250D" w:rsidP="00BC250D">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Service Level Report</w:t>
      </w:r>
      <w:r w:rsidRPr="00867B3C">
        <w:rPr>
          <w:rFonts w:ascii="Source Serif Pro" w:hAnsi="Source Serif Pro" w:cs="Times New Roman"/>
          <w:sz w:val="16"/>
          <w:szCs w:val="16"/>
        </w:rPr>
        <w:t xml:space="preserve">” 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_Ref45629539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18.2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CFD4C62" w14:textId="5EEC5DED" w:rsidR="00BC250D" w:rsidRPr="00867B3C" w:rsidRDefault="00BC250D" w:rsidP="00BC250D">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Service Levels</w:t>
      </w:r>
      <w:r w:rsidRPr="00867B3C">
        <w:rPr>
          <w:rFonts w:ascii="Source Serif Pro" w:hAnsi="Source Serif Pro" w:cs="Times New Roman"/>
          <w:sz w:val="16"/>
          <w:szCs w:val="16"/>
        </w:rPr>
        <w:t xml:space="preserve">” means the requirements and standards for the Services, as detailed in </w:t>
      </w:r>
      <w:r w:rsidR="00971551" w:rsidRPr="00867B3C">
        <w:rPr>
          <w:rFonts w:ascii="Source Serif Pro" w:hAnsi="Source Serif Pro" w:cs="Times New Roman"/>
          <w:sz w:val="16"/>
          <w:szCs w:val="16"/>
        </w:rPr>
        <w:t>the Purchase Order or as otherwise agreed between the parties in writing</w:t>
      </w:r>
      <w:r w:rsidRPr="00867B3C">
        <w:rPr>
          <w:rFonts w:ascii="Source Serif Pro" w:hAnsi="Source Serif Pro" w:cs="Times New Roman"/>
          <w:sz w:val="16"/>
          <w:szCs w:val="16"/>
        </w:rPr>
        <w:t>;</w:t>
      </w:r>
    </w:p>
    <w:p w14:paraId="7C683E8A" w14:textId="350E8F6E" w:rsidR="00BC250D" w:rsidRPr="00867B3C" w:rsidRDefault="00BC250D" w:rsidP="00BC250D">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Services</w:t>
      </w:r>
      <w:r w:rsidRPr="00867B3C">
        <w:rPr>
          <w:rFonts w:ascii="Source Serif Pro" w:hAnsi="Source Serif Pro" w:cs="Times New Roman"/>
          <w:sz w:val="16"/>
          <w:szCs w:val="16"/>
        </w:rPr>
        <w:t xml:space="preserve">” means the services listed in </w:t>
      </w:r>
      <w:r w:rsidR="00971551" w:rsidRPr="00867B3C">
        <w:rPr>
          <w:rFonts w:ascii="Source Serif Pro" w:hAnsi="Source Serif Pro"/>
          <w:sz w:val="16"/>
          <w:szCs w:val="16"/>
        </w:rPr>
        <w:t>the Purchase Order or as otherwise agreed between the parties in writing</w:t>
      </w:r>
      <w:r w:rsidR="00971551"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together with</w:t>
      </w:r>
      <w:r w:rsidR="000C1E48" w:rsidRPr="00867B3C">
        <w:rPr>
          <w:rFonts w:ascii="Source Serif Pro" w:hAnsi="Source Serif Pro" w:cs="Times New Roman"/>
          <w:sz w:val="16"/>
          <w:szCs w:val="16"/>
        </w:rPr>
        <w:t>: (i)</w:t>
      </w:r>
      <w:r w:rsidRPr="00867B3C">
        <w:rPr>
          <w:rFonts w:ascii="Source Serif Pro" w:hAnsi="Source Serif Pro" w:cs="Times New Roman"/>
          <w:sz w:val="16"/>
          <w:szCs w:val="16"/>
        </w:rPr>
        <w:t xml:space="preserve"> the</w:t>
      </w:r>
      <w:r w:rsidR="000C1E48" w:rsidRPr="00867B3C">
        <w:rPr>
          <w:rFonts w:ascii="Source Serif Pro" w:hAnsi="Source Serif Pro" w:cs="Times New Roman"/>
          <w:sz w:val="16"/>
          <w:szCs w:val="16"/>
        </w:rPr>
        <w:t xml:space="preserve"> provision of the</w:t>
      </w:r>
      <w:r w:rsidRPr="00867B3C">
        <w:rPr>
          <w:rFonts w:ascii="Source Serif Pro" w:hAnsi="Source Serif Pro" w:cs="Times New Roman"/>
          <w:sz w:val="16"/>
          <w:szCs w:val="16"/>
        </w:rPr>
        <w:t xml:space="preserve"> Deliverables</w:t>
      </w:r>
      <w:r w:rsidR="000C1E48" w:rsidRPr="00867B3C">
        <w:rPr>
          <w:rFonts w:ascii="Source Serif Pro" w:hAnsi="Source Serif Pro" w:cs="Times New Roman"/>
          <w:sz w:val="16"/>
          <w:szCs w:val="16"/>
        </w:rPr>
        <w:t>;</w:t>
      </w:r>
      <w:r w:rsidR="008B5A09" w:rsidRPr="00867B3C">
        <w:rPr>
          <w:rFonts w:ascii="Source Serif Pro" w:hAnsi="Source Serif Pro" w:cs="Times New Roman"/>
          <w:sz w:val="16"/>
          <w:szCs w:val="16"/>
        </w:rPr>
        <w:t xml:space="preserve"> and</w:t>
      </w:r>
      <w:r w:rsidR="000C1E48" w:rsidRPr="00867B3C">
        <w:rPr>
          <w:rFonts w:ascii="Source Serif Pro" w:hAnsi="Source Serif Pro" w:cs="Times New Roman"/>
          <w:sz w:val="16"/>
          <w:szCs w:val="16"/>
        </w:rPr>
        <w:t xml:space="preserve"> (ii)</w:t>
      </w:r>
      <w:r w:rsidR="008B5A09" w:rsidRPr="00867B3C">
        <w:rPr>
          <w:rFonts w:ascii="Source Serif Pro" w:hAnsi="Source Serif Pro" w:cs="Times New Roman"/>
          <w:sz w:val="16"/>
          <w:szCs w:val="16"/>
        </w:rPr>
        <w:t xml:space="preserve"> any Installation</w:t>
      </w:r>
      <w:r w:rsidRPr="00867B3C">
        <w:rPr>
          <w:rFonts w:ascii="Source Serif Pro" w:hAnsi="Source Serif Pro" w:cs="Times New Roman"/>
          <w:sz w:val="16"/>
          <w:szCs w:val="16"/>
        </w:rPr>
        <w:t>;</w:t>
      </w:r>
    </w:p>
    <w:p w14:paraId="228F20C2" w14:textId="5E4DC665" w:rsidR="00BC250D" w:rsidRPr="00867B3C" w:rsidRDefault="00BC250D" w:rsidP="00BC250D">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Services Specification</w:t>
      </w:r>
      <w:r w:rsidRPr="00867B3C">
        <w:rPr>
          <w:rFonts w:ascii="Source Serif Pro" w:hAnsi="Source Serif Pro" w:cs="Times New Roman"/>
          <w:sz w:val="16"/>
          <w:szCs w:val="16"/>
        </w:rPr>
        <w:t>” means</w:t>
      </w:r>
      <w:r w:rsidR="00556098" w:rsidRPr="00867B3C">
        <w:rPr>
          <w:rFonts w:ascii="Source Serif Pro" w:hAnsi="Source Serif Pro" w:cs="Times New Roman"/>
          <w:sz w:val="16"/>
          <w:szCs w:val="16"/>
        </w:rPr>
        <w:t xml:space="preserve">, taken together, in the following order of priority: (i) </w:t>
      </w:r>
      <w:r w:rsidRPr="00867B3C">
        <w:rPr>
          <w:rFonts w:ascii="Source Serif Pro" w:hAnsi="Source Serif Pro" w:cs="Times New Roman"/>
          <w:sz w:val="16"/>
          <w:szCs w:val="16"/>
        </w:rPr>
        <w:t xml:space="preserve">the description of the Services set out in </w:t>
      </w:r>
      <w:r w:rsidR="00556098" w:rsidRPr="00867B3C">
        <w:rPr>
          <w:rFonts w:ascii="Source Serif Pro" w:hAnsi="Source Serif Pro" w:cs="Times New Roman"/>
          <w:sz w:val="16"/>
          <w:szCs w:val="16"/>
        </w:rPr>
        <w:t xml:space="preserve">the </w:t>
      </w:r>
      <w:r w:rsidR="004B0AF8" w:rsidRPr="00867B3C">
        <w:rPr>
          <w:rFonts w:ascii="Source Serif Pro" w:hAnsi="Source Serif Pro" w:cs="Times New Roman"/>
          <w:sz w:val="16"/>
          <w:szCs w:val="16"/>
        </w:rPr>
        <w:t>Purchase Order</w:t>
      </w:r>
      <w:r w:rsidR="00556098" w:rsidRPr="00867B3C">
        <w:rPr>
          <w:rFonts w:ascii="Source Serif Pro" w:hAnsi="Source Serif Pro" w:cs="Times New Roman"/>
          <w:sz w:val="16"/>
          <w:szCs w:val="16"/>
        </w:rPr>
        <w:t>; (ii) any written statements of the University’s requirements relating to the Service as provided by the University to the Supplier; and (iii) any written statements of the Supplier provided to the University confirming how it will meet such requirements</w:t>
      </w:r>
      <w:r w:rsidRPr="00867B3C">
        <w:rPr>
          <w:rFonts w:ascii="Source Serif Pro" w:hAnsi="Source Serif Pro" w:cs="Times New Roman"/>
          <w:sz w:val="16"/>
          <w:szCs w:val="16"/>
        </w:rPr>
        <w:t>;</w:t>
      </w:r>
    </w:p>
    <w:p w14:paraId="77753555" w14:textId="69BC78EB"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lastRenderedPageBreak/>
        <w:t>“</w:t>
      </w:r>
      <w:r w:rsidRPr="00867B3C">
        <w:rPr>
          <w:rStyle w:val="Strong"/>
          <w:rFonts w:ascii="Source Serif Pro" w:hAnsi="Source Serif Pro" w:cs="Times New Roman"/>
          <w:sz w:val="16"/>
          <w:szCs w:val="16"/>
        </w:rPr>
        <w:t>Specification</w:t>
      </w:r>
      <w:r w:rsidRPr="00867B3C">
        <w:rPr>
          <w:rFonts w:ascii="Source Serif Pro" w:hAnsi="Source Serif Pro" w:cs="Times New Roman"/>
          <w:sz w:val="16"/>
          <w:szCs w:val="16"/>
        </w:rPr>
        <w:t>” means</w:t>
      </w:r>
      <w:r w:rsidR="00D52AC1" w:rsidRPr="00867B3C">
        <w:rPr>
          <w:rFonts w:ascii="Source Serif Pro" w:hAnsi="Source Serif Pro" w:cs="Times New Roman"/>
          <w:sz w:val="16"/>
          <w:szCs w:val="16"/>
        </w:rPr>
        <w:t xml:space="preserve">, taken together, in the following order of priority: (i) </w:t>
      </w:r>
      <w:r w:rsidRPr="00867B3C">
        <w:rPr>
          <w:rFonts w:ascii="Source Serif Pro" w:hAnsi="Source Serif Pro" w:cs="Times New Roman"/>
          <w:sz w:val="16"/>
          <w:szCs w:val="16"/>
        </w:rPr>
        <w:t xml:space="preserve">the </w:t>
      </w:r>
      <w:r w:rsidR="0048252C" w:rsidRPr="00867B3C">
        <w:rPr>
          <w:rFonts w:ascii="Source Serif Pro" w:hAnsi="Source Serif Pro" w:cs="Times New Roman"/>
          <w:sz w:val="16"/>
          <w:szCs w:val="16"/>
        </w:rPr>
        <w:t>specification</w:t>
      </w:r>
      <w:r w:rsidRPr="00867B3C">
        <w:rPr>
          <w:rFonts w:ascii="Source Serif Pro" w:hAnsi="Source Serif Pro" w:cs="Times New Roman"/>
          <w:sz w:val="16"/>
          <w:szCs w:val="16"/>
        </w:rPr>
        <w:t xml:space="preserve"> of the </w:t>
      </w:r>
      <w:r w:rsidR="0048252C"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set out in </w:t>
      </w:r>
      <w:r w:rsidR="00E30DCB" w:rsidRPr="00867B3C">
        <w:rPr>
          <w:rFonts w:ascii="Source Serif Pro" w:hAnsi="Source Serif Pro" w:cs="Times New Roman"/>
          <w:sz w:val="16"/>
          <w:szCs w:val="16"/>
        </w:rPr>
        <w:t xml:space="preserve">the </w:t>
      </w:r>
      <w:r w:rsidR="004B0AF8" w:rsidRPr="00867B3C">
        <w:rPr>
          <w:rFonts w:ascii="Source Serif Pro" w:hAnsi="Source Serif Pro" w:cs="Times New Roman"/>
          <w:sz w:val="16"/>
          <w:szCs w:val="16"/>
        </w:rPr>
        <w:t>Purchase Order</w:t>
      </w:r>
      <w:r w:rsidR="00D52AC1" w:rsidRPr="00867B3C">
        <w:rPr>
          <w:rFonts w:ascii="Source Serif Pro" w:hAnsi="Source Serif Pro" w:cs="Times New Roman"/>
          <w:sz w:val="16"/>
          <w:szCs w:val="16"/>
        </w:rPr>
        <w:t xml:space="preserve">; (ii) </w:t>
      </w:r>
      <w:r w:rsidR="00CB6B15" w:rsidRPr="00867B3C">
        <w:rPr>
          <w:rFonts w:ascii="Source Serif Pro" w:hAnsi="Source Serif Pro" w:cs="Times New Roman"/>
          <w:sz w:val="16"/>
          <w:szCs w:val="16"/>
        </w:rPr>
        <w:t>any written statements of the University’s requirements relating to the Goods as provided by the University to the Supplier; and (iii) any written statements of the Supplier provided to the University confirming how it will meet such requirements;</w:t>
      </w:r>
    </w:p>
    <w:p w14:paraId="581D76C2" w14:textId="65BE6D06" w:rsidR="005D6B9C" w:rsidRPr="00867B3C" w:rsidRDefault="005D6B9C" w:rsidP="005D6B9C">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Supplier Email Address</w:t>
      </w:r>
      <w:r w:rsidRPr="00867B3C">
        <w:rPr>
          <w:rFonts w:ascii="Source Serif Pro" w:hAnsi="Source Serif Pro"/>
          <w:sz w:val="16"/>
          <w:szCs w:val="16"/>
        </w:rPr>
        <w:t xml:space="preserve">” </w:t>
      </w:r>
      <w:r w:rsidR="003C6C6A">
        <w:rPr>
          <w:rFonts w:ascii="Source Serif Pro" w:hAnsi="Source Serif Pro" w:cs="Times New Roman"/>
          <w:sz w:val="16"/>
          <w:szCs w:val="16"/>
        </w:rPr>
        <w:t>means the email address notified by the Supplier to the University from time to time</w:t>
      </w:r>
      <w:r w:rsidRPr="00867B3C">
        <w:rPr>
          <w:rFonts w:ascii="Source Serif Pro" w:hAnsi="Source Serif Pro"/>
          <w:sz w:val="16"/>
          <w:szCs w:val="16"/>
        </w:rPr>
        <w:t>;</w:t>
      </w:r>
    </w:p>
    <w:p w14:paraId="5E778445" w14:textId="6C28EB7F" w:rsidR="00CB67D4" w:rsidRPr="00867B3C" w:rsidRDefault="00CB67D4" w:rsidP="005D6B9C">
      <w:pPr>
        <w:pStyle w:val="CMSANDefinitions1"/>
        <w:rPr>
          <w:rFonts w:ascii="Source Serif Pro" w:hAnsi="Source Serif Pro"/>
          <w:sz w:val="16"/>
          <w:szCs w:val="16"/>
        </w:rPr>
      </w:pPr>
      <w:r w:rsidRPr="00867B3C">
        <w:rPr>
          <w:rFonts w:ascii="Source Serif Pro" w:hAnsi="Source Serif Pro"/>
          <w:sz w:val="16"/>
          <w:szCs w:val="16"/>
        </w:rPr>
        <w:t>“</w:t>
      </w:r>
      <w:r w:rsidRPr="00867B3C">
        <w:rPr>
          <w:rFonts w:ascii="Source Serif Pro" w:hAnsi="Source Serif Pro"/>
          <w:b/>
          <w:bCs/>
          <w:sz w:val="16"/>
          <w:szCs w:val="16"/>
        </w:rPr>
        <w:t>Supplier Held University Data</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has the meaning given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_Ref138858226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33.2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CDAFCB4" w14:textId="43146C7D" w:rsidR="005D6B9C" w:rsidRPr="00867B3C" w:rsidRDefault="005D6B9C" w:rsidP="005D6B9C">
      <w:pPr>
        <w:pStyle w:val="CMSANDefinitions1"/>
        <w:rPr>
          <w:rFonts w:ascii="Source Serif Pro" w:hAnsi="Source Serif Pro"/>
          <w:sz w:val="16"/>
          <w:szCs w:val="16"/>
        </w:rPr>
      </w:pPr>
      <w:r w:rsidRPr="00867B3C">
        <w:rPr>
          <w:rFonts w:ascii="Source Serif Pro" w:hAnsi="Source Serif Pro"/>
          <w:sz w:val="16"/>
          <w:szCs w:val="16"/>
        </w:rPr>
        <w:t>“</w:t>
      </w:r>
      <w:r w:rsidRPr="00867B3C">
        <w:rPr>
          <w:rStyle w:val="Strong"/>
          <w:rFonts w:ascii="Source Serif Pro" w:hAnsi="Source Serif Pro" w:cs="Times New Roman"/>
          <w:sz w:val="16"/>
          <w:szCs w:val="16"/>
        </w:rPr>
        <w:t>Supplier Materials</w:t>
      </w:r>
      <w:r w:rsidRPr="00867B3C">
        <w:rPr>
          <w:rFonts w:ascii="Source Serif Pro" w:hAnsi="Source Serif Pro"/>
          <w:sz w:val="16"/>
          <w:szCs w:val="16"/>
        </w:rPr>
        <w:t xml:space="preserve">” means </w:t>
      </w:r>
      <w:r w:rsidRPr="00867B3C">
        <w:rPr>
          <w:rFonts w:ascii="Source Serif Pro" w:hAnsi="Source Serif Pro"/>
          <w:sz w:val="16"/>
          <w:szCs w:val="16"/>
        </w:rPr>
        <w:fldChar w:fldCharType="begin"/>
      </w:r>
      <w:r w:rsidRPr="00867B3C">
        <w:rPr>
          <w:rFonts w:ascii="Source Serif Pro" w:hAnsi="Source Serif Pro"/>
          <w:sz w:val="16"/>
          <w:szCs w:val="16"/>
        </w:rPr>
        <w:fldChar w:fldCharType="end"/>
      </w:r>
      <w:r w:rsidRPr="00867B3C">
        <w:rPr>
          <w:rFonts w:ascii="Source Serif Pro" w:hAnsi="Source Serif Pro"/>
          <w:sz w:val="16"/>
          <w:szCs w:val="16"/>
        </w:rPr>
        <w:t xml:space="preserve">any material owned by the Supplier prior to the Commencement Date or acquired by the Supplier independently of </w:t>
      </w:r>
      <w:r w:rsidR="003A2532" w:rsidRPr="00867B3C">
        <w:rPr>
          <w:rFonts w:ascii="Source Serif Pro" w:hAnsi="Source Serif Pro"/>
          <w:sz w:val="16"/>
          <w:szCs w:val="16"/>
        </w:rPr>
        <w:t>the Agreement</w:t>
      </w:r>
      <w:r w:rsidRPr="00867B3C">
        <w:rPr>
          <w:rFonts w:ascii="Source Serif Pro" w:hAnsi="Source Serif Pro"/>
          <w:sz w:val="16"/>
          <w:szCs w:val="16"/>
        </w:rPr>
        <w:t>, in each case relating to the Services</w:t>
      </w:r>
      <w:r w:rsidR="00A05085" w:rsidRPr="00867B3C">
        <w:rPr>
          <w:rFonts w:ascii="Source Serif Pro" w:hAnsi="Source Serif Pro"/>
          <w:sz w:val="16"/>
          <w:szCs w:val="16"/>
        </w:rPr>
        <w:t>,</w:t>
      </w:r>
      <w:r w:rsidRPr="00867B3C">
        <w:rPr>
          <w:rFonts w:ascii="Source Serif Pro" w:hAnsi="Source Serif Pro"/>
          <w:sz w:val="16"/>
          <w:szCs w:val="16"/>
        </w:rPr>
        <w:t xml:space="preserve"> but </w:t>
      </w:r>
      <w:r w:rsidR="008C6D58" w:rsidRPr="00867B3C">
        <w:rPr>
          <w:rFonts w:ascii="Source Serif Pro" w:hAnsi="Source Serif Pro"/>
          <w:sz w:val="16"/>
          <w:szCs w:val="16"/>
        </w:rPr>
        <w:t>in all cases excluding</w:t>
      </w:r>
      <w:r w:rsidRPr="00867B3C">
        <w:rPr>
          <w:rFonts w:ascii="Source Serif Pro" w:hAnsi="Source Serif Pro"/>
          <w:sz w:val="16"/>
          <w:szCs w:val="16"/>
        </w:rPr>
        <w:t xml:space="preserve"> any Goods;</w:t>
      </w:r>
    </w:p>
    <w:p w14:paraId="668BF9BC" w14:textId="62C478C8"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Supplier Personnel</w:t>
      </w:r>
      <w:r w:rsidRPr="00867B3C">
        <w:rPr>
          <w:rFonts w:ascii="Source Serif Pro" w:hAnsi="Source Serif Pro" w:cs="Times New Roman"/>
          <w:sz w:val="16"/>
          <w:szCs w:val="16"/>
        </w:rPr>
        <w:t>” means all employees, officers, staff, other workers, agents and consultants of the Supplier, its Affiliates and any of their sub-contractors who are engaged in</w:t>
      </w:r>
      <w:r w:rsidR="000F327B" w:rsidRPr="00867B3C">
        <w:rPr>
          <w:rFonts w:ascii="Source Serif Pro" w:hAnsi="Source Serif Pro" w:cs="Times New Roman"/>
          <w:sz w:val="16"/>
          <w:szCs w:val="16"/>
        </w:rPr>
        <w:t xml:space="preserve"> (i)</w:t>
      </w:r>
      <w:r w:rsidRPr="00867B3C">
        <w:rPr>
          <w:rFonts w:ascii="Source Serif Pro" w:hAnsi="Source Serif Pro" w:cs="Times New Roman"/>
          <w:sz w:val="16"/>
          <w:szCs w:val="16"/>
        </w:rPr>
        <w:t xml:space="preserve"> the </w:t>
      </w:r>
      <w:r w:rsidR="00CB4868" w:rsidRPr="00867B3C">
        <w:rPr>
          <w:rFonts w:ascii="Source Serif Pro" w:hAnsi="Source Serif Pro" w:cs="Times New Roman"/>
          <w:sz w:val="16"/>
          <w:szCs w:val="16"/>
        </w:rPr>
        <w:t>supply of the Goods</w:t>
      </w:r>
      <w:r w:rsidR="000F327B"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w:t>
      </w:r>
      <w:r w:rsidR="000F327B" w:rsidRPr="00867B3C">
        <w:rPr>
          <w:rFonts w:ascii="Source Serif Pro" w:hAnsi="Source Serif Pro" w:cs="Times New Roman"/>
          <w:sz w:val="16"/>
          <w:szCs w:val="16"/>
        </w:rPr>
        <w:t xml:space="preserve">and/or (ii) the performance of the Services, in each case </w:t>
      </w:r>
      <w:r w:rsidRPr="00867B3C">
        <w:rPr>
          <w:rFonts w:ascii="Source Serif Pro" w:hAnsi="Source Serif Pro" w:cs="Times New Roman"/>
          <w:sz w:val="16"/>
          <w:szCs w:val="16"/>
        </w:rPr>
        <w:t>from time to time;</w:t>
      </w:r>
    </w:p>
    <w:p w14:paraId="6EFEB5D4" w14:textId="62C64DE2" w:rsidR="00C108C9" w:rsidRPr="00867B3C" w:rsidRDefault="00C108C9" w:rsidP="00C108C9">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Term</w:t>
      </w:r>
      <w:r w:rsidRPr="00867B3C">
        <w:rPr>
          <w:rFonts w:ascii="Source Serif Pro" w:hAnsi="Source Serif Pro" w:cs="Times New Roman"/>
          <w:sz w:val="16"/>
          <w:szCs w:val="16"/>
        </w:rPr>
        <w:t xml:space="preserve">” has the meaning given in clause </w:t>
      </w:r>
      <w:r w:rsidR="00C507DA" w:rsidRPr="00867B3C">
        <w:rPr>
          <w:rFonts w:ascii="Source Serif Pro" w:hAnsi="Source Serif Pro" w:cs="Times New Roman"/>
          <w:sz w:val="16"/>
          <w:szCs w:val="16"/>
        </w:rPr>
        <w:fldChar w:fldCharType="begin"/>
      </w:r>
      <w:r w:rsidR="00C507DA" w:rsidRPr="00867B3C">
        <w:rPr>
          <w:rFonts w:ascii="Source Serif Pro" w:hAnsi="Source Serif Pro" w:cs="Times New Roman"/>
          <w:sz w:val="16"/>
          <w:szCs w:val="16"/>
        </w:rPr>
        <w:instrText xml:space="preserve"> REF _Ref141777985 \r \h </w:instrText>
      </w:r>
      <w:r w:rsidR="00867B3C" w:rsidRPr="00867B3C">
        <w:rPr>
          <w:rFonts w:ascii="Source Serif Pro" w:hAnsi="Source Serif Pro" w:cs="Times New Roman"/>
          <w:sz w:val="16"/>
          <w:szCs w:val="16"/>
        </w:rPr>
        <w:instrText xml:space="preserve"> \* MERGEFORMAT </w:instrText>
      </w:r>
      <w:r w:rsidR="00C507DA" w:rsidRPr="00867B3C">
        <w:rPr>
          <w:rFonts w:ascii="Source Serif Pro" w:hAnsi="Source Serif Pro" w:cs="Times New Roman"/>
          <w:sz w:val="16"/>
          <w:szCs w:val="16"/>
        </w:rPr>
      </w:r>
      <w:r w:rsidR="00C507D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2.3</w:t>
      </w:r>
      <w:r w:rsidR="00C507DA"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Term</w:t>
      </w:r>
      <w:r w:rsidRPr="00867B3C">
        <w:rPr>
          <w:rFonts w:ascii="Source Serif Pro" w:hAnsi="Source Serif Pro" w:cs="Times New Roman"/>
          <w:sz w:val="16"/>
          <w:szCs w:val="16"/>
        </w:rPr>
        <w:t>);</w:t>
      </w:r>
    </w:p>
    <w:p w14:paraId="272C96A2" w14:textId="703759D2" w:rsidR="00460E66" w:rsidRPr="00867B3C" w:rsidRDefault="00460E66" w:rsidP="000F327B">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Test Plan</w:t>
      </w:r>
      <w:r w:rsidRPr="00867B3C">
        <w:rPr>
          <w:rFonts w:ascii="Source Serif Pro" w:hAnsi="Source Serif Pro" w:cs="Times New Roman"/>
          <w:sz w:val="16"/>
          <w:szCs w:val="16"/>
        </w:rPr>
        <w:t xml:space="preserve">” means the plan </w:t>
      </w:r>
      <w:r w:rsidR="002E59C1" w:rsidRPr="00867B3C">
        <w:rPr>
          <w:rFonts w:ascii="Source Serif Pro" w:hAnsi="Source Serif Pro" w:cs="Times New Roman"/>
          <w:sz w:val="16"/>
          <w:szCs w:val="16"/>
        </w:rPr>
        <w:t xml:space="preserve">agreed between the parties in writing </w:t>
      </w:r>
      <w:r w:rsidRPr="00867B3C">
        <w:rPr>
          <w:rFonts w:ascii="Source Serif Pro" w:hAnsi="Source Serif Pro" w:cs="Times New Roman"/>
          <w:sz w:val="16"/>
          <w:szCs w:val="16"/>
        </w:rPr>
        <w:t>which sets out the details, method and processes to be followed by the Supplier for Acceptance Tests</w:t>
      </w:r>
      <w:r w:rsidR="00775D20" w:rsidRPr="00867B3C">
        <w:rPr>
          <w:rFonts w:ascii="Source Serif Pro" w:hAnsi="Source Serif Pro" w:cs="Times New Roman"/>
          <w:sz w:val="16"/>
          <w:szCs w:val="16"/>
        </w:rPr>
        <w:t xml:space="preserve"> and/or such other plan(s) that may be agreed between the parties in writing for Acceptance Tests</w:t>
      </w:r>
      <w:r w:rsidRPr="00867B3C">
        <w:rPr>
          <w:rFonts w:ascii="Source Serif Pro" w:hAnsi="Source Serif Pro" w:cs="Times New Roman"/>
          <w:sz w:val="16"/>
          <w:szCs w:val="16"/>
        </w:rPr>
        <w:t>;</w:t>
      </w:r>
    </w:p>
    <w:p w14:paraId="518201FD" w14:textId="7F3B760C" w:rsidR="000F327B" w:rsidRPr="00867B3C" w:rsidRDefault="000F327B" w:rsidP="000F327B">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TUPE</w:t>
      </w:r>
      <w:r w:rsidRPr="00867B3C">
        <w:rPr>
          <w:rFonts w:ascii="Source Serif Pro" w:hAnsi="Source Serif Pro" w:cs="Times New Roman"/>
          <w:sz w:val="16"/>
          <w:szCs w:val="16"/>
        </w:rPr>
        <w:t>” means the Transfer of Undertakings (Protection of Employment) Regulations 2006 (SI 2006/246);</w:t>
      </w:r>
    </w:p>
    <w:p w14:paraId="1A2E6A22" w14:textId="77D71CE7" w:rsidR="000F327B" w:rsidRPr="00867B3C" w:rsidRDefault="0049760B" w:rsidP="00FA66C3">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University Data</w:t>
      </w:r>
      <w:r w:rsidRPr="00867B3C">
        <w:rPr>
          <w:rFonts w:ascii="Source Serif Pro" w:hAnsi="Source Serif Pro" w:cs="Times New Roman"/>
          <w:sz w:val="16"/>
          <w:szCs w:val="16"/>
        </w:rPr>
        <w:t xml:space="preserve">” means any data, documents, text, drawings, diagrams, images or sounds (together with any database made up of any of those), which are embodied in any medium, and which are supplied to the Supplier by or on behalf of the University and/or which the Supplier is required to generate, process, store or transmit pursuant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r w:rsidR="00EF22B4" w:rsidRPr="00867B3C">
        <w:rPr>
          <w:rFonts w:ascii="Source Serif Pro" w:hAnsi="Source Serif Pro" w:cs="Times New Roman"/>
          <w:sz w:val="16"/>
          <w:szCs w:val="16"/>
        </w:rPr>
        <w:t xml:space="preserve"> </w:t>
      </w:r>
    </w:p>
    <w:p w14:paraId="0EF24F50" w14:textId="68DC267F" w:rsidR="000F327B" w:rsidRPr="00867B3C" w:rsidRDefault="000F327B" w:rsidP="000F327B">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University Dependencies</w:t>
      </w:r>
      <w:r w:rsidRPr="00867B3C">
        <w:rPr>
          <w:rFonts w:ascii="Source Serif Pro" w:hAnsi="Source Serif Pro" w:cs="Times New Roman"/>
          <w:sz w:val="16"/>
          <w:szCs w:val="16"/>
        </w:rPr>
        <w:t>”</w:t>
      </w:r>
      <w:r w:rsidRPr="00867B3C">
        <w:rPr>
          <w:rFonts w:ascii="Source Serif Pro" w:hAnsi="Source Serif Pro" w:cs="Times New Roman"/>
          <w:b/>
          <w:bCs/>
          <w:sz w:val="16"/>
          <w:szCs w:val="16"/>
        </w:rPr>
        <w:t xml:space="preserve"> </w:t>
      </w:r>
      <w:r w:rsidRPr="00867B3C">
        <w:rPr>
          <w:rFonts w:ascii="Source Serif Pro" w:hAnsi="Source Serif Pro" w:cs="Times New Roman"/>
          <w:sz w:val="16"/>
          <w:szCs w:val="16"/>
        </w:rPr>
        <w:t xml:space="preserve">means those </w:t>
      </w:r>
      <w:r w:rsidR="008C6D58" w:rsidRPr="00867B3C">
        <w:rPr>
          <w:rFonts w:ascii="Source Serif Pro" w:hAnsi="Source Serif Pro" w:cs="Times New Roman"/>
          <w:sz w:val="16"/>
          <w:szCs w:val="16"/>
        </w:rPr>
        <w:t>actions</w:t>
      </w:r>
      <w:r w:rsidRPr="00867B3C">
        <w:rPr>
          <w:rFonts w:ascii="Source Serif Pro" w:hAnsi="Source Serif Pro" w:cs="Times New Roman"/>
          <w:sz w:val="16"/>
          <w:szCs w:val="16"/>
        </w:rPr>
        <w:t xml:space="preserve"> specifically listed as University</w:t>
      </w:r>
      <w:r w:rsidR="002E59C1"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dependencies in </w:t>
      </w:r>
      <w:r w:rsidR="002E59C1" w:rsidRPr="00867B3C">
        <w:rPr>
          <w:rFonts w:ascii="Source Serif Pro" w:hAnsi="Source Serif Pro" w:cs="Times New Roman"/>
          <w:sz w:val="16"/>
          <w:szCs w:val="16"/>
        </w:rPr>
        <w:t xml:space="preserve">the </w:t>
      </w:r>
      <w:r w:rsidR="004B0AF8" w:rsidRPr="00867B3C">
        <w:rPr>
          <w:rFonts w:ascii="Source Serif Pro" w:hAnsi="Source Serif Pro" w:cs="Times New Roman"/>
          <w:sz w:val="16"/>
          <w:szCs w:val="16"/>
        </w:rPr>
        <w:t>Purchase Order</w:t>
      </w:r>
      <w:r w:rsidR="002E59C1"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(if any);</w:t>
      </w:r>
    </w:p>
    <w:p w14:paraId="00D978D2" w14:textId="30B2DC68" w:rsidR="000F327B" w:rsidRPr="00867B3C" w:rsidRDefault="000F327B" w:rsidP="000F327B">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University Email Address</w:t>
      </w:r>
      <w:r w:rsidRPr="00867B3C">
        <w:rPr>
          <w:rFonts w:ascii="Source Serif Pro" w:hAnsi="Source Serif Pro" w:cs="Times New Roman"/>
          <w:sz w:val="16"/>
          <w:szCs w:val="16"/>
        </w:rPr>
        <w:t xml:space="preserve">” </w:t>
      </w:r>
      <w:r w:rsidR="003C6C6A">
        <w:rPr>
          <w:rFonts w:ascii="Source Serif Pro" w:hAnsi="Source Serif Pro" w:cs="Times New Roman"/>
          <w:sz w:val="16"/>
          <w:szCs w:val="16"/>
        </w:rPr>
        <w:t>means the email address notified by the University to the Supplier from time to time</w:t>
      </w:r>
      <w:r w:rsidRPr="00867B3C">
        <w:rPr>
          <w:rFonts w:ascii="Source Serif Pro" w:hAnsi="Source Serif Pro" w:cs="Times New Roman"/>
          <w:sz w:val="16"/>
          <w:szCs w:val="16"/>
        </w:rPr>
        <w:t>;</w:t>
      </w:r>
    </w:p>
    <w:p w14:paraId="31FCD214" w14:textId="77777777" w:rsidR="000F327B" w:rsidRPr="00867B3C" w:rsidRDefault="000F327B" w:rsidP="000F327B">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University Materials</w:t>
      </w:r>
      <w:r w:rsidRPr="00867B3C">
        <w:rPr>
          <w:rFonts w:ascii="Source Serif Pro" w:hAnsi="Source Serif Pro" w:cs="Times New Roman"/>
          <w:sz w:val="16"/>
          <w:szCs w:val="16"/>
        </w:rPr>
        <w:t xml:space="preserve">” means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any material owned by the University relating to the Services (and any modifications to that material); </w:t>
      </w:r>
    </w:p>
    <w:p w14:paraId="4B140F2D" w14:textId="572C7283" w:rsidR="000F327B" w:rsidRPr="00867B3C" w:rsidRDefault="000F327B" w:rsidP="000F327B">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University Premises</w:t>
      </w:r>
      <w:r w:rsidRPr="00867B3C">
        <w:rPr>
          <w:rFonts w:ascii="Source Serif Pro" w:hAnsi="Source Serif Pro" w:cs="Times New Roman"/>
          <w:sz w:val="16"/>
          <w:szCs w:val="16"/>
        </w:rPr>
        <w:t xml:space="preserve">” means the premises identified </w:t>
      </w:r>
      <w:r w:rsidR="004B0AF8" w:rsidRPr="00867B3C">
        <w:rPr>
          <w:rFonts w:ascii="Source Serif Pro" w:hAnsi="Source Serif Pro" w:cs="Times New Roman"/>
          <w:sz w:val="16"/>
          <w:szCs w:val="16"/>
        </w:rPr>
        <w:t xml:space="preserve">in </w:t>
      </w:r>
      <w:r w:rsidR="004E795E" w:rsidRPr="00867B3C">
        <w:rPr>
          <w:rFonts w:ascii="Source Serif Pro" w:hAnsi="Source Serif Pro" w:cs="Times New Roman"/>
          <w:sz w:val="16"/>
          <w:szCs w:val="16"/>
        </w:rPr>
        <w:t xml:space="preserve">the </w:t>
      </w:r>
      <w:r w:rsidR="004B0AF8" w:rsidRPr="00867B3C">
        <w:rPr>
          <w:rFonts w:ascii="Source Serif Pro" w:hAnsi="Source Serif Pro" w:cs="Times New Roman"/>
          <w:sz w:val="16"/>
          <w:szCs w:val="16"/>
        </w:rPr>
        <w:t>Purchase Order</w:t>
      </w:r>
      <w:r w:rsidR="004E795E" w:rsidRPr="00867B3C">
        <w:rPr>
          <w:rFonts w:ascii="Source Serif Pro" w:hAnsi="Source Serif Pro" w:cs="Times New Roman"/>
          <w:sz w:val="16"/>
          <w:szCs w:val="16"/>
        </w:rPr>
        <w:t xml:space="preserve"> or otherwise agreed in writing between the parties</w:t>
      </w:r>
      <w:r w:rsidRPr="00867B3C">
        <w:rPr>
          <w:rFonts w:ascii="Source Serif Pro" w:hAnsi="Source Serif Pro" w:cs="Times New Roman"/>
          <w:sz w:val="16"/>
          <w:szCs w:val="16"/>
        </w:rPr>
        <w:t xml:space="preserve"> (if any) which are to be made available for use by the Supplier for the provision of the Services</w:t>
      </w:r>
      <w:r w:rsidR="00506E33" w:rsidRPr="00867B3C">
        <w:rPr>
          <w:rFonts w:ascii="Source Serif Pro" w:hAnsi="Source Serif Pro" w:cs="Times New Roman"/>
          <w:sz w:val="16"/>
          <w:szCs w:val="16"/>
        </w:rPr>
        <w:t xml:space="preserve"> (or any part thereof)</w:t>
      </w:r>
      <w:r w:rsidRPr="00867B3C">
        <w:rPr>
          <w:rFonts w:ascii="Source Serif Pro" w:hAnsi="Source Serif Pro" w:cs="Times New Roman"/>
          <w:sz w:val="16"/>
          <w:szCs w:val="16"/>
        </w:rPr>
        <w:t xml:space="preserve"> and/or Goods </w:t>
      </w:r>
      <w:r w:rsidR="00506E33" w:rsidRPr="00867B3C">
        <w:rPr>
          <w:rFonts w:ascii="Source Serif Pro" w:hAnsi="Source Serif Pro" w:cs="Times New Roman"/>
          <w:sz w:val="16"/>
          <w:szCs w:val="16"/>
        </w:rPr>
        <w:t>(</w:t>
      </w:r>
      <w:r w:rsidRPr="00867B3C">
        <w:rPr>
          <w:rFonts w:ascii="Source Serif Pro" w:hAnsi="Source Serif Pro" w:cs="Times New Roman"/>
          <w:sz w:val="16"/>
          <w:szCs w:val="16"/>
        </w:rPr>
        <w:t>or any part thereof</w:t>
      </w:r>
      <w:r w:rsidR="00506E33"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w:t>
      </w:r>
      <w:r w:rsidR="008815A0" w:rsidRPr="00867B3C">
        <w:rPr>
          <w:rFonts w:ascii="Source Serif Pro" w:hAnsi="Source Serif Pro" w:cs="Times New Roman"/>
          <w:sz w:val="16"/>
          <w:szCs w:val="16"/>
        </w:rPr>
        <w:t>and/or which is a site at which the Goods shall be Installed</w:t>
      </w:r>
      <w:r w:rsidR="00506E33" w:rsidRPr="00867B3C">
        <w:rPr>
          <w:rFonts w:ascii="Source Serif Pro" w:hAnsi="Source Serif Pro" w:cs="Times New Roman"/>
          <w:sz w:val="16"/>
          <w:szCs w:val="16"/>
        </w:rPr>
        <w:t>, in each case</w:t>
      </w:r>
      <w:r w:rsidR="008815A0"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on the terms set out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t>
      </w:r>
    </w:p>
    <w:p w14:paraId="5B970262" w14:textId="3C4E7C77" w:rsidR="000F327B" w:rsidRPr="00867B3C" w:rsidRDefault="000F327B" w:rsidP="000F327B">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University Systems</w:t>
      </w:r>
      <w:r w:rsidRPr="00867B3C">
        <w:rPr>
          <w:rFonts w:ascii="Source Serif Pro" w:hAnsi="Source Serif Pro" w:cs="Times New Roman"/>
          <w:sz w:val="16"/>
          <w:szCs w:val="16"/>
        </w:rPr>
        <w:t xml:space="preserve">” means the plant, equipment, software, computers and other devices owned, supplied, operated or developed by or for the University or any Affiliate of the University and/or any of its sub-contractors including all networks, servers, hosted applications and data centres and any equipment contained therein; </w:t>
      </w:r>
      <w:r w:rsidR="0075711E">
        <w:rPr>
          <w:rFonts w:ascii="Source Serif Pro" w:hAnsi="Source Serif Pro" w:cs="Times New Roman"/>
          <w:sz w:val="16"/>
          <w:szCs w:val="16"/>
        </w:rPr>
        <w:t>and</w:t>
      </w:r>
    </w:p>
    <w:p w14:paraId="73D4B5A4" w14:textId="578B837F" w:rsidR="00EF1CD2" w:rsidRPr="00867B3C" w:rsidRDefault="003B723C" w:rsidP="00FC3F43">
      <w:pPr>
        <w:pStyle w:val="CMSANDefinitions1"/>
        <w:numPr>
          <w:ilvl w:val="0"/>
          <w:numId w:val="32"/>
        </w:numPr>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VAT</w:t>
      </w:r>
      <w:r w:rsidRPr="00867B3C">
        <w:rPr>
          <w:rFonts w:ascii="Source Serif Pro" w:hAnsi="Source Serif Pro" w:cs="Times New Roman"/>
          <w:sz w:val="16"/>
          <w:szCs w:val="16"/>
        </w:rPr>
        <w:t>” means value added tax</w:t>
      </w:r>
      <w:r w:rsidR="00773EF7" w:rsidRPr="00867B3C">
        <w:rPr>
          <w:rFonts w:ascii="Source Serif Pro" w:hAnsi="Source Serif Pro" w:cs="Times New Roman"/>
          <w:sz w:val="16"/>
          <w:szCs w:val="16"/>
        </w:rPr>
        <w:t>,</w:t>
      </w:r>
      <w:r w:rsidR="00052A1B" w:rsidRPr="00867B3C">
        <w:rPr>
          <w:rFonts w:ascii="Source Serif Pro" w:hAnsi="Source Serif Pro" w:cs="Times New Roman"/>
          <w:sz w:val="16"/>
          <w:szCs w:val="16"/>
        </w:rPr>
        <w:t xml:space="preserve"> </w:t>
      </w:r>
      <w:r w:rsidR="00773EF7" w:rsidRPr="00867B3C">
        <w:rPr>
          <w:rFonts w:ascii="Source Serif Pro" w:hAnsi="Source Serif Pro" w:cs="Times New Roman"/>
          <w:sz w:val="16"/>
          <w:szCs w:val="16"/>
        </w:rPr>
        <w:t xml:space="preserve">as defined by the Value Added Tax Act 1994 </w:t>
      </w:r>
      <w:r w:rsidRPr="00867B3C">
        <w:rPr>
          <w:rFonts w:ascii="Source Serif Pro" w:hAnsi="Source Serif Pro" w:cs="Times New Roman"/>
          <w:sz w:val="16"/>
          <w:szCs w:val="16"/>
        </w:rPr>
        <w:t>(or equivalent sales tax)</w:t>
      </w:r>
      <w:r w:rsidR="00344FA3" w:rsidRPr="00867B3C">
        <w:rPr>
          <w:rFonts w:ascii="Source Serif Pro" w:hAnsi="Source Serif Pro" w:cs="Times New Roman"/>
          <w:sz w:val="16"/>
          <w:szCs w:val="16"/>
        </w:rPr>
        <w:t>.</w:t>
      </w:r>
    </w:p>
    <w:p w14:paraId="4249493E" w14:textId="1C82AD5D"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10" w:name="_b7f14dcb-b7d0-4b8a-b2b3-0db330eb61fe"/>
      <w:bookmarkEnd w:id="10"/>
    </w:p>
    <w:p w14:paraId="108BA253" w14:textId="57A20400"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 reference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includes its </w:t>
      </w:r>
      <w:r w:rsidR="00D4183A" w:rsidRPr="00867B3C">
        <w:rPr>
          <w:rFonts w:ascii="Source Serif Pro" w:hAnsi="Source Serif Pro" w:cs="Times New Roman"/>
          <w:sz w:val="16"/>
          <w:szCs w:val="16"/>
        </w:rPr>
        <w:t>S</w:t>
      </w:r>
      <w:r w:rsidRPr="00867B3C">
        <w:rPr>
          <w:rFonts w:ascii="Source Serif Pro" w:hAnsi="Source Serif Pro" w:cs="Times New Roman"/>
          <w:sz w:val="16"/>
          <w:szCs w:val="16"/>
        </w:rPr>
        <w:t>chedules, appendices and annexes (if any);</w:t>
      </w:r>
      <w:bookmarkStart w:id="11" w:name="_2f3286a2-ec7d-4032-be6c-4835e57406d1"/>
      <w:bookmarkEnd w:id="11"/>
    </w:p>
    <w:p w14:paraId="7F27C156" w14:textId="41FFB732" w:rsidR="00690B04" w:rsidRPr="00867B3C" w:rsidRDefault="00690B04">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references to clauses and Schedules are to the clauses and Schedules of </w:t>
      </w:r>
      <w:r w:rsidR="003A2532" w:rsidRPr="00867B3C">
        <w:rPr>
          <w:rFonts w:ascii="Source Serif Pro" w:hAnsi="Source Serif Pro" w:cs="Times New Roman"/>
          <w:sz w:val="16"/>
          <w:szCs w:val="16"/>
        </w:rPr>
        <w:t>the Agreement</w:t>
      </w:r>
      <w:r w:rsidR="00660226" w:rsidRPr="00867B3C">
        <w:rPr>
          <w:rFonts w:ascii="Source Serif Pro" w:hAnsi="Source Serif Pro" w:cs="Times New Roman"/>
          <w:sz w:val="16"/>
          <w:szCs w:val="16"/>
        </w:rPr>
        <w:t>, and</w:t>
      </w:r>
      <w:r w:rsidRPr="00867B3C">
        <w:rPr>
          <w:rFonts w:ascii="Source Serif Pro" w:hAnsi="Source Serif Pro" w:cs="Times New Roman"/>
          <w:sz w:val="16"/>
          <w:szCs w:val="16"/>
        </w:rPr>
        <w:t xml:space="preserve"> references to paragraphs are to paragraphs of the relevant Schedule;</w:t>
      </w:r>
    </w:p>
    <w:p w14:paraId="57DEF29D" w14:textId="1C51F281" w:rsidR="00EF1CD2" w:rsidRPr="00867B3C" w:rsidRDefault="008C6D58">
      <w:pPr>
        <w:pStyle w:val="CMSANHeading3"/>
        <w:rPr>
          <w:rFonts w:ascii="Source Serif Pro" w:hAnsi="Source Serif Pro" w:cs="Times New Roman"/>
          <w:sz w:val="16"/>
          <w:szCs w:val="16"/>
        </w:rPr>
      </w:pPr>
      <w:r w:rsidRPr="00867B3C">
        <w:rPr>
          <w:rFonts w:ascii="Source Serif Pro" w:hAnsi="Source Serif Pro" w:cs="Times New Roman"/>
          <w:sz w:val="16"/>
          <w:szCs w:val="16"/>
        </w:rPr>
        <w:t>a reference to a party includes that party’s successors and permitted assignees</w:t>
      </w:r>
      <w:r w:rsidR="003B723C" w:rsidRPr="00867B3C">
        <w:rPr>
          <w:rFonts w:ascii="Source Serif Pro" w:hAnsi="Source Serif Pro" w:cs="Times New Roman"/>
          <w:sz w:val="16"/>
          <w:szCs w:val="16"/>
        </w:rPr>
        <w:t>;</w:t>
      </w:r>
      <w:bookmarkStart w:id="12" w:name="_af8623a6-85e3-4a32-9d69-5a5d9f74468b"/>
      <w:bookmarkEnd w:id="12"/>
    </w:p>
    <w:p w14:paraId="1F0E4E2C" w14:textId="7814E19D"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a reference to a ‘person’ includes a natural person, corporate or unincorporated body (in each case whether or not having separate legal personality);</w:t>
      </w:r>
      <w:bookmarkStart w:id="13" w:name="_46724b52-f393-432c-90a0-7638cdf575cc"/>
      <w:bookmarkEnd w:id="13"/>
    </w:p>
    <w:p w14:paraId="768EE9EF" w14:textId="77777777"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lastRenderedPageBreak/>
        <w:t>words in the singular include the plural and vice versa;</w:t>
      </w:r>
      <w:bookmarkStart w:id="14" w:name="_fffa006a-e5ce-47b1-bc3c-eb8ef043e667"/>
      <w:bookmarkEnd w:id="14"/>
    </w:p>
    <w:p w14:paraId="63B17AE6" w14:textId="31F7EE7C"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words that follow ‘include’, ‘includes’, ‘including’, ‘in particular’ or any similar words </w:t>
      </w:r>
      <w:r w:rsidR="00EE375C" w:rsidRPr="00867B3C">
        <w:rPr>
          <w:rFonts w:ascii="Source Serif Pro" w:hAnsi="Source Serif Pro" w:cs="Times New Roman"/>
          <w:sz w:val="16"/>
          <w:szCs w:val="16"/>
        </w:rPr>
        <w:t>or</w:t>
      </w:r>
      <w:r w:rsidRPr="00867B3C">
        <w:rPr>
          <w:rFonts w:ascii="Source Serif Pro" w:hAnsi="Source Serif Pro" w:cs="Times New Roman"/>
          <w:sz w:val="16"/>
          <w:szCs w:val="16"/>
        </w:rPr>
        <w:t xml:space="preserve"> expression shall be construed as illustrative only and shall not limit the sense of any word, phrase, term, definition or description preceding those words;</w:t>
      </w:r>
      <w:bookmarkStart w:id="15" w:name="_74ad83c3-96a2-4c61-9e4e-fe46709b206c"/>
      <w:bookmarkEnd w:id="15"/>
    </w:p>
    <w:p w14:paraId="55D6D5A0" w14:textId="175A4CB9" w:rsidR="00CE2722" w:rsidRPr="00867B3C" w:rsidRDefault="003B723C" w:rsidP="0074226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table of contents, </w:t>
      </w:r>
      <w:r w:rsidR="00EE375C" w:rsidRPr="00867B3C">
        <w:rPr>
          <w:rFonts w:ascii="Source Serif Pro" w:hAnsi="Source Serif Pro" w:cs="Times New Roman"/>
          <w:sz w:val="16"/>
          <w:szCs w:val="16"/>
        </w:rPr>
        <w:t>“Recitals”</w:t>
      </w:r>
      <w:r w:rsidRPr="00867B3C">
        <w:rPr>
          <w:rFonts w:ascii="Source Serif Pro" w:hAnsi="Source Serif Pro" w:cs="Times New Roman"/>
          <w:sz w:val="16"/>
          <w:szCs w:val="16"/>
        </w:rPr>
        <w:t xml:space="preserve"> section </w:t>
      </w:r>
      <w:r w:rsidR="00EE375C" w:rsidRPr="00867B3C">
        <w:rPr>
          <w:rFonts w:ascii="Source Serif Pro" w:hAnsi="Source Serif Pro" w:cs="Times New Roman"/>
          <w:sz w:val="16"/>
          <w:szCs w:val="16"/>
        </w:rPr>
        <w:t xml:space="preserve">above </w:t>
      </w:r>
      <w:r w:rsidRPr="00867B3C">
        <w:rPr>
          <w:rFonts w:ascii="Source Serif Pro" w:hAnsi="Source Serif Pro" w:cs="Times New Roman"/>
          <w:sz w:val="16"/>
          <w:szCs w:val="16"/>
        </w:rPr>
        <w:t xml:space="preserve">and any clause, </w:t>
      </w:r>
      <w:r w:rsidR="00D4183A" w:rsidRPr="00867B3C">
        <w:rPr>
          <w:rFonts w:ascii="Source Serif Pro" w:hAnsi="Source Serif Pro" w:cs="Times New Roman"/>
          <w:sz w:val="16"/>
          <w:szCs w:val="16"/>
        </w:rPr>
        <w:t>S</w:t>
      </w:r>
      <w:r w:rsidRPr="00867B3C">
        <w:rPr>
          <w:rFonts w:ascii="Source Serif Pro" w:hAnsi="Source Serif Pro" w:cs="Times New Roman"/>
          <w:sz w:val="16"/>
          <w:szCs w:val="16"/>
        </w:rPr>
        <w:t xml:space="preserve">chedule or other headings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are included for convenience only and shall have no effect on the interpretation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t>
      </w:r>
    </w:p>
    <w:p w14:paraId="183FE628" w14:textId="152792C5" w:rsidR="00CE2722" w:rsidRPr="00867B3C" w:rsidRDefault="00CE2722" w:rsidP="00CE2722">
      <w:pPr>
        <w:pStyle w:val="CMSANHeading3"/>
        <w:rPr>
          <w:rFonts w:ascii="Source Serif Pro" w:hAnsi="Source Serif Pro" w:cs="Times New Roman"/>
          <w:sz w:val="16"/>
          <w:szCs w:val="16"/>
        </w:rPr>
      </w:pPr>
      <w:r w:rsidRPr="00867B3C">
        <w:rPr>
          <w:rFonts w:ascii="Source Serif Pro" w:hAnsi="Source Serif Pro" w:cs="Times New Roman"/>
          <w:sz w:val="16"/>
          <w:szCs w:val="16"/>
        </w:rPr>
        <w:t>any references to any English legal term for any intellectual property right, action, remedy, method of judicial proceeding, legal document, legal status, court official or any legal concept or thing shall in respect of any jurisdiction other than England be deemed to include what most nearly approximates in that jurisdiction to the English legal term;</w:t>
      </w:r>
    </w:p>
    <w:p w14:paraId="666D5369" w14:textId="77777777" w:rsidR="00CE2722" w:rsidRPr="00867B3C" w:rsidRDefault="00CE2722" w:rsidP="00CE2722">
      <w:pPr>
        <w:pStyle w:val="CMSANHeading3"/>
        <w:rPr>
          <w:rFonts w:ascii="Source Serif Pro" w:hAnsi="Source Serif Pro" w:cs="Times New Roman"/>
          <w:sz w:val="16"/>
          <w:szCs w:val="16"/>
        </w:rPr>
      </w:pPr>
      <w:r w:rsidRPr="00867B3C">
        <w:rPr>
          <w:rFonts w:ascii="Source Serif Pro" w:hAnsi="Source Serif Pro" w:cs="Times New Roman"/>
          <w:sz w:val="16"/>
          <w:szCs w:val="16"/>
        </w:rPr>
        <w:t>a reference to any body is:</w:t>
      </w:r>
    </w:p>
    <w:p w14:paraId="0B25DCE8" w14:textId="77777777" w:rsidR="00CE2722" w:rsidRPr="00867B3C" w:rsidRDefault="00CE2722" w:rsidP="00CE2722">
      <w:pPr>
        <w:pStyle w:val="CMSANHeading4"/>
        <w:rPr>
          <w:rFonts w:ascii="Source Serif Pro" w:hAnsi="Source Serif Pro" w:cs="Times New Roman"/>
          <w:sz w:val="16"/>
          <w:szCs w:val="16"/>
        </w:rPr>
      </w:pPr>
      <w:r w:rsidRPr="00867B3C">
        <w:rPr>
          <w:rFonts w:ascii="Source Serif Pro" w:hAnsi="Source Serif Pro" w:cs="Times New Roman"/>
          <w:sz w:val="16"/>
          <w:szCs w:val="16"/>
        </w:rPr>
        <w:t>if that body is replaced by another organisation, deemed to refer to that replacement organisation; and</w:t>
      </w:r>
    </w:p>
    <w:p w14:paraId="5783337A" w14:textId="77777777" w:rsidR="00CD721C" w:rsidRPr="00867B3C" w:rsidRDefault="00CE2722" w:rsidP="00CE2722">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if that body ceases to exist, deemed to refer to that organisation which most substantially serves the same purposes as the original body; </w:t>
      </w:r>
    </w:p>
    <w:p w14:paraId="50BD364F" w14:textId="77777777" w:rsidR="00CD721C" w:rsidRPr="00867B3C" w:rsidRDefault="00CD721C" w:rsidP="00CD721C">
      <w:pPr>
        <w:pStyle w:val="CMSANHeading3"/>
        <w:rPr>
          <w:rFonts w:ascii="Source Serif Pro" w:hAnsi="Source Serif Pro" w:cs="Times New Roman"/>
          <w:sz w:val="16"/>
          <w:szCs w:val="16"/>
        </w:rPr>
      </w:pPr>
      <w:r w:rsidRPr="00867B3C">
        <w:rPr>
          <w:rFonts w:ascii="Source Serif Pro" w:hAnsi="Source Serif Pro" w:cs="Times New Roman"/>
          <w:sz w:val="16"/>
          <w:szCs w:val="16"/>
        </w:rPr>
        <w:t>an obligation to act or do something in “good faith” includes the obligation to:</w:t>
      </w:r>
    </w:p>
    <w:p w14:paraId="05D94494" w14:textId="77777777" w:rsidR="00CD721C" w:rsidRPr="00867B3C" w:rsidRDefault="00CD721C" w:rsidP="00CD721C">
      <w:pPr>
        <w:pStyle w:val="CMSANHeading4"/>
        <w:rPr>
          <w:rFonts w:ascii="Source Serif Pro" w:hAnsi="Source Serif Pro" w:cs="Times New Roman"/>
          <w:sz w:val="16"/>
          <w:szCs w:val="16"/>
        </w:rPr>
      </w:pPr>
      <w:r w:rsidRPr="00867B3C">
        <w:rPr>
          <w:rFonts w:ascii="Source Serif Pro" w:hAnsi="Source Serif Pro" w:cs="Times New Roman"/>
          <w:sz w:val="16"/>
          <w:szCs w:val="16"/>
        </w:rPr>
        <w:t>act honestly;</w:t>
      </w:r>
    </w:p>
    <w:p w14:paraId="7B289E01" w14:textId="77777777" w:rsidR="00CD721C" w:rsidRPr="00867B3C" w:rsidRDefault="00CD721C" w:rsidP="00CD721C">
      <w:pPr>
        <w:pStyle w:val="CMSANHeading4"/>
        <w:rPr>
          <w:rFonts w:ascii="Source Serif Pro" w:hAnsi="Source Serif Pro" w:cs="Times New Roman"/>
          <w:sz w:val="16"/>
          <w:szCs w:val="16"/>
        </w:rPr>
      </w:pPr>
      <w:r w:rsidRPr="00867B3C">
        <w:rPr>
          <w:rFonts w:ascii="Source Serif Pro" w:hAnsi="Source Serif Pro" w:cs="Times New Roman"/>
          <w:sz w:val="16"/>
          <w:szCs w:val="16"/>
        </w:rPr>
        <w:t>to disclose to the other Party any information known to the Party under the good faith obligation, and that is relevant to that “good faith” matter, but that is not known to the other Party;</w:t>
      </w:r>
    </w:p>
    <w:p w14:paraId="60428E10" w14:textId="77777777" w:rsidR="00CD721C" w:rsidRPr="00867B3C" w:rsidRDefault="00CD721C" w:rsidP="00CD721C">
      <w:pPr>
        <w:pStyle w:val="CMSANHeading4"/>
        <w:rPr>
          <w:rFonts w:ascii="Source Serif Pro" w:hAnsi="Source Serif Pro" w:cs="Times New Roman"/>
          <w:sz w:val="16"/>
          <w:szCs w:val="16"/>
        </w:rPr>
      </w:pPr>
      <w:r w:rsidRPr="00867B3C">
        <w:rPr>
          <w:rFonts w:ascii="Source Serif Pro" w:hAnsi="Source Serif Pro" w:cs="Times New Roman"/>
          <w:sz w:val="16"/>
          <w:szCs w:val="16"/>
        </w:rPr>
        <w:t>to act rationally; and</w:t>
      </w:r>
    </w:p>
    <w:p w14:paraId="55DC9E6E" w14:textId="73C177DE" w:rsidR="005C631E" w:rsidRPr="00867B3C" w:rsidRDefault="00CD721C" w:rsidP="00CD721C">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not to unreasonably withhold or delay a decision (or the documentation of that decision; </w:t>
      </w:r>
      <w:r w:rsidR="00725025" w:rsidRPr="00867B3C">
        <w:rPr>
          <w:rFonts w:ascii="Source Serif Pro" w:hAnsi="Source Serif Pro" w:cs="Times New Roman"/>
          <w:sz w:val="16"/>
          <w:szCs w:val="16"/>
        </w:rPr>
        <w:t xml:space="preserve">and </w:t>
      </w:r>
    </w:p>
    <w:p w14:paraId="57523248" w14:textId="77777777" w:rsidR="00C5055D" w:rsidRPr="00867B3C" w:rsidRDefault="003B723C" w:rsidP="00C5055D">
      <w:pPr>
        <w:pStyle w:val="CMSANHeading3"/>
        <w:rPr>
          <w:rFonts w:ascii="Source Serif Pro" w:hAnsi="Source Serif Pro" w:cs="Times New Roman"/>
          <w:sz w:val="16"/>
          <w:szCs w:val="16"/>
        </w:rPr>
      </w:pPr>
      <w:r w:rsidRPr="00867B3C">
        <w:rPr>
          <w:rFonts w:ascii="Source Serif Pro" w:hAnsi="Source Serif Pro" w:cs="Times New Roman"/>
          <w:sz w:val="16"/>
          <w:szCs w:val="16"/>
          <w:highlight w:val="yellow"/>
        </w:rPr>
        <w:fldChar w:fldCharType="begin"/>
      </w:r>
      <w:r w:rsidRPr="00867B3C">
        <w:rPr>
          <w:rFonts w:ascii="Source Serif Pro" w:hAnsi="Source Serif Pro" w:cs="Times New Roman"/>
          <w:sz w:val="16"/>
          <w:szCs w:val="16"/>
          <w:highlight w:val="yellow"/>
        </w:rPr>
        <w:fldChar w:fldCharType="end"/>
      </w:r>
      <w:r w:rsidR="00C5055D" w:rsidRPr="00867B3C">
        <w:rPr>
          <w:rFonts w:ascii="Source Serif Pro" w:hAnsi="Source Serif Pro" w:cs="Times New Roman"/>
          <w:sz w:val="16"/>
          <w:szCs w:val="16"/>
        </w:rPr>
        <w:t>a reference to a statute or statutory provision includes:</w:t>
      </w:r>
    </w:p>
    <w:p w14:paraId="075FD3B2" w14:textId="77777777" w:rsidR="00C5055D" w:rsidRPr="00867B3C" w:rsidRDefault="00C5055D" w:rsidP="00C5055D">
      <w:pPr>
        <w:pStyle w:val="CMSANHeading4"/>
        <w:rPr>
          <w:rFonts w:ascii="Source Serif Pro" w:hAnsi="Source Serif Pro" w:cs="Times New Roman"/>
          <w:sz w:val="16"/>
          <w:szCs w:val="16"/>
        </w:rPr>
      </w:pPr>
      <w:r w:rsidRPr="00867B3C">
        <w:rPr>
          <w:rFonts w:ascii="Source Serif Pro" w:hAnsi="Source Serif Pro" w:cs="Times New Roman"/>
          <w:sz w:val="16"/>
          <w:szCs w:val="16"/>
        </w:rPr>
        <w:t>any subordinate legislation (as defined in section 21(1), Interpretation Act 1978) made under it; and</w:t>
      </w:r>
    </w:p>
    <w:p w14:paraId="0BB6C53F" w14:textId="3004CF09" w:rsidR="00EF1CD2" w:rsidRPr="00867B3C" w:rsidRDefault="00C5055D" w:rsidP="00C5055D">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any statute or statutory provision which modifies, consolidates, re-enacts or supersedes it whether such statute or statutory provision comes into force before or after the date of </w:t>
      </w:r>
      <w:r w:rsidR="003A2532" w:rsidRPr="00867B3C">
        <w:rPr>
          <w:rFonts w:ascii="Source Serif Pro" w:hAnsi="Source Serif Pro" w:cs="Times New Roman"/>
          <w:sz w:val="16"/>
          <w:szCs w:val="16"/>
        </w:rPr>
        <w:t>the Agreement</w:t>
      </w:r>
      <w:r w:rsidR="003B723C" w:rsidRPr="00867B3C">
        <w:rPr>
          <w:rFonts w:ascii="Source Serif Pro" w:hAnsi="Source Serif Pro" w:cs="Times New Roman"/>
          <w:sz w:val="16"/>
          <w:szCs w:val="16"/>
        </w:rPr>
        <w:fldChar w:fldCharType="begin"/>
      </w:r>
      <w:r w:rsidR="003B723C" w:rsidRPr="00867B3C">
        <w:rPr>
          <w:rFonts w:ascii="Source Serif Pro" w:hAnsi="Source Serif Pro" w:cs="Times New Roman"/>
          <w:sz w:val="16"/>
          <w:szCs w:val="16"/>
        </w:rPr>
        <w:fldChar w:fldCharType="end"/>
      </w:r>
      <w:r w:rsidR="003B723C" w:rsidRPr="00867B3C">
        <w:rPr>
          <w:rFonts w:ascii="Source Serif Pro" w:hAnsi="Source Serif Pro" w:cs="Times New Roman"/>
          <w:sz w:val="16"/>
          <w:szCs w:val="16"/>
        </w:rPr>
        <w:t>.</w:t>
      </w:r>
      <w:bookmarkStart w:id="16" w:name="_6afeb4be-86d4-498d-a2a8-cdbaa512152f"/>
      <w:bookmarkEnd w:id="16"/>
    </w:p>
    <w:p w14:paraId="7DB9A8D9" w14:textId="1E9CE983" w:rsidR="00EF1CD2" w:rsidRPr="00867B3C" w:rsidRDefault="006A2230">
      <w:pPr>
        <w:pStyle w:val="CMSANHeading1"/>
        <w:rPr>
          <w:rFonts w:ascii="Source Serif Pro" w:hAnsi="Source Serif Pro" w:cs="Times New Roman"/>
          <w:sz w:val="16"/>
          <w:szCs w:val="16"/>
        </w:rPr>
      </w:pPr>
      <w:bookmarkStart w:id="17" w:name="_0a322eeb-6aea-4ffd-83d4-08b7bfe5e34b"/>
      <w:bookmarkStart w:id="18" w:name="_Toc144462478"/>
      <w:bookmarkEnd w:id="17"/>
      <w:r w:rsidRPr="00867B3C">
        <w:rPr>
          <w:rFonts w:ascii="Source Serif Pro" w:hAnsi="Source Serif Pro" w:cs="Times New Roman"/>
          <w:sz w:val="16"/>
          <w:szCs w:val="16"/>
        </w:rPr>
        <w:t>Term</w:t>
      </w:r>
      <w:bookmarkEnd w:id="18"/>
    </w:p>
    <w:p w14:paraId="33867A31" w14:textId="5A7D6EF0" w:rsidR="003A2532" w:rsidRPr="00867B3C" w:rsidRDefault="003A2532" w:rsidP="004F6137">
      <w:pPr>
        <w:pStyle w:val="CMSANHeading2"/>
        <w:rPr>
          <w:rFonts w:ascii="Source Serif Pro" w:hAnsi="Source Serif Pro" w:cs="Times New Roman"/>
          <w:sz w:val="16"/>
          <w:szCs w:val="16"/>
        </w:rPr>
      </w:pPr>
      <w:bookmarkStart w:id="19" w:name="_Ref136341997"/>
      <w:bookmarkStart w:id="20" w:name="_Ref134610939"/>
      <w:r w:rsidRPr="00867B3C">
        <w:rPr>
          <w:rFonts w:ascii="Source Serif Pro" w:hAnsi="Source Serif Pro" w:cs="Times New Roman"/>
          <w:sz w:val="16"/>
          <w:szCs w:val="16"/>
        </w:rPr>
        <w:t>The Purchase Order constitutes an offer by the University to purchase Goods and/or Services from the Supplier in accordance with the Agreement.</w:t>
      </w:r>
    </w:p>
    <w:p w14:paraId="6107012F" w14:textId="12062470" w:rsidR="003A2532" w:rsidRPr="00867B3C" w:rsidRDefault="003A2532" w:rsidP="004F6137">
      <w:pPr>
        <w:pStyle w:val="CMSANHeading2"/>
        <w:rPr>
          <w:rFonts w:ascii="Source Serif Pro" w:hAnsi="Source Serif Pro" w:cs="Times New Roman"/>
          <w:sz w:val="16"/>
          <w:szCs w:val="16"/>
        </w:rPr>
      </w:pPr>
      <w:bookmarkStart w:id="21" w:name="_Ref141777474"/>
      <w:r w:rsidRPr="00867B3C">
        <w:rPr>
          <w:rFonts w:ascii="Source Serif Pro" w:hAnsi="Source Serif Pro" w:cs="Times New Roman"/>
          <w:sz w:val="16"/>
          <w:szCs w:val="16"/>
        </w:rPr>
        <w:t>The Purchase Order shall be deemed to be accepted</w:t>
      </w:r>
      <w:r w:rsidR="003205DE" w:rsidRPr="00867B3C">
        <w:rPr>
          <w:rFonts w:ascii="Source Serif Pro" w:hAnsi="Source Serif Pro" w:cs="Times New Roman"/>
          <w:sz w:val="16"/>
          <w:szCs w:val="16"/>
        </w:rPr>
        <w:t>, and at which point and on which date the Agreement shall come into existence,</w:t>
      </w:r>
      <w:r w:rsidRPr="00867B3C">
        <w:rPr>
          <w:rFonts w:ascii="Source Serif Pro" w:hAnsi="Source Serif Pro" w:cs="Times New Roman"/>
          <w:sz w:val="16"/>
          <w:szCs w:val="16"/>
        </w:rPr>
        <w:t xml:space="preserve"> on the earlier of the following (the “</w:t>
      </w:r>
      <w:r w:rsidRPr="00867B3C">
        <w:rPr>
          <w:rFonts w:ascii="Source Serif Pro" w:hAnsi="Source Serif Pro" w:cs="Times New Roman"/>
          <w:b/>
          <w:bCs/>
          <w:sz w:val="16"/>
          <w:szCs w:val="16"/>
        </w:rPr>
        <w:t>Commencement Date</w:t>
      </w:r>
      <w:r w:rsidRPr="00867B3C">
        <w:rPr>
          <w:rFonts w:ascii="Source Serif Pro" w:hAnsi="Source Serif Pro" w:cs="Times New Roman"/>
          <w:sz w:val="16"/>
          <w:szCs w:val="16"/>
        </w:rPr>
        <w:t>”):</w:t>
      </w:r>
      <w:bookmarkEnd w:id="21"/>
    </w:p>
    <w:p w14:paraId="795A9D6A" w14:textId="0F601C00" w:rsidR="003A2532" w:rsidRPr="00867B3C" w:rsidRDefault="003A2532" w:rsidP="003A2532">
      <w:pPr>
        <w:pStyle w:val="CMSANHeading3"/>
        <w:rPr>
          <w:rFonts w:ascii="Source Serif Pro" w:hAnsi="Source Serif Pro" w:cs="Times New Roman"/>
          <w:sz w:val="16"/>
          <w:szCs w:val="16"/>
        </w:rPr>
      </w:pPr>
      <w:r w:rsidRPr="00867B3C">
        <w:rPr>
          <w:rFonts w:ascii="Source Serif Pro" w:hAnsi="Source Serif Pro" w:cs="Times New Roman"/>
          <w:sz w:val="16"/>
          <w:szCs w:val="16"/>
        </w:rPr>
        <w:t>the Supplier issuing written acceptance of the Purchase O</w:t>
      </w:r>
      <w:r w:rsidR="006F1877">
        <w:rPr>
          <w:rFonts w:ascii="Source Serif Pro" w:hAnsi="Source Serif Pro" w:cs="Times New Roman"/>
          <w:sz w:val="16"/>
          <w:szCs w:val="16"/>
        </w:rPr>
        <w:t>r</w:t>
      </w:r>
      <w:r w:rsidRPr="00867B3C">
        <w:rPr>
          <w:rFonts w:ascii="Source Serif Pro" w:hAnsi="Source Serif Pro" w:cs="Times New Roman"/>
          <w:sz w:val="16"/>
          <w:szCs w:val="16"/>
        </w:rPr>
        <w:t>der; or</w:t>
      </w:r>
    </w:p>
    <w:p w14:paraId="79B814B5" w14:textId="10B09855" w:rsidR="003A2532" w:rsidRPr="00867B3C" w:rsidRDefault="003205DE" w:rsidP="003A2532">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 doing, performing or carrying out </w:t>
      </w:r>
      <w:r w:rsidR="003A2532" w:rsidRPr="00867B3C">
        <w:rPr>
          <w:rFonts w:ascii="Source Serif Pro" w:hAnsi="Source Serif Pro" w:cs="Times New Roman"/>
          <w:sz w:val="16"/>
          <w:szCs w:val="16"/>
        </w:rPr>
        <w:t>any act consistent with fulfilling the Purchase Order.</w:t>
      </w:r>
    </w:p>
    <w:p w14:paraId="115FFC6E" w14:textId="29399838" w:rsidR="00EF1CD2" w:rsidRPr="00867B3C" w:rsidRDefault="00C507DA" w:rsidP="004F6137">
      <w:pPr>
        <w:pStyle w:val="CMSANHeading2"/>
        <w:rPr>
          <w:rFonts w:ascii="Source Serif Pro" w:hAnsi="Source Serif Pro" w:cs="Times New Roman"/>
          <w:sz w:val="16"/>
          <w:szCs w:val="16"/>
        </w:rPr>
      </w:pPr>
      <w:bookmarkStart w:id="22" w:name="_Ref141777985"/>
      <w:r w:rsidRPr="00867B3C">
        <w:rPr>
          <w:rFonts w:ascii="Source Serif Pro" w:hAnsi="Source Serif Pro" w:cs="Times New Roman"/>
          <w:sz w:val="16"/>
          <w:szCs w:val="16"/>
        </w:rPr>
        <w:t>U</w:t>
      </w:r>
      <w:r w:rsidR="00C108C9" w:rsidRPr="00867B3C">
        <w:rPr>
          <w:rFonts w:ascii="Source Serif Pro" w:hAnsi="Source Serif Pro" w:cs="Times New Roman"/>
          <w:sz w:val="16"/>
          <w:szCs w:val="16"/>
        </w:rPr>
        <w:t xml:space="preserve">nless terminated earlier in accordance with the terms of </w:t>
      </w:r>
      <w:r w:rsidR="003A2532" w:rsidRPr="00867B3C">
        <w:rPr>
          <w:rFonts w:ascii="Source Serif Pro" w:hAnsi="Source Serif Pro" w:cs="Times New Roman"/>
          <w:sz w:val="16"/>
          <w:szCs w:val="16"/>
        </w:rPr>
        <w:t>the Agreement</w:t>
      </w:r>
      <w:r w:rsidR="00C108C9"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the Agreement </w:t>
      </w:r>
      <w:r w:rsidR="00C108C9" w:rsidRPr="00867B3C">
        <w:rPr>
          <w:rFonts w:ascii="Source Serif Pro" w:hAnsi="Source Serif Pro" w:cs="Times New Roman"/>
          <w:sz w:val="16"/>
          <w:szCs w:val="16"/>
        </w:rPr>
        <w:t xml:space="preserve">shall continue for the </w:t>
      </w:r>
      <w:r w:rsidR="00C108C9" w:rsidRPr="00867B3C">
        <w:rPr>
          <w:rStyle w:val="Strong"/>
          <w:rFonts w:ascii="Source Serif Pro" w:hAnsi="Source Serif Pro" w:cs="Times New Roman"/>
          <w:b w:val="0"/>
          <w:bCs w:val="0"/>
          <w:sz w:val="16"/>
          <w:szCs w:val="16"/>
        </w:rPr>
        <w:t>Initial Term</w:t>
      </w:r>
      <w:r w:rsidR="00C108C9" w:rsidRPr="00867B3C">
        <w:rPr>
          <w:rFonts w:ascii="Source Serif Pro" w:hAnsi="Source Serif Pro" w:cs="Times New Roman"/>
          <w:sz w:val="16"/>
          <w:szCs w:val="16"/>
        </w:rPr>
        <w:t xml:space="preserve"> and shall terminate at the end of the Initial Term unless </w:t>
      </w:r>
      <w:r w:rsidR="00A20321" w:rsidRPr="00867B3C">
        <w:rPr>
          <w:rFonts w:ascii="Source Serif Pro" w:hAnsi="Source Serif Pro" w:cs="Times New Roman"/>
          <w:sz w:val="16"/>
          <w:szCs w:val="16"/>
        </w:rPr>
        <w:t xml:space="preserve">it is extended in accordance with clause </w:t>
      </w:r>
      <w:r w:rsidR="00A20321" w:rsidRPr="00867B3C">
        <w:rPr>
          <w:rFonts w:ascii="Source Serif Pro" w:hAnsi="Source Serif Pro" w:cs="Times New Roman"/>
          <w:sz w:val="16"/>
          <w:szCs w:val="16"/>
        </w:rPr>
        <w:fldChar w:fldCharType="begin"/>
      </w:r>
      <w:r w:rsidR="00A20321" w:rsidRPr="00867B3C">
        <w:rPr>
          <w:rFonts w:ascii="Source Serif Pro" w:hAnsi="Source Serif Pro" w:cs="Times New Roman"/>
          <w:sz w:val="16"/>
          <w:szCs w:val="16"/>
        </w:rPr>
        <w:instrText xml:space="preserve"> REF _Ref137454347 \r \h </w:instrText>
      </w:r>
      <w:r w:rsidR="00867B3C" w:rsidRPr="00867B3C">
        <w:rPr>
          <w:rFonts w:ascii="Source Serif Pro" w:hAnsi="Source Serif Pro" w:cs="Times New Roman"/>
          <w:sz w:val="16"/>
          <w:szCs w:val="16"/>
        </w:rPr>
        <w:instrText xml:space="preserve"> \* MERGEFORMAT </w:instrText>
      </w:r>
      <w:r w:rsidR="00A20321" w:rsidRPr="00867B3C">
        <w:rPr>
          <w:rFonts w:ascii="Source Serif Pro" w:hAnsi="Source Serif Pro" w:cs="Times New Roman"/>
          <w:sz w:val="16"/>
          <w:szCs w:val="16"/>
        </w:rPr>
      </w:r>
      <w:r w:rsidR="00A20321"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2.4</w:t>
      </w:r>
      <w:r w:rsidR="00A20321" w:rsidRPr="00867B3C">
        <w:rPr>
          <w:rFonts w:ascii="Source Serif Pro" w:hAnsi="Source Serif Pro" w:cs="Times New Roman"/>
          <w:sz w:val="16"/>
          <w:szCs w:val="16"/>
        </w:rPr>
        <w:fldChar w:fldCharType="end"/>
      </w:r>
      <w:r w:rsidR="00C108C9" w:rsidRPr="00867B3C">
        <w:rPr>
          <w:rFonts w:ascii="Source Serif Pro" w:hAnsi="Source Serif Pro" w:cs="Times New Roman"/>
          <w:sz w:val="16"/>
          <w:szCs w:val="16"/>
        </w:rPr>
        <w:t xml:space="preserve"> (the “</w:t>
      </w:r>
      <w:r w:rsidR="00C108C9" w:rsidRPr="00867B3C">
        <w:rPr>
          <w:rStyle w:val="Strong"/>
          <w:rFonts w:ascii="Source Serif Pro" w:hAnsi="Source Serif Pro" w:cs="Times New Roman"/>
          <w:sz w:val="16"/>
          <w:szCs w:val="16"/>
        </w:rPr>
        <w:t>Term</w:t>
      </w:r>
      <w:r w:rsidR="00C108C9" w:rsidRPr="00867B3C">
        <w:rPr>
          <w:rFonts w:ascii="Source Serif Pro" w:hAnsi="Source Serif Pro" w:cs="Times New Roman"/>
          <w:sz w:val="16"/>
          <w:szCs w:val="16"/>
        </w:rPr>
        <w:t>”)</w:t>
      </w:r>
      <w:bookmarkEnd w:id="19"/>
      <w:r w:rsidR="003B723C" w:rsidRPr="00867B3C">
        <w:rPr>
          <w:rFonts w:ascii="Source Serif Pro" w:hAnsi="Source Serif Pro" w:cs="Times New Roman"/>
          <w:sz w:val="16"/>
          <w:szCs w:val="16"/>
        </w:rPr>
        <w:t>.</w:t>
      </w:r>
      <w:bookmarkStart w:id="23" w:name="_c4bab9ea-be83-40df-84bf-8cf0fbddd8e9"/>
      <w:bookmarkStart w:id="24" w:name="_b6b82e56-a945-4579-8248-ccbd4c516d45"/>
      <w:bookmarkEnd w:id="20"/>
      <w:bookmarkEnd w:id="23"/>
      <w:bookmarkEnd w:id="24"/>
      <w:bookmarkEnd w:id="22"/>
    </w:p>
    <w:p w14:paraId="214B83FF" w14:textId="246B77ED" w:rsidR="00047576" w:rsidRPr="00867B3C" w:rsidRDefault="00A20321" w:rsidP="00AF72F4">
      <w:pPr>
        <w:pStyle w:val="CMSANHeading2"/>
        <w:rPr>
          <w:rFonts w:ascii="Source Serif Pro" w:hAnsi="Source Serif Pro" w:cs="Times New Roman"/>
          <w:sz w:val="16"/>
          <w:szCs w:val="16"/>
        </w:rPr>
      </w:pPr>
      <w:bookmarkStart w:id="25" w:name="_Ref137454347"/>
      <w:bookmarkStart w:id="26" w:name="_Ref137454788"/>
      <w:r w:rsidRPr="00867B3C">
        <w:rPr>
          <w:rFonts w:ascii="Source Serif Pro" w:hAnsi="Source Serif Pro" w:cs="Times New Roman"/>
          <w:sz w:val="16"/>
          <w:szCs w:val="16"/>
        </w:rPr>
        <w:t xml:space="preserve">The University may, by giving notice to the Supplier, extend the period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to a date falling no later than the </w:t>
      </w:r>
      <w:r w:rsidR="004B653C" w:rsidRPr="00867B3C">
        <w:rPr>
          <w:rFonts w:ascii="Source Serif Pro" w:hAnsi="Source Serif Pro" w:cs="Times New Roman"/>
          <w:sz w:val="16"/>
          <w:szCs w:val="16"/>
        </w:rPr>
        <w:t>Final Extension</w:t>
      </w:r>
      <w:r w:rsidRPr="00867B3C">
        <w:rPr>
          <w:rFonts w:ascii="Source Serif Pro" w:hAnsi="Source Serif Pro" w:cs="Times New Roman"/>
          <w:sz w:val="16"/>
          <w:szCs w:val="16"/>
        </w:rPr>
        <w:t xml:space="preserve"> Date. Subject to that constraint, the University may extend the period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on more than </w:t>
      </w:r>
      <w:r w:rsidR="00472281" w:rsidRPr="00867B3C">
        <w:rPr>
          <w:rFonts w:ascii="Source Serif Pro" w:hAnsi="Source Serif Pro" w:cs="Times New Roman"/>
          <w:sz w:val="16"/>
          <w:szCs w:val="16"/>
        </w:rPr>
        <w:t>1</w:t>
      </w:r>
      <w:r w:rsidRPr="00867B3C">
        <w:rPr>
          <w:rFonts w:ascii="Source Serif Pro" w:hAnsi="Source Serif Pro" w:cs="Times New Roman"/>
          <w:sz w:val="16"/>
          <w:szCs w:val="16"/>
        </w:rPr>
        <w:t xml:space="preserve"> occasion</w:t>
      </w:r>
      <w:bookmarkEnd w:id="25"/>
      <w:bookmarkEnd w:id="26"/>
      <w:r w:rsidR="00047576" w:rsidRPr="00867B3C">
        <w:rPr>
          <w:rFonts w:ascii="Source Serif Pro" w:hAnsi="Source Serif Pro" w:cs="Times New Roman"/>
          <w:sz w:val="16"/>
          <w:szCs w:val="16"/>
        </w:rPr>
        <w:t>.</w:t>
      </w:r>
    </w:p>
    <w:p w14:paraId="2A63B5E5" w14:textId="35E8A73E" w:rsidR="00EF1CD2" w:rsidRPr="00867B3C" w:rsidRDefault="003B723C">
      <w:pPr>
        <w:pStyle w:val="CMSANHeading1"/>
        <w:rPr>
          <w:rFonts w:ascii="Source Serif Pro" w:hAnsi="Source Serif Pro" w:cs="Times New Roman"/>
          <w:sz w:val="16"/>
          <w:szCs w:val="16"/>
        </w:rPr>
      </w:pPr>
      <w:bookmarkStart w:id="27" w:name="_Toc256000051"/>
      <w:bookmarkStart w:id="28" w:name="_Toc256000002"/>
      <w:bookmarkStart w:id="29" w:name="_Ref141691944"/>
      <w:bookmarkStart w:id="30" w:name="_Toc144462479"/>
      <w:r w:rsidRPr="00867B3C">
        <w:rPr>
          <w:rFonts w:ascii="Source Serif Pro" w:hAnsi="Source Serif Pro" w:cs="Times New Roman"/>
          <w:sz w:val="16"/>
          <w:szCs w:val="16"/>
        </w:rPr>
        <w:lastRenderedPageBreak/>
        <w:t>Suppl</w:t>
      </w:r>
      <w:bookmarkStart w:id="31" w:name="_1902e8ca-8750-46c4-a9ec-7e1657a24a3d"/>
      <w:bookmarkEnd w:id="27"/>
      <w:bookmarkEnd w:id="28"/>
      <w:bookmarkEnd w:id="31"/>
      <w:r w:rsidR="0060169F" w:rsidRPr="00867B3C">
        <w:rPr>
          <w:rFonts w:ascii="Source Serif Pro" w:hAnsi="Source Serif Pro" w:cs="Times New Roman"/>
          <w:sz w:val="16"/>
          <w:szCs w:val="16"/>
        </w:rPr>
        <w:t>y of goods</w:t>
      </w:r>
      <w:bookmarkEnd w:id="29"/>
      <w:bookmarkEnd w:id="30"/>
    </w:p>
    <w:p w14:paraId="4E45D2EE" w14:textId="447B1805" w:rsidR="00EF1CD2" w:rsidRPr="00867B3C" w:rsidRDefault="009A1B3D">
      <w:pPr>
        <w:pStyle w:val="CMSANHeading2"/>
        <w:rPr>
          <w:rFonts w:ascii="Source Serif Pro" w:hAnsi="Source Serif Pro" w:cs="Times New Roman"/>
          <w:sz w:val="16"/>
          <w:szCs w:val="16"/>
        </w:rPr>
      </w:pPr>
      <w:r w:rsidRPr="00867B3C">
        <w:rPr>
          <w:rFonts w:ascii="Source Serif Pro" w:hAnsi="Source Serif Pro" w:cs="Times New Roman"/>
          <w:sz w:val="16"/>
          <w:szCs w:val="16"/>
        </w:rPr>
        <w:t>T</w:t>
      </w:r>
      <w:r w:rsidR="003B723C" w:rsidRPr="00867B3C">
        <w:rPr>
          <w:rFonts w:ascii="Source Serif Pro" w:hAnsi="Source Serif Pro" w:cs="Times New Roman"/>
          <w:sz w:val="16"/>
          <w:szCs w:val="16"/>
        </w:rPr>
        <w:t xml:space="preserve">he Supplier agrees to supply, and the </w:t>
      </w:r>
      <w:r w:rsidR="006656C4" w:rsidRPr="00867B3C">
        <w:rPr>
          <w:rFonts w:ascii="Source Serif Pro" w:hAnsi="Source Serif Pro" w:cs="Times New Roman"/>
          <w:sz w:val="16"/>
          <w:szCs w:val="16"/>
        </w:rPr>
        <w:t>University</w:t>
      </w:r>
      <w:r w:rsidR="003B723C" w:rsidRPr="00867B3C">
        <w:rPr>
          <w:rFonts w:ascii="Source Serif Pro" w:hAnsi="Source Serif Pro" w:cs="Times New Roman"/>
          <w:sz w:val="16"/>
          <w:szCs w:val="16"/>
        </w:rPr>
        <w:t xml:space="preserve"> agrees to purchase, the </w:t>
      </w:r>
      <w:r w:rsidRPr="00867B3C">
        <w:rPr>
          <w:rFonts w:ascii="Source Serif Pro" w:hAnsi="Source Serif Pro" w:cs="Times New Roman"/>
          <w:sz w:val="16"/>
          <w:szCs w:val="16"/>
        </w:rPr>
        <w:t>Goods</w:t>
      </w:r>
      <w:r w:rsidR="003B723C" w:rsidRPr="00867B3C">
        <w:rPr>
          <w:rFonts w:ascii="Source Serif Pro" w:hAnsi="Source Serif Pro" w:cs="Times New Roman"/>
          <w:sz w:val="16"/>
          <w:szCs w:val="16"/>
        </w:rPr>
        <w:t xml:space="preserve"> on the terms set out in </w:t>
      </w:r>
      <w:r w:rsidR="003A2532" w:rsidRPr="00867B3C">
        <w:rPr>
          <w:rFonts w:ascii="Source Serif Pro" w:hAnsi="Source Serif Pro" w:cs="Times New Roman"/>
          <w:sz w:val="16"/>
          <w:szCs w:val="16"/>
        </w:rPr>
        <w:t>the Agreement</w:t>
      </w:r>
      <w:r w:rsidR="003B723C" w:rsidRPr="00867B3C">
        <w:rPr>
          <w:rFonts w:ascii="Source Serif Pro" w:hAnsi="Source Serif Pro" w:cs="Times New Roman"/>
          <w:sz w:val="16"/>
          <w:szCs w:val="16"/>
        </w:rPr>
        <w:t>.</w:t>
      </w:r>
      <w:bookmarkStart w:id="32" w:name="_5b5cd689-81b6-4340-bf03-4952e536df8f"/>
      <w:bookmarkEnd w:id="32"/>
    </w:p>
    <w:p w14:paraId="67B9CBE6" w14:textId="649352EC" w:rsidR="00EF1CD2" w:rsidRPr="00867B3C" w:rsidRDefault="003B723C">
      <w:pPr>
        <w:pStyle w:val="CMSANHeading2"/>
        <w:rPr>
          <w:rFonts w:ascii="Source Serif Pro" w:hAnsi="Source Serif Pro" w:cs="Times New Roman"/>
          <w:sz w:val="16"/>
          <w:szCs w:val="16"/>
        </w:rPr>
      </w:pPr>
      <w:bookmarkStart w:id="33" w:name="_Ref134704438"/>
      <w:r w:rsidRPr="00867B3C">
        <w:rPr>
          <w:rFonts w:ascii="Source Serif Pro" w:hAnsi="Source Serif Pro" w:cs="Times New Roman"/>
          <w:sz w:val="16"/>
          <w:szCs w:val="16"/>
        </w:rPr>
        <w:t>The Supplier shall</w:t>
      </w:r>
      <w:r w:rsidR="009A1B3D" w:rsidRPr="00867B3C">
        <w:rPr>
          <w:rFonts w:ascii="Source Serif Pro" w:hAnsi="Source Serif Pro" w:cs="Times New Roman"/>
          <w:sz w:val="16"/>
          <w:szCs w:val="16"/>
        </w:rPr>
        <w:t xml:space="preserve"> ensure that the Goods</w:t>
      </w:r>
      <w:r w:rsidRPr="00867B3C">
        <w:rPr>
          <w:rFonts w:ascii="Source Serif Pro" w:hAnsi="Source Serif Pro" w:cs="Times New Roman"/>
          <w:sz w:val="16"/>
          <w:szCs w:val="16"/>
        </w:rPr>
        <w:t>:</w:t>
      </w:r>
      <w:bookmarkStart w:id="34" w:name="_427be7a0-37f7-4066-8141-dbf80de7f158"/>
      <w:bookmarkEnd w:id="33"/>
      <w:bookmarkEnd w:id="34"/>
    </w:p>
    <w:p w14:paraId="61A430D8" w14:textId="550F9924" w:rsidR="009A1B3D" w:rsidRPr="00867B3C" w:rsidRDefault="009A1B3D" w:rsidP="009A1B3D">
      <w:pPr>
        <w:pStyle w:val="CMSANHeading3"/>
        <w:rPr>
          <w:rFonts w:ascii="Source Serif Pro" w:hAnsi="Source Serif Pro" w:cs="Times New Roman"/>
          <w:sz w:val="16"/>
          <w:szCs w:val="16"/>
        </w:rPr>
      </w:pPr>
      <w:r w:rsidRPr="00867B3C">
        <w:rPr>
          <w:rFonts w:ascii="Source Serif Pro" w:hAnsi="Source Serif Pro" w:cs="Times New Roman"/>
          <w:sz w:val="16"/>
          <w:szCs w:val="16"/>
        </w:rPr>
        <w:t>are new (unless expressly agreed otherwise by the parties in writing);</w:t>
      </w:r>
    </w:p>
    <w:p w14:paraId="72F2BD23" w14:textId="6ABB67E1" w:rsidR="009A1B3D" w:rsidRPr="00867B3C" w:rsidRDefault="00690D4D" w:rsidP="00CB3AFE">
      <w:pPr>
        <w:pStyle w:val="CMSANHeading3"/>
        <w:rPr>
          <w:rFonts w:ascii="Source Serif Pro" w:hAnsi="Source Serif Pro" w:cs="Times New Roman"/>
          <w:sz w:val="16"/>
          <w:szCs w:val="16"/>
        </w:rPr>
      </w:pPr>
      <w:r w:rsidRPr="00867B3C">
        <w:rPr>
          <w:rFonts w:ascii="Source Serif Pro" w:hAnsi="Source Serif Pro" w:cs="Times New Roman"/>
          <w:sz w:val="16"/>
          <w:szCs w:val="16"/>
        </w:rPr>
        <w:t>conform</w:t>
      </w:r>
      <w:r w:rsidR="009A1B3D" w:rsidRPr="00867B3C">
        <w:rPr>
          <w:rFonts w:ascii="Source Serif Pro" w:hAnsi="Source Serif Pro" w:cs="Times New Roman"/>
          <w:sz w:val="16"/>
          <w:szCs w:val="16"/>
        </w:rPr>
        <w:t xml:space="preserve"> with</w:t>
      </w:r>
      <w:r w:rsidR="00CB3AFE" w:rsidRPr="00867B3C">
        <w:rPr>
          <w:rFonts w:ascii="Source Serif Pro" w:hAnsi="Source Serif Pro" w:cs="Times New Roman"/>
          <w:sz w:val="16"/>
          <w:szCs w:val="16"/>
        </w:rPr>
        <w:t xml:space="preserve"> </w:t>
      </w:r>
      <w:r w:rsidR="009A1B3D" w:rsidRPr="00867B3C">
        <w:rPr>
          <w:rFonts w:ascii="Source Serif Pro" w:hAnsi="Source Serif Pro" w:cs="Times New Roman"/>
          <w:sz w:val="16"/>
          <w:szCs w:val="16"/>
        </w:rPr>
        <w:t>the Specification;</w:t>
      </w:r>
    </w:p>
    <w:p w14:paraId="19775086" w14:textId="00E56ED0" w:rsidR="003C37A9" w:rsidRPr="00867B3C" w:rsidRDefault="003C37A9" w:rsidP="009A1B3D">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comply with the express terms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any implied conditions, warranties and terms contained in the Sale of Goods Act 1979 and/or the Supply of Goods and Services Act 1982;</w:t>
      </w:r>
    </w:p>
    <w:p w14:paraId="654ECC6B" w14:textId="4155F3D0" w:rsidR="009A1B3D" w:rsidRPr="00867B3C" w:rsidRDefault="009A1B3D" w:rsidP="009A1B3D">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are of satisfactory quality (within the meaning of the Sale of Goods Act 1979, s 14) and fit for any purpose held out by the Supplier or made known </w:t>
      </w:r>
      <w:r w:rsidR="003C37A9" w:rsidRPr="00867B3C">
        <w:rPr>
          <w:rFonts w:ascii="Source Serif Pro" w:hAnsi="Source Serif Pro" w:cs="Times New Roman"/>
          <w:sz w:val="16"/>
          <w:szCs w:val="16"/>
        </w:rPr>
        <w:t>to</w:t>
      </w:r>
      <w:r w:rsidRPr="00867B3C">
        <w:rPr>
          <w:rFonts w:ascii="Source Serif Pro" w:hAnsi="Source Serif Pro" w:cs="Times New Roman"/>
          <w:sz w:val="16"/>
          <w:szCs w:val="16"/>
        </w:rPr>
        <w:t xml:space="preserve"> the Supplier </w:t>
      </w:r>
      <w:r w:rsidR="003C37A9" w:rsidRPr="00867B3C">
        <w:rPr>
          <w:rFonts w:ascii="Source Serif Pro" w:hAnsi="Source Serif Pro" w:cs="Times New Roman"/>
          <w:sz w:val="16"/>
          <w:szCs w:val="16"/>
        </w:rPr>
        <w:t>by</w:t>
      </w:r>
      <w:r w:rsidRPr="00867B3C">
        <w:rPr>
          <w:rFonts w:ascii="Source Serif Pro" w:hAnsi="Source Serif Pro" w:cs="Times New Roman"/>
          <w:sz w:val="16"/>
          <w:szCs w:val="16"/>
        </w:rPr>
        <w:t xml:space="preserve"> the University</w:t>
      </w:r>
      <w:r w:rsidR="003C37A9"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expressly or by implication, and in this respect the University relies on the Supplier’s skill and judgment;</w:t>
      </w:r>
    </w:p>
    <w:p w14:paraId="1B050382" w14:textId="1A4F05BC" w:rsidR="009A1B3D" w:rsidRPr="00867B3C" w:rsidRDefault="009A1B3D" w:rsidP="009A1B3D">
      <w:pPr>
        <w:pStyle w:val="CMSANHeading3"/>
        <w:rPr>
          <w:rFonts w:ascii="Source Serif Pro" w:hAnsi="Source Serif Pro" w:cs="Times New Roman"/>
          <w:sz w:val="16"/>
          <w:szCs w:val="16"/>
        </w:rPr>
      </w:pPr>
      <w:r w:rsidRPr="00867B3C">
        <w:rPr>
          <w:rFonts w:ascii="Source Serif Pro" w:hAnsi="Source Serif Pro" w:cs="Times New Roman"/>
          <w:sz w:val="16"/>
          <w:szCs w:val="16"/>
        </w:rPr>
        <w:t>are free from defects in design, material and workmanship and remain so for a reasonable period after delivery commensurate to the nature, specification and Price of the Goods;</w:t>
      </w:r>
    </w:p>
    <w:p w14:paraId="2A645584" w14:textId="1B669EB3" w:rsidR="009A1B3D" w:rsidRPr="00867B3C" w:rsidRDefault="009A1B3D" w:rsidP="009A1B3D">
      <w:pPr>
        <w:pStyle w:val="CMSANHeading3"/>
        <w:rPr>
          <w:rFonts w:ascii="Source Serif Pro" w:hAnsi="Source Serif Pro" w:cs="Times New Roman"/>
          <w:sz w:val="16"/>
          <w:szCs w:val="16"/>
        </w:rPr>
      </w:pPr>
      <w:r w:rsidRPr="00867B3C">
        <w:rPr>
          <w:rFonts w:ascii="Source Serif Pro" w:hAnsi="Source Serif Pro" w:cs="Times New Roman"/>
          <w:sz w:val="16"/>
          <w:szCs w:val="16"/>
        </w:rPr>
        <w:t>are manufactured and stored prior to delivery in accordance with Good Industry Practice;</w:t>
      </w:r>
      <w:r w:rsidR="00EB491E" w:rsidRPr="00867B3C">
        <w:rPr>
          <w:rFonts w:ascii="Source Serif Pro" w:hAnsi="Source Serif Pro" w:cs="Times New Roman"/>
          <w:sz w:val="16"/>
          <w:szCs w:val="16"/>
        </w:rPr>
        <w:t xml:space="preserve"> and</w:t>
      </w:r>
    </w:p>
    <w:p w14:paraId="7F3EA3AD" w14:textId="5E308861" w:rsidR="00CC1279" w:rsidRPr="00867B3C" w:rsidRDefault="009A1B3D" w:rsidP="009A1B3D">
      <w:pPr>
        <w:pStyle w:val="CMSANHeading3"/>
        <w:rPr>
          <w:rFonts w:ascii="Source Serif Pro" w:hAnsi="Source Serif Pro" w:cs="Times New Roman"/>
          <w:sz w:val="16"/>
          <w:szCs w:val="16"/>
        </w:rPr>
      </w:pPr>
      <w:r w:rsidRPr="00867B3C">
        <w:rPr>
          <w:rFonts w:ascii="Source Serif Pro" w:hAnsi="Source Serif Pro" w:cs="Times New Roman"/>
          <w:sz w:val="16"/>
          <w:szCs w:val="16"/>
        </w:rPr>
        <w:t>comply with all applicable statutory and regulatory requirements relating to the manufacture, labelling, packaging, storage, handling and delivery of the Goods</w:t>
      </w:r>
      <w:r w:rsidR="003C37A9" w:rsidRPr="00867B3C">
        <w:rPr>
          <w:rFonts w:ascii="Source Serif Pro" w:hAnsi="Source Serif Pro" w:cs="Times New Roman"/>
          <w:sz w:val="16"/>
          <w:szCs w:val="16"/>
        </w:rPr>
        <w:t xml:space="preserve"> (including any specific requirements set out in the Specification). The Supplier </w:t>
      </w:r>
      <w:r w:rsidR="00506E33" w:rsidRPr="00867B3C">
        <w:rPr>
          <w:rFonts w:ascii="Source Serif Pro" w:hAnsi="Source Serif Pro" w:cs="Times New Roman"/>
          <w:sz w:val="16"/>
          <w:szCs w:val="16"/>
        </w:rPr>
        <w:t xml:space="preserve">shall </w:t>
      </w:r>
      <w:r w:rsidR="003C37A9" w:rsidRPr="00867B3C">
        <w:rPr>
          <w:rFonts w:ascii="Source Serif Pro" w:hAnsi="Source Serif Pro" w:cs="Times New Roman"/>
          <w:sz w:val="16"/>
          <w:szCs w:val="16"/>
        </w:rPr>
        <w:t>provide all such reasonable assistance to the University to ensure that the University is not in breach of any such requirements and laws in relation to the Goods (including the Environmental Protection Act 1990 and the Waste Electric and Electronic Equipment (WEEE) Regulations 2013).</w:t>
      </w:r>
    </w:p>
    <w:p w14:paraId="3FCCB0C2" w14:textId="22F38F05" w:rsidR="003C37A9" w:rsidRPr="00867B3C" w:rsidRDefault="00EB491E" w:rsidP="003C37A9">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w:t>
      </w:r>
      <w:r w:rsidR="003C37A9"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ensure that it has and maintains all relevant consents, authorisations, licences</w:t>
      </w:r>
      <w:r w:rsidR="00B338B4" w:rsidRPr="00867B3C">
        <w:rPr>
          <w:rFonts w:ascii="Source Serif Pro" w:hAnsi="Source Serif Pro" w:cs="Times New Roman"/>
          <w:sz w:val="16"/>
          <w:szCs w:val="16"/>
        </w:rPr>
        <w:t>, permits</w:t>
      </w:r>
      <w:r w:rsidRPr="00867B3C">
        <w:rPr>
          <w:rFonts w:ascii="Source Serif Pro" w:hAnsi="Source Serif Pro" w:cs="Times New Roman"/>
          <w:sz w:val="16"/>
          <w:szCs w:val="16"/>
        </w:rPr>
        <w:t xml:space="preserve"> and accreditations required to</w:t>
      </w:r>
      <w:r w:rsidR="00B338B4" w:rsidRPr="00867B3C">
        <w:rPr>
          <w:rFonts w:ascii="Source Serif Pro" w:hAnsi="Source Serif Pro" w:cs="Times New Roman"/>
          <w:sz w:val="16"/>
          <w:szCs w:val="16"/>
        </w:rPr>
        <w:t xml:space="preserve"> carry out its obligations under </w:t>
      </w:r>
      <w:r w:rsidR="003A2532" w:rsidRPr="00867B3C">
        <w:rPr>
          <w:rFonts w:ascii="Source Serif Pro" w:hAnsi="Source Serif Pro" w:cs="Times New Roman"/>
          <w:sz w:val="16"/>
          <w:szCs w:val="16"/>
        </w:rPr>
        <w:t>the Agreement</w:t>
      </w:r>
      <w:r w:rsidR="00B338B4" w:rsidRPr="00867B3C">
        <w:rPr>
          <w:rFonts w:ascii="Source Serif Pro" w:hAnsi="Source Serif Pro" w:cs="Times New Roman"/>
          <w:sz w:val="16"/>
          <w:szCs w:val="16"/>
        </w:rPr>
        <w:t xml:space="preserve"> in respect of the Goods (including in relation to the</w:t>
      </w:r>
      <w:r w:rsidRPr="00867B3C">
        <w:rPr>
          <w:rFonts w:ascii="Source Serif Pro" w:hAnsi="Source Serif Pro" w:cs="Times New Roman"/>
          <w:sz w:val="16"/>
          <w:szCs w:val="16"/>
        </w:rPr>
        <w:t xml:space="preserve"> supply and deliver</w:t>
      </w:r>
      <w:r w:rsidR="00B338B4" w:rsidRPr="00867B3C">
        <w:rPr>
          <w:rFonts w:ascii="Source Serif Pro" w:hAnsi="Source Serif Pro" w:cs="Times New Roman"/>
          <w:sz w:val="16"/>
          <w:szCs w:val="16"/>
        </w:rPr>
        <w:t>y of</w:t>
      </w:r>
      <w:r w:rsidRPr="00867B3C">
        <w:rPr>
          <w:rFonts w:ascii="Source Serif Pro" w:hAnsi="Source Serif Pro" w:cs="Times New Roman"/>
          <w:sz w:val="16"/>
          <w:szCs w:val="16"/>
        </w:rPr>
        <w:t xml:space="preserve"> the Goods</w:t>
      </w:r>
      <w:r w:rsidR="00B338B4" w:rsidRPr="00867B3C">
        <w:rPr>
          <w:rFonts w:ascii="Source Serif Pro" w:hAnsi="Source Serif Pro" w:cs="Times New Roman"/>
          <w:sz w:val="16"/>
          <w:szCs w:val="16"/>
        </w:rPr>
        <w:t>)</w:t>
      </w:r>
      <w:r w:rsidR="003C37A9" w:rsidRPr="00867B3C">
        <w:rPr>
          <w:rFonts w:ascii="Source Serif Pro" w:hAnsi="Source Serif Pro" w:cs="Times New Roman"/>
          <w:sz w:val="16"/>
          <w:szCs w:val="16"/>
        </w:rPr>
        <w:t>.</w:t>
      </w:r>
    </w:p>
    <w:p w14:paraId="7B96C9DC" w14:textId="7E678D6A" w:rsidR="00E505B0" w:rsidRPr="00867B3C" w:rsidRDefault="00E505B0" w:rsidP="00EB491E">
      <w:pPr>
        <w:pStyle w:val="CMSANHeading2"/>
        <w:rPr>
          <w:rFonts w:ascii="Source Serif Pro" w:hAnsi="Source Serif Pro" w:cs="Times New Roman"/>
          <w:sz w:val="16"/>
          <w:szCs w:val="16"/>
        </w:rPr>
      </w:pPr>
      <w:bookmarkStart w:id="35" w:name="_Ref136592598"/>
      <w:r w:rsidRPr="00867B3C">
        <w:rPr>
          <w:rFonts w:ascii="Source Serif Pro" w:hAnsi="Source Serif Pro" w:cs="Times New Roman"/>
          <w:sz w:val="16"/>
          <w:szCs w:val="16"/>
        </w:rPr>
        <w:t xml:space="preserve">The Supplier shall supply to the University all operating manuals and other documentation necessary for the satisfactory operation of the Goods, and in any event all documentation as specified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If, after the delivery date(s) specified pursuant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_Ref134703625 \r \h </w:instrText>
      </w:r>
      <w:r w:rsidR="00FB62CB"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4.1</w:t>
      </w:r>
      <w:r w:rsidRPr="00867B3C">
        <w:rPr>
          <w:rFonts w:ascii="Source Serif Pro" w:hAnsi="Source Serif Pro" w:cs="Times New Roman"/>
          <w:sz w:val="16"/>
          <w:szCs w:val="16"/>
        </w:rPr>
        <w:fldChar w:fldCharType="end"/>
      </w:r>
      <w:r w:rsidR="00506E33" w:rsidRPr="00867B3C">
        <w:rPr>
          <w:rFonts w:ascii="Source Serif Pro" w:hAnsi="Source Serif Pro" w:cs="Times New Roman"/>
          <w:sz w:val="16"/>
          <w:szCs w:val="16"/>
        </w:rPr>
        <w:t xml:space="preserve"> (the “</w:t>
      </w:r>
      <w:r w:rsidR="00506E33" w:rsidRPr="00867B3C">
        <w:rPr>
          <w:rFonts w:ascii="Source Serif Pro" w:hAnsi="Source Serif Pro" w:cs="Times New Roman"/>
          <w:b/>
          <w:bCs/>
          <w:sz w:val="16"/>
          <w:szCs w:val="16"/>
        </w:rPr>
        <w:t>Delivery Date</w:t>
      </w:r>
      <w:r w:rsidR="00506E33" w:rsidRPr="00867B3C">
        <w:rPr>
          <w:rFonts w:ascii="Source Serif Pro" w:hAnsi="Source Serif Pro" w:cs="Times New Roman"/>
          <w:sz w:val="16"/>
          <w:szCs w:val="16"/>
        </w:rPr>
        <w:t>”)</w:t>
      </w:r>
      <w:r w:rsidRPr="00867B3C">
        <w:rPr>
          <w:rFonts w:ascii="Source Serif Pro" w:hAnsi="Source Serif Pro" w:cs="Times New Roman"/>
          <w:sz w:val="16"/>
          <w:szCs w:val="16"/>
        </w:rPr>
        <w:t>, the operating manuals and</w:t>
      </w:r>
      <w:r w:rsidR="00455FF8" w:rsidRPr="00867B3C">
        <w:rPr>
          <w:rFonts w:ascii="Source Serif Pro" w:hAnsi="Source Serif Pro" w:cs="Times New Roman"/>
          <w:sz w:val="16"/>
          <w:szCs w:val="16"/>
        </w:rPr>
        <w:t>/or</w:t>
      </w:r>
      <w:r w:rsidRPr="00867B3C">
        <w:rPr>
          <w:rFonts w:ascii="Source Serif Pro" w:hAnsi="Source Serif Pro" w:cs="Times New Roman"/>
          <w:sz w:val="16"/>
          <w:szCs w:val="16"/>
        </w:rPr>
        <w:t xml:space="preserve"> documentation need updating or replacing the Supplier shall be responsible for notifying the University of the availability of such updates or replacements and shall supply them at no additional cost to the University. The Supplier shall provide the operating manuals and other documentation in the media format in which they are available at the appropriate time.</w:t>
      </w:r>
      <w:bookmarkEnd w:id="35"/>
    </w:p>
    <w:p w14:paraId="5B1976EB" w14:textId="39B54EA4" w:rsidR="00937B52" w:rsidRPr="00867B3C" w:rsidRDefault="00EB491E" w:rsidP="00EB491E">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agrees to use reasonable endeavours to assign to the University upon request the benefit of any warranty, guarantee or similar right which it has against any third party manufacturer or supplier of the Goods in full or part</w:t>
      </w:r>
      <w:r w:rsidR="00937B52" w:rsidRPr="00867B3C">
        <w:rPr>
          <w:rFonts w:ascii="Source Serif Pro" w:hAnsi="Source Serif Pro" w:cs="Times New Roman"/>
          <w:sz w:val="16"/>
          <w:szCs w:val="16"/>
        </w:rPr>
        <w:t>.</w:t>
      </w:r>
    </w:p>
    <w:p w14:paraId="78B1B465" w14:textId="23B268C4" w:rsidR="006658CB" w:rsidRPr="00867B3C" w:rsidRDefault="006658CB">
      <w:pPr>
        <w:pStyle w:val="CMSANHeading1"/>
        <w:rPr>
          <w:rFonts w:ascii="Source Serif Pro" w:hAnsi="Source Serif Pro" w:cs="Times New Roman"/>
          <w:sz w:val="16"/>
          <w:szCs w:val="16"/>
        </w:rPr>
      </w:pPr>
      <w:bookmarkStart w:id="36" w:name="_Ref134619266"/>
      <w:bookmarkStart w:id="37" w:name="_Toc144462480"/>
      <w:bookmarkStart w:id="38" w:name="_Toc256000052"/>
      <w:bookmarkStart w:id="39" w:name="_Toc256000003"/>
      <w:r w:rsidRPr="00867B3C">
        <w:rPr>
          <w:rFonts w:ascii="Source Serif Pro" w:hAnsi="Source Serif Pro" w:cs="Times New Roman"/>
          <w:sz w:val="16"/>
          <w:szCs w:val="16"/>
        </w:rPr>
        <w:t>Delivery</w:t>
      </w:r>
      <w:bookmarkEnd w:id="36"/>
      <w:bookmarkEnd w:id="37"/>
    </w:p>
    <w:p w14:paraId="44BB720F" w14:textId="30BFC3AB" w:rsidR="006658CB" w:rsidRPr="00867B3C" w:rsidRDefault="006658CB" w:rsidP="006658CB">
      <w:pPr>
        <w:pStyle w:val="CMSANHeading2"/>
        <w:rPr>
          <w:rFonts w:ascii="Source Serif Pro" w:hAnsi="Source Serif Pro"/>
          <w:sz w:val="16"/>
          <w:szCs w:val="16"/>
        </w:rPr>
      </w:pPr>
      <w:bookmarkStart w:id="40" w:name="_Ref134703625"/>
      <w:r w:rsidRPr="00867B3C">
        <w:rPr>
          <w:rFonts w:ascii="Source Serif Pro" w:hAnsi="Source Serif Pro"/>
          <w:sz w:val="16"/>
          <w:szCs w:val="16"/>
        </w:rPr>
        <w:t xml:space="preserve">The Supplier shall deliver the Goods in accordance with </w:t>
      </w:r>
      <w:r w:rsidR="00DE42C8" w:rsidRPr="00867B3C">
        <w:rPr>
          <w:rFonts w:ascii="Source Serif Pro" w:hAnsi="Source Serif Pro"/>
          <w:sz w:val="16"/>
          <w:szCs w:val="16"/>
        </w:rPr>
        <w:t>the</w:t>
      </w:r>
      <w:r w:rsidRPr="00867B3C">
        <w:rPr>
          <w:rFonts w:ascii="Source Serif Pro" w:hAnsi="Source Serif Pro"/>
          <w:sz w:val="16"/>
          <w:szCs w:val="16"/>
        </w:rPr>
        <w:t xml:space="preserve"> delivery timescales, delivery dates and delivery instructions (to include</w:t>
      </w:r>
      <w:r w:rsidR="008F6245" w:rsidRPr="00867B3C">
        <w:rPr>
          <w:rFonts w:ascii="Source Serif Pro" w:hAnsi="Source Serif Pro"/>
          <w:sz w:val="16"/>
          <w:szCs w:val="16"/>
        </w:rPr>
        <w:t xml:space="preserve"> </w:t>
      </w:r>
      <w:r w:rsidRPr="00867B3C">
        <w:rPr>
          <w:rFonts w:ascii="Source Serif Pro" w:hAnsi="Source Serif Pro"/>
          <w:sz w:val="16"/>
          <w:szCs w:val="16"/>
        </w:rPr>
        <w:t xml:space="preserve">as to delivery location and delivery times) set out in </w:t>
      </w:r>
      <w:r w:rsidR="004B0AF8" w:rsidRPr="00867B3C">
        <w:rPr>
          <w:rFonts w:ascii="Source Serif Pro" w:hAnsi="Source Serif Pro" w:cs="Times New Roman"/>
          <w:sz w:val="16"/>
          <w:szCs w:val="16"/>
        </w:rPr>
        <w:t>the Purchase Order</w:t>
      </w:r>
      <w:r w:rsidRPr="00867B3C">
        <w:rPr>
          <w:rFonts w:ascii="Source Serif Pro" w:hAnsi="Source Serif Pro" w:cs="Times New Roman"/>
          <w:sz w:val="16"/>
          <w:szCs w:val="16"/>
        </w:rPr>
        <w:t xml:space="preserve"> </w:t>
      </w:r>
      <w:r w:rsidRPr="00867B3C">
        <w:rPr>
          <w:rFonts w:ascii="Source Serif Pro" w:hAnsi="Source Serif Pro"/>
          <w:sz w:val="16"/>
          <w:szCs w:val="16"/>
        </w:rPr>
        <w:t>or as otherwise agreed with the University in writing.</w:t>
      </w:r>
      <w:bookmarkEnd w:id="40"/>
    </w:p>
    <w:p w14:paraId="66137DF7" w14:textId="48FFE87A" w:rsidR="006658CB" w:rsidRPr="00867B3C" w:rsidRDefault="00623EF2" w:rsidP="006658CB">
      <w:pPr>
        <w:pStyle w:val="CMSANHeading2"/>
        <w:rPr>
          <w:rFonts w:ascii="Source Serif Pro" w:hAnsi="Source Serif Pro"/>
          <w:sz w:val="16"/>
          <w:szCs w:val="16"/>
        </w:rPr>
      </w:pPr>
      <w:r w:rsidRPr="00867B3C">
        <w:rPr>
          <w:rFonts w:ascii="Source Serif Pro" w:hAnsi="Source Serif Pro"/>
          <w:sz w:val="16"/>
          <w:szCs w:val="16"/>
        </w:rPr>
        <w:t xml:space="preserve">Unless expressly specified otherwise in </w:t>
      </w:r>
      <w:r w:rsidR="004B0AF8" w:rsidRPr="00867B3C">
        <w:rPr>
          <w:rFonts w:ascii="Source Serif Pro" w:hAnsi="Source Serif Pro" w:cs="Times New Roman"/>
          <w:sz w:val="16"/>
          <w:szCs w:val="16"/>
        </w:rPr>
        <w:t>writing by the University on or prior to the Commencement Date</w:t>
      </w:r>
      <w:r w:rsidRPr="00867B3C">
        <w:rPr>
          <w:rFonts w:ascii="Source Serif Pro" w:hAnsi="Source Serif Pro" w:cs="Times New Roman"/>
          <w:sz w:val="16"/>
          <w:szCs w:val="16"/>
        </w:rPr>
        <w:t>, d</w:t>
      </w:r>
      <w:r w:rsidR="006658CB" w:rsidRPr="00867B3C">
        <w:rPr>
          <w:rFonts w:ascii="Source Serif Pro" w:hAnsi="Source Serif Pro"/>
          <w:sz w:val="16"/>
          <w:szCs w:val="16"/>
        </w:rPr>
        <w:t>elivery shall be completed when the Goods have been unloaded at the location specified by the University and such delivery has been received by a duly authorised agent</w:t>
      </w:r>
      <w:r w:rsidR="00F1223F" w:rsidRPr="00867B3C">
        <w:rPr>
          <w:rFonts w:ascii="Source Serif Pro" w:hAnsi="Source Serif Pro"/>
          <w:sz w:val="16"/>
          <w:szCs w:val="16"/>
        </w:rPr>
        <w:t xml:space="preserve"> </w:t>
      </w:r>
      <w:r w:rsidR="006658CB" w:rsidRPr="00867B3C">
        <w:rPr>
          <w:rFonts w:ascii="Source Serif Pro" w:hAnsi="Source Serif Pro"/>
          <w:sz w:val="16"/>
          <w:szCs w:val="16"/>
        </w:rPr>
        <w:t>of the University</w:t>
      </w:r>
      <w:r w:rsidR="00F1223F" w:rsidRPr="00867B3C">
        <w:rPr>
          <w:rFonts w:ascii="Source Serif Pro" w:hAnsi="Source Serif Pro"/>
          <w:sz w:val="16"/>
          <w:szCs w:val="16"/>
        </w:rPr>
        <w:t xml:space="preserve"> (who shall be notified to the Supplier by the University from time to time)</w:t>
      </w:r>
      <w:r w:rsidR="00455FF8" w:rsidRPr="00867B3C">
        <w:rPr>
          <w:rFonts w:ascii="Source Serif Pro" w:hAnsi="Source Serif Pro"/>
          <w:sz w:val="16"/>
          <w:szCs w:val="16"/>
        </w:rPr>
        <w:t xml:space="preserve"> or (where applicable) Installation has been completed to the satisfaction of the University</w:t>
      </w:r>
      <w:r w:rsidR="006658CB" w:rsidRPr="00867B3C">
        <w:rPr>
          <w:rFonts w:ascii="Source Serif Pro" w:hAnsi="Source Serif Pro"/>
          <w:sz w:val="16"/>
          <w:szCs w:val="16"/>
        </w:rPr>
        <w:t xml:space="preserve">. The University shall procure that such duly authorised agent, employee or location representative of the University is at the delivery location at the agreed delivery date and times in order to accept such delivery. Any arrangement by which the Goods are collected by the University in return for a discount on the Price shall be agreed by the </w:t>
      </w:r>
      <w:r w:rsidR="00375BD7" w:rsidRPr="00867B3C">
        <w:rPr>
          <w:rFonts w:ascii="Source Serif Pro" w:hAnsi="Source Serif Pro"/>
          <w:sz w:val="16"/>
          <w:szCs w:val="16"/>
        </w:rPr>
        <w:t>p</w:t>
      </w:r>
      <w:r w:rsidR="006658CB" w:rsidRPr="00867B3C">
        <w:rPr>
          <w:rFonts w:ascii="Source Serif Pro" w:hAnsi="Source Serif Pro"/>
          <w:sz w:val="16"/>
          <w:szCs w:val="16"/>
        </w:rPr>
        <w:t xml:space="preserve">arties in writing (where due to an </w:t>
      </w:r>
      <w:r w:rsidR="006658CB" w:rsidRPr="00867B3C">
        <w:rPr>
          <w:rFonts w:ascii="Source Serif Pro" w:hAnsi="Source Serif Pro"/>
          <w:sz w:val="16"/>
          <w:szCs w:val="16"/>
        </w:rPr>
        <w:lastRenderedPageBreak/>
        <w:t xml:space="preserve">emergency such arrangements cannot be committed to writing prior to collection, the </w:t>
      </w:r>
      <w:r w:rsidR="00375BD7" w:rsidRPr="00867B3C">
        <w:rPr>
          <w:rFonts w:ascii="Source Serif Pro" w:hAnsi="Source Serif Pro"/>
          <w:sz w:val="16"/>
          <w:szCs w:val="16"/>
        </w:rPr>
        <w:t>p</w:t>
      </w:r>
      <w:r w:rsidR="006658CB" w:rsidRPr="00867B3C">
        <w:rPr>
          <w:rFonts w:ascii="Source Serif Pro" w:hAnsi="Source Serif Pro"/>
          <w:sz w:val="16"/>
          <w:szCs w:val="16"/>
        </w:rPr>
        <w:t>arties shall confirm such arrangements in writing as soon as possible following collection).</w:t>
      </w:r>
    </w:p>
    <w:p w14:paraId="4CC781D6" w14:textId="0313EC93" w:rsidR="006658CB" w:rsidRPr="00867B3C" w:rsidRDefault="006658CB" w:rsidP="006658CB">
      <w:pPr>
        <w:pStyle w:val="CMSANHeading2"/>
        <w:rPr>
          <w:rFonts w:ascii="Source Serif Pro" w:hAnsi="Source Serif Pro"/>
          <w:sz w:val="16"/>
          <w:szCs w:val="16"/>
        </w:rPr>
      </w:pPr>
      <w:r w:rsidRPr="00867B3C">
        <w:rPr>
          <w:rFonts w:ascii="Source Serif Pro" w:hAnsi="Source Serif Pro"/>
          <w:sz w:val="16"/>
          <w:szCs w:val="16"/>
        </w:rPr>
        <w:t>The Supplier shall ensure that a delivery note shall accompany delivery of the Goods. Such delivery note shall, a</w:t>
      </w:r>
      <w:r w:rsidR="00375BD7" w:rsidRPr="00867B3C">
        <w:rPr>
          <w:rFonts w:ascii="Source Serif Pro" w:hAnsi="Source Serif Pro"/>
          <w:sz w:val="16"/>
          <w:szCs w:val="16"/>
        </w:rPr>
        <w:t>t</w:t>
      </w:r>
      <w:r w:rsidRPr="00867B3C">
        <w:rPr>
          <w:rFonts w:ascii="Source Serif Pro" w:hAnsi="Source Serif Pro"/>
          <w:sz w:val="16"/>
          <w:szCs w:val="16"/>
        </w:rPr>
        <w:t xml:space="preserve"> a minimum, contain the University’s </w:t>
      </w:r>
      <w:r w:rsidR="00375BD7" w:rsidRPr="00867B3C">
        <w:rPr>
          <w:rFonts w:ascii="Source Serif Pro" w:hAnsi="Source Serif Pro"/>
          <w:sz w:val="16"/>
          <w:szCs w:val="16"/>
        </w:rPr>
        <w:t>p</w:t>
      </w:r>
      <w:r w:rsidRPr="00867B3C">
        <w:rPr>
          <w:rFonts w:ascii="Source Serif Pro" w:hAnsi="Source Serif Pro"/>
          <w:sz w:val="16"/>
          <w:szCs w:val="16"/>
        </w:rPr>
        <w:t xml:space="preserve">urchase </w:t>
      </w:r>
      <w:r w:rsidR="00375BD7" w:rsidRPr="00867B3C">
        <w:rPr>
          <w:rFonts w:ascii="Source Serif Pro" w:hAnsi="Source Serif Pro"/>
          <w:sz w:val="16"/>
          <w:szCs w:val="16"/>
        </w:rPr>
        <w:t>o</w:t>
      </w:r>
      <w:r w:rsidRPr="00867B3C">
        <w:rPr>
          <w:rFonts w:ascii="Source Serif Pro" w:hAnsi="Source Serif Pro"/>
          <w:sz w:val="16"/>
          <w:szCs w:val="16"/>
        </w:rPr>
        <w:t xml:space="preserve">rder number, </w:t>
      </w:r>
      <w:r w:rsidR="00C50408" w:rsidRPr="00867B3C">
        <w:rPr>
          <w:rFonts w:ascii="Source Serif Pro" w:hAnsi="Source Serif Pro"/>
          <w:sz w:val="16"/>
          <w:szCs w:val="16"/>
        </w:rPr>
        <w:t>the outstanding balance of Goods remaining to be delivered if the Goods are being delivered in instalments</w:t>
      </w:r>
      <w:r w:rsidR="00DE42C8" w:rsidRPr="00867B3C">
        <w:rPr>
          <w:rFonts w:ascii="Source Serif Pro" w:hAnsi="Source Serif Pro"/>
          <w:sz w:val="16"/>
          <w:szCs w:val="16"/>
        </w:rPr>
        <w:t xml:space="preserve"> (as specified in </w:t>
      </w:r>
      <w:r w:rsidR="004B0AF8" w:rsidRPr="00867B3C">
        <w:rPr>
          <w:rFonts w:ascii="Source Serif Pro" w:hAnsi="Source Serif Pro"/>
          <w:sz w:val="16"/>
          <w:szCs w:val="16"/>
        </w:rPr>
        <w:t>the Purchase Order</w:t>
      </w:r>
      <w:r w:rsidR="00DE42C8" w:rsidRPr="00867B3C">
        <w:rPr>
          <w:rFonts w:ascii="Source Serif Pro" w:hAnsi="Source Serif Pro"/>
          <w:sz w:val="16"/>
          <w:szCs w:val="16"/>
        </w:rPr>
        <w:t>)</w:t>
      </w:r>
      <w:r w:rsidR="00C50408" w:rsidRPr="00867B3C">
        <w:rPr>
          <w:rFonts w:ascii="Source Serif Pro" w:hAnsi="Source Serif Pro"/>
          <w:sz w:val="16"/>
          <w:szCs w:val="16"/>
        </w:rPr>
        <w:t xml:space="preserve">, </w:t>
      </w:r>
      <w:r w:rsidRPr="00867B3C">
        <w:rPr>
          <w:rFonts w:ascii="Source Serif Pro" w:hAnsi="Source Serif Pro"/>
          <w:sz w:val="16"/>
          <w:szCs w:val="16"/>
        </w:rPr>
        <w:t>the name and address of the University, the name and address of the Supplier, a description and quantity of the Goods, and shall show separately any extra agreed charges for containers and/or any other item not included in the Price or, where no charge is made, whether the containers are required to be returned.</w:t>
      </w:r>
    </w:p>
    <w:p w14:paraId="1CCCD0D3" w14:textId="4D3150E8" w:rsidR="006658CB" w:rsidRPr="00867B3C" w:rsidRDefault="006658CB" w:rsidP="006658CB">
      <w:pPr>
        <w:pStyle w:val="CMSANHeading2"/>
        <w:rPr>
          <w:rFonts w:ascii="Source Serif Pro" w:hAnsi="Source Serif Pro"/>
          <w:sz w:val="16"/>
          <w:szCs w:val="16"/>
        </w:rPr>
      </w:pPr>
      <w:bookmarkStart w:id="41" w:name="_Ref134618969"/>
      <w:bookmarkStart w:id="42" w:name="_Ref137459052"/>
      <w:r w:rsidRPr="00867B3C">
        <w:rPr>
          <w:rFonts w:ascii="Source Serif Pro" w:hAnsi="Source Serif Pro"/>
          <w:sz w:val="16"/>
          <w:szCs w:val="16"/>
        </w:rPr>
        <w:t xml:space="preserve">Unless otherwise agreed with the University in writing, the Supplier shall be responsible for carriage, insurance, transport, all relevant licences, all related costs, and all other costs associated with the delivery of the Goods to the delivery location and unloading of the Goods at that location. </w:t>
      </w:r>
      <w:r w:rsidR="00EE04C0" w:rsidRPr="00867B3C">
        <w:rPr>
          <w:rFonts w:ascii="Source Serif Pro" w:hAnsi="Source Serif Pro"/>
          <w:sz w:val="16"/>
          <w:szCs w:val="16"/>
        </w:rPr>
        <w:t>Without prejudice to the generality of the foregoing</w:t>
      </w:r>
      <w:r w:rsidRPr="00867B3C">
        <w:rPr>
          <w:rFonts w:ascii="Source Serif Pro" w:hAnsi="Source Serif Pro"/>
          <w:sz w:val="16"/>
          <w:szCs w:val="16"/>
        </w:rPr>
        <w:t xml:space="preserve">, unless otherwise agreed with the University in writing, the Supplier shall be responsible for obtaining all export and import licences for the Goods and shall be responsible for any delays to the delivery time due to such licences not being available when required. In the case of any Goods supplied from outside </w:t>
      </w:r>
      <w:r w:rsidR="00375BD7" w:rsidRPr="00867B3C">
        <w:rPr>
          <w:rFonts w:ascii="Source Serif Pro" w:hAnsi="Source Serif Pro"/>
          <w:sz w:val="16"/>
          <w:szCs w:val="16"/>
        </w:rPr>
        <w:t xml:space="preserve">of </w:t>
      </w:r>
      <w:r w:rsidRPr="00867B3C">
        <w:rPr>
          <w:rFonts w:ascii="Source Serif Pro" w:hAnsi="Source Serif Pro"/>
          <w:sz w:val="16"/>
          <w:szCs w:val="16"/>
        </w:rPr>
        <w:t>the European Union</w:t>
      </w:r>
      <w:r w:rsidR="00375BD7" w:rsidRPr="00867B3C">
        <w:rPr>
          <w:rFonts w:ascii="Source Serif Pro" w:hAnsi="Source Serif Pro"/>
          <w:sz w:val="16"/>
          <w:szCs w:val="16"/>
        </w:rPr>
        <w:t xml:space="preserve"> or the United Kingdom</w:t>
      </w:r>
      <w:r w:rsidRPr="00867B3C">
        <w:rPr>
          <w:rFonts w:ascii="Source Serif Pro" w:hAnsi="Source Serif Pro"/>
          <w:sz w:val="16"/>
          <w:szCs w:val="16"/>
        </w:rPr>
        <w:t>, the Supplier shall ensure that accurate information is provided to the University as to the country of origin of the Goods.</w:t>
      </w:r>
      <w:bookmarkEnd w:id="41"/>
      <w:r w:rsidR="008C2349" w:rsidRPr="00867B3C">
        <w:rPr>
          <w:rFonts w:ascii="Source Serif Pro" w:hAnsi="Source Serif Pro"/>
          <w:sz w:val="16"/>
          <w:szCs w:val="16"/>
        </w:rPr>
        <w:t xml:space="preserve"> The Supplier shall ensure that the Goods are properly packed and secured in such manner as to enable them to reach their destination in good condition.</w:t>
      </w:r>
      <w:bookmarkEnd w:id="42"/>
    </w:p>
    <w:p w14:paraId="6329E522" w14:textId="327B1D50" w:rsidR="008C2349" w:rsidRPr="00867B3C" w:rsidRDefault="00375BD7" w:rsidP="008C2349">
      <w:pPr>
        <w:pStyle w:val="CMSANHeading2"/>
        <w:rPr>
          <w:rFonts w:ascii="Source Serif Pro" w:hAnsi="Source Serif Pro"/>
          <w:sz w:val="16"/>
          <w:szCs w:val="16"/>
        </w:rPr>
      </w:pPr>
      <w:r w:rsidRPr="00867B3C">
        <w:rPr>
          <w:rFonts w:ascii="Source Serif Pro" w:hAnsi="Source Serif Pro"/>
          <w:sz w:val="16"/>
          <w:szCs w:val="16"/>
        </w:rPr>
        <w:t>The Supplier acknowledges and agrees that any</w:t>
      </w:r>
      <w:r w:rsidR="006658CB" w:rsidRPr="00867B3C">
        <w:rPr>
          <w:rFonts w:ascii="Source Serif Pro" w:hAnsi="Source Serif Pro"/>
          <w:sz w:val="16"/>
          <w:szCs w:val="16"/>
        </w:rPr>
        <w:t xml:space="preserve"> third party carrier engaged to deliver the Goods shall at no time be an agent of the University and accordingly the Supplier shall be liable to the University for the acts and omissions of all third party carriers engaged to deliver the Goods to the University.</w:t>
      </w:r>
    </w:p>
    <w:p w14:paraId="0C3571AA" w14:textId="6831744A" w:rsidR="006C70F4" w:rsidRPr="00867B3C" w:rsidRDefault="006C70F4">
      <w:pPr>
        <w:pStyle w:val="CMSANHeading1"/>
        <w:rPr>
          <w:rFonts w:ascii="Source Serif Pro" w:hAnsi="Source Serif Pro" w:cs="Times New Roman"/>
          <w:sz w:val="16"/>
          <w:szCs w:val="16"/>
        </w:rPr>
      </w:pPr>
      <w:bookmarkStart w:id="43" w:name="_Ref141692156"/>
      <w:bookmarkStart w:id="44" w:name="_Toc144462481"/>
      <w:r w:rsidRPr="00867B3C">
        <w:rPr>
          <w:rFonts w:ascii="Source Serif Pro" w:hAnsi="Source Serif Pro" w:cs="Times New Roman"/>
          <w:sz w:val="16"/>
          <w:szCs w:val="16"/>
        </w:rPr>
        <w:t>Title and risk</w:t>
      </w:r>
      <w:bookmarkEnd w:id="43"/>
      <w:bookmarkEnd w:id="44"/>
    </w:p>
    <w:p w14:paraId="30D82C9A" w14:textId="1AE4BA1D" w:rsidR="00A979C4" w:rsidRPr="00867B3C" w:rsidRDefault="006C70F4" w:rsidP="00B96735">
      <w:pPr>
        <w:pStyle w:val="CMSANHeading2"/>
        <w:rPr>
          <w:rFonts w:ascii="Source Serif Pro" w:hAnsi="Source Serif Pro"/>
          <w:sz w:val="16"/>
          <w:szCs w:val="16"/>
        </w:rPr>
      </w:pPr>
      <w:bookmarkStart w:id="45" w:name="_Ref134619317"/>
      <w:r w:rsidRPr="00867B3C">
        <w:rPr>
          <w:rFonts w:ascii="Source Serif Pro" w:hAnsi="Source Serif Pro"/>
          <w:sz w:val="16"/>
          <w:szCs w:val="16"/>
        </w:rPr>
        <w:t xml:space="preserve">Without prejudice to any right or remedy of the University under </w:t>
      </w:r>
      <w:r w:rsidR="003A2532" w:rsidRPr="00867B3C">
        <w:rPr>
          <w:rFonts w:ascii="Source Serif Pro" w:hAnsi="Source Serif Pro"/>
          <w:sz w:val="16"/>
          <w:szCs w:val="16"/>
        </w:rPr>
        <w:t>the Agreement</w:t>
      </w:r>
      <w:r w:rsidRPr="00867B3C">
        <w:rPr>
          <w:rFonts w:ascii="Source Serif Pro" w:hAnsi="Source Serif Pro"/>
          <w:sz w:val="16"/>
          <w:szCs w:val="16"/>
        </w:rPr>
        <w:t xml:space="preserve"> (including any right of rejection) and unless otherwise agreed by the parties in writing, </w:t>
      </w:r>
      <w:r w:rsidR="00867CA0" w:rsidRPr="00867B3C">
        <w:rPr>
          <w:rFonts w:ascii="Source Serif Pro" w:hAnsi="Source Serif Pro"/>
          <w:sz w:val="16"/>
          <w:szCs w:val="16"/>
        </w:rPr>
        <w:t xml:space="preserve">the Supplier shall ensure that </w:t>
      </w:r>
      <w:r w:rsidRPr="00867B3C">
        <w:rPr>
          <w:rFonts w:ascii="Source Serif Pro" w:hAnsi="Source Serif Pro"/>
          <w:sz w:val="16"/>
          <w:szCs w:val="16"/>
        </w:rPr>
        <w:t>title to the Goods shall pass to the University on</w:t>
      </w:r>
      <w:r w:rsidR="00A979C4" w:rsidRPr="00867B3C">
        <w:rPr>
          <w:rFonts w:ascii="Source Serif Pro" w:hAnsi="Source Serif Pro"/>
          <w:sz w:val="16"/>
          <w:szCs w:val="16"/>
        </w:rPr>
        <w:t xml:space="preserve"> </w:t>
      </w:r>
      <w:r w:rsidRPr="00867B3C">
        <w:rPr>
          <w:rFonts w:ascii="Source Serif Pro" w:hAnsi="Source Serif Pro"/>
          <w:sz w:val="16"/>
          <w:szCs w:val="16"/>
        </w:rPr>
        <w:t>payment of the Price being made by the University</w:t>
      </w:r>
      <w:bookmarkEnd w:id="45"/>
      <w:r w:rsidR="00A979C4" w:rsidRPr="00867B3C">
        <w:rPr>
          <w:rFonts w:ascii="Source Serif Pro" w:hAnsi="Source Serif Pro"/>
          <w:sz w:val="16"/>
          <w:szCs w:val="16"/>
        </w:rPr>
        <w:t>.</w:t>
      </w:r>
    </w:p>
    <w:p w14:paraId="69A2561E" w14:textId="56F7E482" w:rsidR="006C70F4" w:rsidRPr="00867B3C" w:rsidRDefault="006C70F4" w:rsidP="006C70F4">
      <w:pPr>
        <w:pStyle w:val="CMSANHeading2"/>
        <w:rPr>
          <w:rFonts w:ascii="Source Serif Pro" w:hAnsi="Source Serif Pro"/>
          <w:sz w:val="16"/>
          <w:szCs w:val="16"/>
        </w:rPr>
      </w:pPr>
      <w:r w:rsidRPr="00867B3C">
        <w:rPr>
          <w:rFonts w:ascii="Source Serif Pro" w:hAnsi="Source Serif Pro"/>
          <w:sz w:val="16"/>
          <w:szCs w:val="16"/>
        </w:rPr>
        <w:t xml:space="preserve">Risk of damage to or loss of the Goods shall pass to the University on delivery of the Goods in accordance with clause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_Ref134619266 \r \h </w:instrText>
      </w:r>
      <w:r w:rsidR="00AB3E19" w:rsidRPr="00867B3C">
        <w:rPr>
          <w:rFonts w:ascii="Source Serif Pro" w:hAnsi="Source Serif Pro"/>
          <w:sz w:val="16"/>
          <w:szCs w:val="16"/>
        </w:rPr>
        <w:instrText xml:space="preserve">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4</w:t>
      </w:r>
      <w:r w:rsidRPr="00867B3C">
        <w:rPr>
          <w:rFonts w:ascii="Source Serif Pro" w:hAnsi="Source Serif Pro"/>
          <w:sz w:val="16"/>
          <w:szCs w:val="16"/>
        </w:rPr>
        <w:fldChar w:fldCharType="end"/>
      </w:r>
      <w:r w:rsidRPr="00867B3C">
        <w:rPr>
          <w:rFonts w:ascii="Source Serif Pro" w:hAnsi="Source Serif Pro"/>
          <w:sz w:val="16"/>
          <w:szCs w:val="16"/>
        </w:rPr>
        <w:t>.</w:t>
      </w:r>
    </w:p>
    <w:p w14:paraId="13CEB83C" w14:textId="2BA4345D" w:rsidR="006C70F4" w:rsidRPr="00867B3C" w:rsidRDefault="006C70F4" w:rsidP="006C70F4">
      <w:pPr>
        <w:pStyle w:val="CMSANHeading2"/>
        <w:rPr>
          <w:rFonts w:ascii="Source Serif Pro" w:hAnsi="Source Serif Pro"/>
          <w:sz w:val="16"/>
          <w:szCs w:val="16"/>
        </w:rPr>
      </w:pPr>
      <w:r w:rsidRPr="00867B3C">
        <w:rPr>
          <w:rFonts w:ascii="Source Serif Pro" w:hAnsi="Source Serif Pro"/>
          <w:sz w:val="16"/>
          <w:szCs w:val="16"/>
        </w:rPr>
        <w:t xml:space="preserve">If title to the Goods passes to the University prior to delivery in accordance with clause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_Ref134619317 \r \h </w:instrText>
      </w:r>
      <w:r w:rsidR="00AB3E19" w:rsidRPr="00867B3C">
        <w:rPr>
          <w:rFonts w:ascii="Source Serif Pro" w:hAnsi="Source Serif Pro"/>
          <w:sz w:val="16"/>
          <w:szCs w:val="16"/>
        </w:rPr>
        <w:instrText xml:space="preserve">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5.1</w:t>
      </w:r>
      <w:r w:rsidRPr="00867B3C">
        <w:rPr>
          <w:rFonts w:ascii="Source Serif Pro" w:hAnsi="Source Serif Pro"/>
          <w:sz w:val="16"/>
          <w:szCs w:val="16"/>
        </w:rPr>
        <w:fldChar w:fldCharType="end"/>
      </w:r>
      <w:r w:rsidRPr="00867B3C">
        <w:rPr>
          <w:rFonts w:ascii="Source Serif Pro" w:hAnsi="Source Serif Pro"/>
          <w:sz w:val="16"/>
          <w:szCs w:val="16"/>
        </w:rPr>
        <w:t xml:space="preserve">, then, until such delivery, the Supplier shall hold such Goods as the University’s fiduciary agent and bailee and shall at all times keep the Goods separate from those of the Supplier and third parties and </w:t>
      </w:r>
      <w:r w:rsidR="00867CA0" w:rsidRPr="00867B3C">
        <w:rPr>
          <w:rFonts w:ascii="Source Serif Pro" w:hAnsi="Source Serif Pro"/>
          <w:sz w:val="16"/>
          <w:szCs w:val="16"/>
        </w:rPr>
        <w:t xml:space="preserve">ensure such Goods are </w:t>
      </w:r>
      <w:r w:rsidRPr="00867B3C">
        <w:rPr>
          <w:rFonts w:ascii="Source Serif Pro" w:hAnsi="Source Serif Pro"/>
          <w:sz w:val="16"/>
          <w:szCs w:val="16"/>
        </w:rPr>
        <w:t>properly stored, protected and insured against all risks and identified as the University’s property.</w:t>
      </w:r>
    </w:p>
    <w:p w14:paraId="4C473923" w14:textId="14ADC928" w:rsidR="006C70F4" w:rsidRPr="00867B3C" w:rsidRDefault="006C70F4" w:rsidP="00B42A52">
      <w:pPr>
        <w:pStyle w:val="CMSANHeading2"/>
        <w:rPr>
          <w:rFonts w:ascii="Source Serif Pro" w:hAnsi="Source Serif Pro"/>
          <w:sz w:val="16"/>
          <w:szCs w:val="16"/>
        </w:rPr>
      </w:pPr>
      <w:r w:rsidRPr="00867B3C">
        <w:rPr>
          <w:rFonts w:ascii="Source Serif Pro" w:hAnsi="Source Serif Pro"/>
          <w:sz w:val="16"/>
          <w:szCs w:val="16"/>
        </w:rPr>
        <w:t xml:space="preserve">The University shall be entitled to repossess any of the Goods in which it </w:t>
      </w:r>
      <w:r w:rsidR="00867CA0" w:rsidRPr="00867B3C">
        <w:rPr>
          <w:rFonts w:ascii="Source Serif Pro" w:hAnsi="Source Serif Pro"/>
          <w:sz w:val="16"/>
          <w:szCs w:val="16"/>
        </w:rPr>
        <w:t>has</w:t>
      </w:r>
      <w:r w:rsidRPr="00867B3C">
        <w:rPr>
          <w:rFonts w:ascii="Source Serif Pro" w:hAnsi="Source Serif Pro"/>
          <w:sz w:val="16"/>
          <w:szCs w:val="16"/>
        </w:rPr>
        <w:t xml:space="preserve"> title and for such purpose the University and its agents or representatives shall be entitled at any time and without notice to enter upon any premises in which the Goods are stored or kept or reasonably believed so to be.</w:t>
      </w:r>
    </w:p>
    <w:p w14:paraId="54CF559D" w14:textId="1819FD16" w:rsidR="00FB62CB" w:rsidRPr="00867B3C" w:rsidRDefault="00FB62CB" w:rsidP="00FB62CB">
      <w:pPr>
        <w:pStyle w:val="CMSANHeading1"/>
        <w:rPr>
          <w:rFonts w:ascii="Source Serif Pro" w:hAnsi="Source Serif Pro"/>
          <w:sz w:val="16"/>
          <w:szCs w:val="16"/>
        </w:rPr>
      </w:pPr>
      <w:bookmarkStart w:id="46" w:name="_Ref137459311"/>
      <w:bookmarkStart w:id="47" w:name="_Toc144462482"/>
      <w:r w:rsidRPr="00867B3C">
        <w:rPr>
          <w:rFonts w:ascii="Source Serif Pro" w:hAnsi="Source Serif Pro"/>
          <w:sz w:val="16"/>
          <w:szCs w:val="16"/>
        </w:rPr>
        <w:t>Installation and access</w:t>
      </w:r>
      <w:bookmarkEnd w:id="46"/>
      <w:bookmarkEnd w:id="47"/>
    </w:p>
    <w:p w14:paraId="43013798" w14:textId="69B67425" w:rsidR="008F2DE6" w:rsidRPr="00867B3C" w:rsidRDefault="00595361" w:rsidP="00FB62CB">
      <w:pPr>
        <w:pStyle w:val="CMSANHeading2"/>
        <w:rPr>
          <w:rFonts w:ascii="Source Serif Pro" w:hAnsi="Source Serif Pro"/>
          <w:sz w:val="16"/>
          <w:szCs w:val="16"/>
        </w:rPr>
      </w:pPr>
      <w:r w:rsidRPr="00867B3C">
        <w:rPr>
          <w:rFonts w:ascii="Source Serif Pro" w:hAnsi="Source Serif Pro"/>
          <w:sz w:val="16"/>
          <w:szCs w:val="16"/>
        </w:rPr>
        <w:t>The Supplier acknowledges and agrees that i</w:t>
      </w:r>
      <w:r w:rsidR="00FB62CB" w:rsidRPr="00867B3C">
        <w:rPr>
          <w:rFonts w:ascii="Source Serif Pro" w:hAnsi="Source Serif Pro"/>
          <w:sz w:val="16"/>
          <w:szCs w:val="16"/>
        </w:rPr>
        <w:t>t is the responsibility of the Supplier to determine whether a site visit of the relevant University Premises is required</w:t>
      </w:r>
      <w:r w:rsidR="008F2DE6" w:rsidRPr="00867B3C">
        <w:rPr>
          <w:rFonts w:ascii="Source Serif Pro" w:hAnsi="Source Serif Pro"/>
          <w:sz w:val="16"/>
          <w:szCs w:val="16"/>
        </w:rPr>
        <w:t xml:space="preserve"> with respect to the Goods and/or Services</w:t>
      </w:r>
      <w:r w:rsidR="00FB62CB" w:rsidRPr="00867B3C">
        <w:rPr>
          <w:rFonts w:ascii="Source Serif Pro" w:hAnsi="Source Serif Pro"/>
          <w:sz w:val="16"/>
          <w:szCs w:val="16"/>
        </w:rPr>
        <w:t xml:space="preserve">. </w:t>
      </w:r>
    </w:p>
    <w:p w14:paraId="5A2D1F56" w14:textId="381696FA" w:rsidR="00FB62CB" w:rsidRPr="00867B3C" w:rsidRDefault="008F2DE6" w:rsidP="00FB62CB">
      <w:pPr>
        <w:pStyle w:val="CMSANHeading2"/>
        <w:rPr>
          <w:rFonts w:ascii="Source Serif Pro" w:hAnsi="Source Serif Pro"/>
          <w:sz w:val="16"/>
          <w:szCs w:val="16"/>
        </w:rPr>
      </w:pPr>
      <w:r w:rsidRPr="00867B3C">
        <w:rPr>
          <w:rFonts w:ascii="Source Serif Pro" w:hAnsi="Source Serif Pro"/>
          <w:sz w:val="16"/>
          <w:szCs w:val="16"/>
        </w:rPr>
        <w:t>Notwithstanding the foregoing</w:t>
      </w:r>
      <w:r w:rsidR="002057EA" w:rsidRPr="00867B3C">
        <w:rPr>
          <w:rFonts w:ascii="Source Serif Pro" w:hAnsi="Source Serif Pro"/>
          <w:sz w:val="16"/>
          <w:szCs w:val="16"/>
        </w:rPr>
        <w:t xml:space="preserve"> and at the University’s request</w:t>
      </w:r>
      <w:r w:rsidRPr="00867B3C">
        <w:rPr>
          <w:rFonts w:ascii="Source Serif Pro" w:hAnsi="Source Serif Pro"/>
          <w:sz w:val="16"/>
          <w:szCs w:val="16"/>
        </w:rPr>
        <w:t xml:space="preserve">, before or </w:t>
      </w:r>
      <w:r w:rsidR="00F35316" w:rsidRPr="00867B3C">
        <w:rPr>
          <w:rFonts w:ascii="Source Serif Pro" w:hAnsi="Source Serif Pro"/>
          <w:sz w:val="16"/>
          <w:szCs w:val="16"/>
        </w:rPr>
        <w:t>as soon as reasonably practicable</w:t>
      </w:r>
      <w:r w:rsidRPr="00867B3C">
        <w:rPr>
          <w:rFonts w:ascii="Source Serif Pro" w:hAnsi="Source Serif Pro"/>
          <w:sz w:val="16"/>
          <w:szCs w:val="16"/>
        </w:rPr>
        <w:t xml:space="preserve"> following the Commencement Date t</w:t>
      </w:r>
      <w:r w:rsidR="00FB62CB" w:rsidRPr="00867B3C">
        <w:rPr>
          <w:rFonts w:ascii="Source Serif Pro" w:hAnsi="Source Serif Pro"/>
          <w:sz w:val="16"/>
          <w:szCs w:val="16"/>
        </w:rPr>
        <w:t>he Supplier shall:</w:t>
      </w:r>
    </w:p>
    <w:p w14:paraId="10181E95" w14:textId="130488CD" w:rsidR="00FB62CB" w:rsidRPr="00867B3C" w:rsidRDefault="00FB62CB" w:rsidP="00FB62CB">
      <w:pPr>
        <w:pStyle w:val="CMSANHeading3"/>
        <w:rPr>
          <w:rFonts w:ascii="Source Serif Pro" w:hAnsi="Source Serif Pro"/>
          <w:sz w:val="16"/>
          <w:szCs w:val="16"/>
        </w:rPr>
      </w:pPr>
      <w:bookmarkStart w:id="48" w:name="_Ref136529623"/>
      <w:r w:rsidRPr="00867B3C">
        <w:rPr>
          <w:rFonts w:ascii="Source Serif Pro" w:hAnsi="Source Serif Pro"/>
          <w:sz w:val="16"/>
          <w:szCs w:val="16"/>
        </w:rPr>
        <w:t xml:space="preserve">issue an installation report detailing work to be carried out </w:t>
      </w:r>
      <w:r w:rsidR="008F2DE6" w:rsidRPr="00867B3C">
        <w:rPr>
          <w:rFonts w:ascii="Source Serif Pro" w:hAnsi="Source Serif Pro"/>
          <w:sz w:val="16"/>
          <w:szCs w:val="16"/>
        </w:rPr>
        <w:t xml:space="preserve">or requirements to be met in order </w:t>
      </w:r>
      <w:r w:rsidRPr="00867B3C">
        <w:rPr>
          <w:rFonts w:ascii="Source Serif Pro" w:hAnsi="Source Serif Pro"/>
          <w:sz w:val="16"/>
          <w:szCs w:val="16"/>
        </w:rPr>
        <w:t>to prepare the relevant University Premises for delivery and/or Installation of the Goods (the “</w:t>
      </w:r>
      <w:r w:rsidRPr="00867B3C">
        <w:rPr>
          <w:rFonts w:ascii="Source Serif Pro" w:hAnsi="Source Serif Pro"/>
          <w:b/>
          <w:bCs/>
          <w:sz w:val="16"/>
          <w:szCs w:val="16"/>
        </w:rPr>
        <w:t>Installation Report</w:t>
      </w:r>
      <w:r w:rsidRPr="00867B3C">
        <w:rPr>
          <w:rFonts w:ascii="Source Serif Pro" w:hAnsi="Source Serif Pro"/>
          <w:sz w:val="16"/>
          <w:szCs w:val="16"/>
        </w:rPr>
        <w:t>”). If the Supplier does not notify the University of any such work or requirements, the Supplier shall be deemed to have accepted that the relevant University Premises are suitable and shall proceed with delivery and</w:t>
      </w:r>
      <w:r w:rsidR="00D03D0D" w:rsidRPr="00867B3C">
        <w:rPr>
          <w:rFonts w:ascii="Source Serif Pro" w:hAnsi="Source Serif Pro"/>
          <w:sz w:val="16"/>
          <w:szCs w:val="16"/>
        </w:rPr>
        <w:t>/or</w:t>
      </w:r>
      <w:r w:rsidRPr="00867B3C">
        <w:rPr>
          <w:rFonts w:ascii="Source Serif Pro" w:hAnsi="Source Serif Pro"/>
          <w:sz w:val="16"/>
          <w:szCs w:val="16"/>
        </w:rPr>
        <w:t xml:space="preserve"> Installation of the Goods; or</w:t>
      </w:r>
      <w:bookmarkEnd w:id="48"/>
    </w:p>
    <w:p w14:paraId="0859E2AB" w14:textId="6935E765" w:rsidR="00FB62CB" w:rsidRPr="00867B3C" w:rsidRDefault="00FB62CB" w:rsidP="00FB62CB">
      <w:pPr>
        <w:pStyle w:val="CMSANHeading3"/>
        <w:rPr>
          <w:rFonts w:ascii="Source Serif Pro" w:hAnsi="Source Serif Pro"/>
          <w:sz w:val="16"/>
          <w:szCs w:val="16"/>
        </w:rPr>
      </w:pPr>
      <w:bookmarkStart w:id="49" w:name="_Ref136529939"/>
      <w:r w:rsidRPr="00867B3C">
        <w:rPr>
          <w:rFonts w:ascii="Source Serif Pro" w:hAnsi="Source Serif Pro"/>
          <w:sz w:val="16"/>
          <w:szCs w:val="16"/>
        </w:rPr>
        <w:lastRenderedPageBreak/>
        <w:t xml:space="preserve">issue a certificate, stating that the relevant University Premises (including the conditions, layout, design and any other factors) are suitable and acceptable for the delivery and/or Installation or use of the Goods and proceed with </w:t>
      </w:r>
      <w:r w:rsidR="00D03D0D" w:rsidRPr="00867B3C">
        <w:rPr>
          <w:rFonts w:ascii="Source Serif Pro" w:hAnsi="Source Serif Pro"/>
          <w:sz w:val="16"/>
          <w:szCs w:val="16"/>
        </w:rPr>
        <w:t>such</w:t>
      </w:r>
      <w:r w:rsidRPr="00867B3C">
        <w:rPr>
          <w:rFonts w:ascii="Source Serif Pro" w:hAnsi="Source Serif Pro"/>
          <w:sz w:val="16"/>
          <w:szCs w:val="16"/>
        </w:rPr>
        <w:t xml:space="preserve"> delivery and</w:t>
      </w:r>
      <w:r w:rsidR="00D03D0D" w:rsidRPr="00867B3C">
        <w:rPr>
          <w:rFonts w:ascii="Source Serif Pro" w:hAnsi="Source Serif Pro"/>
          <w:sz w:val="16"/>
          <w:szCs w:val="16"/>
        </w:rPr>
        <w:t>/or</w:t>
      </w:r>
      <w:r w:rsidRPr="00867B3C">
        <w:rPr>
          <w:rFonts w:ascii="Source Serif Pro" w:hAnsi="Source Serif Pro"/>
          <w:sz w:val="16"/>
          <w:szCs w:val="16"/>
        </w:rPr>
        <w:t xml:space="preserve"> Installation.</w:t>
      </w:r>
      <w:bookmarkEnd w:id="49"/>
    </w:p>
    <w:p w14:paraId="7B5977DC" w14:textId="6404ADA6" w:rsidR="00FB62CB" w:rsidRPr="00867B3C" w:rsidRDefault="00481016" w:rsidP="00FB62CB">
      <w:pPr>
        <w:pStyle w:val="CMSANHeading2"/>
        <w:rPr>
          <w:rFonts w:ascii="Source Serif Pro" w:hAnsi="Source Serif Pro"/>
          <w:sz w:val="16"/>
          <w:szCs w:val="16"/>
        </w:rPr>
      </w:pPr>
      <w:bookmarkStart w:id="50" w:name="_Ref137458909"/>
      <w:r w:rsidRPr="00867B3C">
        <w:rPr>
          <w:rFonts w:ascii="Source Serif Pro" w:hAnsi="Source Serif Pro"/>
          <w:sz w:val="16"/>
          <w:szCs w:val="16"/>
        </w:rPr>
        <w:t>Where the Supplier has issued an Installation Report to the University, t</w:t>
      </w:r>
      <w:r w:rsidR="00FB62CB" w:rsidRPr="00867B3C">
        <w:rPr>
          <w:rFonts w:ascii="Source Serif Pro" w:hAnsi="Source Serif Pro"/>
          <w:sz w:val="16"/>
          <w:szCs w:val="16"/>
        </w:rPr>
        <w:t xml:space="preserve">he Supplier shall ensure that </w:t>
      </w:r>
      <w:r w:rsidRPr="00867B3C">
        <w:rPr>
          <w:rFonts w:ascii="Source Serif Pro" w:hAnsi="Source Serif Pro"/>
          <w:sz w:val="16"/>
          <w:szCs w:val="16"/>
        </w:rPr>
        <w:t>such report</w:t>
      </w:r>
      <w:r w:rsidR="00FB62CB" w:rsidRPr="00867B3C">
        <w:rPr>
          <w:rFonts w:ascii="Source Serif Pro" w:hAnsi="Source Serif Pro"/>
          <w:sz w:val="16"/>
          <w:szCs w:val="16"/>
        </w:rPr>
        <w:t xml:space="preserve"> contains adequate information in sufficient time to enable the University and/or the Supplier (as applicable) to prepare the </w:t>
      </w:r>
      <w:r w:rsidR="00FD36D3" w:rsidRPr="00867B3C">
        <w:rPr>
          <w:rFonts w:ascii="Source Serif Pro" w:hAnsi="Source Serif Pro"/>
          <w:sz w:val="16"/>
          <w:szCs w:val="16"/>
        </w:rPr>
        <w:t xml:space="preserve">relevant University Premises </w:t>
      </w:r>
      <w:r w:rsidR="00FB62CB" w:rsidRPr="00867B3C">
        <w:rPr>
          <w:rFonts w:ascii="Source Serif Pro" w:hAnsi="Source Serif Pro"/>
          <w:sz w:val="16"/>
          <w:szCs w:val="16"/>
        </w:rPr>
        <w:t>for Installation</w:t>
      </w:r>
      <w:r w:rsidR="006918F9" w:rsidRPr="00867B3C">
        <w:rPr>
          <w:rFonts w:ascii="Source Serif Pro" w:hAnsi="Source Serif Pro"/>
          <w:sz w:val="16"/>
          <w:szCs w:val="16"/>
        </w:rPr>
        <w:t xml:space="preserve"> </w:t>
      </w:r>
      <w:r w:rsidR="00C271EC" w:rsidRPr="00867B3C">
        <w:rPr>
          <w:rFonts w:ascii="Source Serif Pro" w:hAnsi="Source Serif Pro"/>
          <w:sz w:val="16"/>
          <w:szCs w:val="16"/>
        </w:rPr>
        <w:t>in order</w:t>
      </w:r>
      <w:r w:rsidR="006918F9" w:rsidRPr="00867B3C">
        <w:rPr>
          <w:rFonts w:ascii="Source Serif Pro" w:hAnsi="Source Serif Pro"/>
          <w:sz w:val="16"/>
          <w:szCs w:val="16"/>
        </w:rPr>
        <w:t xml:space="preserve"> to ensure the Long Stop Completion Date is met</w:t>
      </w:r>
      <w:r w:rsidR="00FB62CB" w:rsidRPr="00867B3C">
        <w:rPr>
          <w:rFonts w:ascii="Source Serif Pro" w:hAnsi="Source Serif Pro"/>
          <w:sz w:val="16"/>
          <w:szCs w:val="16"/>
        </w:rPr>
        <w:t>, and enable the University and/or the Supplier (as applicable) to provide</w:t>
      </w:r>
      <w:r w:rsidR="00FD36D3" w:rsidRPr="00867B3C">
        <w:rPr>
          <w:rFonts w:ascii="Source Serif Pro" w:hAnsi="Source Serif Pro"/>
          <w:sz w:val="16"/>
          <w:szCs w:val="16"/>
        </w:rPr>
        <w:t>:</w:t>
      </w:r>
      <w:bookmarkEnd w:id="50"/>
    </w:p>
    <w:p w14:paraId="3258268A" w14:textId="0F1C9E9E" w:rsidR="00FB62CB" w:rsidRPr="00867B3C" w:rsidRDefault="00FB62CB" w:rsidP="00FD36D3">
      <w:pPr>
        <w:pStyle w:val="CMSANHeading3"/>
        <w:rPr>
          <w:rFonts w:ascii="Source Serif Pro" w:hAnsi="Source Serif Pro"/>
          <w:sz w:val="16"/>
          <w:szCs w:val="16"/>
        </w:rPr>
      </w:pPr>
      <w:r w:rsidRPr="00867B3C">
        <w:rPr>
          <w:rFonts w:ascii="Source Serif Pro" w:hAnsi="Source Serif Pro"/>
          <w:sz w:val="16"/>
          <w:szCs w:val="16"/>
        </w:rPr>
        <w:t>a suitable supply of electric current and such other mains services as may reasonably be required;</w:t>
      </w:r>
    </w:p>
    <w:p w14:paraId="7ACB3A18" w14:textId="2DDB7ECD" w:rsidR="00FB62CB" w:rsidRPr="00867B3C" w:rsidRDefault="00FD36D3" w:rsidP="00FD36D3">
      <w:pPr>
        <w:pStyle w:val="CMSANHeading3"/>
        <w:rPr>
          <w:rFonts w:ascii="Source Serif Pro" w:hAnsi="Source Serif Pro"/>
          <w:sz w:val="16"/>
          <w:szCs w:val="16"/>
        </w:rPr>
      </w:pPr>
      <w:r w:rsidRPr="00867B3C">
        <w:rPr>
          <w:rFonts w:ascii="Source Serif Pro" w:hAnsi="Source Serif Pro"/>
          <w:sz w:val="16"/>
          <w:szCs w:val="16"/>
        </w:rPr>
        <w:t>a</w:t>
      </w:r>
      <w:r w:rsidR="00FB62CB" w:rsidRPr="00867B3C">
        <w:rPr>
          <w:rFonts w:ascii="Source Serif Pro" w:hAnsi="Source Serif Pro"/>
          <w:sz w:val="16"/>
          <w:szCs w:val="16"/>
        </w:rPr>
        <w:t>ll other required electrical and mechanical items and fittings, as specified by the Supplier in the Installation Report and as agreed by the University;</w:t>
      </w:r>
    </w:p>
    <w:p w14:paraId="6180B33D" w14:textId="589C5709" w:rsidR="00FB62CB" w:rsidRPr="00867B3C" w:rsidRDefault="00FB62CB" w:rsidP="00FD36D3">
      <w:pPr>
        <w:pStyle w:val="CMSANHeading3"/>
        <w:rPr>
          <w:rFonts w:ascii="Source Serif Pro" w:hAnsi="Source Serif Pro"/>
          <w:sz w:val="16"/>
          <w:szCs w:val="16"/>
        </w:rPr>
      </w:pPr>
      <w:r w:rsidRPr="00867B3C">
        <w:rPr>
          <w:rFonts w:ascii="Source Serif Pro" w:hAnsi="Source Serif Pro"/>
          <w:sz w:val="16"/>
          <w:szCs w:val="16"/>
        </w:rPr>
        <w:t>such facilities and environmental conditions as specified by the Supplier in the Installation Report and as agreed by the University; and</w:t>
      </w:r>
    </w:p>
    <w:p w14:paraId="21690334" w14:textId="23BCFDD1" w:rsidR="00FB62CB" w:rsidRPr="00867B3C" w:rsidRDefault="00FB62CB" w:rsidP="00FD36D3">
      <w:pPr>
        <w:pStyle w:val="CMSANHeading3"/>
        <w:rPr>
          <w:rFonts w:ascii="Source Serif Pro" w:hAnsi="Source Serif Pro"/>
          <w:sz w:val="16"/>
          <w:szCs w:val="16"/>
        </w:rPr>
      </w:pPr>
      <w:r w:rsidRPr="00867B3C">
        <w:rPr>
          <w:rFonts w:ascii="Source Serif Pro" w:hAnsi="Source Serif Pro"/>
          <w:sz w:val="16"/>
          <w:szCs w:val="16"/>
        </w:rPr>
        <w:t xml:space="preserve">access to and from the </w:t>
      </w:r>
      <w:r w:rsidR="00FD36D3" w:rsidRPr="00867B3C">
        <w:rPr>
          <w:rFonts w:ascii="Source Serif Pro" w:hAnsi="Source Serif Pro"/>
          <w:sz w:val="16"/>
          <w:szCs w:val="16"/>
        </w:rPr>
        <w:t xml:space="preserve">relevant University Premises </w:t>
      </w:r>
      <w:r w:rsidRPr="00867B3C">
        <w:rPr>
          <w:rFonts w:ascii="Source Serif Pro" w:hAnsi="Source Serif Pro"/>
          <w:sz w:val="16"/>
          <w:szCs w:val="16"/>
        </w:rPr>
        <w:t>and/or the designated place for delivery and</w:t>
      </w:r>
      <w:r w:rsidR="00D03D0D" w:rsidRPr="00867B3C">
        <w:rPr>
          <w:rFonts w:ascii="Source Serif Pro" w:hAnsi="Source Serif Pro"/>
          <w:sz w:val="16"/>
          <w:szCs w:val="16"/>
        </w:rPr>
        <w:t>/or</w:t>
      </w:r>
      <w:r w:rsidRPr="00867B3C">
        <w:rPr>
          <w:rFonts w:ascii="Source Serif Pro" w:hAnsi="Source Serif Pro"/>
          <w:sz w:val="16"/>
          <w:szCs w:val="16"/>
        </w:rPr>
        <w:t xml:space="preserve"> Installation of the Goods to enable </w:t>
      </w:r>
      <w:r w:rsidR="00447DDB" w:rsidRPr="00867B3C">
        <w:rPr>
          <w:rFonts w:ascii="Source Serif Pro" w:hAnsi="Source Serif Pro"/>
          <w:sz w:val="16"/>
          <w:szCs w:val="16"/>
        </w:rPr>
        <w:t xml:space="preserve">the </w:t>
      </w:r>
      <w:r w:rsidRPr="00867B3C">
        <w:rPr>
          <w:rFonts w:ascii="Source Serif Pro" w:hAnsi="Source Serif Pro"/>
          <w:sz w:val="16"/>
          <w:szCs w:val="16"/>
        </w:rPr>
        <w:t>delivery, off-loading and placing in position of the Goods (including appropriate access and egress that enables the Supplier to deliver and remove any equipment, tooling or other facilities required for the purposes of undertaking and completing delivery and</w:t>
      </w:r>
      <w:r w:rsidR="00D03D0D" w:rsidRPr="00867B3C">
        <w:rPr>
          <w:rFonts w:ascii="Source Serif Pro" w:hAnsi="Source Serif Pro"/>
          <w:sz w:val="16"/>
          <w:szCs w:val="16"/>
        </w:rPr>
        <w:t>/or</w:t>
      </w:r>
      <w:r w:rsidRPr="00867B3C">
        <w:rPr>
          <w:rFonts w:ascii="Source Serif Pro" w:hAnsi="Source Serif Pro"/>
          <w:sz w:val="16"/>
          <w:szCs w:val="16"/>
        </w:rPr>
        <w:t xml:space="preserve"> Installation of the Goods) which complies with any specific requirements set out in the Installation Report.</w:t>
      </w:r>
    </w:p>
    <w:p w14:paraId="54ACA5C6" w14:textId="6A1C5BAB" w:rsidR="00FB62CB" w:rsidRPr="00867B3C" w:rsidRDefault="00FB62CB" w:rsidP="00FB62CB">
      <w:pPr>
        <w:pStyle w:val="CMSANHeading2"/>
        <w:rPr>
          <w:rFonts w:ascii="Source Serif Pro" w:hAnsi="Source Serif Pro"/>
          <w:sz w:val="16"/>
          <w:szCs w:val="16"/>
        </w:rPr>
      </w:pPr>
      <w:r w:rsidRPr="00867B3C">
        <w:rPr>
          <w:rFonts w:ascii="Source Serif Pro" w:hAnsi="Source Serif Pro"/>
          <w:sz w:val="16"/>
          <w:szCs w:val="16"/>
        </w:rPr>
        <w:t>Where the Supplier has issued an Installation Report</w:t>
      </w:r>
      <w:r w:rsidR="00C271EC" w:rsidRPr="00867B3C">
        <w:rPr>
          <w:rFonts w:ascii="Source Serif Pro" w:hAnsi="Source Serif Pro"/>
          <w:sz w:val="16"/>
          <w:szCs w:val="16"/>
        </w:rPr>
        <w:t xml:space="preserve"> to the University</w:t>
      </w:r>
      <w:r w:rsidRPr="00867B3C">
        <w:rPr>
          <w:rFonts w:ascii="Source Serif Pro" w:hAnsi="Source Serif Pro"/>
          <w:sz w:val="16"/>
          <w:szCs w:val="16"/>
        </w:rPr>
        <w:t xml:space="preserve">, the Supplier shall be required to re-examine the </w:t>
      </w:r>
      <w:r w:rsidR="00EC3C97" w:rsidRPr="00867B3C">
        <w:rPr>
          <w:rFonts w:ascii="Source Serif Pro" w:hAnsi="Source Serif Pro"/>
          <w:sz w:val="16"/>
          <w:szCs w:val="16"/>
        </w:rPr>
        <w:t xml:space="preserve">relevant University Premises </w:t>
      </w:r>
      <w:r w:rsidRPr="00867B3C">
        <w:rPr>
          <w:rFonts w:ascii="Source Serif Pro" w:hAnsi="Source Serif Pro"/>
          <w:sz w:val="16"/>
          <w:szCs w:val="16"/>
        </w:rPr>
        <w:t xml:space="preserve">upon </w:t>
      </w:r>
      <w:r w:rsidR="00EC3C97" w:rsidRPr="00867B3C">
        <w:rPr>
          <w:rFonts w:ascii="Source Serif Pro" w:hAnsi="Source Serif Pro"/>
          <w:sz w:val="16"/>
          <w:szCs w:val="16"/>
        </w:rPr>
        <w:t>notice from</w:t>
      </w:r>
      <w:r w:rsidRPr="00867B3C">
        <w:rPr>
          <w:rFonts w:ascii="Source Serif Pro" w:hAnsi="Source Serif Pro"/>
          <w:sz w:val="16"/>
          <w:szCs w:val="16"/>
        </w:rPr>
        <w:t xml:space="preserve"> the University that any work specified in the Installation Report has been completed or upon the Supplier completing such work </w:t>
      </w:r>
      <w:r w:rsidR="00EC3C97" w:rsidRPr="00867B3C">
        <w:rPr>
          <w:rFonts w:ascii="Source Serif Pro" w:hAnsi="Source Serif Pro"/>
          <w:sz w:val="16"/>
          <w:szCs w:val="16"/>
        </w:rPr>
        <w:t>(</w:t>
      </w:r>
      <w:r w:rsidRPr="00867B3C">
        <w:rPr>
          <w:rFonts w:ascii="Source Serif Pro" w:hAnsi="Source Serif Pro"/>
          <w:sz w:val="16"/>
          <w:szCs w:val="16"/>
        </w:rPr>
        <w:t xml:space="preserve">as applicable) and issue a certificate in accordance with </w:t>
      </w:r>
      <w:r w:rsidR="00EC3C97" w:rsidRPr="00867B3C">
        <w:rPr>
          <w:rFonts w:ascii="Source Serif Pro" w:hAnsi="Source Serif Pro"/>
          <w:sz w:val="16"/>
          <w:szCs w:val="16"/>
        </w:rPr>
        <w:t>c</w:t>
      </w:r>
      <w:r w:rsidRPr="00867B3C">
        <w:rPr>
          <w:rFonts w:ascii="Source Serif Pro" w:hAnsi="Source Serif Pro"/>
          <w:sz w:val="16"/>
          <w:szCs w:val="16"/>
        </w:rPr>
        <w:t xml:space="preserve">lause </w:t>
      </w:r>
      <w:r w:rsidR="00EC3C97" w:rsidRPr="00867B3C">
        <w:rPr>
          <w:rFonts w:ascii="Source Serif Pro" w:hAnsi="Source Serif Pro"/>
          <w:sz w:val="16"/>
          <w:szCs w:val="16"/>
        </w:rPr>
        <w:fldChar w:fldCharType="begin"/>
      </w:r>
      <w:r w:rsidR="00EC3C97" w:rsidRPr="00867B3C">
        <w:rPr>
          <w:rFonts w:ascii="Source Serif Pro" w:hAnsi="Source Serif Pro"/>
          <w:sz w:val="16"/>
          <w:szCs w:val="16"/>
        </w:rPr>
        <w:instrText xml:space="preserve"> REF _Ref136529939 \n \h </w:instrText>
      </w:r>
      <w:r w:rsidR="00460E66" w:rsidRPr="00867B3C">
        <w:rPr>
          <w:rFonts w:ascii="Source Serif Pro" w:hAnsi="Source Serif Pro"/>
          <w:sz w:val="16"/>
          <w:szCs w:val="16"/>
        </w:rPr>
        <w:instrText xml:space="preserve"> \* MERGEFORMAT </w:instrText>
      </w:r>
      <w:r w:rsidR="00EC3C97" w:rsidRPr="00867B3C">
        <w:rPr>
          <w:rFonts w:ascii="Source Serif Pro" w:hAnsi="Source Serif Pro"/>
          <w:sz w:val="16"/>
          <w:szCs w:val="16"/>
        </w:rPr>
      </w:r>
      <w:r w:rsidR="00EC3C97" w:rsidRPr="00867B3C">
        <w:rPr>
          <w:rFonts w:ascii="Source Serif Pro" w:hAnsi="Source Serif Pro"/>
          <w:sz w:val="16"/>
          <w:szCs w:val="16"/>
        </w:rPr>
        <w:fldChar w:fldCharType="separate"/>
      </w:r>
      <w:r w:rsidR="003C6C6A">
        <w:rPr>
          <w:rFonts w:ascii="Source Serif Pro" w:hAnsi="Source Serif Pro"/>
          <w:sz w:val="16"/>
          <w:szCs w:val="16"/>
        </w:rPr>
        <w:t>6.2.2</w:t>
      </w:r>
      <w:r w:rsidR="00EC3C97" w:rsidRPr="00867B3C">
        <w:rPr>
          <w:rFonts w:ascii="Source Serif Pro" w:hAnsi="Source Serif Pro"/>
          <w:sz w:val="16"/>
          <w:szCs w:val="16"/>
        </w:rPr>
        <w:fldChar w:fldCharType="end"/>
      </w:r>
      <w:r w:rsidRPr="00867B3C">
        <w:rPr>
          <w:rFonts w:ascii="Source Serif Pro" w:hAnsi="Source Serif Pro"/>
          <w:sz w:val="16"/>
          <w:szCs w:val="16"/>
        </w:rPr>
        <w:t xml:space="preserve">, or apply the provisions of </w:t>
      </w:r>
      <w:r w:rsidR="00EC3C97" w:rsidRPr="00867B3C">
        <w:rPr>
          <w:rFonts w:ascii="Source Serif Pro" w:hAnsi="Source Serif Pro"/>
          <w:sz w:val="16"/>
          <w:szCs w:val="16"/>
        </w:rPr>
        <w:t>c</w:t>
      </w:r>
      <w:r w:rsidRPr="00867B3C">
        <w:rPr>
          <w:rFonts w:ascii="Source Serif Pro" w:hAnsi="Source Serif Pro"/>
          <w:sz w:val="16"/>
          <w:szCs w:val="16"/>
        </w:rPr>
        <w:t xml:space="preserve">lause </w:t>
      </w:r>
      <w:r w:rsidR="00EC3C97" w:rsidRPr="00867B3C">
        <w:rPr>
          <w:rFonts w:ascii="Source Serif Pro" w:hAnsi="Source Serif Pro"/>
          <w:sz w:val="16"/>
          <w:szCs w:val="16"/>
        </w:rPr>
        <w:fldChar w:fldCharType="begin"/>
      </w:r>
      <w:r w:rsidR="00EC3C97" w:rsidRPr="00867B3C">
        <w:rPr>
          <w:rFonts w:ascii="Source Serif Pro" w:hAnsi="Source Serif Pro"/>
          <w:sz w:val="16"/>
          <w:szCs w:val="16"/>
        </w:rPr>
        <w:instrText xml:space="preserve"> REF _Ref136529623 \n \h </w:instrText>
      </w:r>
      <w:r w:rsidR="00460E66" w:rsidRPr="00867B3C">
        <w:rPr>
          <w:rFonts w:ascii="Source Serif Pro" w:hAnsi="Source Serif Pro"/>
          <w:sz w:val="16"/>
          <w:szCs w:val="16"/>
        </w:rPr>
        <w:instrText xml:space="preserve"> \* MERGEFORMAT </w:instrText>
      </w:r>
      <w:r w:rsidR="00EC3C97" w:rsidRPr="00867B3C">
        <w:rPr>
          <w:rFonts w:ascii="Source Serif Pro" w:hAnsi="Source Serif Pro"/>
          <w:sz w:val="16"/>
          <w:szCs w:val="16"/>
        </w:rPr>
      </w:r>
      <w:r w:rsidR="00EC3C97" w:rsidRPr="00867B3C">
        <w:rPr>
          <w:rFonts w:ascii="Source Serif Pro" w:hAnsi="Source Serif Pro"/>
          <w:sz w:val="16"/>
          <w:szCs w:val="16"/>
        </w:rPr>
        <w:fldChar w:fldCharType="separate"/>
      </w:r>
      <w:r w:rsidR="003C6C6A">
        <w:rPr>
          <w:rFonts w:ascii="Source Serif Pro" w:hAnsi="Source Serif Pro"/>
          <w:sz w:val="16"/>
          <w:szCs w:val="16"/>
        </w:rPr>
        <w:t>6.2.1</w:t>
      </w:r>
      <w:r w:rsidR="00EC3C97" w:rsidRPr="00867B3C">
        <w:rPr>
          <w:rFonts w:ascii="Source Serif Pro" w:hAnsi="Source Serif Pro"/>
          <w:sz w:val="16"/>
          <w:szCs w:val="16"/>
        </w:rPr>
        <w:fldChar w:fldCharType="end"/>
      </w:r>
      <w:r w:rsidR="00EC3C97" w:rsidRPr="00867B3C">
        <w:rPr>
          <w:rFonts w:ascii="Source Serif Pro" w:hAnsi="Source Serif Pro"/>
          <w:sz w:val="16"/>
          <w:szCs w:val="16"/>
        </w:rPr>
        <w:t xml:space="preserve"> </w:t>
      </w:r>
      <w:r w:rsidRPr="00867B3C">
        <w:rPr>
          <w:rFonts w:ascii="Source Serif Pro" w:hAnsi="Source Serif Pro"/>
          <w:sz w:val="16"/>
          <w:szCs w:val="16"/>
        </w:rPr>
        <w:t>as appropriate.</w:t>
      </w:r>
    </w:p>
    <w:p w14:paraId="7E608C7F" w14:textId="08F9548C" w:rsidR="00FB62CB" w:rsidRPr="00867B3C" w:rsidRDefault="00C271EC" w:rsidP="00FB62CB">
      <w:pPr>
        <w:pStyle w:val="CMSANHeading2"/>
        <w:rPr>
          <w:rFonts w:ascii="Source Serif Pro" w:hAnsi="Source Serif Pro"/>
          <w:sz w:val="16"/>
          <w:szCs w:val="16"/>
        </w:rPr>
      </w:pPr>
      <w:bookmarkStart w:id="51" w:name="_Ref137458912"/>
      <w:r w:rsidRPr="00867B3C">
        <w:rPr>
          <w:rFonts w:ascii="Source Serif Pro" w:hAnsi="Source Serif Pro"/>
          <w:sz w:val="16"/>
          <w:szCs w:val="16"/>
        </w:rPr>
        <w:t>Where the Supplier has issued an Installation Report to the University, b</w:t>
      </w:r>
      <w:r w:rsidR="00FB62CB" w:rsidRPr="00867B3C">
        <w:rPr>
          <w:rFonts w:ascii="Source Serif Pro" w:hAnsi="Source Serif Pro"/>
          <w:sz w:val="16"/>
          <w:szCs w:val="16"/>
        </w:rPr>
        <w:t>oth parties shall work together and cooperate in good faith to ensure that the tasks identified in the Installation Report are undertaken efficiently and effectively to ensure that the Supplier is able to deliver the Goods on the Delivery Date and</w:t>
      </w:r>
      <w:r w:rsidRPr="00867B3C">
        <w:rPr>
          <w:rFonts w:ascii="Source Serif Pro" w:hAnsi="Source Serif Pro"/>
          <w:sz w:val="16"/>
          <w:szCs w:val="16"/>
        </w:rPr>
        <w:t>, where applicable,</w:t>
      </w:r>
      <w:r w:rsidR="00FB62CB" w:rsidRPr="00867B3C">
        <w:rPr>
          <w:rFonts w:ascii="Source Serif Pro" w:hAnsi="Source Serif Pro"/>
          <w:sz w:val="16"/>
          <w:szCs w:val="16"/>
        </w:rPr>
        <w:t xml:space="preserve"> to ensure that Installation and testing is undertaken to ensure </w:t>
      </w:r>
      <w:r w:rsidRPr="00867B3C">
        <w:rPr>
          <w:rFonts w:ascii="Source Serif Pro" w:hAnsi="Source Serif Pro"/>
          <w:sz w:val="16"/>
          <w:szCs w:val="16"/>
        </w:rPr>
        <w:t xml:space="preserve">that </w:t>
      </w:r>
      <w:r w:rsidR="00FB62CB" w:rsidRPr="00867B3C">
        <w:rPr>
          <w:rFonts w:ascii="Source Serif Pro" w:hAnsi="Source Serif Pro"/>
          <w:sz w:val="16"/>
          <w:szCs w:val="16"/>
        </w:rPr>
        <w:t>the Goods are Installed and ready to operate by no later than the Long Stop Completion Date.</w:t>
      </w:r>
      <w:bookmarkEnd w:id="51"/>
    </w:p>
    <w:p w14:paraId="380F040B" w14:textId="3902C9DB" w:rsidR="00FB62CB" w:rsidRPr="00867B3C" w:rsidRDefault="00865060" w:rsidP="00FB62CB">
      <w:pPr>
        <w:pStyle w:val="CMSANHeading2"/>
        <w:rPr>
          <w:rFonts w:ascii="Source Serif Pro" w:hAnsi="Source Serif Pro"/>
          <w:sz w:val="16"/>
          <w:szCs w:val="16"/>
        </w:rPr>
      </w:pPr>
      <w:bookmarkStart w:id="52" w:name="_Ref136530162"/>
      <w:r w:rsidRPr="00867B3C">
        <w:rPr>
          <w:rFonts w:ascii="Source Serif Pro" w:hAnsi="Source Serif Pro"/>
          <w:sz w:val="16"/>
          <w:szCs w:val="16"/>
        </w:rPr>
        <w:t xml:space="preserve">Without prejudice to any other provision of </w:t>
      </w:r>
      <w:r w:rsidR="003A2532" w:rsidRPr="00867B3C">
        <w:rPr>
          <w:rFonts w:ascii="Source Serif Pro" w:hAnsi="Source Serif Pro"/>
          <w:sz w:val="16"/>
          <w:szCs w:val="16"/>
        </w:rPr>
        <w:t>the Agreement</w:t>
      </w:r>
      <w:r w:rsidRPr="00867B3C">
        <w:rPr>
          <w:rFonts w:ascii="Source Serif Pro" w:hAnsi="Source Serif Pro"/>
          <w:sz w:val="16"/>
          <w:szCs w:val="16"/>
        </w:rPr>
        <w:t>, t</w:t>
      </w:r>
      <w:r w:rsidR="00FB62CB" w:rsidRPr="00867B3C">
        <w:rPr>
          <w:rFonts w:ascii="Source Serif Pro" w:hAnsi="Source Serif Pro"/>
          <w:sz w:val="16"/>
          <w:szCs w:val="16"/>
        </w:rPr>
        <w:t xml:space="preserve">he University shall provide the authorised </w:t>
      </w:r>
      <w:r w:rsidR="00B26B8E" w:rsidRPr="00867B3C">
        <w:rPr>
          <w:rFonts w:ascii="Source Serif Pro" w:hAnsi="Source Serif Pro"/>
          <w:sz w:val="16"/>
          <w:szCs w:val="16"/>
        </w:rPr>
        <w:t xml:space="preserve">Supplier </w:t>
      </w:r>
      <w:r w:rsidR="00FB62CB" w:rsidRPr="00867B3C">
        <w:rPr>
          <w:rFonts w:ascii="Source Serif Pro" w:hAnsi="Source Serif Pro"/>
          <w:sz w:val="16"/>
          <w:szCs w:val="16"/>
        </w:rPr>
        <w:t xml:space="preserve">Personnel at all reasonable times and with prior agreement, such access to the </w:t>
      </w:r>
      <w:r w:rsidR="00B26B8E" w:rsidRPr="00867B3C">
        <w:rPr>
          <w:rFonts w:ascii="Source Serif Pro" w:hAnsi="Source Serif Pro"/>
          <w:sz w:val="16"/>
          <w:szCs w:val="16"/>
        </w:rPr>
        <w:t>relevant University Premises</w:t>
      </w:r>
      <w:r w:rsidR="00FB62CB" w:rsidRPr="00867B3C">
        <w:rPr>
          <w:rFonts w:ascii="Source Serif Pro" w:hAnsi="Source Serif Pro"/>
          <w:sz w:val="16"/>
          <w:szCs w:val="16"/>
        </w:rPr>
        <w:t xml:space="preserve"> (but not necessarily sole access) as may be necessary for the inspection of the </w:t>
      </w:r>
      <w:r w:rsidR="00B26B8E" w:rsidRPr="00867B3C">
        <w:rPr>
          <w:rFonts w:ascii="Source Serif Pro" w:hAnsi="Source Serif Pro"/>
          <w:sz w:val="16"/>
          <w:szCs w:val="16"/>
        </w:rPr>
        <w:t xml:space="preserve">relevant University Premises </w:t>
      </w:r>
      <w:r w:rsidR="00FB62CB" w:rsidRPr="00867B3C">
        <w:rPr>
          <w:rFonts w:ascii="Source Serif Pro" w:hAnsi="Source Serif Pro"/>
          <w:sz w:val="16"/>
          <w:szCs w:val="16"/>
        </w:rPr>
        <w:t>and for the execution of</w:t>
      </w:r>
      <w:r w:rsidRPr="00867B3C">
        <w:rPr>
          <w:rFonts w:ascii="Source Serif Pro" w:hAnsi="Source Serif Pro"/>
          <w:sz w:val="16"/>
          <w:szCs w:val="16"/>
        </w:rPr>
        <w:t xml:space="preserve"> the</w:t>
      </w:r>
      <w:r w:rsidR="00FB62CB" w:rsidRPr="00867B3C">
        <w:rPr>
          <w:rFonts w:ascii="Source Serif Pro" w:hAnsi="Source Serif Pro"/>
          <w:sz w:val="16"/>
          <w:szCs w:val="16"/>
        </w:rPr>
        <w:t xml:space="preserve"> delivery and</w:t>
      </w:r>
      <w:r w:rsidR="00D03D0D" w:rsidRPr="00867B3C">
        <w:rPr>
          <w:rFonts w:ascii="Source Serif Pro" w:hAnsi="Source Serif Pro"/>
          <w:sz w:val="16"/>
          <w:szCs w:val="16"/>
        </w:rPr>
        <w:t>/or</w:t>
      </w:r>
      <w:r w:rsidR="00FB62CB" w:rsidRPr="00867B3C">
        <w:rPr>
          <w:rFonts w:ascii="Source Serif Pro" w:hAnsi="Source Serif Pro"/>
          <w:sz w:val="16"/>
          <w:szCs w:val="16"/>
        </w:rPr>
        <w:t xml:space="preserve"> Installation</w:t>
      </w:r>
      <w:r w:rsidR="00D03D0D" w:rsidRPr="00867B3C">
        <w:rPr>
          <w:rFonts w:ascii="Source Serif Pro" w:hAnsi="Source Serif Pro"/>
          <w:sz w:val="16"/>
          <w:szCs w:val="16"/>
        </w:rPr>
        <w:t xml:space="preserve"> of the Goods</w:t>
      </w:r>
      <w:r w:rsidR="00FB62CB" w:rsidRPr="00867B3C">
        <w:rPr>
          <w:rFonts w:ascii="Source Serif Pro" w:hAnsi="Source Serif Pro"/>
          <w:sz w:val="16"/>
          <w:szCs w:val="16"/>
        </w:rPr>
        <w:t>.</w:t>
      </w:r>
      <w:bookmarkEnd w:id="52"/>
    </w:p>
    <w:p w14:paraId="04C830AF" w14:textId="649E7A5F" w:rsidR="00FB62CB" w:rsidRPr="00867B3C" w:rsidRDefault="00FB62CB" w:rsidP="00FB62CB">
      <w:pPr>
        <w:pStyle w:val="CMSANHeading2"/>
        <w:rPr>
          <w:rFonts w:ascii="Source Serif Pro" w:hAnsi="Source Serif Pro"/>
          <w:sz w:val="16"/>
          <w:szCs w:val="16"/>
        </w:rPr>
      </w:pPr>
      <w:r w:rsidRPr="00867B3C">
        <w:rPr>
          <w:rFonts w:ascii="Source Serif Pro" w:hAnsi="Source Serif Pro"/>
          <w:sz w:val="16"/>
          <w:szCs w:val="16"/>
        </w:rPr>
        <w:t xml:space="preserve">The Supplier </w:t>
      </w:r>
      <w:r w:rsidR="00F906AA" w:rsidRPr="00867B3C">
        <w:rPr>
          <w:rFonts w:ascii="Source Serif Pro" w:hAnsi="Source Serif Pro"/>
          <w:sz w:val="16"/>
          <w:szCs w:val="16"/>
        </w:rPr>
        <w:t>shall</w:t>
      </w:r>
      <w:r w:rsidRPr="00867B3C">
        <w:rPr>
          <w:rFonts w:ascii="Source Serif Pro" w:hAnsi="Source Serif Pro"/>
          <w:sz w:val="16"/>
          <w:szCs w:val="16"/>
        </w:rPr>
        <w:t xml:space="preserve"> ensure that, in the execution of the delivery and</w:t>
      </w:r>
      <w:r w:rsidR="00D03D0D" w:rsidRPr="00867B3C">
        <w:rPr>
          <w:rFonts w:ascii="Source Serif Pro" w:hAnsi="Source Serif Pro"/>
          <w:sz w:val="16"/>
          <w:szCs w:val="16"/>
        </w:rPr>
        <w:t>/or</w:t>
      </w:r>
      <w:r w:rsidRPr="00867B3C">
        <w:rPr>
          <w:rFonts w:ascii="Source Serif Pro" w:hAnsi="Source Serif Pro"/>
          <w:sz w:val="16"/>
          <w:szCs w:val="16"/>
        </w:rPr>
        <w:t xml:space="preserve"> Installation</w:t>
      </w:r>
      <w:r w:rsidR="00D03D0D" w:rsidRPr="00867B3C">
        <w:rPr>
          <w:rFonts w:ascii="Source Serif Pro" w:hAnsi="Source Serif Pro"/>
          <w:sz w:val="16"/>
          <w:szCs w:val="16"/>
        </w:rPr>
        <w:t xml:space="preserve"> of the Goods</w:t>
      </w:r>
      <w:r w:rsidRPr="00867B3C">
        <w:rPr>
          <w:rFonts w:ascii="Source Serif Pro" w:hAnsi="Source Serif Pro"/>
          <w:sz w:val="16"/>
          <w:szCs w:val="16"/>
        </w:rPr>
        <w:t xml:space="preserve">, </w:t>
      </w:r>
      <w:r w:rsidR="006653AF" w:rsidRPr="00867B3C">
        <w:rPr>
          <w:rFonts w:ascii="Source Serif Pro" w:hAnsi="Source Serif Pro"/>
          <w:sz w:val="16"/>
          <w:szCs w:val="16"/>
        </w:rPr>
        <w:t>it</w:t>
      </w:r>
      <w:r w:rsidRPr="00867B3C">
        <w:rPr>
          <w:rFonts w:ascii="Source Serif Pro" w:hAnsi="Source Serif Pro"/>
          <w:sz w:val="16"/>
          <w:szCs w:val="16"/>
        </w:rPr>
        <w:t xml:space="preserve"> do</w:t>
      </w:r>
      <w:r w:rsidR="006653AF" w:rsidRPr="00867B3C">
        <w:rPr>
          <w:rFonts w:ascii="Source Serif Pro" w:hAnsi="Source Serif Pro"/>
          <w:sz w:val="16"/>
          <w:szCs w:val="16"/>
        </w:rPr>
        <w:t>es</w:t>
      </w:r>
      <w:r w:rsidRPr="00867B3C">
        <w:rPr>
          <w:rFonts w:ascii="Source Serif Pro" w:hAnsi="Source Serif Pro"/>
          <w:sz w:val="16"/>
          <w:szCs w:val="16"/>
        </w:rPr>
        <w:t xml:space="preserve"> not interfere with</w:t>
      </w:r>
      <w:r w:rsidR="00F906AA" w:rsidRPr="00867B3C">
        <w:rPr>
          <w:rFonts w:ascii="Source Serif Pro" w:hAnsi="Source Serif Pro"/>
          <w:sz w:val="16"/>
          <w:szCs w:val="16"/>
        </w:rPr>
        <w:t xml:space="preserve"> and/or interrupt</w:t>
      </w:r>
      <w:r w:rsidRPr="00867B3C">
        <w:rPr>
          <w:rFonts w:ascii="Source Serif Pro" w:hAnsi="Source Serif Pro"/>
          <w:sz w:val="16"/>
          <w:szCs w:val="16"/>
        </w:rPr>
        <w:t xml:space="preserve"> the operations of the University, its employees or any other contractor employed on the </w:t>
      </w:r>
      <w:r w:rsidR="006653AF" w:rsidRPr="00867B3C">
        <w:rPr>
          <w:rFonts w:ascii="Source Serif Pro" w:hAnsi="Source Serif Pro"/>
          <w:sz w:val="16"/>
          <w:szCs w:val="16"/>
        </w:rPr>
        <w:t>relevant University Premises</w:t>
      </w:r>
      <w:r w:rsidRPr="00867B3C">
        <w:rPr>
          <w:rFonts w:ascii="Source Serif Pro" w:hAnsi="Source Serif Pro"/>
          <w:sz w:val="16"/>
          <w:szCs w:val="16"/>
        </w:rPr>
        <w:t>.</w:t>
      </w:r>
    </w:p>
    <w:p w14:paraId="0F005A5B" w14:textId="0C05DB15" w:rsidR="00FB62CB" w:rsidRPr="00867B3C" w:rsidRDefault="006653AF" w:rsidP="00FB62CB">
      <w:pPr>
        <w:pStyle w:val="CMSANHeading2"/>
        <w:rPr>
          <w:rFonts w:ascii="Source Serif Pro" w:hAnsi="Source Serif Pro"/>
          <w:sz w:val="16"/>
          <w:szCs w:val="16"/>
        </w:rPr>
      </w:pPr>
      <w:r w:rsidRPr="00867B3C">
        <w:rPr>
          <w:rFonts w:ascii="Source Serif Pro" w:hAnsi="Source Serif Pro"/>
          <w:sz w:val="16"/>
          <w:szCs w:val="16"/>
        </w:rPr>
        <w:t>W</w:t>
      </w:r>
      <w:r w:rsidR="00FB62CB" w:rsidRPr="00867B3C">
        <w:rPr>
          <w:rFonts w:ascii="Source Serif Pro" w:hAnsi="Source Serif Pro"/>
          <w:sz w:val="16"/>
          <w:szCs w:val="16"/>
        </w:rPr>
        <w:t xml:space="preserve">ithout prejudice to any other </w:t>
      </w:r>
      <w:r w:rsidRPr="00867B3C">
        <w:rPr>
          <w:rFonts w:ascii="Source Serif Pro" w:hAnsi="Source Serif Pro"/>
          <w:sz w:val="16"/>
          <w:szCs w:val="16"/>
        </w:rPr>
        <w:t xml:space="preserve">provision of </w:t>
      </w:r>
      <w:r w:rsidR="003A2532" w:rsidRPr="00867B3C">
        <w:rPr>
          <w:rFonts w:ascii="Source Serif Pro" w:hAnsi="Source Serif Pro"/>
          <w:sz w:val="16"/>
          <w:szCs w:val="16"/>
        </w:rPr>
        <w:t>the Agreement</w:t>
      </w:r>
      <w:r w:rsidRPr="00867B3C">
        <w:rPr>
          <w:rFonts w:ascii="Source Serif Pro" w:hAnsi="Source Serif Pro"/>
          <w:sz w:val="16"/>
          <w:szCs w:val="16"/>
        </w:rPr>
        <w:t>, the Supplier shall (and shall ensure that the Supplier Personnel shall)</w:t>
      </w:r>
      <w:r w:rsidR="00FB62CB" w:rsidRPr="00867B3C">
        <w:rPr>
          <w:rFonts w:ascii="Source Serif Pro" w:hAnsi="Source Serif Pro"/>
          <w:sz w:val="16"/>
          <w:szCs w:val="16"/>
        </w:rPr>
        <w:t>:</w:t>
      </w:r>
    </w:p>
    <w:p w14:paraId="1B97120E" w14:textId="1A0B05B8" w:rsidR="00FB62CB" w:rsidRPr="00867B3C" w:rsidRDefault="00FB62CB" w:rsidP="006653AF">
      <w:pPr>
        <w:pStyle w:val="CMSANHeading3"/>
        <w:rPr>
          <w:rFonts w:ascii="Source Serif Pro" w:hAnsi="Source Serif Pro"/>
          <w:sz w:val="16"/>
          <w:szCs w:val="16"/>
        </w:rPr>
      </w:pPr>
      <w:r w:rsidRPr="00867B3C">
        <w:rPr>
          <w:rFonts w:ascii="Source Serif Pro" w:hAnsi="Source Serif Pro"/>
          <w:sz w:val="16"/>
          <w:szCs w:val="16"/>
        </w:rPr>
        <w:t>comply at all times with its statutory obligations in respect of health and safety at work and the University’s policies, procedures and/or reasonable instructions in respect of health and safety (or otherwise);</w:t>
      </w:r>
    </w:p>
    <w:p w14:paraId="0D9C5105" w14:textId="1A13E44E" w:rsidR="00FB62CB" w:rsidRPr="00867B3C" w:rsidRDefault="00FB62CB" w:rsidP="006653AF">
      <w:pPr>
        <w:pStyle w:val="CMSANHeading3"/>
        <w:rPr>
          <w:rFonts w:ascii="Source Serif Pro" w:hAnsi="Source Serif Pro"/>
          <w:sz w:val="16"/>
          <w:szCs w:val="16"/>
        </w:rPr>
      </w:pPr>
      <w:r w:rsidRPr="00867B3C">
        <w:rPr>
          <w:rFonts w:ascii="Source Serif Pro" w:hAnsi="Source Serif Pro"/>
          <w:sz w:val="16"/>
          <w:szCs w:val="16"/>
        </w:rPr>
        <w:t xml:space="preserve">comply with any </w:t>
      </w:r>
      <w:r w:rsidR="002057EA" w:rsidRPr="00867B3C">
        <w:rPr>
          <w:rFonts w:ascii="Source Serif Pro" w:hAnsi="Source Serif Pro"/>
          <w:sz w:val="16"/>
          <w:szCs w:val="16"/>
        </w:rPr>
        <w:t>P</w:t>
      </w:r>
      <w:r w:rsidRPr="00867B3C">
        <w:rPr>
          <w:rFonts w:ascii="Source Serif Pro" w:hAnsi="Source Serif Pro"/>
          <w:sz w:val="16"/>
          <w:szCs w:val="16"/>
        </w:rPr>
        <w:t xml:space="preserve">olicies, procedures and/or reasonable instructions of the University at all times when working on the </w:t>
      </w:r>
      <w:r w:rsidR="006653AF" w:rsidRPr="00867B3C">
        <w:rPr>
          <w:rFonts w:ascii="Source Serif Pro" w:hAnsi="Source Serif Pro"/>
          <w:sz w:val="16"/>
          <w:szCs w:val="16"/>
        </w:rPr>
        <w:t>relevant University Premises</w:t>
      </w:r>
      <w:r w:rsidRPr="00867B3C">
        <w:rPr>
          <w:rFonts w:ascii="Source Serif Pro" w:hAnsi="Source Serif Pro"/>
          <w:sz w:val="16"/>
          <w:szCs w:val="16"/>
        </w:rPr>
        <w:t xml:space="preserve"> (including</w:t>
      </w:r>
      <w:r w:rsidR="006653AF" w:rsidRPr="00867B3C">
        <w:rPr>
          <w:rFonts w:ascii="Source Serif Pro" w:hAnsi="Source Serif Pro"/>
          <w:sz w:val="16"/>
          <w:szCs w:val="16"/>
        </w:rPr>
        <w:t xml:space="preserve"> </w:t>
      </w:r>
      <w:r w:rsidRPr="00867B3C">
        <w:rPr>
          <w:rFonts w:ascii="Source Serif Pro" w:hAnsi="Source Serif Pro"/>
          <w:sz w:val="16"/>
          <w:szCs w:val="16"/>
        </w:rPr>
        <w:t xml:space="preserve">matters in relation to security, working in relation to others on </w:t>
      </w:r>
      <w:r w:rsidR="006653AF" w:rsidRPr="00867B3C">
        <w:rPr>
          <w:rFonts w:ascii="Source Serif Pro" w:hAnsi="Source Serif Pro"/>
          <w:sz w:val="16"/>
          <w:szCs w:val="16"/>
        </w:rPr>
        <w:t>the relevant University Premises</w:t>
      </w:r>
      <w:r w:rsidRPr="00867B3C">
        <w:rPr>
          <w:rFonts w:ascii="Source Serif Pro" w:hAnsi="Source Serif Pro"/>
          <w:sz w:val="16"/>
          <w:szCs w:val="16"/>
        </w:rPr>
        <w:t xml:space="preserve">, access </w:t>
      </w:r>
      <w:r w:rsidR="006430A9" w:rsidRPr="00867B3C">
        <w:rPr>
          <w:rFonts w:ascii="Source Serif Pro" w:hAnsi="Source Serif Pro"/>
          <w:sz w:val="16"/>
          <w:szCs w:val="16"/>
        </w:rPr>
        <w:t xml:space="preserve">requirements </w:t>
      </w:r>
      <w:r w:rsidRPr="00867B3C">
        <w:rPr>
          <w:rFonts w:ascii="Source Serif Pro" w:hAnsi="Source Serif Pro"/>
          <w:sz w:val="16"/>
          <w:szCs w:val="16"/>
        </w:rPr>
        <w:t>and egress);</w:t>
      </w:r>
    </w:p>
    <w:p w14:paraId="40DCED8E" w14:textId="0C6C1DF3" w:rsidR="00FB62CB" w:rsidRPr="00867B3C" w:rsidRDefault="00FB62CB" w:rsidP="006653AF">
      <w:pPr>
        <w:pStyle w:val="CMSANHeading3"/>
        <w:rPr>
          <w:rFonts w:ascii="Source Serif Pro" w:hAnsi="Source Serif Pro"/>
          <w:sz w:val="16"/>
          <w:szCs w:val="16"/>
        </w:rPr>
      </w:pPr>
      <w:r w:rsidRPr="00867B3C">
        <w:rPr>
          <w:rFonts w:ascii="Source Serif Pro" w:hAnsi="Source Serif Pro"/>
          <w:sz w:val="16"/>
          <w:szCs w:val="16"/>
        </w:rPr>
        <w:t xml:space="preserve">ensure that any Installation and/or other Services which require the attendance of the Supplier on </w:t>
      </w:r>
      <w:r w:rsidR="006653AF" w:rsidRPr="00867B3C">
        <w:rPr>
          <w:rFonts w:ascii="Source Serif Pro" w:hAnsi="Source Serif Pro"/>
          <w:sz w:val="16"/>
          <w:szCs w:val="16"/>
        </w:rPr>
        <w:t xml:space="preserve">the relevant University Premises </w:t>
      </w:r>
      <w:r w:rsidRPr="00867B3C">
        <w:rPr>
          <w:rFonts w:ascii="Source Serif Pro" w:hAnsi="Source Serif Pro"/>
          <w:sz w:val="16"/>
          <w:szCs w:val="16"/>
        </w:rPr>
        <w:t>be undertaken during the University’s standard operational hours unless otherwise agreed by the University; and</w:t>
      </w:r>
    </w:p>
    <w:p w14:paraId="76923806" w14:textId="2C4D7F24" w:rsidR="00FB62CB" w:rsidRPr="00867B3C" w:rsidRDefault="00FB62CB" w:rsidP="006653AF">
      <w:pPr>
        <w:pStyle w:val="CMSANHeading3"/>
        <w:rPr>
          <w:rFonts w:ascii="Source Serif Pro" w:hAnsi="Source Serif Pro"/>
          <w:sz w:val="16"/>
          <w:szCs w:val="16"/>
        </w:rPr>
      </w:pPr>
      <w:bookmarkStart w:id="53" w:name="_Ref136596394"/>
      <w:r w:rsidRPr="00867B3C">
        <w:rPr>
          <w:rFonts w:ascii="Source Serif Pro" w:hAnsi="Source Serif Pro"/>
          <w:sz w:val="16"/>
          <w:szCs w:val="16"/>
        </w:rPr>
        <w:lastRenderedPageBreak/>
        <w:t xml:space="preserve">leave the Goods and the </w:t>
      </w:r>
      <w:r w:rsidR="006653AF" w:rsidRPr="00867B3C">
        <w:rPr>
          <w:rFonts w:ascii="Source Serif Pro" w:hAnsi="Source Serif Pro"/>
          <w:sz w:val="16"/>
          <w:szCs w:val="16"/>
        </w:rPr>
        <w:t xml:space="preserve">relevant University Premises </w:t>
      </w:r>
      <w:r w:rsidRPr="00867B3C">
        <w:rPr>
          <w:rFonts w:ascii="Source Serif Pro" w:hAnsi="Source Serif Pro"/>
          <w:sz w:val="16"/>
          <w:szCs w:val="16"/>
        </w:rPr>
        <w:t xml:space="preserve">in a clean and tidy condition at the end of each visit and upon completion of </w:t>
      </w:r>
      <w:r w:rsidR="004A1425" w:rsidRPr="00867B3C">
        <w:rPr>
          <w:rFonts w:ascii="Source Serif Pro" w:hAnsi="Source Serif Pro"/>
          <w:sz w:val="16"/>
          <w:szCs w:val="16"/>
        </w:rPr>
        <w:t>any</w:t>
      </w:r>
      <w:r w:rsidRPr="00867B3C">
        <w:rPr>
          <w:rFonts w:ascii="Source Serif Pro" w:hAnsi="Source Serif Pro"/>
          <w:sz w:val="16"/>
          <w:szCs w:val="16"/>
        </w:rPr>
        <w:t xml:space="preserve"> Installation</w:t>
      </w:r>
      <w:r w:rsidR="002057EA" w:rsidRPr="00867B3C">
        <w:rPr>
          <w:rFonts w:ascii="Source Serif Pro" w:hAnsi="Source Serif Pro"/>
          <w:sz w:val="16"/>
          <w:szCs w:val="16"/>
        </w:rPr>
        <w:t xml:space="preserve"> (including ensuring the removal </w:t>
      </w:r>
      <w:r w:rsidR="00F906AA" w:rsidRPr="00867B3C">
        <w:rPr>
          <w:rFonts w:ascii="Source Serif Pro" w:hAnsi="Source Serif Pro"/>
          <w:sz w:val="16"/>
          <w:szCs w:val="16"/>
        </w:rPr>
        <w:t xml:space="preserve">and recycling and/or reuse </w:t>
      </w:r>
      <w:r w:rsidR="002057EA" w:rsidRPr="00867B3C">
        <w:rPr>
          <w:rFonts w:ascii="Source Serif Pro" w:hAnsi="Source Serif Pro"/>
          <w:sz w:val="16"/>
          <w:szCs w:val="16"/>
        </w:rPr>
        <w:t>of all packaging)</w:t>
      </w:r>
      <w:r w:rsidRPr="00867B3C">
        <w:rPr>
          <w:rFonts w:ascii="Source Serif Pro" w:hAnsi="Source Serif Pro"/>
          <w:sz w:val="16"/>
          <w:szCs w:val="16"/>
        </w:rPr>
        <w:t>.</w:t>
      </w:r>
      <w:bookmarkEnd w:id="53"/>
    </w:p>
    <w:p w14:paraId="627C3D68" w14:textId="65BE20BE" w:rsidR="00FB62CB" w:rsidRPr="00867B3C" w:rsidRDefault="00FB62CB" w:rsidP="00FB62CB">
      <w:pPr>
        <w:pStyle w:val="CMSANHeading2"/>
        <w:rPr>
          <w:rFonts w:ascii="Source Serif Pro" w:hAnsi="Source Serif Pro"/>
          <w:sz w:val="16"/>
          <w:szCs w:val="16"/>
        </w:rPr>
      </w:pPr>
      <w:bookmarkStart w:id="54" w:name="_Ref137458916"/>
      <w:r w:rsidRPr="00867B3C">
        <w:rPr>
          <w:rFonts w:ascii="Source Serif Pro" w:hAnsi="Source Serif Pro"/>
          <w:sz w:val="16"/>
          <w:szCs w:val="16"/>
        </w:rPr>
        <w:t xml:space="preserve">The work required of the Supplier to complete </w:t>
      </w:r>
      <w:r w:rsidR="004A1425" w:rsidRPr="00867B3C">
        <w:rPr>
          <w:rFonts w:ascii="Source Serif Pro" w:hAnsi="Source Serif Pro"/>
          <w:sz w:val="16"/>
          <w:szCs w:val="16"/>
        </w:rPr>
        <w:t xml:space="preserve">any </w:t>
      </w:r>
      <w:r w:rsidRPr="00867B3C">
        <w:rPr>
          <w:rFonts w:ascii="Source Serif Pro" w:hAnsi="Source Serif Pro"/>
          <w:sz w:val="16"/>
          <w:szCs w:val="16"/>
        </w:rPr>
        <w:t xml:space="preserve">Installation shall be as set out in the Installation Plan. In the absence of any Installation Plan, the Supplier shall ensure that </w:t>
      </w:r>
      <w:r w:rsidR="004A1425" w:rsidRPr="00867B3C">
        <w:rPr>
          <w:rFonts w:ascii="Source Serif Pro" w:hAnsi="Source Serif Pro"/>
          <w:sz w:val="16"/>
          <w:szCs w:val="16"/>
        </w:rPr>
        <w:t xml:space="preserve">any </w:t>
      </w:r>
      <w:r w:rsidRPr="00867B3C">
        <w:rPr>
          <w:rFonts w:ascii="Source Serif Pro" w:hAnsi="Source Serif Pro"/>
          <w:sz w:val="16"/>
          <w:szCs w:val="16"/>
        </w:rPr>
        <w:t xml:space="preserve">Installation shall be completed in accordance with any dates as may have been agreed by the parties </w:t>
      </w:r>
      <w:r w:rsidR="004A1425" w:rsidRPr="00867B3C">
        <w:rPr>
          <w:rFonts w:ascii="Source Serif Pro" w:hAnsi="Source Serif Pro"/>
          <w:sz w:val="16"/>
          <w:szCs w:val="16"/>
        </w:rPr>
        <w:t xml:space="preserve">in writing </w:t>
      </w:r>
      <w:r w:rsidRPr="00867B3C">
        <w:rPr>
          <w:rFonts w:ascii="Source Serif Pro" w:hAnsi="Source Serif Pro"/>
          <w:sz w:val="16"/>
          <w:szCs w:val="16"/>
        </w:rPr>
        <w:t xml:space="preserve">and in any event so that </w:t>
      </w:r>
      <w:r w:rsidR="004A1425" w:rsidRPr="00867B3C">
        <w:rPr>
          <w:rFonts w:ascii="Source Serif Pro" w:hAnsi="Source Serif Pro"/>
          <w:sz w:val="16"/>
          <w:szCs w:val="16"/>
        </w:rPr>
        <w:t xml:space="preserve">such Installation is completed </w:t>
      </w:r>
      <w:r w:rsidR="00B4707C" w:rsidRPr="00867B3C">
        <w:rPr>
          <w:rFonts w:ascii="Source Serif Pro" w:hAnsi="Source Serif Pro"/>
          <w:sz w:val="16"/>
          <w:szCs w:val="16"/>
        </w:rPr>
        <w:t xml:space="preserve">and the Goods are ready to be used by the University as anticipated </w:t>
      </w:r>
      <w:r w:rsidR="004A1425" w:rsidRPr="00867B3C">
        <w:rPr>
          <w:rFonts w:ascii="Source Serif Pro" w:hAnsi="Source Serif Pro"/>
          <w:sz w:val="16"/>
          <w:szCs w:val="16"/>
        </w:rPr>
        <w:t>by the</w:t>
      </w:r>
      <w:r w:rsidRPr="00867B3C">
        <w:rPr>
          <w:rFonts w:ascii="Source Serif Pro" w:hAnsi="Source Serif Pro"/>
          <w:sz w:val="16"/>
          <w:szCs w:val="16"/>
        </w:rPr>
        <w:t xml:space="preserve"> Long Stop Completion Date.</w:t>
      </w:r>
      <w:bookmarkEnd w:id="54"/>
    </w:p>
    <w:p w14:paraId="07C5755E" w14:textId="72424620" w:rsidR="00FB62CB" w:rsidRPr="00867B3C" w:rsidRDefault="00FB62CB" w:rsidP="00FB62CB">
      <w:pPr>
        <w:pStyle w:val="CMSANHeading2"/>
        <w:rPr>
          <w:rFonts w:ascii="Source Serif Pro" w:hAnsi="Source Serif Pro"/>
          <w:sz w:val="16"/>
          <w:szCs w:val="16"/>
        </w:rPr>
      </w:pPr>
      <w:r w:rsidRPr="00867B3C">
        <w:rPr>
          <w:rFonts w:ascii="Source Serif Pro" w:hAnsi="Source Serif Pro"/>
          <w:sz w:val="16"/>
          <w:szCs w:val="16"/>
        </w:rPr>
        <w:t xml:space="preserve">Without reducing the scope of any obligations imposed on the Supplier by the terms of </w:t>
      </w:r>
      <w:r w:rsidR="003A2532" w:rsidRPr="00867B3C">
        <w:rPr>
          <w:rFonts w:ascii="Source Serif Pro" w:hAnsi="Source Serif Pro"/>
          <w:sz w:val="16"/>
          <w:szCs w:val="16"/>
        </w:rPr>
        <w:t>the Agreement</w:t>
      </w:r>
      <w:r w:rsidRPr="00867B3C">
        <w:rPr>
          <w:rFonts w:ascii="Source Serif Pro" w:hAnsi="Source Serif Pro"/>
          <w:sz w:val="16"/>
          <w:szCs w:val="16"/>
        </w:rPr>
        <w:t xml:space="preserve"> with regard to the standard of the Installation, the Supplier shall use good quality materials, techniques and standards to execute the Installation with the care, skill and diligence required in accordance with </w:t>
      </w:r>
      <w:r w:rsidR="006653AF" w:rsidRPr="00867B3C">
        <w:rPr>
          <w:rFonts w:ascii="Source Serif Pro" w:hAnsi="Source Serif Pro"/>
          <w:sz w:val="16"/>
          <w:szCs w:val="16"/>
        </w:rPr>
        <w:t>Good Industry Practice.</w:t>
      </w:r>
    </w:p>
    <w:p w14:paraId="68806523" w14:textId="5A335B1E" w:rsidR="006653AF" w:rsidRPr="00867B3C" w:rsidRDefault="006653AF" w:rsidP="006653AF">
      <w:pPr>
        <w:pStyle w:val="CMSANHeading1"/>
        <w:rPr>
          <w:rFonts w:ascii="Source Serif Pro" w:hAnsi="Source Serif Pro"/>
          <w:sz w:val="16"/>
          <w:szCs w:val="16"/>
        </w:rPr>
      </w:pPr>
      <w:bookmarkStart w:id="55" w:name="_Ref136530941"/>
      <w:bookmarkStart w:id="56" w:name="_Ref136531546"/>
      <w:bookmarkStart w:id="57" w:name="_Toc144462483"/>
      <w:r w:rsidRPr="00867B3C">
        <w:rPr>
          <w:rFonts w:ascii="Source Serif Pro" w:hAnsi="Source Serif Pro"/>
          <w:sz w:val="16"/>
          <w:szCs w:val="16"/>
        </w:rPr>
        <w:t>Acceptance</w:t>
      </w:r>
      <w:r w:rsidR="00460E66" w:rsidRPr="00867B3C">
        <w:rPr>
          <w:rFonts w:ascii="Source Serif Pro" w:hAnsi="Source Serif Pro"/>
          <w:sz w:val="16"/>
          <w:szCs w:val="16"/>
        </w:rPr>
        <w:t xml:space="preserve"> </w:t>
      </w:r>
      <w:bookmarkEnd w:id="55"/>
      <w:r w:rsidR="00460E66" w:rsidRPr="00867B3C">
        <w:rPr>
          <w:rFonts w:ascii="Source Serif Pro" w:hAnsi="Source Serif Pro"/>
          <w:sz w:val="16"/>
          <w:szCs w:val="16"/>
        </w:rPr>
        <w:t>testing</w:t>
      </w:r>
      <w:bookmarkEnd w:id="56"/>
      <w:bookmarkEnd w:id="57"/>
    </w:p>
    <w:p w14:paraId="1E08D6D2" w14:textId="02461960" w:rsidR="00460E66" w:rsidRPr="00867B3C" w:rsidRDefault="004A1425" w:rsidP="00460E66">
      <w:pPr>
        <w:pStyle w:val="CMSANHeading2"/>
        <w:rPr>
          <w:rFonts w:ascii="Source Serif Pro" w:hAnsi="Source Serif Pro"/>
          <w:sz w:val="16"/>
          <w:szCs w:val="16"/>
        </w:rPr>
      </w:pPr>
      <w:r w:rsidRPr="00867B3C">
        <w:rPr>
          <w:rFonts w:ascii="Source Serif Pro" w:hAnsi="Source Serif Pro"/>
          <w:sz w:val="16"/>
          <w:szCs w:val="16"/>
        </w:rPr>
        <w:t xml:space="preserve">At the direction of the University, </w:t>
      </w:r>
      <w:r w:rsidR="00460E66" w:rsidRPr="00867B3C">
        <w:rPr>
          <w:rFonts w:ascii="Source Serif Pro" w:hAnsi="Source Serif Pro"/>
          <w:sz w:val="16"/>
          <w:szCs w:val="16"/>
        </w:rPr>
        <w:t>Acceptance Tests shall take place after Installation of the Goods and</w:t>
      </w:r>
      <w:r w:rsidR="00C664FF" w:rsidRPr="00867B3C">
        <w:rPr>
          <w:rFonts w:ascii="Source Serif Pro" w:hAnsi="Source Serif Pro"/>
          <w:sz w:val="16"/>
          <w:szCs w:val="16"/>
        </w:rPr>
        <w:t>/or provision of the relevant Services and</w:t>
      </w:r>
      <w:r w:rsidR="00460E66" w:rsidRPr="00867B3C">
        <w:rPr>
          <w:rFonts w:ascii="Source Serif Pro" w:hAnsi="Source Serif Pro"/>
          <w:sz w:val="16"/>
          <w:szCs w:val="16"/>
        </w:rPr>
        <w:t xml:space="preserve"> shall test compliance of the Goods with the Specification </w:t>
      </w:r>
      <w:r w:rsidR="00C664FF" w:rsidRPr="00867B3C">
        <w:rPr>
          <w:rFonts w:ascii="Source Serif Pro" w:hAnsi="Source Serif Pro"/>
          <w:sz w:val="16"/>
          <w:szCs w:val="16"/>
        </w:rPr>
        <w:t>and/or compliance of the Services with the Services Specification</w:t>
      </w:r>
      <w:r w:rsidR="00280AFD" w:rsidRPr="00867B3C">
        <w:rPr>
          <w:rFonts w:ascii="Source Serif Pro" w:hAnsi="Source Serif Pro"/>
          <w:sz w:val="16"/>
          <w:szCs w:val="16"/>
        </w:rPr>
        <w:t xml:space="preserve"> (and, in each case, such other requirements as may be agreed between the parties) </w:t>
      </w:r>
      <w:r w:rsidR="00460E66" w:rsidRPr="00867B3C">
        <w:rPr>
          <w:rFonts w:ascii="Source Serif Pro" w:hAnsi="Source Serif Pro"/>
          <w:sz w:val="16"/>
          <w:szCs w:val="16"/>
        </w:rPr>
        <w:t>and shall be as set out in the Test Plan.</w:t>
      </w:r>
    </w:p>
    <w:p w14:paraId="5425EFD5" w14:textId="5CE2807A" w:rsidR="00460E66" w:rsidRPr="00867B3C" w:rsidRDefault="00460E66" w:rsidP="00460E66">
      <w:pPr>
        <w:pStyle w:val="CMSANHeading2"/>
        <w:rPr>
          <w:rFonts w:ascii="Source Serif Pro" w:hAnsi="Source Serif Pro"/>
          <w:sz w:val="16"/>
          <w:szCs w:val="16"/>
        </w:rPr>
      </w:pPr>
      <w:r w:rsidRPr="00867B3C">
        <w:rPr>
          <w:rFonts w:ascii="Source Serif Pro" w:hAnsi="Source Serif Pro"/>
          <w:sz w:val="16"/>
          <w:szCs w:val="16"/>
        </w:rPr>
        <w:t>The Test Plan shall set out a detailed method and process for undertaking testing of the</w:t>
      </w:r>
      <w:r w:rsidR="004A1425" w:rsidRPr="00867B3C">
        <w:rPr>
          <w:rFonts w:ascii="Source Serif Pro" w:hAnsi="Source Serif Pro"/>
          <w:sz w:val="16"/>
          <w:szCs w:val="16"/>
        </w:rPr>
        <w:t>: (i)</w:t>
      </w:r>
      <w:r w:rsidRPr="00867B3C">
        <w:rPr>
          <w:rFonts w:ascii="Source Serif Pro" w:hAnsi="Source Serif Pro"/>
          <w:sz w:val="16"/>
          <w:szCs w:val="16"/>
        </w:rPr>
        <w:t xml:space="preserve"> Goods to ensure that </w:t>
      </w:r>
      <w:r w:rsidR="00C664FF" w:rsidRPr="00867B3C">
        <w:rPr>
          <w:rFonts w:ascii="Source Serif Pro" w:hAnsi="Source Serif Pro"/>
          <w:sz w:val="16"/>
          <w:szCs w:val="16"/>
        </w:rPr>
        <w:t>they comply</w:t>
      </w:r>
      <w:r w:rsidRPr="00867B3C">
        <w:rPr>
          <w:rFonts w:ascii="Source Serif Pro" w:hAnsi="Source Serif Pro"/>
          <w:sz w:val="16"/>
          <w:szCs w:val="16"/>
        </w:rPr>
        <w:t xml:space="preserve"> with the Specification</w:t>
      </w:r>
      <w:r w:rsidR="004A1425" w:rsidRPr="00867B3C">
        <w:rPr>
          <w:rFonts w:ascii="Source Serif Pro" w:hAnsi="Source Serif Pro"/>
          <w:sz w:val="16"/>
          <w:szCs w:val="16"/>
        </w:rPr>
        <w:t>;</w:t>
      </w:r>
      <w:r w:rsidRPr="00867B3C">
        <w:rPr>
          <w:rFonts w:ascii="Source Serif Pro" w:hAnsi="Source Serif Pro"/>
          <w:sz w:val="16"/>
          <w:szCs w:val="16"/>
        </w:rPr>
        <w:t xml:space="preserve"> </w:t>
      </w:r>
      <w:r w:rsidR="00C664FF" w:rsidRPr="00867B3C">
        <w:rPr>
          <w:rFonts w:ascii="Source Serif Pro" w:hAnsi="Source Serif Pro"/>
          <w:sz w:val="16"/>
          <w:szCs w:val="16"/>
        </w:rPr>
        <w:t xml:space="preserve">and/or </w:t>
      </w:r>
      <w:r w:rsidR="004A1425" w:rsidRPr="00867B3C">
        <w:rPr>
          <w:rFonts w:ascii="Source Serif Pro" w:hAnsi="Source Serif Pro"/>
          <w:sz w:val="16"/>
          <w:szCs w:val="16"/>
        </w:rPr>
        <w:t xml:space="preserve">(ii) </w:t>
      </w:r>
      <w:r w:rsidR="00C664FF" w:rsidRPr="00867B3C">
        <w:rPr>
          <w:rFonts w:ascii="Source Serif Pro" w:hAnsi="Source Serif Pro"/>
          <w:sz w:val="16"/>
          <w:szCs w:val="16"/>
        </w:rPr>
        <w:t>the relevant Services to ensure that they comply with the Services Specification</w:t>
      </w:r>
      <w:r w:rsidR="004A1425" w:rsidRPr="00867B3C">
        <w:rPr>
          <w:rFonts w:ascii="Source Serif Pro" w:hAnsi="Source Serif Pro"/>
          <w:sz w:val="16"/>
          <w:szCs w:val="16"/>
        </w:rPr>
        <w:t xml:space="preserve">, and such plan </w:t>
      </w:r>
      <w:r w:rsidRPr="00867B3C">
        <w:rPr>
          <w:rFonts w:ascii="Source Serif Pro" w:hAnsi="Source Serif Pro"/>
          <w:sz w:val="16"/>
          <w:szCs w:val="16"/>
        </w:rPr>
        <w:t>shall include timescales, resourcing</w:t>
      </w:r>
      <w:r w:rsidR="00C664FF" w:rsidRPr="00867B3C">
        <w:rPr>
          <w:rFonts w:ascii="Source Serif Pro" w:hAnsi="Source Serif Pro"/>
          <w:sz w:val="16"/>
          <w:szCs w:val="16"/>
        </w:rPr>
        <w:t xml:space="preserve"> and</w:t>
      </w:r>
      <w:r w:rsidRPr="00867B3C">
        <w:rPr>
          <w:rFonts w:ascii="Source Serif Pro" w:hAnsi="Source Serif Pro"/>
          <w:sz w:val="16"/>
          <w:szCs w:val="16"/>
        </w:rPr>
        <w:t xml:space="preserve"> specific access requirements. The Supplier shall make any amendments to the Test Plan as the University may require</w:t>
      </w:r>
      <w:r w:rsidR="00C664FF" w:rsidRPr="00867B3C">
        <w:rPr>
          <w:rFonts w:ascii="Source Serif Pro" w:hAnsi="Source Serif Pro"/>
          <w:sz w:val="16"/>
          <w:szCs w:val="16"/>
        </w:rPr>
        <w:t xml:space="preserve"> from time to time</w:t>
      </w:r>
      <w:r w:rsidRPr="00867B3C">
        <w:rPr>
          <w:rFonts w:ascii="Source Serif Pro" w:hAnsi="Source Serif Pro"/>
          <w:sz w:val="16"/>
          <w:szCs w:val="16"/>
        </w:rPr>
        <w:t>.</w:t>
      </w:r>
    </w:p>
    <w:p w14:paraId="4E6EAB66" w14:textId="4557BB6A" w:rsidR="00460E66" w:rsidRPr="00867B3C" w:rsidRDefault="00C664FF" w:rsidP="00460E66">
      <w:pPr>
        <w:pStyle w:val="CMSANHeading2"/>
        <w:rPr>
          <w:rFonts w:ascii="Source Serif Pro" w:hAnsi="Source Serif Pro"/>
          <w:sz w:val="16"/>
          <w:szCs w:val="16"/>
        </w:rPr>
      </w:pPr>
      <w:bookmarkStart w:id="58" w:name="_Ref136531575"/>
      <w:r w:rsidRPr="00867B3C">
        <w:rPr>
          <w:rFonts w:ascii="Source Serif Pro" w:hAnsi="Source Serif Pro"/>
          <w:sz w:val="16"/>
          <w:szCs w:val="16"/>
        </w:rPr>
        <w:t xml:space="preserve">Without prejudice to the University’s rights and remedies under </w:t>
      </w:r>
      <w:r w:rsidR="003A2532" w:rsidRPr="00867B3C">
        <w:rPr>
          <w:rFonts w:ascii="Source Serif Pro" w:hAnsi="Source Serif Pro"/>
          <w:sz w:val="16"/>
          <w:szCs w:val="16"/>
        </w:rPr>
        <w:t>the Agreement</w:t>
      </w:r>
      <w:r w:rsidRPr="00867B3C">
        <w:rPr>
          <w:rFonts w:ascii="Source Serif Pro" w:hAnsi="Source Serif Pro"/>
          <w:sz w:val="16"/>
          <w:szCs w:val="16"/>
        </w:rPr>
        <w:t xml:space="preserve">, </w:t>
      </w:r>
      <w:r w:rsidR="00A7309E" w:rsidRPr="00867B3C">
        <w:rPr>
          <w:rFonts w:ascii="Source Serif Pro" w:hAnsi="Source Serif Pro"/>
          <w:sz w:val="16"/>
          <w:szCs w:val="16"/>
        </w:rPr>
        <w:t>“</w:t>
      </w:r>
      <w:r w:rsidRPr="00867B3C">
        <w:rPr>
          <w:rFonts w:ascii="Source Serif Pro" w:hAnsi="Source Serif Pro"/>
          <w:b/>
          <w:bCs/>
          <w:sz w:val="16"/>
          <w:szCs w:val="16"/>
        </w:rPr>
        <w:t>Acceptance</w:t>
      </w:r>
      <w:r w:rsidR="00A7309E" w:rsidRPr="00867B3C">
        <w:rPr>
          <w:rFonts w:ascii="Source Serif Pro" w:hAnsi="Source Serif Pro"/>
          <w:sz w:val="16"/>
          <w:szCs w:val="16"/>
        </w:rPr>
        <w:t>”</w:t>
      </w:r>
      <w:r w:rsidRPr="00867B3C">
        <w:rPr>
          <w:rFonts w:ascii="Source Serif Pro" w:hAnsi="Source Serif Pro"/>
          <w:sz w:val="16"/>
          <w:szCs w:val="16"/>
        </w:rPr>
        <w:t xml:space="preserve"> of the Goods and/or Services shall occur when the Goods and/or Services have passed the Acceptance Tests to the satisfaction of the University. </w:t>
      </w:r>
      <w:r w:rsidR="002A1862" w:rsidRPr="00867B3C">
        <w:rPr>
          <w:rFonts w:ascii="Source Serif Pro" w:hAnsi="Source Serif Pro"/>
          <w:sz w:val="16"/>
          <w:szCs w:val="16"/>
        </w:rPr>
        <w:t xml:space="preserve">Unless it is expressly specified in </w:t>
      </w:r>
      <w:r w:rsidR="003A2532" w:rsidRPr="00867B3C">
        <w:rPr>
          <w:rFonts w:ascii="Source Serif Pro" w:hAnsi="Source Serif Pro"/>
          <w:sz w:val="16"/>
          <w:szCs w:val="16"/>
        </w:rPr>
        <w:t>the Agreement</w:t>
      </w:r>
      <w:r w:rsidR="002A1862" w:rsidRPr="00867B3C">
        <w:rPr>
          <w:rFonts w:ascii="Source Serif Pro" w:hAnsi="Source Serif Pro"/>
          <w:sz w:val="16"/>
          <w:szCs w:val="16"/>
        </w:rPr>
        <w:t xml:space="preserve"> that an Acceptance Certificate is not required or agreed so by the parties in writing, then as soon as reasonably practicable after the Acceptance Tests appropriate to, or specified for, the Goods and/or Services have been completed and the Goods and/or Services have passed the Acceptance Tests</w:t>
      </w:r>
      <w:r w:rsidR="006766AD" w:rsidRPr="00867B3C">
        <w:rPr>
          <w:rFonts w:ascii="Source Serif Pro" w:hAnsi="Source Serif Pro"/>
          <w:sz w:val="16"/>
          <w:szCs w:val="16"/>
        </w:rPr>
        <w:t xml:space="preserve"> to the satisfaction of the University</w:t>
      </w:r>
      <w:r w:rsidR="002A1862" w:rsidRPr="00867B3C">
        <w:rPr>
          <w:rFonts w:ascii="Source Serif Pro" w:hAnsi="Source Serif Pro"/>
          <w:sz w:val="16"/>
          <w:szCs w:val="16"/>
        </w:rPr>
        <w:t>, t</w:t>
      </w:r>
      <w:r w:rsidRPr="00867B3C">
        <w:rPr>
          <w:rFonts w:ascii="Source Serif Pro" w:hAnsi="Source Serif Pro"/>
          <w:sz w:val="16"/>
          <w:szCs w:val="16"/>
        </w:rPr>
        <w:t xml:space="preserve">he University shall sign the Acceptance Certificate in respect of the relevant Goods and/or the Services and </w:t>
      </w:r>
      <w:r w:rsidR="002A1862" w:rsidRPr="00867B3C">
        <w:rPr>
          <w:rFonts w:ascii="Source Serif Pro" w:hAnsi="Source Serif Pro"/>
          <w:sz w:val="16"/>
          <w:szCs w:val="16"/>
        </w:rPr>
        <w:t>provide</w:t>
      </w:r>
      <w:r w:rsidRPr="00867B3C">
        <w:rPr>
          <w:rFonts w:ascii="Source Serif Pro" w:hAnsi="Source Serif Pro"/>
          <w:sz w:val="16"/>
          <w:szCs w:val="16"/>
        </w:rPr>
        <w:t xml:space="preserve"> it to the Supplier</w:t>
      </w:r>
      <w:r w:rsidR="00460E66" w:rsidRPr="00867B3C">
        <w:rPr>
          <w:rFonts w:ascii="Source Serif Pro" w:hAnsi="Source Serif Pro"/>
          <w:sz w:val="16"/>
          <w:szCs w:val="16"/>
        </w:rPr>
        <w:t>.</w:t>
      </w:r>
      <w:bookmarkEnd w:id="58"/>
    </w:p>
    <w:p w14:paraId="06B24CE9" w14:textId="7A49C856" w:rsidR="00460E66" w:rsidRPr="00867B3C" w:rsidRDefault="00460E66" w:rsidP="00460E66">
      <w:pPr>
        <w:pStyle w:val="CMSANHeading2"/>
        <w:rPr>
          <w:rFonts w:ascii="Source Serif Pro" w:hAnsi="Source Serif Pro"/>
          <w:sz w:val="16"/>
          <w:szCs w:val="16"/>
        </w:rPr>
      </w:pPr>
      <w:bookmarkStart w:id="59" w:name="_Ref136531839"/>
      <w:r w:rsidRPr="00867B3C">
        <w:rPr>
          <w:rFonts w:ascii="Source Serif Pro" w:hAnsi="Source Serif Pro"/>
          <w:sz w:val="16"/>
          <w:szCs w:val="16"/>
        </w:rPr>
        <w:t xml:space="preserve">In the event that any Acceptance Tests are </w:t>
      </w:r>
      <w:r w:rsidR="00A7309E" w:rsidRPr="00867B3C">
        <w:rPr>
          <w:rFonts w:ascii="Source Serif Pro" w:hAnsi="Source Serif Pro"/>
          <w:sz w:val="16"/>
          <w:szCs w:val="16"/>
        </w:rPr>
        <w:t>failed</w:t>
      </w:r>
      <w:r w:rsidR="00417A09" w:rsidRPr="00867B3C">
        <w:rPr>
          <w:rFonts w:ascii="Source Serif Pro" w:hAnsi="Source Serif Pro"/>
          <w:sz w:val="16"/>
          <w:szCs w:val="16"/>
        </w:rPr>
        <w:t xml:space="preserve"> (including due to any failure to meet the Acceptance Criteria)</w:t>
      </w:r>
      <w:r w:rsidRPr="00867B3C">
        <w:rPr>
          <w:rFonts w:ascii="Source Serif Pro" w:hAnsi="Source Serif Pro"/>
          <w:sz w:val="16"/>
          <w:szCs w:val="16"/>
        </w:rPr>
        <w:t xml:space="preserve">, the </w:t>
      </w:r>
      <w:r w:rsidR="00280AFD" w:rsidRPr="00867B3C">
        <w:rPr>
          <w:rFonts w:ascii="Source Serif Pro" w:hAnsi="Source Serif Pro"/>
          <w:sz w:val="16"/>
          <w:szCs w:val="16"/>
        </w:rPr>
        <w:t xml:space="preserve">defects and/or failures </w:t>
      </w:r>
      <w:r w:rsidRPr="00867B3C">
        <w:rPr>
          <w:rFonts w:ascii="Source Serif Pro" w:hAnsi="Source Serif Pro"/>
          <w:sz w:val="16"/>
          <w:szCs w:val="16"/>
        </w:rPr>
        <w:t>that cause</w:t>
      </w:r>
      <w:r w:rsidR="00280AFD" w:rsidRPr="00867B3C">
        <w:rPr>
          <w:rFonts w:ascii="Source Serif Pro" w:hAnsi="Source Serif Pro"/>
          <w:sz w:val="16"/>
          <w:szCs w:val="16"/>
        </w:rPr>
        <w:t>d</w:t>
      </w:r>
      <w:r w:rsidRPr="00867B3C">
        <w:rPr>
          <w:rFonts w:ascii="Source Serif Pro" w:hAnsi="Source Serif Pro"/>
          <w:sz w:val="16"/>
          <w:szCs w:val="16"/>
        </w:rPr>
        <w:t xml:space="preserve"> the relevant tests to be failed </w:t>
      </w:r>
      <w:r w:rsidR="00280AFD" w:rsidRPr="00867B3C">
        <w:rPr>
          <w:rFonts w:ascii="Source Serif Pro" w:hAnsi="Source Serif Pro"/>
          <w:sz w:val="16"/>
          <w:szCs w:val="16"/>
        </w:rPr>
        <w:t>(“</w:t>
      </w:r>
      <w:r w:rsidR="00280AFD" w:rsidRPr="00867B3C">
        <w:rPr>
          <w:rFonts w:ascii="Source Serif Pro" w:hAnsi="Source Serif Pro"/>
          <w:b/>
          <w:bCs/>
          <w:sz w:val="16"/>
          <w:szCs w:val="16"/>
        </w:rPr>
        <w:t>Defects</w:t>
      </w:r>
      <w:r w:rsidR="00280AFD" w:rsidRPr="00867B3C">
        <w:rPr>
          <w:rFonts w:ascii="Source Serif Pro" w:hAnsi="Source Serif Pro"/>
          <w:sz w:val="16"/>
          <w:szCs w:val="16"/>
        </w:rPr>
        <w:t xml:space="preserve">”) </w:t>
      </w:r>
      <w:r w:rsidRPr="00867B3C">
        <w:rPr>
          <w:rFonts w:ascii="Source Serif Pro" w:hAnsi="Source Serif Pro"/>
          <w:sz w:val="16"/>
          <w:szCs w:val="16"/>
        </w:rPr>
        <w:t xml:space="preserve">shall be documented by the Supplier and presented to University for discussion as how best to rectify </w:t>
      </w:r>
      <w:r w:rsidR="00280AFD" w:rsidRPr="00867B3C">
        <w:rPr>
          <w:rFonts w:ascii="Source Serif Pro" w:hAnsi="Source Serif Pro"/>
          <w:sz w:val="16"/>
          <w:szCs w:val="16"/>
        </w:rPr>
        <w:t>these</w:t>
      </w:r>
      <w:r w:rsidRPr="00867B3C">
        <w:rPr>
          <w:rFonts w:ascii="Source Serif Pro" w:hAnsi="Source Serif Pro"/>
          <w:sz w:val="16"/>
          <w:szCs w:val="16"/>
        </w:rPr>
        <w:t>.</w:t>
      </w:r>
      <w:bookmarkEnd w:id="59"/>
    </w:p>
    <w:p w14:paraId="013D4CDB" w14:textId="706492B6" w:rsidR="00460E66" w:rsidRPr="00867B3C" w:rsidRDefault="00460E66" w:rsidP="00460E66">
      <w:pPr>
        <w:pStyle w:val="CMSANHeading2"/>
        <w:rPr>
          <w:rFonts w:ascii="Source Serif Pro" w:hAnsi="Source Serif Pro"/>
          <w:sz w:val="16"/>
          <w:szCs w:val="16"/>
        </w:rPr>
      </w:pPr>
      <w:bookmarkStart w:id="60" w:name="_Ref137458921"/>
      <w:r w:rsidRPr="00867B3C">
        <w:rPr>
          <w:rFonts w:ascii="Source Serif Pro" w:hAnsi="Source Serif Pro"/>
          <w:sz w:val="16"/>
          <w:szCs w:val="16"/>
        </w:rPr>
        <w:t xml:space="preserve">The Supplier shall remedy all Defects </w:t>
      </w:r>
      <w:r w:rsidR="00A7309E" w:rsidRPr="00867B3C">
        <w:rPr>
          <w:rFonts w:ascii="Source Serif Pro" w:hAnsi="Source Serif Pro"/>
          <w:sz w:val="16"/>
          <w:szCs w:val="16"/>
        </w:rPr>
        <w:t>as soon as reasonably practicable</w:t>
      </w:r>
      <w:r w:rsidRPr="00867B3C">
        <w:rPr>
          <w:rFonts w:ascii="Source Serif Pro" w:hAnsi="Source Serif Pro"/>
          <w:sz w:val="16"/>
          <w:szCs w:val="16"/>
        </w:rPr>
        <w:t xml:space="preserve"> in order to ensure that the Goods and/or Services pass the Acceptance Tests on a retest and so that the Goods are Accepted prior to the Long Stop Completion Date.</w:t>
      </w:r>
      <w:bookmarkEnd w:id="60"/>
    </w:p>
    <w:p w14:paraId="27BA289B" w14:textId="5D5D514B" w:rsidR="00460E66" w:rsidRPr="00867B3C" w:rsidRDefault="00280AFD" w:rsidP="00460E66">
      <w:pPr>
        <w:pStyle w:val="CMSANHeading2"/>
        <w:rPr>
          <w:rFonts w:ascii="Source Serif Pro" w:hAnsi="Source Serif Pro"/>
          <w:sz w:val="16"/>
          <w:szCs w:val="16"/>
        </w:rPr>
      </w:pPr>
      <w:r w:rsidRPr="00867B3C">
        <w:rPr>
          <w:rFonts w:ascii="Source Serif Pro" w:hAnsi="Source Serif Pro"/>
          <w:sz w:val="16"/>
          <w:szCs w:val="16"/>
        </w:rPr>
        <w:t>Without prejudice to the University’s other rights and remedies, i</w:t>
      </w:r>
      <w:r w:rsidR="00460E66" w:rsidRPr="00867B3C">
        <w:rPr>
          <w:rFonts w:ascii="Source Serif Pro" w:hAnsi="Source Serif Pro"/>
          <w:sz w:val="16"/>
          <w:szCs w:val="16"/>
        </w:rPr>
        <w:t>f such retest(s)</w:t>
      </w:r>
      <w:r w:rsidRPr="00867B3C">
        <w:rPr>
          <w:rFonts w:ascii="Source Serif Pro" w:hAnsi="Source Serif Pro"/>
          <w:sz w:val="16"/>
          <w:szCs w:val="16"/>
        </w:rPr>
        <w:t xml:space="preserve"> </w:t>
      </w:r>
      <w:r w:rsidR="00460E66" w:rsidRPr="00867B3C">
        <w:rPr>
          <w:rFonts w:ascii="Source Serif Pro" w:hAnsi="Source Serif Pro"/>
          <w:sz w:val="16"/>
          <w:szCs w:val="16"/>
        </w:rPr>
        <w:t xml:space="preserve">demonstrates that the Goods are still not in accordance with the Specification and/or the Services are still not in accordance with the Services </w:t>
      </w:r>
      <w:r w:rsidRPr="00867B3C">
        <w:rPr>
          <w:rFonts w:ascii="Source Serif Pro" w:hAnsi="Source Serif Pro"/>
          <w:sz w:val="16"/>
          <w:szCs w:val="16"/>
        </w:rPr>
        <w:t>Specification</w:t>
      </w:r>
      <w:r w:rsidR="00460E66" w:rsidRPr="00867B3C">
        <w:rPr>
          <w:rFonts w:ascii="Source Serif Pro" w:hAnsi="Source Serif Pro"/>
          <w:sz w:val="16"/>
          <w:szCs w:val="16"/>
        </w:rPr>
        <w:t xml:space="preserve"> (or</w:t>
      </w:r>
      <w:r w:rsidRPr="00867B3C">
        <w:rPr>
          <w:rFonts w:ascii="Source Serif Pro" w:hAnsi="Source Serif Pro"/>
          <w:sz w:val="16"/>
          <w:szCs w:val="16"/>
        </w:rPr>
        <w:t>, in each case,</w:t>
      </w:r>
      <w:r w:rsidR="00460E66" w:rsidRPr="00867B3C">
        <w:rPr>
          <w:rFonts w:ascii="Source Serif Pro" w:hAnsi="Source Serif Pro"/>
          <w:sz w:val="16"/>
          <w:szCs w:val="16"/>
        </w:rPr>
        <w:t xml:space="preserve"> such other requirements as may be agreed between the parties), the University may, by written notice to the Supplier, elect:</w:t>
      </w:r>
    </w:p>
    <w:p w14:paraId="45DAF466" w14:textId="2A53225F" w:rsidR="00460E66" w:rsidRPr="00867B3C" w:rsidRDefault="00460E66" w:rsidP="00460E66">
      <w:pPr>
        <w:pStyle w:val="CMSANHeading3"/>
        <w:rPr>
          <w:rFonts w:ascii="Source Serif Pro" w:hAnsi="Source Serif Pro"/>
          <w:sz w:val="16"/>
          <w:szCs w:val="16"/>
        </w:rPr>
      </w:pPr>
      <w:bookmarkStart w:id="61" w:name="_Ref136532379"/>
      <w:r w:rsidRPr="00867B3C">
        <w:rPr>
          <w:rFonts w:ascii="Source Serif Pro" w:hAnsi="Source Serif Pro"/>
          <w:sz w:val="16"/>
          <w:szCs w:val="16"/>
        </w:rPr>
        <w:t xml:space="preserve">to fix </w:t>
      </w:r>
      <w:r w:rsidR="00280AFD" w:rsidRPr="00867B3C">
        <w:rPr>
          <w:rFonts w:ascii="Source Serif Pro" w:hAnsi="Source Serif Pro"/>
          <w:sz w:val="16"/>
          <w:szCs w:val="16"/>
        </w:rPr>
        <w:t xml:space="preserve">a new date for carrying out further tests on the Goods and/or Services on </w:t>
      </w:r>
      <w:r w:rsidRPr="00867B3C">
        <w:rPr>
          <w:rFonts w:ascii="Source Serif Pro" w:hAnsi="Source Serif Pro"/>
          <w:sz w:val="16"/>
          <w:szCs w:val="16"/>
        </w:rPr>
        <w:t xml:space="preserve">the same terms and conditions as the retest (except that all reasonable costs which the University may incur as a result of carrying out such tests shall be reimbursed by the Supplier). If the Goods and/or Services fail such further tests, the University may elect to proceed under either </w:t>
      </w:r>
      <w:r w:rsidR="00280AFD" w:rsidRPr="00867B3C">
        <w:rPr>
          <w:rFonts w:ascii="Source Serif Pro" w:hAnsi="Source Serif Pro"/>
          <w:sz w:val="16"/>
          <w:szCs w:val="16"/>
        </w:rPr>
        <w:t>c</w:t>
      </w:r>
      <w:r w:rsidRPr="00867B3C">
        <w:rPr>
          <w:rFonts w:ascii="Source Serif Pro" w:hAnsi="Source Serif Pro"/>
          <w:sz w:val="16"/>
          <w:szCs w:val="16"/>
        </w:rPr>
        <w:t>lause</w:t>
      </w:r>
      <w:r w:rsidR="00280AFD" w:rsidRPr="00867B3C">
        <w:rPr>
          <w:rFonts w:ascii="Source Serif Pro" w:hAnsi="Source Serif Pro"/>
          <w:sz w:val="16"/>
          <w:szCs w:val="16"/>
        </w:rPr>
        <w:t>s</w:t>
      </w:r>
      <w:r w:rsidRPr="00867B3C">
        <w:rPr>
          <w:rFonts w:ascii="Source Serif Pro" w:hAnsi="Source Serif Pro"/>
          <w:sz w:val="16"/>
          <w:szCs w:val="16"/>
        </w:rPr>
        <w:t xml:space="preserve">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_Ref136532236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7.6.2</w:t>
      </w:r>
      <w:r w:rsidR="00280AFD" w:rsidRPr="00867B3C">
        <w:rPr>
          <w:rFonts w:ascii="Source Serif Pro" w:hAnsi="Source Serif Pro"/>
          <w:sz w:val="16"/>
          <w:szCs w:val="16"/>
        </w:rPr>
        <w:fldChar w:fldCharType="end"/>
      </w:r>
      <w:r w:rsidR="00280AFD" w:rsidRPr="00867B3C">
        <w:rPr>
          <w:rFonts w:ascii="Source Serif Pro" w:hAnsi="Source Serif Pro"/>
          <w:sz w:val="16"/>
          <w:szCs w:val="16"/>
        </w:rPr>
        <w:t xml:space="preserve"> or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_Ref136532237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7.6.3</w:t>
      </w:r>
      <w:r w:rsidR="00280AFD" w:rsidRPr="00867B3C">
        <w:rPr>
          <w:rFonts w:ascii="Source Serif Pro" w:hAnsi="Source Serif Pro"/>
          <w:sz w:val="16"/>
          <w:szCs w:val="16"/>
        </w:rPr>
        <w:fldChar w:fldCharType="end"/>
      </w:r>
      <w:r w:rsidRPr="00867B3C">
        <w:rPr>
          <w:rFonts w:ascii="Source Serif Pro" w:hAnsi="Source Serif Pro"/>
          <w:sz w:val="16"/>
          <w:szCs w:val="16"/>
        </w:rPr>
        <w:t>; or</w:t>
      </w:r>
      <w:bookmarkEnd w:id="61"/>
    </w:p>
    <w:p w14:paraId="7BDEC967" w14:textId="6D50DB05" w:rsidR="00460E66" w:rsidRPr="00867B3C" w:rsidRDefault="00460E66" w:rsidP="00460E66">
      <w:pPr>
        <w:pStyle w:val="CMSANHeading3"/>
        <w:rPr>
          <w:rFonts w:ascii="Source Serif Pro" w:hAnsi="Source Serif Pro"/>
          <w:sz w:val="16"/>
          <w:szCs w:val="16"/>
        </w:rPr>
      </w:pPr>
      <w:bookmarkStart w:id="62" w:name="_Ref136532236"/>
      <w:r w:rsidRPr="00867B3C">
        <w:rPr>
          <w:rFonts w:ascii="Source Serif Pro" w:hAnsi="Source Serif Pro"/>
          <w:sz w:val="16"/>
          <w:szCs w:val="16"/>
        </w:rPr>
        <w:t xml:space="preserve">to accept the Goods and/or Services subject to a reduction of the </w:t>
      </w:r>
      <w:r w:rsidR="00280AFD" w:rsidRPr="00867B3C">
        <w:rPr>
          <w:rFonts w:ascii="Source Serif Pro" w:hAnsi="Source Serif Pro"/>
          <w:sz w:val="16"/>
          <w:szCs w:val="16"/>
        </w:rPr>
        <w:t>Charges and/or Price (as applicable)</w:t>
      </w:r>
      <w:r w:rsidRPr="00867B3C">
        <w:rPr>
          <w:rFonts w:ascii="Source Serif Pro" w:hAnsi="Source Serif Pro"/>
          <w:sz w:val="16"/>
          <w:szCs w:val="16"/>
        </w:rPr>
        <w:t xml:space="preserve">, such reduction to be a mutually agreed reasonable amount, taking into account the circumstances. In the absence of written agreement as to such reduction within 14 days of the date of the notice given by the University in </w:t>
      </w:r>
      <w:r w:rsidRPr="00867B3C">
        <w:rPr>
          <w:rFonts w:ascii="Source Serif Pro" w:hAnsi="Source Serif Pro"/>
          <w:sz w:val="16"/>
          <w:szCs w:val="16"/>
        </w:rPr>
        <w:lastRenderedPageBreak/>
        <w:t xml:space="preserve">accordance with this </w:t>
      </w:r>
      <w:r w:rsidR="00280AFD" w:rsidRPr="00867B3C">
        <w:rPr>
          <w:rFonts w:ascii="Source Serif Pro" w:hAnsi="Source Serif Pro"/>
          <w:sz w:val="16"/>
          <w:szCs w:val="16"/>
        </w:rPr>
        <w:t xml:space="preserve">clauses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_Ref136532236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7.6.2</w:t>
      </w:r>
      <w:r w:rsidR="00280AFD" w:rsidRPr="00867B3C">
        <w:rPr>
          <w:rFonts w:ascii="Source Serif Pro" w:hAnsi="Source Serif Pro"/>
          <w:sz w:val="16"/>
          <w:szCs w:val="16"/>
        </w:rPr>
        <w:fldChar w:fldCharType="end"/>
      </w:r>
      <w:r w:rsidRPr="00867B3C">
        <w:rPr>
          <w:rFonts w:ascii="Source Serif Pro" w:hAnsi="Source Serif Pro"/>
          <w:sz w:val="16"/>
          <w:szCs w:val="16"/>
        </w:rPr>
        <w:t xml:space="preserve">, the University shall be entitled to reject the Goods and/or Services in accordance with </w:t>
      </w:r>
      <w:r w:rsidR="00280AFD" w:rsidRPr="00867B3C">
        <w:rPr>
          <w:rFonts w:ascii="Source Serif Pro" w:hAnsi="Source Serif Pro"/>
          <w:sz w:val="16"/>
          <w:szCs w:val="16"/>
        </w:rPr>
        <w:t>c</w:t>
      </w:r>
      <w:r w:rsidRPr="00867B3C">
        <w:rPr>
          <w:rFonts w:ascii="Source Serif Pro" w:hAnsi="Source Serif Pro"/>
          <w:sz w:val="16"/>
          <w:szCs w:val="16"/>
        </w:rPr>
        <w:t xml:space="preserve">lause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_Ref136532237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7.6.3</w:t>
      </w:r>
      <w:r w:rsidR="00280AFD" w:rsidRPr="00867B3C">
        <w:rPr>
          <w:rFonts w:ascii="Source Serif Pro" w:hAnsi="Source Serif Pro"/>
          <w:sz w:val="16"/>
          <w:szCs w:val="16"/>
        </w:rPr>
        <w:fldChar w:fldCharType="end"/>
      </w:r>
      <w:r w:rsidRPr="00867B3C">
        <w:rPr>
          <w:rFonts w:ascii="Source Serif Pro" w:hAnsi="Source Serif Pro"/>
          <w:sz w:val="16"/>
          <w:szCs w:val="16"/>
        </w:rPr>
        <w:t>; or</w:t>
      </w:r>
      <w:bookmarkEnd w:id="62"/>
    </w:p>
    <w:p w14:paraId="2CE15C92" w14:textId="1D7C9E0A" w:rsidR="00460E66" w:rsidRPr="00867B3C" w:rsidRDefault="00460E66" w:rsidP="00460E66">
      <w:pPr>
        <w:pStyle w:val="CMSANHeading3"/>
        <w:rPr>
          <w:rFonts w:ascii="Source Serif Pro" w:hAnsi="Source Serif Pro"/>
          <w:sz w:val="16"/>
          <w:szCs w:val="16"/>
        </w:rPr>
      </w:pPr>
      <w:bookmarkStart w:id="63" w:name="_Ref136532237"/>
      <w:r w:rsidRPr="00867B3C">
        <w:rPr>
          <w:rFonts w:ascii="Source Serif Pro" w:hAnsi="Source Serif Pro"/>
          <w:sz w:val="16"/>
          <w:szCs w:val="16"/>
        </w:rPr>
        <w:t xml:space="preserve">to reject the Goods and/or Services as not being in conformity with </w:t>
      </w:r>
      <w:r w:rsidR="003A2532" w:rsidRPr="00867B3C">
        <w:rPr>
          <w:rFonts w:ascii="Source Serif Pro" w:hAnsi="Source Serif Pro"/>
          <w:sz w:val="16"/>
          <w:szCs w:val="16"/>
        </w:rPr>
        <w:t>the Agreement</w:t>
      </w:r>
      <w:r w:rsidRPr="00867B3C">
        <w:rPr>
          <w:rFonts w:ascii="Source Serif Pro" w:hAnsi="Source Serif Pro"/>
          <w:sz w:val="16"/>
          <w:szCs w:val="16"/>
        </w:rPr>
        <w:t xml:space="preserve">, in which event </w:t>
      </w:r>
      <w:r w:rsidR="00280AFD" w:rsidRPr="00867B3C">
        <w:rPr>
          <w:rFonts w:ascii="Source Serif Pro" w:hAnsi="Source Serif Pro"/>
          <w:sz w:val="16"/>
          <w:szCs w:val="16"/>
        </w:rPr>
        <w:t xml:space="preserve">the University shall be entitled to terminate </w:t>
      </w:r>
      <w:r w:rsidR="003A2532" w:rsidRPr="00867B3C">
        <w:rPr>
          <w:rFonts w:ascii="Source Serif Pro" w:hAnsi="Source Serif Pro" w:cs="Times New Roman"/>
          <w:sz w:val="16"/>
          <w:szCs w:val="16"/>
        </w:rPr>
        <w:t>the Agreement</w:t>
      </w:r>
      <w:r w:rsidR="00F86987" w:rsidRPr="00867B3C">
        <w:rPr>
          <w:rFonts w:ascii="Source Serif Pro" w:hAnsi="Source Serif Pro" w:cs="Times New Roman"/>
          <w:sz w:val="16"/>
          <w:szCs w:val="16"/>
        </w:rPr>
        <w:t xml:space="preserve"> (or part thereof relating to the rejected Services and/or Goods)</w:t>
      </w:r>
      <w:r w:rsidRPr="00867B3C">
        <w:rPr>
          <w:rFonts w:ascii="Source Serif Pro" w:hAnsi="Source Serif Pro"/>
          <w:sz w:val="16"/>
          <w:szCs w:val="16"/>
        </w:rPr>
        <w:t>.</w:t>
      </w:r>
      <w:bookmarkEnd w:id="63"/>
    </w:p>
    <w:p w14:paraId="7C6F7BD2" w14:textId="174F5DDB" w:rsidR="006653AF" w:rsidRPr="00867B3C" w:rsidRDefault="00460E66" w:rsidP="00460E66">
      <w:pPr>
        <w:pStyle w:val="CMSANHeading2"/>
        <w:numPr>
          <w:ilvl w:val="0"/>
          <w:numId w:val="0"/>
        </w:numPr>
        <w:ind w:left="851"/>
        <w:rPr>
          <w:rFonts w:ascii="Source Serif Pro" w:hAnsi="Source Serif Pro"/>
          <w:sz w:val="16"/>
          <w:szCs w:val="16"/>
        </w:rPr>
      </w:pPr>
      <w:r w:rsidRPr="00867B3C">
        <w:rPr>
          <w:rFonts w:ascii="Source Serif Pro" w:hAnsi="Source Serif Pro"/>
          <w:sz w:val="16"/>
          <w:szCs w:val="16"/>
        </w:rPr>
        <w:t xml:space="preserve">For the avoidance of doubt, any or all of </w:t>
      </w:r>
      <w:r w:rsidR="00280AFD" w:rsidRPr="00867B3C">
        <w:rPr>
          <w:rFonts w:ascii="Source Serif Pro" w:hAnsi="Source Serif Pro"/>
          <w:sz w:val="16"/>
          <w:szCs w:val="16"/>
        </w:rPr>
        <w:t>c</w:t>
      </w:r>
      <w:r w:rsidRPr="00867B3C">
        <w:rPr>
          <w:rFonts w:ascii="Source Serif Pro" w:hAnsi="Source Serif Pro"/>
          <w:sz w:val="16"/>
          <w:szCs w:val="16"/>
        </w:rPr>
        <w:t xml:space="preserve">lauses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_Ref136532379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7.6.1</w:t>
      </w:r>
      <w:r w:rsidR="00280AFD" w:rsidRPr="00867B3C">
        <w:rPr>
          <w:rFonts w:ascii="Source Serif Pro" w:hAnsi="Source Serif Pro"/>
          <w:sz w:val="16"/>
          <w:szCs w:val="16"/>
        </w:rPr>
        <w:fldChar w:fldCharType="end"/>
      </w:r>
      <w:r w:rsidRPr="00867B3C">
        <w:rPr>
          <w:rFonts w:ascii="Source Serif Pro" w:hAnsi="Source Serif Pro"/>
          <w:sz w:val="16"/>
          <w:szCs w:val="16"/>
        </w:rPr>
        <w:t xml:space="preserve">,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_Ref136532236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7.6.2</w:t>
      </w:r>
      <w:r w:rsidR="00280AFD" w:rsidRPr="00867B3C">
        <w:rPr>
          <w:rFonts w:ascii="Source Serif Pro" w:hAnsi="Source Serif Pro"/>
          <w:sz w:val="16"/>
          <w:szCs w:val="16"/>
        </w:rPr>
        <w:fldChar w:fldCharType="end"/>
      </w:r>
      <w:r w:rsidR="00280AFD" w:rsidRPr="00867B3C">
        <w:rPr>
          <w:rFonts w:ascii="Source Serif Pro" w:hAnsi="Source Serif Pro"/>
          <w:sz w:val="16"/>
          <w:szCs w:val="16"/>
        </w:rPr>
        <w:t xml:space="preserve"> and </w:t>
      </w:r>
      <w:r w:rsidR="00280AFD" w:rsidRPr="00867B3C">
        <w:rPr>
          <w:rFonts w:ascii="Source Serif Pro" w:hAnsi="Source Serif Pro"/>
          <w:sz w:val="16"/>
          <w:szCs w:val="16"/>
        </w:rPr>
        <w:fldChar w:fldCharType="begin"/>
      </w:r>
      <w:r w:rsidR="00280AFD" w:rsidRPr="00867B3C">
        <w:rPr>
          <w:rFonts w:ascii="Source Serif Pro" w:hAnsi="Source Serif Pro"/>
          <w:sz w:val="16"/>
          <w:szCs w:val="16"/>
        </w:rPr>
        <w:instrText xml:space="preserve"> REF _Ref136532237 \n \h </w:instrText>
      </w:r>
      <w:r w:rsidR="00867B3C" w:rsidRPr="00867B3C">
        <w:rPr>
          <w:rFonts w:ascii="Source Serif Pro" w:hAnsi="Source Serif Pro"/>
          <w:sz w:val="16"/>
          <w:szCs w:val="16"/>
        </w:rPr>
        <w:instrText xml:space="preserve"> \* MERGEFORMAT </w:instrText>
      </w:r>
      <w:r w:rsidR="00280AFD" w:rsidRPr="00867B3C">
        <w:rPr>
          <w:rFonts w:ascii="Source Serif Pro" w:hAnsi="Source Serif Pro"/>
          <w:sz w:val="16"/>
          <w:szCs w:val="16"/>
        </w:rPr>
      </w:r>
      <w:r w:rsidR="00280AFD" w:rsidRPr="00867B3C">
        <w:rPr>
          <w:rFonts w:ascii="Source Serif Pro" w:hAnsi="Source Serif Pro"/>
          <w:sz w:val="16"/>
          <w:szCs w:val="16"/>
        </w:rPr>
        <w:fldChar w:fldCharType="separate"/>
      </w:r>
      <w:r w:rsidR="003C6C6A">
        <w:rPr>
          <w:rFonts w:ascii="Source Serif Pro" w:hAnsi="Source Serif Pro"/>
          <w:sz w:val="16"/>
          <w:szCs w:val="16"/>
        </w:rPr>
        <w:t>7.6.3</w:t>
      </w:r>
      <w:r w:rsidR="00280AFD" w:rsidRPr="00867B3C">
        <w:rPr>
          <w:rFonts w:ascii="Source Serif Pro" w:hAnsi="Source Serif Pro"/>
          <w:sz w:val="16"/>
          <w:szCs w:val="16"/>
        </w:rPr>
        <w:fldChar w:fldCharType="end"/>
      </w:r>
      <w:r w:rsidR="00280AFD" w:rsidRPr="00867B3C">
        <w:rPr>
          <w:rFonts w:ascii="Source Serif Pro" w:hAnsi="Source Serif Pro"/>
          <w:sz w:val="16"/>
          <w:szCs w:val="16"/>
        </w:rPr>
        <w:t xml:space="preserve"> </w:t>
      </w:r>
      <w:r w:rsidRPr="00867B3C">
        <w:rPr>
          <w:rFonts w:ascii="Source Serif Pro" w:hAnsi="Source Serif Pro"/>
          <w:sz w:val="16"/>
          <w:szCs w:val="16"/>
        </w:rPr>
        <w:t>may be used at the University</w:t>
      </w:r>
      <w:r w:rsidR="00280AFD" w:rsidRPr="00867B3C">
        <w:rPr>
          <w:rFonts w:ascii="Source Serif Pro" w:hAnsi="Source Serif Pro"/>
          <w:sz w:val="16"/>
          <w:szCs w:val="16"/>
        </w:rPr>
        <w:t>’</w:t>
      </w:r>
      <w:r w:rsidRPr="00867B3C">
        <w:rPr>
          <w:rFonts w:ascii="Source Serif Pro" w:hAnsi="Source Serif Pro"/>
          <w:sz w:val="16"/>
          <w:szCs w:val="16"/>
        </w:rPr>
        <w:t>s sole discretion and do not demonstrate an escalation process to which the University must adhere.</w:t>
      </w:r>
    </w:p>
    <w:p w14:paraId="4EBFADD9" w14:textId="7FFDFB16" w:rsidR="00417A09" w:rsidRPr="00867B3C" w:rsidRDefault="00417A09" w:rsidP="00F86987">
      <w:pPr>
        <w:pStyle w:val="CMSANHeading2"/>
        <w:rPr>
          <w:rFonts w:ascii="Source Serif Pro" w:hAnsi="Source Serif Pro"/>
          <w:sz w:val="16"/>
          <w:szCs w:val="16"/>
        </w:rPr>
      </w:pPr>
      <w:r w:rsidRPr="00867B3C">
        <w:rPr>
          <w:rFonts w:ascii="Source Serif Pro" w:hAnsi="Source Serif Pro" w:cs="Times New Roman"/>
          <w:sz w:val="16"/>
          <w:szCs w:val="16"/>
        </w:rPr>
        <w:t xml:space="preserve">Payment in part or full for the Services </w:t>
      </w:r>
      <w:r w:rsidR="00F86987" w:rsidRPr="00867B3C">
        <w:rPr>
          <w:rFonts w:ascii="Source Serif Pro" w:hAnsi="Source Serif Pro" w:cs="Times New Roman"/>
          <w:sz w:val="16"/>
          <w:szCs w:val="16"/>
        </w:rPr>
        <w:t xml:space="preserve">and/or Goods </w:t>
      </w:r>
      <w:r w:rsidRPr="00867B3C">
        <w:rPr>
          <w:rFonts w:ascii="Source Serif Pro" w:hAnsi="Source Serif Pro" w:cs="Times New Roman"/>
          <w:sz w:val="16"/>
          <w:szCs w:val="16"/>
        </w:rPr>
        <w:t xml:space="preserve">does not imply that the University has accepted them. Any approval or </w:t>
      </w:r>
      <w:r w:rsidR="00F86987" w:rsidRPr="00867B3C">
        <w:rPr>
          <w:rFonts w:ascii="Source Serif Pro" w:hAnsi="Source Serif Pro" w:cs="Times New Roman"/>
          <w:sz w:val="16"/>
          <w:szCs w:val="16"/>
        </w:rPr>
        <w:t>a</w:t>
      </w:r>
      <w:r w:rsidRPr="00867B3C">
        <w:rPr>
          <w:rFonts w:ascii="Source Serif Pro" w:hAnsi="Source Serif Pro" w:cs="Times New Roman"/>
          <w:sz w:val="16"/>
          <w:szCs w:val="16"/>
        </w:rPr>
        <w:t>cceptance</w:t>
      </w:r>
      <w:r w:rsidR="002C1586" w:rsidRPr="00867B3C">
        <w:rPr>
          <w:rFonts w:ascii="Source Serif Pro" w:hAnsi="Source Serif Pro" w:cs="Times New Roman"/>
          <w:sz w:val="16"/>
          <w:szCs w:val="16"/>
        </w:rPr>
        <w:t xml:space="preserve"> (including any Acceptance)</w:t>
      </w:r>
      <w:r w:rsidRPr="00867B3C">
        <w:rPr>
          <w:rFonts w:ascii="Source Serif Pro" w:hAnsi="Source Serif Pro" w:cs="Times New Roman"/>
          <w:sz w:val="16"/>
          <w:szCs w:val="16"/>
        </w:rPr>
        <w:t xml:space="preserve"> given by the University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only be confirmation that the relevant matter may appear to be in compliance with the requirements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Such approval shall not be deemed to mean that the University has varied or waived its rights, in connection with its requirements or the terms of </w:t>
      </w:r>
      <w:r w:rsidR="003A2532" w:rsidRPr="00867B3C">
        <w:rPr>
          <w:rFonts w:ascii="Source Serif Pro" w:hAnsi="Source Serif Pro" w:cs="Times New Roman"/>
          <w:sz w:val="16"/>
          <w:szCs w:val="16"/>
        </w:rPr>
        <w:t>the Agreement</w:t>
      </w:r>
      <w:r w:rsidR="00F86987" w:rsidRPr="00867B3C">
        <w:rPr>
          <w:rFonts w:ascii="Source Serif Pro" w:hAnsi="Source Serif Pro" w:cs="Times New Roman"/>
          <w:sz w:val="16"/>
          <w:szCs w:val="16"/>
        </w:rPr>
        <w:t>.</w:t>
      </w:r>
    </w:p>
    <w:p w14:paraId="75F4FC89" w14:textId="217630D0" w:rsidR="00FE3FEB" w:rsidRPr="00867B3C" w:rsidRDefault="00FE3FEB">
      <w:pPr>
        <w:pStyle w:val="CMSANHeading1"/>
        <w:rPr>
          <w:rFonts w:ascii="Source Serif Pro" w:hAnsi="Source Serif Pro" w:cs="Times New Roman"/>
          <w:sz w:val="16"/>
          <w:szCs w:val="16"/>
        </w:rPr>
      </w:pPr>
      <w:bookmarkStart w:id="64" w:name="_Ref134705390"/>
      <w:bookmarkStart w:id="65" w:name="_Toc144462484"/>
      <w:r w:rsidRPr="00867B3C">
        <w:rPr>
          <w:rFonts w:ascii="Source Serif Pro" w:hAnsi="Source Serif Pro" w:cs="Times New Roman"/>
          <w:sz w:val="16"/>
          <w:szCs w:val="16"/>
        </w:rPr>
        <w:t xml:space="preserve">Inspection, rejection and </w:t>
      </w:r>
      <w:r w:rsidR="0053598D" w:rsidRPr="00867B3C">
        <w:rPr>
          <w:rFonts w:ascii="Source Serif Pro" w:hAnsi="Source Serif Pro" w:cs="Times New Roman"/>
          <w:sz w:val="16"/>
          <w:szCs w:val="16"/>
        </w:rPr>
        <w:t>r</w:t>
      </w:r>
      <w:r w:rsidRPr="00867B3C">
        <w:rPr>
          <w:rFonts w:ascii="Source Serif Pro" w:hAnsi="Source Serif Pro" w:cs="Times New Roman"/>
          <w:sz w:val="16"/>
          <w:szCs w:val="16"/>
        </w:rPr>
        <w:t>eturn</w:t>
      </w:r>
      <w:bookmarkEnd w:id="64"/>
      <w:bookmarkEnd w:id="65"/>
    </w:p>
    <w:p w14:paraId="74916600" w14:textId="62714A9E" w:rsidR="00FE3FEB" w:rsidRPr="00867B3C" w:rsidRDefault="004900B5" w:rsidP="00FE3FEB">
      <w:pPr>
        <w:pStyle w:val="CMSANHeading2"/>
        <w:rPr>
          <w:rFonts w:ascii="Source Serif Pro" w:hAnsi="Source Serif Pro"/>
          <w:sz w:val="16"/>
          <w:szCs w:val="16"/>
        </w:rPr>
      </w:pPr>
      <w:r w:rsidRPr="00867B3C">
        <w:rPr>
          <w:rFonts w:ascii="Source Serif Pro" w:hAnsi="Source Serif Pro"/>
          <w:sz w:val="16"/>
          <w:szCs w:val="16"/>
        </w:rPr>
        <w:t xml:space="preserve">Without prejudice to </w:t>
      </w:r>
      <w:r w:rsidR="00FB62CB" w:rsidRPr="00867B3C">
        <w:rPr>
          <w:rFonts w:ascii="Source Serif Pro" w:hAnsi="Source Serif Pro"/>
          <w:sz w:val="16"/>
          <w:szCs w:val="16"/>
        </w:rPr>
        <w:t xml:space="preserve">any other provision of </w:t>
      </w:r>
      <w:r w:rsidR="003A2532" w:rsidRPr="00867B3C">
        <w:rPr>
          <w:rFonts w:ascii="Source Serif Pro" w:hAnsi="Source Serif Pro"/>
          <w:sz w:val="16"/>
          <w:szCs w:val="16"/>
        </w:rPr>
        <w:t>the Agreement</w:t>
      </w:r>
      <w:r w:rsidRPr="00867B3C">
        <w:rPr>
          <w:rFonts w:ascii="Source Serif Pro" w:hAnsi="Source Serif Pro"/>
          <w:sz w:val="16"/>
          <w:szCs w:val="16"/>
        </w:rPr>
        <w:t>, s</w:t>
      </w:r>
      <w:r w:rsidR="00FE3FEB" w:rsidRPr="00867B3C">
        <w:rPr>
          <w:rFonts w:ascii="Source Serif Pro" w:hAnsi="Source Serif Pro"/>
          <w:sz w:val="16"/>
          <w:szCs w:val="16"/>
        </w:rPr>
        <w:t xml:space="preserve">ubject to </w:t>
      </w:r>
      <w:r w:rsidR="002C78B8" w:rsidRPr="00867B3C">
        <w:rPr>
          <w:rFonts w:ascii="Source Serif Pro" w:hAnsi="Source Serif Pro"/>
          <w:sz w:val="16"/>
          <w:szCs w:val="16"/>
        </w:rPr>
        <w:t xml:space="preserve">the University </w:t>
      </w:r>
      <w:r w:rsidR="00406F62" w:rsidRPr="00867B3C">
        <w:rPr>
          <w:rFonts w:ascii="Source Serif Pro" w:hAnsi="Source Serif Pro"/>
          <w:sz w:val="16"/>
          <w:szCs w:val="16"/>
        </w:rPr>
        <w:t xml:space="preserve">providing </w:t>
      </w:r>
      <w:r w:rsidR="00FE3FEB" w:rsidRPr="00867B3C">
        <w:rPr>
          <w:rFonts w:ascii="Source Serif Pro" w:hAnsi="Source Serif Pro"/>
          <w:sz w:val="16"/>
          <w:szCs w:val="16"/>
        </w:rPr>
        <w:t>reasonable written notice</w:t>
      </w:r>
      <w:r w:rsidR="002C78B8" w:rsidRPr="00867B3C">
        <w:rPr>
          <w:rFonts w:ascii="Source Serif Pro" w:hAnsi="Source Serif Pro"/>
          <w:sz w:val="16"/>
          <w:szCs w:val="16"/>
        </w:rPr>
        <w:t xml:space="preserve"> to the Supplier</w:t>
      </w:r>
      <w:r w:rsidR="00FE3FEB" w:rsidRPr="00867B3C">
        <w:rPr>
          <w:rFonts w:ascii="Source Serif Pro" w:hAnsi="Source Serif Pro"/>
          <w:sz w:val="16"/>
          <w:szCs w:val="16"/>
        </w:rPr>
        <w:t>, the Supplier shall permit any person authorised by the University to inspect work being undertaken in relation to the Goods and/or the storage facilities used in the storage of the Goods at all reasonable times at the Supplier’s premises or at the premises of any sub</w:t>
      </w:r>
      <w:r w:rsidR="00903850" w:rsidRPr="00867B3C">
        <w:rPr>
          <w:rFonts w:ascii="Source Serif Pro" w:hAnsi="Source Serif Pro"/>
          <w:sz w:val="16"/>
          <w:szCs w:val="16"/>
        </w:rPr>
        <w:t>-</w:t>
      </w:r>
      <w:r w:rsidR="00FE3FEB" w:rsidRPr="00867B3C">
        <w:rPr>
          <w:rFonts w:ascii="Source Serif Pro" w:hAnsi="Source Serif Pro"/>
          <w:sz w:val="16"/>
          <w:szCs w:val="16"/>
        </w:rPr>
        <w:t xml:space="preserve">contractor or agent of the Supplier in order to confirm that the Goods are being manufactured and/or stored in accordance with Good Industry Practice and in </w:t>
      </w:r>
      <w:r w:rsidR="00406F62" w:rsidRPr="00867B3C">
        <w:rPr>
          <w:rFonts w:ascii="Source Serif Pro" w:hAnsi="Source Serif Pro"/>
          <w:sz w:val="16"/>
          <w:szCs w:val="16"/>
        </w:rPr>
        <w:t>conformance with</w:t>
      </w:r>
      <w:r w:rsidR="00FE3FEB" w:rsidRPr="00867B3C">
        <w:rPr>
          <w:rFonts w:ascii="Source Serif Pro" w:hAnsi="Source Serif Pro"/>
          <w:sz w:val="16"/>
          <w:szCs w:val="16"/>
        </w:rPr>
        <w:t xml:space="preserve"> the requirements of </w:t>
      </w:r>
      <w:r w:rsidR="003A2532" w:rsidRPr="00867B3C">
        <w:rPr>
          <w:rFonts w:ascii="Source Serif Pro" w:hAnsi="Source Serif Pro"/>
          <w:sz w:val="16"/>
          <w:szCs w:val="16"/>
        </w:rPr>
        <w:t>the Agreement</w:t>
      </w:r>
      <w:r w:rsidR="00FE3FEB" w:rsidRPr="00867B3C">
        <w:rPr>
          <w:rFonts w:ascii="Source Serif Pro" w:hAnsi="Source Serif Pro"/>
          <w:sz w:val="16"/>
          <w:szCs w:val="16"/>
        </w:rPr>
        <w:t>.</w:t>
      </w:r>
      <w:r w:rsidR="00406F62" w:rsidRPr="00867B3C">
        <w:rPr>
          <w:rFonts w:ascii="Source Serif Pro" w:hAnsi="Source Serif Pro"/>
          <w:sz w:val="16"/>
          <w:szCs w:val="16"/>
        </w:rPr>
        <w:t xml:space="preserve"> </w:t>
      </w:r>
    </w:p>
    <w:p w14:paraId="0903145A" w14:textId="6886E1EB" w:rsidR="00FE3FEB" w:rsidRPr="00867B3C" w:rsidRDefault="00891E57" w:rsidP="00FE3FEB">
      <w:pPr>
        <w:pStyle w:val="CMSANHeading2"/>
        <w:rPr>
          <w:rFonts w:ascii="Source Serif Pro" w:hAnsi="Source Serif Pro"/>
          <w:sz w:val="16"/>
          <w:szCs w:val="16"/>
        </w:rPr>
      </w:pPr>
      <w:bookmarkStart w:id="66" w:name="_Ref134620321"/>
      <w:r w:rsidRPr="00867B3C">
        <w:rPr>
          <w:rFonts w:ascii="Source Serif Pro" w:hAnsi="Source Serif Pro" w:cs="Times New Roman"/>
          <w:sz w:val="16"/>
          <w:szCs w:val="16"/>
        </w:rPr>
        <w:t xml:space="preserve">Without prejudice to any other remedies or rights of the University under </w:t>
      </w:r>
      <w:r w:rsidR="003A2532" w:rsidRPr="00867B3C">
        <w:rPr>
          <w:rFonts w:ascii="Source Serif Pro" w:hAnsi="Source Serif Pro" w:cs="Times New Roman"/>
          <w:sz w:val="16"/>
          <w:szCs w:val="16"/>
        </w:rPr>
        <w:t>the Agreement</w:t>
      </w:r>
      <w:r w:rsidRPr="00867B3C">
        <w:rPr>
          <w:rFonts w:ascii="Source Serif Pro" w:hAnsi="Source Serif Pro"/>
          <w:sz w:val="16"/>
          <w:szCs w:val="16"/>
        </w:rPr>
        <w:t xml:space="preserve"> (including </w:t>
      </w:r>
      <w:r w:rsidR="00903850" w:rsidRPr="00867B3C">
        <w:rPr>
          <w:rFonts w:ascii="Source Serif Pro" w:hAnsi="Source Serif Pro"/>
          <w:sz w:val="16"/>
          <w:szCs w:val="16"/>
        </w:rPr>
        <w:t>c</w:t>
      </w:r>
      <w:r w:rsidR="00FE3FEB" w:rsidRPr="00867B3C">
        <w:rPr>
          <w:rFonts w:ascii="Source Serif Pro" w:hAnsi="Source Serif Pro"/>
          <w:sz w:val="16"/>
          <w:szCs w:val="16"/>
        </w:rPr>
        <w:t xml:space="preserve">lause </w:t>
      </w:r>
      <w:r w:rsidR="00903850" w:rsidRPr="00867B3C">
        <w:rPr>
          <w:rFonts w:ascii="Source Serif Pro" w:hAnsi="Source Serif Pro"/>
          <w:sz w:val="16"/>
          <w:szCs w:val="16"/>
        </w:rPr>
        <w:fldChar w:fldCharType="begin"/>
      </w:r>
      <w:r w:rsidR="00903850" w:rsidRPr="00867B3C">
        <w:rPr>
          <w:rFonts w:ascii="Source Serif Pro" w:hAnsi="Source Serif Pro"/>
          <w:sz w:val="16"/>
          <w:szCs w:val="16"/>
        </w:rPr>
        <w:instrText xml:space="preserve"> REF _Ref134620128 \r \h </w:instrText>
      </w:r>
      <w:r w:rsidR="00AB3E19" w:rsidRPr="00867B3C">
        <w:rPr>
          <w:rFonts w:ascii="Source Serif Pro" w:hAnsi="Source Serif Pro"/>
          <w:sz w:val="16"/>
          <w:szCs w:val="16"/>
        </w:rPr>
        <w:instrText xml:space="preserve"> \* MERGEFORMAT </w:instrText>
      </w:r>
      <w:r w:rsidR="00903850" w:rsidRPr="00867B3C">
        <w:rPr>
          <w:rFonts w:ascii="Source Serif Pro" w:hAnsi="Source Serif Pro"/>
          <w:sz w:val="16"/>
          <w:szCs w:val="16"/>
        </w:rPr>
      </w:r>
      <w:r w:rsidR="00903850" w:rsidRPr="00867B3C">
        <w:rPr>
          <w:rFonts w:ascii="Source Serif Pro" w:hAnsi="Source Serif Pro"/>
          <w:sz w:val="16"/>
          <w:szCs w:val="16"/>
        </w:rPr>
        <w:fldChar w:fldCharType="separate"/>
      </w:r>
      <w:r w:rsidR="003C6C6A">
        <w:rPr>
          <w:rFonts w:ascii="Source Serif Pro" w:hAnsi="Source Serif Pro"/>
          <w:sz w:val="16"/>
          <w:szCs w:val="16"/>
        </w:rPr>
        <w:t>8.6</w:t>
      </w:r>
      <w:r w:rsidR="00903850" w:rsidRPr="00867B3C">
        <w:rPr>
          <w:rFonts w:ascii="Source Serif Pro" w:hAnsi="Source Serif Pro"/>
          <w:sz w:val="16"/>
          <w:szCs w:val="16"/>
        </w:rPr>
        <w:fldChar w:fldCharType="end"/>
      </w:r>
      <w:r w:rsidRPr="00867B3C">
        <w:rPr>
          <w:rFonts w:ascii="Source Serif Pro" w:hAnsi="Source Serif Pro"/>
          <w:sz w:val="16"/>
          <w:szCs w:val="16"/>
        </w:rPr>
        <w:t>)</w:t>
      </w:r>
      <w:r w:rsidR="00903850" w:rsidRPr="00867B3C">
        <w:rPr>
          <w:rFonts w:ascii="Source Serif Pro" w:hAnsi="Source Serif Pro"/>
          <w:sz w:val="16"/>
          <w:szCs w:val="16"/>
        </w:rPr>
        <w:t xml:space="preserve"> </w:t>
      </w:r>
      <w:r w:rsidR="00FE3FEB" w:rsidRPr="00867B3C">
        <w:rPr>
          <w:rFonts w:ascii="Source Serif Pro" w:hAnsi="Source Serif Pro"/>
          <w:sz w:val="16"/>
          <w:szCs w:val="16"/>
        </w:rPr>
        <w:t xml:space="preserve">and subject to </w:t>
      </w:r>
      <w:r w:rsidR="00903850" w:rsidRPr="00867B3C">
        <w:rPr>
          <w:rFonts w:ascii="Source Serif Pro" w:hAnsi="Source Serif Pro"/>
          <w:sz w:val="16"/>
          <w:szCs w:val="16"/>
        </w:rPr>
        <w:t>c</w:t>
      </w:r>
      <w:r w:rsidR="00FE3FEB" w:rsidRPr="00867B3C">
        <w:rPr>
          <w:rFonts w:ascii="Source Serif Pro" w:hAnsi="Source Serif Pro"/>
          <w:sz w:val="16"/>
          <w:szCs w:val="16"/>
        </w:rPr>
        <w:t xml:space="preserve">lause </w:t>
      </w:r>
      <w:r w:rsidR="00903850" w:rsidRPr="00867B3C">
        <w:rPr>
          <w:rFonts w:ascii="Source Serif Pro" w:hAnsi="Source Serif Pro"/>
          <w:sz w:val="16"/>
          <w:szCs w:val="16"/>
        </w:rPr>
        <w:fldChar w:fldCharType="begin"/>
      </w:r>
      <w:r w:rsidR="00903850" w:rsidRPr="00867B3C">
        <w:rPr>
          <w:rFonts w:ascii="Source Serif Pro" w:hAnsi="Source Serif Pro"/>
          <w:sz w:val="16"/>
          <w:szCs w:val="16"/>
        </w:rPr>
        <w:instrText xml:space="preserve"> REF _Ref134620140 \r \h </w:instrText>
      </w:r>
      <w:r w:rsidR="00AB3E19" w:rsidRPr="00867B3C">
        <w:rPr>
          <w:rFonts w:ascii="Source Serif Pro" w:hAnsi="Source Serif Pro"/>
          <w:sz w:val="16"/>
          <w:szCs w:val="16"/>
        </w:rPr>
        <w:instrText xml:space="preserve"> \* MERGEFORMAT </w:instrText>
      </w:r>
      <w:r w:rsidR="00903850" w:rsidRPr="00867B3C">
        <w:rPr>
          <w:rFonts w:ascii="Source Serif Pro" w:hAnsi="Source Serif Pro"/>
          <w:sz w:val="16"/>
          <w:szCs w:val="16"/>
        </w:rPr>
      </w:r>
      <w:r w:rsidR="00903850" w:rsidRPr="00867B3C">
        <w:rPr>
          <w:rFonts w:ascii="Source Serif Pro" w:hAnsi="Source Serif Pro"/>
          <w:sz w:val="16"/>
          <w:szCs w:val="16"/>
        </w:rPr>
        <w:fldChar w:fldCharType="separate"/>
      </w:r>
      <w:r w:rsidR="003C6C6A">
        <w:rPr>
          <w:rFonts w:ascii="Source Serif Pro" w:hAnsi="Source Serif Pro"/>
          <w:sz w:val="16"/>
          <w:szCs w:val="16"/>
        </w:rPr>
        <w:t>8.7</w:t>
      </w:r>
      <w:r w:rsidR="00903850" w:rsidRPr="00867B3C">
        <w:rPr>
          <w:rFonts w:ascii="Source Serif Pro" w:hAnsi="Source Serif Pro"/>
          <w:sz w:val="16"/>
          <w:szCs w:val="16"/>
        </w:rPr>
        <w:fldChar w:fldCharType="end"/>
      </w:r>
      <w:r w:rsidR="00FE3FEB" w:rsidRPr="00867B3C">
        <w:rPr>
          <w:rFonts w:ascii="Source Serif Pro" w:hAnsi="Source Serif Pro"/>
          <w:sz w:val="16"/>
          <w:szCs w:val="16"/>
        </w:rPr>
        <w:t>, the University may</w:t>
      </w:r>
      <w:r w:rsidR="00903850" w:rsidRPr="00867B3C">
        <w:rPr>
          <w:rFonts w:ascii="Source Serif Pro" w:hAnsi="Source Serif Pro"/>
          <w:sz w:val="16"/>
          <w:szCs w:val="16"/>
        </w:rPr>
        <w:t>,</w:t>
      </w:r>
      <w:r w:rsidR="00FE3FEB" w:rsidRPr="00867B3C">
        <w:rPr>
          <w:rFonts w:ascii="Source Serif Pro" w:hAnsi="Source Serif Pro"/>
          <w:sz w:val="16"/>
          <w:szCs w:val="16"/>
        </w:rPr>
        <w:t xml:space="preserve"> by written notice</w:t>
      </w:r>
      <w:r w:rsidR="00903850" w:rsidRPr="00867B3C">
        <w:rPr>
          <w:rFonts w:ascii="Source Serif Pro" w:hAnsi="Source Serif Pro"/>
          <w:sz w:val="16"/>
          <w:szCs w:val="16"/>
        </w:rPr>
        <w:t>,</w:t>
      </w:r>
      <w:r w:rsidR="00FE3FEB" w:rsidRPr="00867B3C">
        <w:rPr>
          <w:rFonts w:ascii="Source Serif Pro" w:hAnsi="Source Serif Pro"/>
          <w:sz w:val="16"/>
          <w:szCs w:val="16"/>
        </w:rPr>
        <w:t xml:space="preserve"> reject any Goods </w:t>
      </w:r>
      <w:r w:rsidR="0025029B" w:rsidRPr="00867B3C">
        <w:rPr>
          <w:rFonts w:ascii="Source Serif Pro" w:hAnsi="Source Serif Pro"/>
          <w:sz w:val="16"/>
          <w:szCs w:val="16"/>
        </w:rPr>
        <w:t xml:space="preserve">in accordance with clause </w:t>
      </w:r>
      <w:r w:rsidR="0025029B" w:rsidRPr="00867B3C">
        <w:rPr>
          <w:rFonts w:ascii="Source Serif Pro" w:hAnsi="Source Serif Pro"/>
          <w:sz w:val="16"/>
          <w:szCs w:val="16"/>
        </w:rPr>
        <w:fldChar w:fldCharType="begin"/>
      </w:r>
      <w:r w:rsidR="0025029B" w:rsidRPr="00867B3C">
        <w:rPr>
          <w:rFonts w:ascii="Source Serif Pro" w:hAnsi="Source Serif Pro"/>
          <w:sz w:val="16"/>
          <w:szCs w:val="16"/>
        </w:rPr>
        <w:instrText xml:space="preserve"> REF _Ref136532237 \r \h </w:instrText>
      </w:r>
      <w:r w:rsidR="00867B3C" w:rsidRPr="00867B3C">
        <w:rPr>
          <w:rFonts w:ascii="Source Serif Pro" w:hAnsi="Source Serif Pro"/>
          <w:sz w:val="16"/>
          <w:szCs w:val="16"/>
        </w:rPr>
        <w:instrText xml:space="preserve"> \* MERGEFORMAT </w:instrText>
      </w:r>
      <w:r w:rsidR="0025029B" w:rsidRPr="00867B3C">
        <w:rPr>
          <w:rFonts w:ascii="Source Serif Pro" w:hAnsi="Source Serif Pro"/>
          <w:sz w:val="16"/>
          <w:szCs w:val="16"/>
        </w:rPr>
      </w:r>
      <w:r w:rsidR="0025029B" w:rsidRPr="00867B3C">
        <w:rPr>
          <w:rFonts w:ascii="Source Serif Pro" w:hAnsi="Source Serif Pro"/>
          <w:sz w:val="16"/>
          <w:szCs w:val="16"/>
        </w:rPr>
        <w:fldChar w:fldCharType="separate"/>
      </w:r>
      <w:r w:rsidR="003C6C6A">
        <w:rPr>
          <w:rFonts w:ascii="Source Serif Pro" w:hAnsi="Source Serif Pro"/>
          <w:sz w:val="16"/>
          <w:szCs w:val="16"/>
        </w:rPr>
        <w:t>7.6.3</w:t>
      </w:r>
      <w:r w:rsidR="0025029B" w:rsidRPr="00867B3C">
        <w:rPr>
          <w:rFonts w:ascii="Source Serif Pro" w:hAnsi="Source Serif Pro"/>
          <w:sz w:val="16"/>
          <w:szCs w:val="16"/>
        </w:rPr>
        <w:fldChar w:fldCharType="end"/>
      </w:r>
      <w:r w:rsidR="0025029B" w:rsidRPr="00867B3C">
        <w:rPr>
          <w:rFonts w:ascii="Source Serif Pro" w:hAnsi="Source Serif Pro"/>
          <w:sz w:val="16"/>
          <w:szCs w:val="16"/>
        </w:rPr>
        <w:t xml:space="preserve"> or otherwise reject Goods </w:t>
      </w:r>
      <w:r w:rsidR="00FE3FEB" w:rsidRPr="00867B3C">
        <w:rPr>
          <w:rFonts w:ascii="Source Serif Pro" w:hAnsi="Source Serif Pro"/>
          <w:sz w:val="16"/>
          <w:szCs w:val="16"/>
        </w:rPr>
        <w:t xml:space="preserve">found to be damaged or otherwise not in accordance with the requirements of </w:t>
      </w:r>
      <w:r w:rsidR="003A2532" w:rsidRPr="00867B3C">
        <w:rPr>
          <w:rFonts w:ascii="Source Serif Pro" w:hAnsi="Source Serif Pro"/>
          <w:sz w:val="16"/>
          <w:szCs w:val="16"/>
        </w:rPr>
        <w:t>the Agreement</w:t>
      </w:r>
      <w:r w:rsidR="008244EB" w:rsidRPr="00867B3C">
        <w:rPr>
          <w:rFonts w:ascii="Source Serif Pro" w:hAnsi="Source Serif Pro"/>
          <w:sz w:val="16"/>
          <w:szCs w:val="16"/>
        </w:rPr>
        <w:t xml:space="preserve"> (including clause </w:t>
      </w:r>
      <w:r w:rsidR="008244EB" w:rsidRPr="00867B3C">
        <w:rPr>
          <w:rFonts w:ascii="Source Serif Pro" w:hAnsi="Source Serif Pro"/>
          <w:sz w:val="16"/>
          <w:szCs w:val="16"/>
        </w:rPr>
        <w:fldChar w:fldCharType="begin"/>
      </w:r>
      <w:r w:rsidR="008244EB" w:rsidRPr="00867B3C">
        <w:rPr>
          <w:rFonts w:ascii="Source Serif Pro" w:hAnsi="Source Serif Pro"/>
          <w:sz w:val="16"/>
          <w:szCs w:val="16"/>
        </w:rPr>
        <w:instrText xml:space="preserve"> REF _Ref134704438 \r \h </w:instrText>
      </w:r>
      <w:r w:rsidR="001118AF" w:rsidRPr="00867B3C">
        <w:rPr>
          <w:rFonts w:ascii="Source Serif Pro" w:hAnsi="Source Serif Pro"/>
          <w:sz w:val="16"/>
          <w:szCs w:val="16"/>
        </w:rPr>
        <w:instrText xml:space="preserve"> \* MERGEFORMAT </w:instrText>
      </w:r>
      <w:r w:rsidR="008244EB" w:rsidRPr="00867B3C">
        <w:rPr>
          <w:rFonts w:ascii="Source Serif Pro" w:hAnsi="Source Serif Pro"/>
          <w:sz w:val="16"/>
          <w:szCs w:val="16"/>
        </w:rPr>
      </w:r>
      <w:r w:rsidR="008244EB" w:rsidRPr="00867B3C">
        <w:rPr>
          <w:rFonts w:ascii="Source Serif Pro" w:hAnsi="Source Serif Pro"/>
          <w:sz w:val="16"/>
          <w:szCs w:val="16"/>
        </w:rPr>
        <w:fldChar w:fldCharType="separate"/>
      </w:r>
      <w:r w:rsidR="003C6C6A">
        <w:rPr>
          <w:rFonts w:ascii="Source Serif Pro" w:hAnsi="Source Serif Pro"/>
          <w:sz w:val="16"/>
          <w:szCs w:val="16"/>
        </w:rPr>
        <w:t>3.2</w:t>
      </w:r>
      <w:r w:rsidR="008244EB" w:rsidRPr="00867B3C">
        <w:rPr>
          <w:rFonts w:ascii="Source Serif Pro" w:hAnsi="Source Serif Pro"/>
          <w:sz w:val="16"/>
          <w:szCs w:val="16"/>
        </w:rPr>
        <w:fldChar w:fldCharType="end"/>
      </w:r>
      <w:r w:rsidR="008244EB" w:rsidRPr="00867B3C">
        <w:rPr>
          <w:rFonts w:ascii="Source Serif Pro" w:hAnsi="Source Serif Pro"/>
          <w:sz w:val="16"/>
          <w:szCs w:val="16"/>
        </w:rPr>
        <w:t>)</w:t>
      </w:r>
      <w:r w:rsidR="00FE3FEB" w:rsidRPr="00867B3C">
        <w:rPr>
          <w:rFonts w:ascii="Source Serif Pro" w:hAnsi="Source Serif Pro"/>
          <w:sz w:val="16"/>
          <w:szCs w:val="16"/>
        </w:rPr>
        <w:t xml:space="preserve"> (“</w:t>
      </w:r>
      <w:r w:rsidR="00FE3FEB" w:rsidRPr="00867B3C">
        <w:rPr>
          <w:rFonts w:ascii="Source Serif Pro" w:hAnsi="Source Serif Pro"/>
          <w:b/>
          <w:bCs/>
          <w:sz w:val="16"/>
          <w:szCs w:val="16"/>
        </w:rPr>
        <w:t>Rejected Goods</w:t>
      </w:r>
      <w:r w:rsidR="00FE3FEB" w:rsidRPr="00867B3C">
        <w:rPr>
          <w:rFonts w:ascii="Source Serif Pro" w:hAnsi="Source Serif Pro"/>
          <w:sz w:val="16"/>
          <w:szCs w:val="16"/>
        </w:rPr>
        <w:t xml:space="preserve">”). The whole of any delivery may be rejected if a reasonable sample of the Goods in that delivery is found not to conform in all material respects to the requirements of </w:t>
      </w:r>
      <w:r w:rsidR="003A2532" w:rsidRPr="00867B3C">
        <w:rPr>
          <w:rFonts w:ascii="Source Serif Pro" w:hAnsi="Source Serif Pro"/>
          <w:sz w:val="16"/>
          <w:szCs w:val="16"/>
        </w:rPr>
        <w:t>the Agreement</w:t>
      </w:r>
      <w:r w:rsidR="00FE3FEB" w:rsidRPr="00867B3C">
        <w:rPr>
          <w:rFonts w:ascii="Source Serif Pro" w:hAnsi="Source Serif Pro"/>
          <w:sz w:val="16"/>
          <w:szCs w:val="16"/>
        </w:rPr>
        <w:t>.</w:t>
      </w:r>
      <w:bookmarkEnd w:id="66"/>
    </w:p>
    <w:p w14:paraId="43403C4F" w14:textId="13A383C1" w:rsidR="00FE3FEB" w:rsidRPr="00867B3C" w:rsidRDefault="00891E57" w:rsidP="00FE3FEB">
      <w:pPr>
        <w:pStyle w:val="CMSANHeading2"/>
        <w:rPr>
          <w:rFonts w:ascii="Source Serif Pro" w:hAnsi="Source Serif Pro"/>
          <w:sz w:val="16"/>
          <w:szCs w:val="16"/>
        </w:rPr>
      </w:pPr>
      <w:bookmarkStart w:id="67" w:name="_Ref134620608"/>
      <w:r w:rsidRPr="00867B3C">
        <w:rPr>
          <w:rFonts w:ascii="Source Serif Pro" w:hAnsi="Source Serif Pro" w:cs="Times New Roman"/>
          <w:sz w:val="16"/>
          <w:szCs w:val="16"/>
        </w:rPr>
        <w:t xml:space="preserve">Without prejudice to any other remedies or rights of the University under </w:t>
      </w:r>
      <w:r w:rsidR="003A2532" w:rsidRPr="00867B3C">
        <w:rPr>
          <w:rFonts w:ascii="Source Serif Pro" w:hAnsi="Source Serif Pro" w:cs="Times New Roman"/>
          <w:sz w:val="16"/>
          <w:szCs w:val="16"/>
        </w:rPr>
        <w:t>the Agreement</w:t>
      </w:r>
      <w:r w:rsidRPr="00867B3C">
        <w:rPr>
          <w:rFonts w:ascii="Source Serif Pro" w:hAnsi="Source Serif Pro"/>
          <w:sz w:val="16"/>
          <w:szCs w:val="16"/>
        </w:rPr>
        <w:t xml:space="preserve"> (including</w:t>
      </w:r>
      <w:r w:rsidR="00FE3FEB" w:rsidRPr="00867B3C">
        <w:rPr>
          <w:rFonts w:ascii="Source Serif Pro" w:hAnsi="Source Serif Pro"/>
          <w:sz w:val="16"/>
          <w:szCs w:val="16"/>
        </w:rPr>
        <w:t xml:space="preserve"> </w:t>
      </w:r>
      <w:r w:rsidR="00903850" w:rsidRPr="00867B3C">
        <w:rPr>
          <w:rFonts w:ascii="Source Serif Pro" w:hAnsi="Source Serif Pro"/>
          <w:sz w:val="16"/>
          <w:szCs w:val="16"/>
        </w:rPr>
        <w:t>c</w:t>
      </w:r>
      <w:r w:rsidR="00FE3FEB" w:rsidRPr="00867B3C">
        <w:rPr>
          <w:rFonts w:ascii="Source Serif Pro" w:hAnsi="Source Serif Pro"/>
          <w:sz w:val="16"/>
          <w:szCs w:val="16"/>
        </w:rPr>
        <w:t xml:space="preserve">lause </w:t>
      </w:r>
      <w:r w:rsidR="00903850" w:rsidRPr="00867B3C">
        <w:rPr>
          <w:rFonts w:ascii="Source Serif Pro" w:hAnsi="Source Serif Pro"/>
          <w:sz w:val="16"/>
          <w:szCs w:val="16"/>
        </w:rPr>
        <w:fldChar w:fldCharType="begin"/>
      </w:r>
      <w:r w:rsidR="00903850" w:rsidRPr="00867B3C">
        <w:rPr>
          <w:rFonts w:ascii="Source Serif Pro" w:hAnsi="Source Serif Pro"/>
          <w:sz w:val="16"/>
          <w:szCs w:val="16"/>
        </w:rPr>
        <w:instrText xml:space="preserve"> REF _Ref134620411 \r \h </w:instrText>
      </w:r>
      <w:r w:rsidR="00AB3E19" w:rsidRPr="00867B3C">
        <w:rPr>
          <w:rFonts w:ascii="Source Serif Pro" w:hAnsi="Source Serif Pro"/>
          <w:sz w:val="16"/>
          <w:szCs w:val="16"/>
        </w:rPr>
        <w:instrText xml:space="preserve"> \* MERGEFORMAT </w:instrText>
      </w:r>
      <w:r w:rsidR="00903850" w:rsidRPr="00867B3C">
        <w:rPr>
          <w:rFonts w:ascii="Source Serif Pro" w:hAnsi="Source Serif Pro"/>
          <w:sz w:val="16"/>
          <w:szCs w:val="16"/>
        </w:rPr>
      </w:r>
      <w:r w:rsidR="00903850" w:rsidRPr="00867B3C">
        <w:rPr>
          <w:rFonts w:ascii="Source Serif Pro" w:hAnsi="Source Serif Pro"/>
          <w:sz w:val="16"/>
          <w:szCs w:val="16"/>
        </w:rPr>
        <w:fldChar w:fldCharType="separate"/>
      </w:r>
      <w:r w:rsidR="003C6C6A">
        <w:rPr>
          <w:rFonts w:ascii="Source Serif Pro" w:hAnsi="Source Serif Pro"/>
          <w:sz w:val="16"/>
          <w:szCs w:val="16"/>
        </w:rPr>
        <w:t>8.5</w:t>
      </w:r>
      <w:r w:rsidR="00903850" w:rsidRPr="00867B3C">
        <w:rPr>
          <w:rFonts w:ascii="Source Serif Pro" w:hAnsi="Source Serif Pro"/>
          <w:sz w:val="16"/>
          <w:szCs w:val="16"/>
        </w:rPr>
        <w:fldChar w:fldCharType="end"/>
      </w:r>
      <w:r w:rsidRPr="00867B3C">
        <w:rPr>
          <w:rFonts w:ascii="Source Serif Pro" w:hAnsi="Source Serif Pro"/>
          <w:sz w:val="16"/>
          <w:szCs w:val="16"/>
        </w:rPr>
        <w:t>)</w:t>
      </w:r>
      <w:r w:rsidR="00FE3FEB" w:rsidRPr="00867B3C">
        <w:rPr>
          <w:rFonts w:ascii="Source Serif Pro" w:hAnsi="Source Serif Pro"/>
          <w:sz w:val="16"/>
          <w:szCs w:val="16"/>
        </w:rPr>
        <w:t xml:space="preserve">, upon the rejection of any Goods in accordance with </w:t>
      </w:r>
      <w:r w:rsidR="00903850" w:rsidRPr="00867B3C">
        <w:rPr>
          <w:rFonts w:ascii="Source Serif Pro" w:hAnsi="Source Serif Pro"/>
          <w:sz w:val="16"/>
          <w:szCs w:val="16"/>
        </w:rPr>
        <w:t>c</w:t>
      </w:r>
      <w:r w:rsidR="00FE3FEB" w:rsidRPr="00867B3C">
        <w:rPr>
          <w:rFonts w:ascii="Source Serif Pro" w:hAnsi="Source Serif Pro"/>
          <w:sz w:val="16"/>
          <w:szCs w:val="16"/>
        </w:rPr>
        <w:t xml:space="preserve">lauses </w:t>
      </w:r>
      <w:r w:rsidR="00903850" w:rsidRPr="00867B3C">
        <w:rPr>
          <w:rFonts w:ascii="Source Serif Pro" w:hAnsi="Source Serif Pro"/>
          <w:sz w:val="16"/>
          <w:szCs w:val="16"/>
        </w:rPr>
        <w:fldChar w:fldCharType="begin"/>
      </w:r>
      <w:r w:rsidR="00903850" w:rsidRPr="00867B3C">
        <w:rPr>
          <w:rFonts w:ascii="Source Serif Pro" w:hAnsi="Source Serif Pro"/>
          <w:sz w:val="16"/>
          <w:szCs w:val="16"/>
        </w:rPr>
        <w:instrText xml:space="preserve"> REF _Ref134620321 \r \h </w:instrText>
      </w:r>
      <w:r w:rsidR="00AB3E19" w:rsidRPr="00867B3C">
        <w:rPr>
          <w:rFonts w:ascii="Source Serif Pro" w:hAnsi="Source Serif Pro"/>
          <w:sz w:val="16"/>
          <w:szCs w:val="16"/>
        </w:rPr>
        <w:instrText xml:space="preserve"> \* MERGEFORMAT </w:instrText>
      </w:r>
      <w:r w:rsidR="00903850" w:rsidRPr="00867B3C">
        <w:rPr>
          <w:rFonts w:ascii="Source Serif Pro" w:hAnsi="Source Serif Pro"/>
          <w:sz w:val="16"/>
          <w:szCs w:val="16"/>
        </w:rPr>
      </w:r>
      <w:r w:rsidR="00903850" w:rsidRPr="00867B3C">
        <w:rPr>
          <w:rFonts w:ascii="Source Serif Pro" w:hAnsi="Source Serif Pro"/>
          <w:sz w:val="16"/>
          <w:szCs w:val="16"/>
        </w:rPr>
        <w:fldChar w:fldCharType="separate"/>
      </w:r>
      <w:r w:rsidR="003C6C6A">
        <w:rPr>
          <w:rFonts w:ascii="Source Serif Pro" w:hAnsi="Source Serif Pro"/>
          <w:sz w:val="16"/>
          <w:szCs w:val="16"/>
        </w:rPr>
        <w:t>8.2</w:t>
      </w:r>
      <w:r w:rsidR="00903850" w:rsidRPr="00867B3C">
        <w:rPr>
          <w:rFonts w:ascii="Source Serif Pro" w:hAnsi="Source Serif Pro"/>
          <w:sz w:val="16"/>
          <w:szCs w:val="16"/>
        </w:rPr>
        <w:fldChar w:fldCharType="end"/>
      </w:r>
      <w:r w:rsidR="00903850" w:rsidRPr="00867B3C">
        <w:rPr>
          <w:rFonts w:ascii="Source Serif Pro" w:hAnsi="Source Serif Pro"/>
          <w:sz w:val="16"/>
          <w:szCs w:val="16"/>
        </w:rPr>
        <w:t xml:space="preserve"> </w:t>
      </w:r>
      <w:r w:rsidR="00FE3FEB" w:rsidRPr="00867B3C">
        <w:rPr>
          <w:rFonts w:ascii="Source Serif Pro" w:hAnsi="Source Serif Pro"/>
          <w:sz w:val="16"/>
          <w:szCs w:val="16"/>
        </w:rPr>
        <w:t xml:space="preserve">and/or </w:t>
      </w:r>
      <w:r w:rsidR="00903850" w:rsidRPr="00867B3C">
        <w:rPr>
          <w:rFonts w:ascii="Source Serif Pro" w:hAnsi="Source Serif Pro"/>
          <w:sz w:val="16"/>
          <w:szCs w:val="16"/>
        </w:rPr>
        <w:fldChar w:fldCharType="begin"/>
      </w:r>
      <w:r w:rsidR="00903850" w:rsidRPr="00867B3C">
        <w:rPr>
          <w:rFonts w:ascii="Source Serif Pro" w:hAnsi="Source Serif Pro"/>
          <w:sz w:val="16"/>
          <w:szCs w:val="16"/>
        </w:rPr>
        <w:instrText xml:space="preserve"> REF _Ref134620128 \r \h </w:instrText>
      </w:r>
      <w:r w:rsidR="00AB3E19" w:rsidRPr="00867B3C">
        <w:rPr>
          <w:rFonts w:ascii="Source Serif Pro" w:hAnsi="Source Serif Pro"/>
          <w:sz w:val="16"/>
          <w:szCs w:val="16"/>
        </w:rPr>
        <w:instrText xml:space="preserve"> \* MERGEFORMAT </w:instrText>
      </w:r>
      <w:r w:rsidR="00903850" w:rsidRPr="00867B3C">
        <w:rPr>
          <w:rFonts w:ascii="Source Serif Pro" w:hAnsi="Source Serif Pro"/>
          <w:sz w:val="16"/>
          <w:szCs w:val="16"/>
        </w:rPr>
      </w:r>
      <w:r w:rsidR="00903850" w:rsidRPr="00867B3C">
        <w:rPr>
          <w:rFonts w:ascii="Source Serif Pro" w:hAnsi="Source Serif Pro"/>
          <w:sz w:val="16"/>
          <w:szCs w:val="16"/>
        </w:rPr>
        <w:fldChar w:fldCharType="separate"/>
      </w:r>
      <w:r w:rsidR="003C6C6A">
        <w:rPr>
          <w:rFonts w:ascii="Source Serif Pro" w:hAnsi="Source Serif Pro"/>
          <w:sz w:val="16"/>
          <w:szCs w:val="16"/>
        </w:rPr>
        <w:t>8.6</w:t>
      </w:r>
      <w:r w:rsidR="00903850" w:rsidRPr="00867B3C">
        <w:rPr>
          <w:rFonts w:ascii="Source Serif Pro" w:hAnsi="Source Serif Pro"/>
          <w:sz w:val="16"/>
          <w:szCs w:val="16"/>
        </w:rPr>
        <w:fldChar w:fldCharType="end"/>
      </w:r>
      <w:r w:rsidR="00FE3FEB" w:rsidRPr="00867B3C">
        <w:rPr>
          <w:rFonts w:ascii="Source Serif Pro" w:hAnsi="Source Serif Pro"/>
          <w:sz w:val="16"/>
          <w:szCs w:val="16"/>
        </w:rPr>
        <w:t>, the Supplier shall, at the University’s written request:</w:t>
      </w:r>
      <w:bookmarkEnd w:id="67"/>
    </w:p>
    <w:p w14:paraId="163C3BEB" w14:textId="1E5A2A5A"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collect the Rejected Goods at the Supplier’s risk and expense within 10 Business Days of issue of written notice from the University rejecting the Goods; and</w:t>
      </w:r>
    </w:p>
    <w:p w14:paraId="1FD36B4F" w14:textId="094AF5A2"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 xml:space="preserve">without extra charge, promptly (and in any event within 20 Business Days or such other time agreed by the </w:t>
      </w:r>
      <w:r w:rsidR="00903850" w:rsidRPr="00867B3C">
        <w:rPr>
          <w:rFonts w:ascii="Source Serif Pro" w:hAnsi="Source Serif Pro"/>
          <w:sz w:val="16"/>
          <w:szCs w:val="16"/>
        </w:rPr>
        <w:t>p</w:t>
      </w:r>
      <w:r w:rsidRPr="00867B3C">
        <w:rPr>
          <w:rFonts w:ascii="Source Serif Pro" w:hAnsi="Source Serif Pro"/>
          <w:sz w:val="16"/>
          <w:szCs w:val="16"/>
        </w:rPr>
        <w:t xml:space="preserve">arties in writing acting reasonably) supply replacements for the Rejected Goods to the University subject to the University not cancelling its purchase obligations in accordance with </w:t>
      </w:r>
      <w:r w:rsidR="00903850" w:rsidRPr="00867B3C">
        <w:rPr>
          <w:rFonts w:ascii="Source Serif Pro" w:hAnsi="Source Serif Pro"/>
          <w:sz w:val="16"/>
          <w:szCs w:val="16"/>
        </w:rPr>
        <w:t>c</w:t>
      </w:r>
      <w:r w:rsidRPr="00867B3C">
        <w:rPr>
          <w:rFonts w:ascii="Source Serif Pro" w:hAnsi="Source Serif Pro"/>
          <w:sz w:val="16"/>
          <w:szCs w:val="16"/>
        </w:rPr>
        <w:t xml:space="preserve">lause </w:t>
      </w:r>
      <w:r w:rsidR="00903850" w:rsidRPr="00867B3C">
        <w:rPr>
          <w:rFonts w:ascii="Source Serif Pro" w:hAnsi="Source Serif Pro"/>
          <w:sz w:val="16"/>
          <w:szCs w:val="16"/>
        </w:rPr>
        <w:fldChar w:fldCharType="begin"/>
      </w:r>
      <w:r w:rsidR="00903850" w:rsidRPr="00867B3C">
        <w:rPr>
          <w:rFonts w:ascii="Source Serif Pro" w:hAnsi="Source Serif Pro"/>
          <w:sz w:val="16"/>
          <w:szCs w:val="16"/>
        </w:rPr>
        <w:instrText xml:space="preserve"> REF _Ref134620411 \r \h </w:instrText>
      </w:r>
      <w:r w:rsidR="00AB3E19" w:rsidRPr="00867B3C">
        <w:rPr>
          <w:rFonts w:ascii="Source Serif Pro" w:hAnsi="Source Serif Pro"/>
          <w:sz w:val="16"/>
          <w:szCs w:val="16"/>
        </w:rPr>
        <w:instrText xml:space="preserve"> \* MERGEFORMAT </w:instrText>
      </w:r>
      <w:r w:rsidR="00903850" w:rsidRPr="00867B3C">
        <w:rPr>
          <w:rFonts w:ascii="Source Serif Pro" w:hAnsi="Source Serif Pro"/>
          <w:sz w:val="16"/>
          <w:szCs w:val="16"/>
        </w:rPr>
      </w:r>
      <w:r w:rsidR="00903850" w:rsidRPr="00867B3C">
        <w:rPr>
          <w:rFonts w:ascii="Source Serif Pro" w:hAnsi="Source Serif Pro"/>
          <w:sz w:val="16"/>
          <w:szCs w:val="16"/>
        </w:rPr>
        <w:fldChar w:fldCharType="separate"/>
      </w:r>
      <w:r w:rsidR="003C6C6A">
        <w:rPr>
          <w:rFonts w:ascii="Source Serif Pro" w:hAnsi="Source Serif Pro"/>
          <w:sz w:val="16"/>
          <w:szCs w:val="16"/>
        </w:rPr>
        <w:t>8.5</w:t>
      </w:r>
      <w:r w:rsidR="00903850" w:rsidRPr="00867B3C">
        <w:rPr>
          <w:rFonts w:ascii="Source Serif Pro" w:hAnsi="Source Serif Pro"/>
          <w:sz w:val="16"/>
          <w:szCs w:val="16"/>
        </w:rPr>
        <w:fldChar w:fldCharType="end"/>
      </w:r>
      <w:r w:rsidRPr="00867B3C">
        <w:rPr>
          <w:rFonts w:ascii="Source Serif Pro" w:hAnsi="Source Serif Pro"/>
          <w:sz w:val="16"/>
          <w:szCs w:val="16"/>
        </w:rPr>
        <w:t>.</w:t>
      </w:r>
    </w:p>
    <w:p w14:paraId="701F2D3E" w14:textId="77777777" w:rsidR="00903850" w:rsidRPr="00867B3C" w:rsidRDefault="00FE3FEB" w:rsidP="00FE3FEB">
      <w:pPr>
        <w:pStyle w:val="CMSANHeading2"/>
        <w:rPr>
          <w:rFonts w:ascii="Source Serif Pro" w:hAnsi="Source Serif Pro"/>
          <w:sz w:val="16"/>
          <w:szCs w:val="16"/>
        </w:rPr>
      </w:pPr>
      <w:r w:rsidRPr="00867B3C">
        <w:rPr>
          <w:rFonts w:ascii="Source Serif Pro" w:hAnsi="Source Serif Pro"/>
          <w:sz w:val="16"/>
          <w:szCs w:val="16"/>
        </w:rPr>
        <w:t xml:space="preserve">Risk and title in respect of any Rejected Goods shall pass to the Supplier on the earlier of: </w:t>
      </w:r>
    </w:p>
    <w:p w14:paraId="745FF36D" w14:textId="605485B7" w:rsidR="00903850" w:rsidRPr="00867B3C" w:rsidRDefault="00FE3FEB" w:rsidP="00903850">
      <w:pPr>
        <w:pStyle w:val="CMSANHeading3"/>
        <w:rPr>
          <w:rFonts w:ascii="Source Serif Pro" w:hAnsi="Source Serif Pro"/>
          <w:sz w:val="16"/>
          <w:szCs w:val="16"/>
        </w:rPr>
      </w:pPr>
      <w:r w:rsidRPr="00867B3C">
        <w:rPr>
          <w:rFonts w:ascii="Source Serif Pro" w:hAnsi="Source Serif Pro"/>
          <w:sz w:val="16"/>
          <w:szCs w:val="16"/>
        </w:rPr>
        <w:t xml:space="preserve">collection by the Supplier in accordance with </w:t>
      </w:r>
      <w:r w:rsidR="0064026B" w:rsidRPr="00867B3C">
        <w:rPr>
          <w:rFonts w:ascii="Source Serif Pro" w:hAnsi="Source Serif Pro"/>
          <w:sz w:val="16"/>
          <w:szCs w:val="16"/>
        </w:rPr>
        <w:t>c</w:t>
      </w:r>
      <w:r w:rsidRPr="00867B3C">
        <w:rPr>
          <w:rFonts w:ascii="Source Serif Pro" w:hAnsi="Source Serif Pro"/>
          <w:sz w:val="16"/>
          <w:szCs w:val="16"/>
        </w:rPr>
        <w:t xml:space="preserve">lause </w:t>
      </w:r>
      <w:r w:rsidR="0064026B" w:rsidRPr="00867B3C">
        <w:rPr>
          <w:rFonts w:ascii="Source Serif Pro" w:hAnsi="Source Serif Pro"/>
          <w:sz w:val="16"/>
          <w:szCs w:val="16"/>
        </w:rPr>
        <w:fldChar w:fldCharType="begin"/>
      </w:r>
      <w:r w:rsidR="0064026B" w:rsidRPr="00867B3C">
        <w:rPr>
          <w:rFonts w:ascii="Source Serif Pro" w:hAnsi="Source Serif Pro"/>
          <w:sz w:val="16"/>
          <w:szCs w:val="16"/>
        </w:rPr>
        <w:instrText xml:space="preserve"> REF _Ref134620608 \r \h </w:instrText>
      </w:r>
      <w:r w:rsidR="00AB3E19" w:rsidRPr="00867B3C">
        <w:rPr>
          <w:rFonts w:ascii="Source Serif Pro" w:hAnsi="Source Serif Pro"/>
          <w:sz w:val="16"/>
          <w:szCs w:val="16"/>
        </w:rPr>
        <w:instrText xml:space="preserve"> \* MERGEFORMAT </w:instrText>
      </w:r>
      <w:r w:rsidR="0064026B" w:rsidRPr="00867B3C">
        <w:rPr>
          <w:rFonts w:ascii="Source Serif Pro" w:hAnsi="Source Serif Pro"/>
          <w:sz w:val="16"/>
          <w:szCs w:val="16"/>
        </w:rPr>
      </w:r>
      <w:r w:rsidR="0064026B" w:rsidRPr="00867B3C">
        <w:rPr>
          <w:rFonts w:ascii="Source Serif Pro" w:hAnsi="Source Serif Pro"/>
          <w:sz w:val="16"/>
          <w:szCs w:val="16"/>
        </w:rPr>
        <w:fldChar w:fldCharType="separate"/>
      </w:r>
      <w:r w:rsidR="003C6C6A">
        <w:rPr>
          <w:rFonts w:ascii="Source Serif Pro" w:hAnsi="Source Serif Pro"/>
          <w:sz w:val="16"/>
          <w:szCs w:val="16"/>
        </w:rPr>
        <w:t>8.3</w:t>
      </w:r>
      <w:r w:rsidR="0064026B" w:rsidRPr="00867B3C">
        <w:rPr>
          <w:rFonts w:ascii="Source Serif Pro" w:hAnsi="Source Serif Pro"/>
          <w:sz w:val="16"/>
          <w:szCs w:val="16"/>
        </w:rPr>
        <w:fldChar w:fldCharType="end"/>
      </w:r>
      <w:r w:rsidRPr="00867B3C">
        <w:rPr>
          <w:rFonts w:ascii="Source Serif Pro" w:hAnsi="Source Serif Pro"/>
          <w:sz w:val="16"/>
          <w:szCs w:val="16"/>
        </w:rPr>
        <w:t xml:space="preserve">; </w:t>
      </w:r>
      <w:r w:rsidR="00903850" w:rsidRPr="00867B3C">
        <w:rPr>
          <w:rFonts w:ascii="Source Serif Pro" w:hAnsi="Source Serif Pro"/>
          <w:sz w:val="16"/>
          <w:szCs w:val="16"/>
        </w:rPr>
        <w:t>and</w:t>
      </w:r>
      <w:r w:rsidRPr="00867B3C">
        <w:rPr>
          <w:rFonts w:ascii="Source Serif Pro" w:hAnsi="Source Serif Pro"/>
          <w:sz w:val="16"/>
          <w:szCs w:val="16"/>
        </w:rPr>
        <w:t xml:space="preserve"> </w:t>
      </w:r>
    </w:p>
    <w:p w14:paraId="53142BDF" w14:textId="4CCB694A" w:rsidR="00903850" w:rsidRPr="00867B3C" w:rsidRDefault="00FE3FEB" w:rsidP="00903850">
      <w:pPr>
        <w:pStyle w:val="CMSANHeading3"/>
        <w:rPr>
          <w:rFonts w:ascii="Source Serif Pro" w:hAnsi="Source Serif Pro"/>
          <w:sz w:val="16"/>
          <w:szCs w:val="16"/>
        </w:rPr>
      </w:pPr>
      <w:r w:rsidRPr="00867B3C">
        <w:rPr>
          <w:rFonts w:ascii="Source Serif Pro" w:hAnsi="Source Serif Pro"/>
          <w:sz w:val="16"/>
          <w:szCs w:val="16"/>
        </w:rPr>
        <w:t xml:space="preserve">10 Business Days </w:t>
      </w:r>
      <w:r w:rsidR="002C2318" w:rsidRPr="00867B3C">
        <w:rPr>
          <w:rFonts w:ascii="Source Serif Pro" w:hAnsi="Source Serif Pro"/>
          <w:sz w:val="16"/>
          <w:szCs w:val="16"/>
        </w:rPr>
        <w:t>following the</w:t>
      </w:r>
      <w:r w:rsidRPr="00867B3C">
        <w:rPr>
          <w:rFonts w:ascii="Source Serif Pro" w:hAnsi="Source Serif Pro"/>
          <w:sz w:val="16"/>
          <w:szCs w:val="16"/>
        </w:rPr>
        <w:t xml:space="preserve"> </w:t>
      </w:r>
      <w:r w:rsidR="002C2318" w:rsidRPr="00867B3C">
        <w:rPr>
          <w:rFonts w:ascii="Source Serif Pro" w:hAnsi="Source Serif Pro"/>
          <w:sz w:val="16"/>
          <w:szCs w:val="16"/>
        </w:rPr>
        <w:t>issue of</w:t>
      </w:r>
      <w:r w:rsidRPr="00867B3C">
        <w:rPr>
          <w:rFonts w:ascii="Source Serif Pro" w:hAnsi="Source Serif Pro"/>
          <w:sz w:val="16"/>
          <w:szCs w:val="16"/>
        </w:rPr>
        <w:t xml:space="preserve"> written notification</w:t>
      </w:r>
      <w:r w:rsidR="002C2318" w:rsidRPr="00867B3C">
        <w:rPr>
          <w:rFonts w:ascii="Source Serif Pro" w:hAnsi="Source Serif Pro"/>
          <w:sz w:val="16"/>
          <w:szCs w:val="16"/>
        </w:rPr>
        <w:t xml:space="preserve"> from the University</w:t>
      </w:r>
      <w:r w:rsidRPr="00867B3C">
        <w:rPr>
          <w:rFonts w:ascii="Source Serif Pro" w:hAnsi="Source Serif Pro"/>
          <w:sz w:val="16"/>
          <w:szCs w:val="16"/>
        </w:rPr>
        <w:t xml:space="preserve"> </w:t>
      </w:r>
      <w:r w:rsidR="002C2318" w:rsidRPr="00867B3C">
        <w:rPr>
          <w:rFonts w:ascii="Source Serif Pro" w:hAnsi="Source Serif Pro"/>
          <w:sz w:val="16"/>
          <w:szCs w:val="16"/>
        </w:rPr>
        <w:t xml:space="preserve">to the Supplier </w:t>
      </w:r>
      <w:r w:rsidRPr="00867B3C">
        <w:rPr>
          <w:rFonts w:ascii="Source Serif Pro" w:hAnsi="Source Serif Pro"/>
          <w:sz w:val="16"/>
          <w:szCs w:val="16"/>
        </w:rPr>
        <w:t xml:space="preserve">rejecting the Goods. </w:t>
      </w:r>
    </w:p>
    <w:p w14:paraId="0CC86D60" w14:textId="4B3649CA" w:rsidR="00FE3FEB" w:rsidRPr="00867B3C" w:rsidRDefault="00FE3FEB" w:rsidP="00903850">
      <w:pPr>
        <w:pStyle w:val="CMSANHeading3"/>
        <w:numPr>
          <w:ilvl w:val="0"/>
          <w:numId w:val="0"/>
        </w:numPr>
        <w:ind w:left="851"/>
        <w:rPr>
          <w:rFonts w:ascii="Source Serif Pro" w:hAnsi="Source Serif Pro"/>
          <w:sz w:val="16"/>
          <w:szCs w:val="16"/>
        </w:rPr>
      </w:pPr>
      <w:r w:rsidRPr="00867B3C">
        <w:rPr>
          <w:rFonts w:ascii="Source Serif Pro" w:hAnsi="Source Serif Pro"/>
          <w:sz w:val="16"/>
          <w:szCs w:val="16"/>
        </w:rPr>
        <w:t xml:space="preserve">If Rejected Goods are not collected within 10 Business Days </w:t>
      </w:r>
      <w:r w:rsidR="002C2318" w:rsidRPr="00867B3C">
        <w:rPr>
          <w:rFonts w:ascii="Source Serif Pro" w:hAnsi="Source Serif Pro"/>
          <w:sz w:val="16"/>
          <w:szCs w:val="16"/>
        </w:rPr>
        <w:t>following</w:t>
      </w:r>
      <w:r w:rsidRPr="00867B3C">
        <w:rPr>
          <w:rFonts w:ascii="Source Serif Pro" w:hAnsi="Source Serif Pro"/>
          <w:sz w:val="16"/>
          <w:szCs w:val="16"/>
        </w:rPr>
        <w:t xml:space="preserve"> the University issuing written notification rejecting the Goods, the University may return the Rejected Goods at the Supplier’s risk and expense and/or charge the Supplier for the cost of storage from the expiry of </w:t>
      </w:r>
      <w:r w:rsidR="002C2318" w:rsidRPr="00867B3C">
        <w:rPr>
          <w:rFonts w:ascii="Source Serif Pro" w:hAnsi="Source Serif Pro"/>
          <w:sz w:val="16"/>
          <w:szCs w:val="16"/>
        </w:rPr>
        <w:t>such</w:t>
      </w:r>
      <w:r w:rsidRPr="00867B3C">
        <w:rPr>
          <w:rFonts w:ascii="Source Serif Pro" w:hAnsi="Source Serif Pro"/>
          <w:sz w:val="16"/>
          <w:szCs w:val="16"/>
        </w:rPr>
        <w:t xml:space="preserve"> 10 Business Days.</w:t>
      </w:r>
    </w:p>
    <w:p w14:paraId="49C149ED" w14:textId="76AD4BCB" w:rsidR="001118AF" w:rsidRPr="00867B3C" w:rsidRDefault="00FE3FEB" w:rsidP="001118AF">
      <w:pPr>
        <w:pStyle w:val="CMSANHeading2"/>
        <w:rPr>
          <w:rFonts w:ascii="Source Serif Pro" w:hAnsi="Source Serif Pro"/>
          <w:sz w:val="16"/>
          <w:szCs w:val="16"/>
        </w:rPr>
      </w:pPr>
      <w:bookmarkStart w:id="68" w:name="_Ref134620411"/>
      <w:r w:rsidRPr="00867B3C">
        <w:rPr>
          <w:rFonts w:ascii="Source Serif Pro" w:hAnsi="Source Serif Pro"/>
          <w:sz w:val="16"/>
          <w:szCs w:val="16"/>
        </w:rPr>
        <w:t xml:space="preserve">Where the University rejects any Goods in accordance with </w:t>
      </w:r>
      <w:r w:rsidR="002C2318" w:rsidRPr="00867B3C">
        <w:rPr>
          <w:rFonts w:ascii="Source Serif Pro" w:hAnsi="Source Serif Pro"/>
          <w:sz w:val="16"/>
          <w:szCs w:val="16"/>
        </w:rPr>
        <w:t>c</w:t>
      </w:r>
      <w:r w:rsidRPr="00867B3C">
        <w:rPr>
          <w:rFonts w:ascii="Source Serif Pro" w:hAnsi="Source Serif Pro"/>
          <w:sz w:val="16"/>
          <w:szCs w:val="16"/>
        </w:rPr>
        <w:t xml:space="preserve">lauses </w:t>
      </w:r>
      <w:r w:rsidR="002C2318" w:rsidRPr="00867B3C">
        <w:rPr>
          <w:rFonts w:ascii="Source Serif Pro" w:hAnsi="Source Serif Pro"/>
          <w:sz w:val="16"/>
          <w:szCs w:val="16"/>
        </w:rPr>
        <w:fldChar w:fldCharType="begin"/>
      </w:r>
      <w:r w:rsidR="002C2318" w:rsidRPr="00867B3C">
        <w:rPr>
          <w:rFonts w:ascii="Source Serif Pro" w:hAnsi="Source Serif Pro"/>
          <w:sz w:val="16"/>
          <w:szCs w:val="16"/>
        </w:rPr>
        <w:instrText xml:space="preserve"> REF _Ref134620321 \r \h </w:instrText>
      </w:r>
      <w:r w:rsidR="00AB3E19" w:rsidRPr="00867B3C">
        <w:rPr>
          <w:rFonts w:ascii="Source Serif Pro" w:hAnsi="Source Serif Pro"/>
          <w:sz w:val="16"/>
          <w:szCs w:val="16"/>
        </w:rPr>
        <w:instrText xml:space="preserve"> \* MERGEFORMAT </w:instrText>
      </w:r>
      <w:r w:rsidR="002C2318" w:rsidRPr="00867B3C">
        <w:rPr>
          <w:rFonts w:ascii="Source Serif Pro" w:hAnsi="Source Serif Pro"/>
          <w:sz w:val="16"/>
          <w:szCs w:val="16"/>
        </w:rPr>
      </w:r>
      <w:r w:rsidR="002C2318" w:rsidRPr="00867B3C">
        <w:rPr>
          <w:rFonts w:ascii="Source Serif Pro" w:hAnsi="Source Serif Pro"/>
          <w:sz w:val="16"/>
          <w:szCs w:val="16"/>
        </w:rPr>
        <w:fldChar w:fldCharType="separate"/>
      </w:r>
      <w:r w:rsidR="003C6C6A">
        <w:rPr>
          <w:rFonts w:ascii="Source Serif Pro" w:hAnsi="Source Serif Pro"/>
          <w:sz w:val="16"/>
          <w:szCs w:val="16"/>
        </w:rPr>
        <w:t>8.2</w:t>
      </w:r>
      <w:r w:rsidR="002C2318" w:rsidRPr="00867B3C">
        <w:rPr>
          <w:rFonts w:ascii="Source Serif Pro" w:hAnsi="Source Serif Pro"/>
          <w:sz w:val="16"/>
          <w:szCs w:val="16"/>
        </w:rPr>
        <w:fldChar w:fldCharType="end"/>
      </w:r>
      <w:r w:rsidR="002C2318" w:rsidRPr="00867B3C">
        <w:rPr>
          <w:rFonts w:ascii="Source Serif Pro" w:hAnsi="Source Serif Pro"/>
          <w:sz w:val="16"/>
          <w:szCs w:val="16"/>
        </w:rPr>
        <w:t xml:space="preserve"> and/or </w:t>
      </w:r>
      <w:r w:rsidR="002C2318" w:rsidRPr="00867B3C">
        <w:rPr>
          <w:rFonts w:ascii="Source Serif Pro" w:hAnsi="Source Serif Pro"/>
          <w:sz w:val="16"/>
          <w:szCs w:val="16"/>
        </w:rPr>
        <w:fldChar w:fldCharType="begin"/>
      </w:r>
      <w:r w:rsidR="002C2318" w:rsidRPr="00867B3C">
        <w:rPr>
          <w:rFonts w:ascii="Source Serif Pro" w:hAnsi="Source Serif Pro"/>
          <w:sz w:val="16"/>
          <w:szCs w:val="16"/>
        </w:rPr>
        <w:instrText xml:space="preserve"> REF _Ref134620128 \r \h </w:instrText>
      </w:r>
      <w:r w:rsidR="00AB3E19" w:rsidRPr="00867B3C">
        <w:rPr>
          <w:rFonts w:ascii="Source Serif Pro" w:hAnsi="Source Serif Pro"/>
          <w:sz w:val="16"/>
          <w:szCs w:val="16"/>
        </w:rPr>
        <w:instrText xml:space="preserve"> \* MERGEFORMAT </w:instrText>
      </w:r>
      <w:r w:rsidR="002C2318" w:rsidRPr="00867B3C">
        <w:rPr>
          <w:rFonts w:ascii="Source Serif Pro" w:hAnsi="Source Serif Pro"/>
          <w:sz w:val="16"/>
          <w:szCs w:val="16"/>
        </w:rPr>
      </w:r>
      <w:r w:rsidR="002C2318" w:rsidRPr="00867B3C">
        <w:rPr>
          <w:rFonts w:ascii="Source Serif Pro" w:hAnsi="Source Serif Pro"/>
          <w:sz w:val="16"/>
          <w:szCs w:val="16"/>
        </w:rPr>
        <w:fldChar w:fldCharType="separate"/>
      </w:r>
      <w:r w:rsidR="003C6C6A">
        <w:rPr>
          <w:rFonts w:ascii="Source Serif Pro" w:hAnsi="Source Serif Pro"/>
          <w:sz w:val="16"/>
          <w:szCs w:val="16"/>
        </w:rPr>
        <w:t>8.6</w:t>
      </w:r>
      <w:r w:rsidR="002C2318" w:rsidRPr="00867B3C">
        <w:rPr>
          <w:rFonts w:ascii="Source Serif Pro" w:hAnsi="Source Serif Pro"/>
          <w:sz w:val="16"/>
          <w:szCs w:val="16"/>
        </w:rPr>
        <w:fldChar w:fldCharType="end"/>
      </w:r>
      <w:r w:rsidR="002C2318" w:rsidRPr="00867B3C">
        <w:rPr>
          <w:rFonts w:ascii="Source Serif Pro" w:hAnsi="Source Serif Pro"/>
          <w:sz w:val="16"/>
          <w:szCs w:val="16"/>
        </w:rPr>
        <w:t xml:space="preserve"> </w:t>
      </w:r>
      <w:r w:rsidRPr="00867B3C">
        <w:rPr>
          <w:rFonts w:ascii="Source Serif Pro" w:hAnsi="Source Serif Pro"/>
          <w:sz w:val="16"/>
          <w:szCs w:val="16"/>
        </w:rPr>
        <w:t>and the University does not require replacement Goods, the University may by written notice cancel its purchase obligations in relation to such quantity of Rejected Goods</w:t>
      </w:r>
      <w:r w:rsidR="001118AF" w:rsidRPr="00867B3C">
        <w:rPr>
          <w:rFonts w:ascii="Source Serif Pro" w:hAnsi="Source Serif Pro"/>
          <w:sz w:val="16"/>
          <w:szCs w:val="16"/>
        </w:rPr>
        <w:t xml:space="preserve"> and, in such circumstances, the University shall be entitled to: </w:t>
      </w:r>
    </w:p>
    <w:p w14:paraId="21E34A88" w14:textId="77777777" w:rsidR="001118AF" w:rsidRPr="00867B3C" w:rsidRDefault="001118AF" w:rsidP="001118AF">
      <w:pPr>
        <w:pStyle w:val="CMSANHeading3"/>
        <w:rPr>
          <w:rFonts w:ascii="Source Serif Pro" w:hAnsi="Source Serif Pro"/>
          <w:sz w:val="16"/>
          <w:szCs w:val="16"/>
        </w:rPr>
      </w:pPr>
      <w:r w:rsidRPr="00867B3C">
        <w:rPr>
          <w:rFonts w:ascii="Source Serif Pro" w:hAnsi="Source Serif Pro"/>
          <w:sz w:val="16"/>
          <w:szCs w:val="16"/>
        </w:rPr>
        <w:lastRenderedPageBreak/>
        <w:t xml:space="preserve">recover from the Supplier any expenditure incurred by the University in obtaining substitute goods from a third party; and </w:t>
      </w:r>
    </w:p>
    <w:p w14:paraId="4E8B2909" w14:textId="1BE0EE3C" w:rsidR="001118AF" w:rsidRPr="00867B3C" w:rsidRDefault="001118AF" w:rsidP="001118AF">
      <w:pPr>
        <w:pStyle w:val="CMSANHeading3"/>
        <w:rPr>
          <w:rFonts w:ascii="Source Serif Pro" w:hAnsi="Source Serif Pro"/>
          <w:sz w:val="16"/>
          <w:szCs w:val="16"/>
        </w:rPr>
      </w:pPr>
      <w:r w:rsidRPr="00867B3C">
        <w:rPr>
          <w:rFonts w:ascii="Source Serif Pro" w:hAnsi="Source Serif Pro"/>
          <w:sz w:val="16"/>
          <w:szCs w:val="16"/>
        </w:rPr>
        <w:t xml:space="preserve">to claim damages for any additional costs, loss or expenses incurred by the University arising from the Supplier’s failure to supply Goods in accordance with the requirements of </w:t>
      </w:r>
      <w:r w:rsidR="003A2532" w:rsidRPr="00867B3C">
        <w:rPr>
          <w:rFonts w:ascii="Source Serif Pro" w:hAnsi="Source Serif Pro"/>
          <w:sz w:val="16"/>
          <w:szCs w:val="16"/>
        </w:rPr>
        <w:t>the Agreement</w:t>
      </w:r>
      <w:r w:rsidR="00FE3FEB" w:rsidRPr="00867B3C">
        <w:rPr>
          <w:rFonts w:ascii="Source Serif Pro" w:hAnsi="Source Serif Pro"/>
          <w:sz w:val="16"/>
          <w:szCs w:val="16"/>
        </w:rPr>
        <w:t xml:space="preserve">. </w:t>
      </w:r>
    </w:p>
    <w:p w14:paraId="0018ADC8" w14:textId="18A1B802" w:rsidR="00FE3FEB" w:rsidRPr="00867B3C" w:rsidRDefault="002C2318" w:rsidP="001118AF">
      <w:pPr>
        <w:pStyle w:val="CMSANHeading3"/>
        <w:numPr>
          <w:ilvl w:val="0"/>
          <w:numId w:val="0"/>
        </w:numPr>
        <w:ind w:left="851"/>
        <w:rPr>
          <w:rFonts w:ascii="Source Serif Pro" w:hAnsi="Source Serif Pro"/>
          <w:sz w:val="16"/>
          <w:szCs w:val="16"/>
        </w:rPr>
      </w:pPr>
      <w:r w:rsidRPr="00867B3C">
        <w:rPr>
          <w:rFonts w:ascii="Source Serif Pro" w:hAnsi="Source Serif Pro"/>
          <w:sz w:val="16"/>
          <w:szCs w:val="16"/>
        </w:rPr>
        <w:t>If</w:t>
      </w:r>
      <w:r w:rsidR="00FE3FEB" w:rsidRPr="00867B3C">
        <w:rPr>
          <w:rFonts w:ascii="Source Serif Pro" w:hAnsi="Source Serif Pro"/>
          <w:sz w:val="16"/>
          <w:szCs w:val="16"/>
        </w:rPr>
        <w:t xml:space="preserve"> the University </w:t>
      </w:r>
      <w:r w:rsidRPr="00867B3C">
        <w:rPr>
          <w:rFonts w:ascii="Source Serif Pro" w:hAnsi="Source Serif Pro"/>
          <w:sz w:val="16"/>
          <w:szCs w:val="16"/>
        </w:rPr>
        <w:t>has</w:t>
      </w:r>
      <w:r w:rsidR="00FE3FEB" w:rsidRPr="00867B3C">
        <w:rPr>
          <w:rFonts w:ascii="Source Serif Pro" w:hAnsi="Source Serif Pro"/>
          <w:sz w:val="16"/>
          <w:szCs w:val="16"/>
        </w:rPr>
        <w:t xml:space="preserve"> paid for such Rejected </w:t>
      </w:r>
      <w:r w:rsidR="004863DE" w:rsidRPr="00867B3C">
        <w:rPr>
          <w:rFonts w:ascii="Source Serif Pro" w:hAnsi="Source Serif Pro"/>
          <w:sz w:val="16"/>
          <w:szCs w:val="16"/>
        </w:rPr>
        <w:t>Goods,</w:t>
      </w:r>
      <w:r w:rsidR="00FE3FEB" w:rsidRPr="00867B3C">
        <w:rPr>
          <w:rFonts w:ascii="Source Serif Pro" w:hAnsi="Source Serif Pro"/>
          <w:sz w:val="16"/>
          <w:szCs w:val="16"/>
        </w:rPr>
        <w:t xml:space="preserve"> the Supplier shall refund such payment to the University within </w:t>
      </w:r>
      <w:r w:rsidRPr="00867B3C">
        <w:rPr>
          <w:rFonts w:ascii="Source Serif Pro" w:hAnsi="Source Serif Pro"/>
          <w:sz w:val="16"/>
          <w:szCs w:val="16"/>
        </w:rPr>
        <w:t>30</w:t>
      </w:r>
      <w:r w:rsidR="00FE3FEB" w:rsidRPr="00867B3C">
        <w:rPr>
          <w:rFonts w:ascii="Source Serif Pro" w:hAnsi="Source Serif Pro"/>
          <w:sz w:val="16"/>
          <w:szCs w:val="16"/>
        </w:rPr>
        <w:t xml:space="preserve"> days of the University</w:t>
      </w:r>
      <w:r w:rsidR="00FE5BA9" w:rsidRPr="00867B3C">
        <w:rPr>
          <w:rFonts w:ascii="Source Serif Pro" w:hAnsi="Source Serif Pro"/>
          <w:sz w:val="16"/>
          <w:szCs w:val="16"/>
        </w:rPr>
        <w:t>: (i)</w:t>
      </w:r>
      <w:r w:rsidR="00FE3FEB" w:rsidRPr="00867B3C">
        <w:rPr>
          <w:rFonts w:ascii="Source Serif Pro" w:hAnsi="Source Serif Pro"/>
          <w:sz w:val="16"/>
          <w:szCs w:val="16"/>
        </w:rPr>
        <w:t xml:space="preserve"> cancelling such purchase obligations</w:t>
      </w:r>
      <w:r w:rsidR="00FE5BA9" w:rsidRPr="00867B3C">
        <w:rPr>
          <w:rFonts w:ascii="Source Serif Pro" w:hAnsi="Source Serif Pro"/>
          <w:sz w:val="16"/>
          <w:szCs w:val="16"/>
        </w:rPr>
        <w:t>;</w:t>
      </w:r>
      <w:r w:rsidR="00FE3FEB" w:rsidRPr="00867B3C">
        <w:rPr>
          <w:rFonts w:ascii="Source Serif Pro" w:hAnsi="Source Serif Pro"/>
          <w:sz w:val="16"/>
          <w:szCs w:val="16"/>
        </w:rPr>
        <w:t xml:space="preserve"> and</w:t>
      </w:r>
      <w:r w:rsidR="00FE5BA9" w:rsidRPr="00867B3C">
        <w:rPr>
          <w:rFonts w:ascii="Source Serif Pro" w:hAnsi="Source Serif Pro"/>
          <w:sz w:val="16"/>
          <w:szCs w:val="16"/>
        </w:rPr>
        <w:t xml:space="preserve"> (ii)</w:t>
      </w:r>
      <w:r w:rsidR="00FE3FEB" w:rsidRPr="00867B3C">
        <w:rPr>
          <w:rFonts w:ascii="Source Serif Pro" w:hAnsi="Source Serif Pro"/>
          <w:sz w:val="16"/>
          <w:szCs w:val="16"/>
        </w:rPr>
        <w:t xml:space="preserve"> informing the Supplier that the University does not require replacements for such Rejected Goods.</w:t>
      </w:r>
      <w:bookmarkEnd w:id="68"/>
    </w:p>
    <w:p w14:paraId="4DCF8415" w14:textId="33923CF7" w:rsidR="00FE3FEB" w:rsidRPr="00867B3C" w:rsidRDefault="001D046F" w:rsidP="00FE3FEB">
      <w:pPr>
        <w:pStyle w:val="CMSANHeading2"/>
        <w:rPr>
          <w:rFonts w:ascii="Source Serif Pro" w:hAnsi="Source Serif Pro"/>
          <w:sz w:val="16"/>
          <w:szCs w:val="16"/>
        </w:rPr>
      </w:pPr>
      <w:bookmarkStart w:id="69" w:name="_Ref134620128"/>
      <w:r w:rsidRPr="00867B3C">
        <w:rPr>
          <w:rFonts w:ascii="Source Serif Pro" w:hAnsi="Source Serif Pro"/>
          <w:sz w:val="16"/>
          <w:szCs w:val="16"/>
        </w:rPr>
        <w:t xml:space="preserve">Without prejudice to any other remedies or rights of the University under </w:t>
      </w:r>
      <w:r w:rsidR="003A2532" w:rsidRPr="00867B3C">
        <w:rPr>
          <w:rFonts w:ascii="Source Serif Pro" w:hAnsi="Source Serif Pro"/>
          <w:sz w:val="16"/>
          <w:szCs w:val="16"/>
        </w:rPr>
        <w:t>the Agreement</w:t>
      </w:r>
      <w:r w:rsidRPr="00867B3C">
        <w:rPr>
          <w:rFonts w:ascii="Source Serif Pro" w:hAnsi="Source Serif Pro"/>
          <w:sz w:val="16"/>
          <w:szCs w:val="16"/>
        </w:rPr>
        <w:t xml:space="preserve"> </w:t>
      </w:r>
      <w:r w:rsidR="00FE3FEB" w:rsidRPr="00867B3C">
        <w:rPr>
          <w:rFonts w:ascii="Source Serif Pro" w:hAnsi="Source Serif Pro"/>
          <w:sz w:val="16"/>
          <w:szCs w:val="16"/>
        </w:rPr>
        <w:t xml:space="preserve">and subject to </w:t>
      </w:r>
      <w:r w:rsidR="008615B1" w:rsidRPr="00867B3C">
        <w:rPr>
          <w:rFonts w:ascii="Source Serif Pro" w:hAnsi="Source Serif Pro"/>
          <w:sz w:val="16"/>
          <w:szCs w:val="16"/>
        </w:rPr>
        <w:t>c</w:t>
      </w:r>
      <w:r w:rsidR="00FE3FEB" w:rsidRPr="00867B3C">
        <w:rPr>
          <w:rFonts w:ascii="Source Serif Pro" w:hAnsi="Source Serif Pro"/>
          <w:sz w:val="16"/>
          <w:szCs w:val="16"/>
        </w:rPr>
        <w:t xml:space="preserve">lauses </w:t>
      </w:r>
      <w:r w:rsidR="008615B1" w:rsidRPr="00867B3C">
        <w:rPr>
          <w:rFonts w:ascii="Source Serif Pro" w:hAnsi="Source Serif Pro"/>
          <w:sz w:val="16"/>
          <w:szCs w:val="16"/>
        </w:rPr>
        <w:fldChar w:fldCharType="begin"/>
      </w:r>
      <w:r w:rsidR="008615B1" w:rsidRPr="00867B3C">
        <w:rPr>
          <w:rFonts w:ascii="Source Serif Pro" w:hAnsi="Source Serif Pro"/>
          <w:sz w:val="16"/>
          <w:szCs w:val="16"/>
        </w:rPr>
        <w:instrText xml:space="preserve"> REF _Ref134620140 \r \h </w:instrText>
      </w:r>
      <w:r w:rsidR="00AB3E19" w:rsidRPr="00867B3C">
        <w:rPr>
          <w:rFonts w:ascii="Source Serif Pro" w:hAnsi="Source Serif Pro"/>
          <w:sz w:val="16"/>
          <w:szCs w:val="16"/>
        </w:rPr>
        <w:instrText xml:space="preserve"> \* MERGEFORMAT </w:instrText>
      </w:r>
      <w:r w:rsidR="008615B1" w:rsidRPr="00867B3C">
        <w:rPr>
          <w:rFonts w:ascii="Source Serif Pro" w:hAnsi="Source Serif Pro"/>
          <w:sz w:val="16"/>
          <w:szCs w:val="16"/>
        </w:rPr>
      </w:r>
      <w:r w:rsidR="008615B1" w:rsidRPr="00867B3C">
        <w:rPr>
          <w:rFonts w:ascii="Source Serif Pro" w:hAnsi="Source Serif Pro"/>
          <w:sz w:val="16"/>
          <w:szCs w:val="16"/>
        </w:rPr>
        <w:fldChar w:fldCharType="separate"/>
      </w:r>
      <w:r w:rsidR="003C6C6A">
        <w:rPr>
          <w:rFonts w:ascii="Source Serif Pro" w:hAnsi="Source Serif Pro"/>
          <w:sz w:val="16"/>
          <w:szCs w:val="16"/>
        </w:rPr>
        <w:t>8.7</w:t>
      </w:r>
      <w:r w:rsidR="008615B1" w:rsidRPr="00867B3C">
        <w:rPr>
          <w:rFonts w:ascii="Source Serif Pro" w:hAnsi="Source Serif Pro"/>
          <w:sz w:val="16"/>
          <w:szCs w:val="16"/>
        </w:rPr>
        <w:fldChar w:fldCharType="end"/>
      </w:r>
      <w:r w:rsidR="008615B1" w:rsidRPr="00867B3C">
        <w:rPr>
          <w:rFonts w:ascii="Source Serif Pro" w:hAnsi="Source Serif Pro"/>
          <w:sz w:val="16"/>
          <w:szCs w:val="16"/>
        </w:rPr>
        <w:t xml:space="preserve"> </w:t>
      </w:r>
      <w:r w:rsidR="00FE3FEB" w:rsidRPr="00867B3C">
        <w:rPr>
          <w:rFonts w:ascii="Source Serif Pro" w:hAnsi="Source Serif Pro"/>
          <w:sz w:val="16"/>
          <w:szCs w:val="16"/>
        </w:rPr>
        <w:t xml:space="preserve">and </w:t>
      </w:r>
      <w:r w:rsidR="008615B1" w:rsidRPr="00867B3C">
        <w:rPr>
          <w:rFonts w:ascii="Source Serif Pro" w:hAnsi="Source Serif Pro"/>
          <w:sz w:val="16"/>
          <w:szCs w:val="16"/>
        </w:rPr>
        <w:fldChar w:fldCharType="begin"/>
      </w:r>
      <w:r w:rsidR="008615B1" w:rsidRPr="00867B3C">
        <w:rPr>
          <w:rFonts w:ascii="Source Serif Pro" w:hAnsi="Source Serif Pro"/>
          <w:sz w:val="16"/>
          <w:szCs w:val="16"/>
        </w:rPr>
        <w:instrText xml:space="preserve"> REF _Ref134621582 \r \h </w:instrText>
      </w:r>
      <w:r w:rsidR="00AB3E19" w:rsidRPr="00867B3C">
        <w:rPr>
          <w:rFonts w:ascii="Source Serif Pro" w:hAnsi="Source Serif Pro"/>
          <w:sz w:val="16"/>
          <w:szCs w:val="16"/>
        </w:rPr>
        <w:instrText xml:space="preserve"> \* MERGEFORMAT </w:instrText>
      </w:r>
      <w:r w:rsidR="008615B1" w:rsidRPr="00867B3C">
        <w:rPr>
          <w:rFonts w:ascii="Source Serif Pro" w:hAnsi="Source Serif Pro"/>
          <w:sz w:val="16"/>
          <w:szCs w:val="16"/>
        </w:rPr>
      </w:r>
      <w:r w:rsidR="008615B1" w:rsidRPr="00867B3C">
        <w:rPr>
          <w:rFonts w:ascii="Source Serif Pro" w:hAnsi="Source Serif Pro"/>
          <w:sz w:val="16"/>
          <w:szCs w:val="16"/>
        </w:rPr>
        <w:fldChar w:fldCharType="separate"/>
      </w:r>
      <w:r w:rsidR="003C6C6A">
        <w:rPr>
          <w:rFonts w:ascii="Source Serif Pro" w:hAnsi="Source Serif Pro"/>
          <w:sz w:val="16"/>
          <w:szCs w:val="16"/>
        </w:rPr>
        <w:t>8.8</w:t>
      </w:r>
      <w:r w:rsidR="008615B1" w:rsidRPr="00867B3C">
        <w:rPr>
          <w:rFonts w:ascii="Source Serif Pro" w:hAnsi="Source Serif Pro"/>
          <w:sz w:val="16"/>
          <w:szCs w:val="16"/>
        </w:rPr>
        <w:fldChar w:fldCharType="end"/>
      </w:r>
      <w:r w:rsidR="00FE3FEB" w:rsidRPr="00867B3C">
        <w:rPr>
          <w:rFonts w:ascii="Source Serif Pro" w:hAnsi="Source Serif Pro"/>
          <w:sz w:val="16"/>
          <w:szCs w:val="16"/>
        </w:rPr>
        <w:t xml:space="preserve">, if at any time following the date of the delivery of any Goods, all or any part of such Goods are found to be defective or otherwise not in accordance with the requirements of </w:t>
      </w:r>
      <w:r w:rsidR="003A2532" w:rsidRPr="00867B3C">
        <w:rPr>
          <w:rFonts w:ascii="Source Serif Pro" w:hAnsi="Source Serif Pro"/>
          <w:sz w:val="16"/>
          <w:szCs w:val="16"/>
        </w:rPr>
        <w:t>the Agreement</w:t>
      </w:r>
      <w:r w:rsidR="00FE3FEB" w:rsidRPr="00867B3C">
        <w:rPr>
          <w:rFonts w:ascii="Source Serif Pro" w:hAnsi="Source Serif Pro"/>
          <w:sz w:val="16"/>
          <w:szCs w:val="16"/>
        </w:rPr>
        <w:t xml:space="preserve"> (“</w:t>
      </w:r>
      <w:r w:rsidR="00FE3FEB" w:rsidRPr="00867B3C">
        <w:rPr>
          <w:rFonts w:ascii="Source Serif Pro" w:hAnsi="Source Serif Pro"/>
          <w:b/>
          <w:bCs/>
          <w:sz w:val="16"/>
          <w:szCs w:val="16"/>
        </w:rPr>
        <w:t>Defective Goods</w:t>
      </w:r>
      <w:r w:rsidR="00FE3FEB" w:rsidRPr="00867B3C">
        <w:rPr>
          <w:rFonts w:ascii="Source Serif Pro" w:hAnsi="Source Serif Pro"/>
          <w:sz w:val="16"/>
          <w:szCs w:val="16"/>
        </w:rPr>
        <w:t>”), the Supplier shall, at the University’s discretion:</w:t>
      </w:r>
      <w:bookmarkEnd w:id="69"/>
    </w:p>
    <w:p w14:paraId="2D0AFCD6" w14:textId="7E549B07"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 xml:space="preserve">upon written request and without charge, promptly (and in any event within 20 Business Days or such other time agreed by the </w:t>
      </w:r>
      <w:r w:rsidR="00F153C6" w:rsidRPr="00867B3C">
        <w:rPr>
          <w:rFonts w:ascii="Source Serif Pro" w:hAnsi="Source Serif Pro"/>
          <w:sz w:val="16"/>
          <w:szCs w:val="16"/>
        </w:rPr>
        <w:t>p</w:t>
      </w:r>
      <w:r w:rsidRPr="00867B3C">
        <w:rPr>
          <w:rFonts w:ascii="Source Serif Pro" w:hAnsi="Source Serif Pro"/>
          <w:sz w:val="16"/>
          <w:szCs w:val="16"/>
        </w:rPr>
        <w:t>arties in writing acting reasonably) remedy the deficiency by repairing such Defective Goods; or</w:t>
      </w:r>
    </w:p>
    <w:p w14:paraId="199271BD" w14:textId="58CEAB21"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 xml:space="preserve">upon written notice of rejection from the University, treat such Defective Goods as Rejected Goods in accordance with </w:t>
      </w:r>
      <w:r w:rsidR="00F153C6" w:rsidRPr="00867B3C">
        <w:rPr>
          <w:rFonts w:ascii="Source Serif Pro" w:hAnsi="Source Serif Pro"/>
          <w:sz w:val="16"/>
          <w:szCs w:val="16"/>
        </w:rPr>
        <w:t>c</w:t>
      </w:r>
      <w:r w:rsidRPr="00867B3C">
        <w:rPr>
          <w:rFonts w:ascii="Source Serif Pro" w:hAnsi="Source Serif Pro"/>
          <w:sz w:val="16"/>
          <w:szCs w:val="16"/>
        </w:rPr>
        <w:t xml:space="preserve">lauses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_Ref134620321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8.2</w:t>
      </w:r>
      <w:r w:rsidR="00F153C6" w:rsidRPr="00867B3C">
        <w:rPr>
          <w:rFonts w:ascii="Source Serif Pro" w:hAnsi="Source Serif Pro"/>
          <w:sz w:val="16"/>
          <w:szCs w:val="16"/>
        </w:rPr>
        <w:fldChar w:fldCharType="end"/>
      </w:r>
      <w:r w:rsidR="00F153C6" w:rsidRPr="00867B3C">
        <w:rPr>
          <w:rFonts w:ascii="Source Serif Pro" w:hAnsi="Source Serif Pro"/>
          <w:sz w:val="16"/>
          <w:szCs w:val="16"/>
        </w:rPr>
        <w:t xml:space="preserve"> </w:t>
      </w:r>
      <w:r w:rsidRPr="00867B3C">
        <w:rPr>
          <w:rFonts w:ascii="Source Serif Pro" w:hAnsi="Source Serif Pro"/>
          <w:sz w:val="16"/>
          <w:szCs w:val="16"/>
        </w:rPr>
        <w:t xml:space="preserve">to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_Ref134620411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8.5</w:t>
      </w:r>
      <w:r w:rsidR="00F153C6" w:rsidRPr="00867B3C">
        <w:rPr>
          <w:rFonts w:ascii="Source Serif Pro" w:hAnsi="Source Serif Pro"/>
          <w:sz w:val="16"/>
          <w:szCs w:val="16"/>
        </w:rPr>
        <w:fldChar w:fldCharType="end"/>
      </w:r>
      <w:r w:rsidR="00F153C6" w:rsidRPr="00867B3C">
        <w:rPr>
          <w:rFonts w:ascii="Source Serif Pro" w:hAnsi="Source Serif Pro"/>
          <w:sz w:val="16"/>
          <w:szCs w:val="16"/>
        </w:rPr>
        <w:t xml:space="preserve"> </w:t>
      </w:r>
      <w:r w:rsidRPr="00867B3C">
        <w:rPr>
          <w:rFonts w:ascii="Source Serif Pro" w:hAnsi="Source Serif Pro"/>
          <w:sz w:val="16"/>
          <w:szCs w:val="16"/>
        </w:rPr>
        <w:t>(inclusive).</w:t>
      </w:r>
    </w:p>
    <w:p w14:paraId="6934B5E7" w14:textId="78CCD2BC" w:rsidR="00F153C6" w:rsidRPr="00867B3C" w:rsidRDefault="00FE3FEB" w:rsidP="00FE3FEB">
      <w:pPr>
        <w:pStyle w:val="CMSANHeading2"/>
        <w:rPr>
          <w:rFonts w:ascii="Source Serif Pro" w:hAnsi="Source Serif Pro"/>
          <w:sz w:val="16"/>
          <w:szCs w:val="16"/>
        </w:rPr>
      </w:pPr>
      <w:bookmarkStart w:id="70" w:name="_Ref134620140"/>
      <w:r w:rsidRPr="00867B3C">
        <w:rPr>
          <w:rFonts w:ascii="Source Serif Pro" w:hAnsi="Source Serif Pro"/>
          <w:sz w:val="16"/>
          <w:szCs w:val="16"/>
        </w:rPr>
        <w:t xml:space="preserve">The Supplier shall be relieved of its liabilities under </w:t>
      </w:r>
      <w:r w:rsidR="00F153C6" w:rsidRPr="00867B3C">
        <w:rPr>
          <w:rFonts w:ascii="Source Serif Pro" w:hAnsi="Source Serif Pro"/>
          <w:sz w:val="16"/>
          <w:szCs w:val="16"/>
        </w:rPr>
        <w:t xml:space="preserve">clauses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_Ref134620321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8.2</w:t>
      </w:r>
      <w:r w:rsidR="00F153C6" w:rsidRPr="00867B3C">
        <w:rPr>
          <w:rFonts w:ascii="Source Serif Pro" w:hAnsi="Source Serif Pro"/>
          <w:sz w:val="16"/>
          <w:szCs w:val="16"/>
        </w:rPr>
        <w:fldChar w:fldCharType="end"/>
      </w:r>
      <w:r w:rsidR="00F153C6" w:rsidRPr="00867B3C">
        <w:rPr>
          <w:rFonts w:ascii="Source Serif Pro" w:hAnsi="Source Serif Pro"/>
          <w:sz w:val="16"/>
          <w:szCs w:val="16"/>
        </w:rPr>
        <w:t xml:space="preserve"> to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_Ref134620411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8.5</w:t>
      </w:r>
      <w:r w:rsidR="00F153C6" w:rsidRPr="00867B3C">
        <w:rPr>
          <w:rFonts w:ascii="Source Serif Pro" w:hAnsi="Source Serif Pro"/>
          <w:sz w:val="16"/>
          <w:szCs w:val="16"/>
        </w:rPr>
        <w:fldChar w:fldCharType="end"/>
      </w:r>
      <w:r w:rsidR="00F153C6" w:rsidRPr="00867B3C">
        <w:rPr>
          <w:rFonts w:ascii="Source Serif Pro" w:hAnsi="Source Serif Pro"/>
          <w:sz w:val="16"/>
          <w:szCs w:val="16"/>
        </w:rPr>
        <w:t xml:space="preserve"> </w:t>
      </w:r>
      <w:r w:rsidRPr="00867B3C">
        <w:rPr>
          <w:rFonts w:ascii="Source Serif Pro" w:hAnsi="Source Serif Pro"/>
          <w:sz w:val="16"/>
          <w:szCs w:val="16"/>
        </w:rPr>
        <w:t xml:space="preserve">(inclusive) and/or </w:t>
      </w:r>
      <w:r w:rsidR="00F153C6" w:rsidRPr="00867B3C">
        <w:rPr>
          <w:rFonts w:ascii="Source Serif Pro" w:hAnsi="Source Serif Pro"/>
          <w:sz w:val="16"/>
          <w:szCs w:val="16"/>
        </w:rPr>
        <w:t>c</w:t>
      </w:r>
      <w:r w:rsidRPr="00867B3C">
        <w:rPr>
          <w:rFonts w:ascii="Source Serif Pro" w:hAnsi="Source Serif Pro"/>
          <w:sz w:val="16"/>
          <w:szCs w:val="16"/>
        </w:rPr>
        <w:t xml:space="preserve">lause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_Ref134620128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8.6</w:t>
      </w:r>
      <w:r w:rsidR="00F153C6" w:rsidRPr="00867B3C">
        <w:rPr>
          <w:rFonts w:ascii="Source Serif Pro" w:hAnsi="Source Serif Pro"/>
          <w:sz w:val="16"/>
          <w:szCs w:val="16"/>
        </w:rPr>
        <w:fldChar w:fldCharType="end"/>
      </w:r>
      <w:r w:rsidR="00F153C6" w:rsidRPr="00867B3C">
        <w:rPr>
          <w:rFonts w:ascii="Source Serif Pro" w:hAnsi="Source Serif Pro"/>
          <w:sz w:val="16"/>
          <w:szCs w:val="16"/>
        </w:rPr>
        <w:t xml:space="preserve"> </w:t>
      </w:r>
      <w:r w:rsidRPr="00867B3C">
        <w:rPr>
          <w:rFonts w:ascii="Source Serif Pro" w:hAnsi="Source Serif Pro"/>
          <w:sz w:val="16"/>
          <w:szCs w:val="16"/>
        </w:rPr>
        <w:t>to the extent that</w:t>
      </w:r>
      <w:r w:rsidR="00F153C6" w:rsidRPr="00867B3C">
        <w:rPr>
          <w:rFonts w:ascii="Source Serif Pro" w:hAnsi="Source Serif Pro"/>
          <w:sz w:val="16"/>
          <w:szCs w:val="16"/>
        </w:rPr>
        <w:t>:</w:t>
      </w:r>
      <w:r w:rsidRPr="00867B3C">
        <w:rPr>
          <w:rFonts w:ascii="Source Serif Pro" w:hAnsi="Source Serif Pro"/>
          <w:sz w:val="16"/>
          <w:szCs w:val="16"/>
        </w:rPr>
        <w:t xml:space="preserve"> </w:t>
      </w:r>
    </w:p>
    <w:p w14:paraId="769C63AB" w14:textId="4C516813" w:rsidR="00F153C6" w:rsidRPr="00867B3C" w:rsidRDefault="00FE3FEB" w:rsidP="00F153C6">
      <w:pPr>
        <w:pStyle w:val="CMSANHeading3"/>
        <w:rPr>
          <w:rFonts w:ascii="Source Serif Pro" w:hAnsi="Source Serif Pro"/>
          <w:sz w:val="16"/>
          <w:szCs w:val="16"/>
        </w:rPr>
      </w:pPr>
      <w:r w:rsidRPr="00867B3C">
        <w:rPr>
          <w:rFonts w:ascii="Source Serif Pro" w:hAnsi="Source Serif Pro"/>
          <w:sz w:val="16"/>
          <w:szCs w:val="16"/>
        </w:rPr>
        <w:t>the Goods are damaged</w:t>
      </w:r>
      <w:r w:rsidR="00CD26F9" w:rsidRPr="00867B3C">
        <w:rPr>
          <w:rFonts w:ascii="Source Serif Pro" w:hAnsi="Source Serif Pro"/>
          <w:sz w:val="16"/>
          <w:szCs w:val="16"/>
        </w:rPr>
        <w:t xml:space="preserve"> solely and directly due to any acts or omissions of the University</w:t>
      </w:r>
      <w:r w:rsidR="00F153C6" w:rsidRPr="00867B3C">
        <w:rPr>
          <w:rFonts w:ascii="Source Serif Pro" w:hAnsi="Source Serif Pro"/>
          <w:sz w:val="16"/>
          <w:szCs w:val="16"/>
        </w:rPr>
        <w:t>;</w:t>
      </w:r>
    </w:p>
    <w:p w14:paraId="6D9781D6" w14:textId="652643B0" w:rsidR="00F153C6" w:rsidRPr="00867B3C" w:rsidRDefault="00FE3FEB" w:rsidP="00F153C6">
      <w:pPr>
        <w:pStyle w:val="CMSANHeading3"/>
        <w:rPr>
          <w:rFonts w:ascii="Source Serif Pro" w:hAnsi="Source Serif Pro"/>
          <w:sz w:val="16"/>
          <w:szCs w:val="16"/>
        </w:rPr>
      </w:pPr>
      <w:r w:rsidRPr="00867B3C">
        <w:rPr>
          <w:rFonts w:ascii="Source Serif Pro" w:hAnsi="Source Serif Pro"/>
          <w:sz w:val="16"/>
          <w:szCs w:val="16"/>
        </w:rPr>
        <w:t>there are defects in the Goods</w:t>
      </w:r>
      <w:r w:rsidR="00CD26F9" w:rsidRPr="00867B3C">
        <w:rPr>
          <w:rFonts w:ascii="Source Serif Pro" w:hAnsi="Source Serif Pro"/>
          <w:sz w:val="16"/>
          <w:szCs w:val="16"/>
        </w:rPr>
        <w:t xml:space="preserve"> solely and directly due to any acts or omissions of the University</w:t>
      </w:r>
      <w:r w:rsidR="00F153C6" w:rsidRPr="00867B3C">
        <w:rPr>
          <w:rFonts w:ascii="Source Serif Pro" w:hAnsi="Source Serif Pro"/>
          <w:sz w:val="16"/>
          <w:szCs w:val="16"/>
        </w:rPr>
        <w:t>;</w:t>
      </w:r>
      <w:r w:rsidRPr="00867B3C">
        <w:rPr>
          <w:rFonts w:ascii="Source Serif Pro" w:hAnsi="Source Serif Pro"/>
          <w:sz w:val="16"/>
          <w:szCs w:val="16"/>
        </w:rPr>
        <w:t xml:space="preserve"> and/or </w:t>
      </w:r>
    </w:p>
    <w:p w14:paraId="22222AE4" w14:textId="7D415E2E" w:rsidR="00FE3FEB" w:rsidRPr="00867B3C" w:rsidRDefault="00FE3FEB" w:rsidP="00CD26F9">
      <w:pPr>
        <w:pStyle w:val="CMSANHeading3"/>
        <w:rPr>
          <w:rFonts w:ascii="Source Serif Pro" w:hAnsi="Source Serif Pro"/>
          <w:sz w:val="16"/>
          <w:szCs w:val="16"/>
        </w:rPr>
      </w:pPr>
      <w:r w:rsidRPr="00867B3C">
        <w:rPr>
          <w:rFonts w:ascii="Source Serif Pro" w:hAnsi="Source Serif Pro"/>
          <w:sz w:val="16"/>
          <w:szCs w:val="16"/>
        </w:rPr>
        <w:t xml:space="preserve">the Goods fail to comply with the requirements of </w:t>
      </w:r>
      <w:r w:rsidR="003A2532" w:rsidRPr="00867B3C">
        <w:rPr>
          <w:rFonts w:ascii="Source Serif Pro" w:hAnsi="Source Serif Pro"/>
          <w:sz w:val="16"/>
          <w:szCs w:val="16"/>
        </w:rPr>
        <w:t>the Agreement</w:t>
      </w:r>
      <w:r w:rsidR="00CD26F9" w:rsidRPr="00867B3C">
        <w:rPr>
          <w:rFonts w:ascii="Source Serif Pro" w:hAnsi="Source Serif Pro"/>
          <w:sz w:val="16"/>
          <w:szCs w:val="16"/>
        </w:rPr>
        <w:t xml:space="preserve"> solely and directly due to any acts or omissions of the University</w:t>
      </w:r>
      <w:r w:rsidRPr="00867B3C">
        <w:rPr>
          <w:rFonts w:ascii="Source Serif Pro" w:hAnsi="Source Serif Pro"/>
          <w:sz w:val="16"/>
          <w:szCs w:val="16"/>
        </w:rPr>
        <w:t>.</w:t>
      </w:r>
      <w:bookmarkEnd w:id="70"/>
    </w:p>
    <w:p w14:paraId="01D7DB7A" w14:textId="53BCDB24" w:rsidR="00FE3FEB" w:rsidRPr="00867B3C" w:rsidRDefault="00FE3FEB" w:rsidP="00A2312B">
      <w:pPr>
        <w:pStyle w:val="CMSANHeading2"/>
        <w:rPr>
          <w:rFonts w:ascii="Source Serif Pro" w:hAnsi="Source Serif Pro"/>
          <w:sz w:val="16"/>
          <w:szCs w:val="16"/>
        </w:rPr>
      </w:pPr>
      <w:bookmarkStart w:id="71" w:name="_Ref134621582"/>
      <w:r w:rsidRPr="00867B3C">
        <w:rPr>
          <w:rFonts w:ascii="Source Serif Pro" w:hAnsi="Source Serif Pro"/>
          <w:sz w:val="16"/>
          <w:szCs w:val="16"/>
        </w:rPr>
        <w:t xml:space="preserve">The University’s rights and remedies under </w:t>
      </w:r>
      <w:r w:rsidR="00F153C6" w:rsidRPr="00867B3C">
        <w:rPr>
          <w:rFonts w:ascii="Source Serif Pro" w:hAnsi="Source Serif Pro"/>
          <w:sz w:val="16"/>
          <w:szCs w:val="16"/>
        </w:rPr>
        <w:t>c</w:t>
      </w:r>
      <w:r w:rsidRPr="00867B3C">
        <w:rPr>
          <w:rFonts w:ascii="Source Serif Pro" w:hAnsi="Source Serif Pro"/>
          <w:sz w:val="16"/>
          <w:szCs w:val="16"/>
        </w:rPr>
        <w:t xml:space="preserve">lause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_Ref134620128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8.6</w:t>
      </w:r>
      <w:r w:rsidR="00F153C6" w:rsidRPr="00867B3C">
        <w:rPr>
          <w:rFonts w:ascii="Source Serif Pro" w:hAnsi="Source Serif Pro"/>
          <w:sz w:val="16"/>
          <w:szCs w:val="16"/>
        </w:rPr>
        <w:fldChar w:fldCharType="end"/>
      </w:r>
      <w:r w:rsidR="00F153C6" w:rsidRPr="00867B3C">
        <w:rPr>
          <w:rFonts w:ascii="Source Serif Pro" w:hAnsi="Source Serif Pro"/>
          <w:sz w:val="16"/>
          <w:szCs w:val="16"/>
        </w:rPr>
        <w:t xml:space="preserve"> </w:t>
      </w:r>
      <w:r w:rsidRPr="00867B3C">
        <w:rPr>
          <w:rFonts w:ascii="Source Serif Pro" w:hAnsi="Source Serif Pro"/>
          <w:sz w:val="16"/>
          <w:szCs w:val="16"/>
        </w:rPr>
        <w:t xml:space="preserve">shall cease within a reasonable period of time from the date on which the University discovers or might reasonably be expected to discover that the Goods are Defective Goods or within such other period as may be set out as part of the University’s requirements in </w:t>
      </w:r>
      <w:r w:rsidR="003A2532" w:rsidRPr="00867B3C">
        <w:rPr>
          <w:rFonts w:ascii="Source Serif Pro" w:hAnsi="Source Serif Pro"/>
          <w:sz w:val="16"/>
          <w:szCs w:val="16"/>
        </w:rPr>
        <w:t>the Agreement</w:t>
      </w:r>
      <w:r w:rsidRPr="00867B3C">
        <w:rPr>
          <w:rFonts w:ascii="Source Serif Pro" w:hAnsi="Source Serif Pro"/>
          <w:sz w:val="16"/>
          <w:szCs w:val="16"/>
        </w:rPr>
        <w:t xml:space="preserve">, if any. For </w:t>
      </w:r>
      <w:r w:rsidR="003E1E49" w:rsidRPr="00867B3C">
        <w:rPr>
          <w:rFonts w:ascii="Source Serif Pro" w:hAnsi="Source Serif Pro"/>
          <w:sz w:val="16"/>
          <w:szCs w:val="16"/>
        </w:rPr>
        <w:t>clarity</w:t>
      </w:r>
      <w:r w:rsidRPr="00867B3C">
        <w:rPr>
          <w:rFonts w:ascii="Source Serif Pro" w:hAnsi="Source Serif Pro"/>
          <w:sz w:val="16"/>
          <w:szCs w:val="16"/>
        </w:rPr>
        <w:t xml:space="preserve">, Goods not used before their expiry date shall in no event be considered Defective Goods following the date of expiry provided that at the point such Goods were delivered to the University they met any shelf life requirements set out in </w:t>
      </w:r>
      <w:r w:rsidR="003A2532" w:rsidRPr="00867B3C">
        <w:rPr>
          <w:rFonts w:ascii="Source Serif Pro" w:hAnsi="Source Serif Pro"/>
          <w:sz w:val="16"/>
          <w:szCs w:val="16"/>
        </w:rPr>
        <w:t>the Agreement</w:t>
      </w:r>
      <w:r w:rsidRPr="00867B3C">
        <w:rPr>
          <w:rFonts w:ascii="Source Serif Pro" w:hAnsi="Source Serif Pro"/>
          <w:sz w:val="16"/>
          <w:szCs w:val="16"/>
        </w:rPr>
        <w:t>.</w:t>
      </w:r>
      <w:bookmarkEnd w:id="71"/>
    </w:p>
    <w:p w14:paraId="3AB2BF69" w14:textId="6E26E71C" w:rsidR="00C10BD4" w:rsidRPr="00867B3C" w:rsidRDefault="003A2532" w:rsidP="00A2312B">
      <w:pPr>
        <w:pStyle w:val="CMSANHeading2"/>
        <w:rPr>
          <w:rFonts w:ascii="Source Serif Pro" w:hAnsi="Source Serif Pro"/>
          <w:sz w:val="16"/>
          <w:szCs w:val="16"/>
        </w:rPr>
      </w:pPr>
      <w:r w:rsidRPr="00867B3C">
        <w:rPr>
          <w:rFonts w:ascii="Source Serif Pro" w:hAnsi="Source Serif Pro"/>
          <w:sz w:val="16"/>
          <w:szCs w:val="16"/>
        </w:rPr>
        <w:t>The</w:t>
      </w:r>
      <w:r w:rsidR="00D71857" w:rsidRPr="00867B3C">
        <w:rPr>
          <w:rFonts w:ascii="Source Serif Pro" w:hAnsi="Source Serif Pro"/>
          <w:sz w:val="16"/>
          <w:szCs w:val="16"/>
        </w:rPr>
        <w:t xml:space="preserve"> Agreement shall extend to any repaired or replacement </w:t>
      </w:r>
      <w:r w:rsidR="002778B6" w:rsidRPr="00867B3C">
        <w:rPr>
          <w:rFonts w:ascii="Source Serif Pro" w:hAnsi="Source Serif Pro"/>
          <w:sz w:val="16"/>
          <w:szCs w:val="16"/>
        </w:rPr>
        <w:t>g</w:t>
      </w:r>
      <w:r w:rsidR="00D71857" w:rsidRPr="00867B3C">
        <w:rPr>
          <w:rFonts w:ascii="Source Serif Pro" w:hAnsi="Source Serif Pro"/>
          <w:sz w:val="16"/>
          <w:szCs w:val="16"/>
        </w:rPr>
        <w:t>oods supplied by the Supplier</w:t>
      </w:r>
      <w:r w:rsidR="00C10BD4" w:rsidRPr="00867B3C">
        <w:rPr>
          <w:rFonts w:ascii="Source Serif Pro" w:hAnsi="Source Serif Pro"/>
          <w:sz w:val="16"/>
          <w:szCs w:val="16"/>
        </w:rPr>
        <w:t>.</w:t>
      </w:r>
      <w:r w:rsidR="00110947" w:rsidRPr="00867B3C">
        <w:rPr>
          <w:rFonts w:ascii="Source Serif Pro" w:hAnsi="Source Serif Pro"/>
          <w:sz w:val="16"/>
          <w:szCs w:val="16"/>
        </w:rPr>
        <w:t xml:space="preserve"> </w:t>
      </w:r>
    </w:p>
    <w:p w14:paraId="4D8D2256" w14:textId="26CC1E74" w:rsidR="00D71857" w:rsidRPr="00867B3C" w:rsidRDefault="00C10BD4" w:rsidP="00A2312B">
      <w:pPr>
        <w:pStyle w:val="CMSANHeading2"/>
        <w:rPr>
          <w:rFonts w:ascii="Source Serif Pro" w:hAnsi="Source Serif Pro"/>
          <w:sz w:val="16"/>
          <w:szCs w:val="16"/>
        </w:rPr>
      </w:pPr>
      <w:r w:rsidRPr="00867B3C">
        <w:rPr>
          <w:rFonts w:ascii="Source Serif Pro" w:hAnsi="Source Serif Pro"/>
          <w:sz w:val="16"/>
          <w:szCs w:val="16"/>
        </w:rPr>
        <w:t>T</w:t>
      </w:r>
      <w:r w:rsidR="00110947" w:rsidRPr="00867B3C">
        <w:rPr>
          <w:rFonts w:ascii="Source Serif Pro" w:hAnsi="Source Serif Pro"/>
          <w:sz w:val="16"/>
          <w:szCs w:val="16"/>
        </w:rPr>
        <w:t>he University</w:t>
      </w:r>
      <w:r w:rsidR="00E863E7" w:rsidRPr="00867B3C">
        <w:rPr>
          <w:rFonts w:ascii="Source Serif Pro" w:hAnsi="Source Serif Pro"/>
          <w:sz w:val="16"/>
          <w:szCs w:val="16"/>
        </w:rPr>
        <w:t>’</w:t>
      </w:r>
      <w:r w:rsidR="00110947" w:rsidRPr="00867B3C">
        <w:rPr>
          <w:rFonts w:ascii="Source Serif Pro" w:hAnsi="Source Serif Pro"/>
          <w:sz w:val="16"/>
          <w:szCs w:val="16"/>
        </w:rPr>
        <w:t xml:space="preserve">s rights under </w:t>
      </w:r>
      <w:r w:rsidR="003A2532" w:rsidRPr="00867B3C">
        <w:rPr>
          <w:rFonts w:ascii="Source Serif Pro" w:hAnsi="Source Serif Pro"/>
          <w:sz w:val="16"/>
          <w:szCs w:val="16"/>
        </w:rPr>
        <w:t>the Agreement</w:t>
      </w:r>
      <w:r w:rsidR="00110947" w:rsidRPr="00867B3C">
        <w:rPr>
          <w:rFonts w:ascii="Source Serif Pro" w:hAnsi="Source Serif Pro"/>
          <w:sz w:val="16"/>
          <w:szCs w:val="16"/>
        </w:rPr>
        <w:t xml:space="preserve"> are in addition to its rights and remedies implied by statute and common law</w:t>
      </w:r>
      <w:r w:rsidR="00D71857" w:rsidRPr="00867B3C">
        <w:rPr>
          <w:rFonts w:ascii="Source Serif Pro" w:hAnsi="Source Serif Pro"/>
          <w:sz w:val="16"/>
          <w:szCs w:val="16"/>
        </w:rPr>
        <w:t>.</w:t>
      </w:r>
    </w:p>
    <w:p w14:paraId="455B44FE" w14:textId="230CDB4E" w:rsidR="00B03EBA" w:rsidRPr="00867B3C" w:rsidRDefault="001F2C04" w:rsidP="00B03EBA">
      <w:pPr>
        <w:pStyle w:val="CMSANHeading1"/>
        <w:rPr>
          <w:rFonts w:ascii="Source Serif Pro" w:hAnsi="Source Serif Pro"/>
          <w:sz w:val="16"/>
          <w:szCs w:val="16"/>
        </w:rPr>
      </w:pPr>
      <w:bookmarkStart w:id="72" w:name="_Toc144462485"/>
      <w:r w:rsidRPr="00867B3C">
        <w:rPr>
          <w:rFonts w:ascii="Source Serif Pro" w:hAnsi="Source Serif Pro"/>
          <w:sz w:val="16"/>
          <w:szCs w:val="16"/>
        </w:rPr>
        <w:t xml:space="preserve">University </w:t>
      </w:r>
      <w:r w:rsidR="00EA543A" w:rsidRPr="00867B3C">
        <w:rPr>
          <w:rFonts w:ascii="Source Serif Pro" w:hAnsi="Source Serif Pro"/>
          <w:sz w:val="16"/>
          <w:szCs w:val="16"/>
        </w:rPr>
        <w:t>r</w:t>
      </w:r>
      <w:r w:rsidRPr="00867B3C">
        <w:rPr>
          <w:rFonts w:ascii="Source Serif Pro" w:hAnsi="Source Serif Pro"/>
          <w:sz w:val="16"/>
          <w:szCs w:val="16"/>
        </w:rPr>
        <w:t>emedies</w:t>
      </w:r>
      <w:bookmarkEnd w:id="72"/>
    </w:p>
    <w:p w14:paraId="34801BB8" w14:textId="7A3A244B" w:rsidR="00B03EBA" w:rsidRPr="00867B3C" w:rsidRDefault="00B03EBA" w:rsidP="00B03EBA">
      <w:pPr>
        <w:pStyle w:val="CMSANHeading2"/>
        <w:rPr>
          <w:rFonts w:ascii="Source Serif Pro" w:hAnsi="Source Serif Pro"/>
          <w:sz w:val="16"/>
          <w:szCs w:val="16"/>
        </w:rPr>
      </w:pPr>
      <w:bookmarkStart w:id="73" w:name="_Ref137458926"/>
      <w:r w:rsidRPr="00867B3C">
        <w:rPr>
          <w:rFonts w:ascii="Source Serif Pro" w:hAnsi="Source Serif Pro"/>
          <w:sz w:val="16"/>
          <w:szCs w:val="16"/>
        </w:rPr>
        <w:t xml:space="preserve">Without prejudice to any other rights or remedies of the University under </w:t>
      </w:r>
      <w:r w:rsidR="003A2532" w:rsidRPr="00867B3C">
        <w:rPr>
          <w:rFonts w:ascii="Source Serif Pro" w:hAnsi="Source Serif Pro"/>
          <w:sz w:val="16"/>
          <w:szCs w:val="16"/>
        </w:rPr>
        <w:t>the Agreement</w:t>
      </w:r>
      <w:r w:rsidRPr="00867B3C">
        <w:rPr>
          <w:rFonts w:ascii="Source Serif Pro" w:hAnsi="Source Serif Pro"/>
          <w:sz w:val="16"/>
          <w:szCs w:val="16"/>
        </w:rPr>
        <w:t xml:space="preserve">, if the Supplier fails to deliver the Goods by the </w:t>
      </w:r>
      <w:r w:rsidR="00506E33" w:rsidRPr="00867B3C">
        <w:rPr>
          <w:rFonts w:ascii="Source Serif Pro" w:hAnsi="Source Serif Pro"/>
          <w:sz w:val="16"/>
          <w:szCs w:val="16"/>
        </w:rPr>
        <w:t>Delivery Date</w:t>
      </w:r>
      <w:r w:rsidR="00B4707C" w:rsidRPr="00867B3C">
        <w:rPr>
          <w:rFonts w:ascii="Source Serif Pro" w:hAnsi="Source Serif Pro"/>
          <w:sz w:val="16"/>
          <w:szCs w:val="16"/>
        </w:rPr>
        <w:t xml:space="preserve"> and/or fails to Install the Goods such that the Goods are not ready to be used by the University as anticipated by the Long Stop Completion Date</w:t>
      </w:r>
      <w:r w:rsidRPr="00867B3C">
        <w:rPr>
          <w:rFonts w:ascii="Source Serif Pro" w:hAnsi="Source Serif Pro"/>
          <w:sz w:val="16"/>
          <w:szCs w:val="16"/>
        </w:rPr>
        <w:t>, the University may:</w:t>
      </w:r>
      <w:bookmarkEnd w:id="73"/>
    </w:p>
    <w:p w14:paraId="31B42D99" w14:textId="4DE3A720" w:rsidR="00B03EBA" w:rsidRPr="00867B3C" w:rsidRDefault="00B03EBA" w:rsidP="00B03EBA">
      <w:pPr>
        <w:pStyle w:val="CMSANHeading3"/>
        <w:rPr>
          <w:rFonts w:ascii="Source Serif Pro" w:hAnsi="Source Serif Pro"/>
          <w:sz w:val="16"/>
          <w:szCs w:val="16"/>
        </w:rPr>
      </w:pPr>
      <w:r w:rsidRPr="00867B3C">
        <w:rPr>
          <w:rFonts w:ascii="Source Serif Pro" w:hAnsi="Source Serif Pro"/>
          <w:sz w:val="16"/>
          <w:szCs w:val="16"/>
        </w:rPr>
        <w:t xml:space="preserve">terminate </w:t>
      </w:r>
      <w:r w:rsidR="003A2532" w:rsidRPr="00867B3C">
        <w:rPr>
          <w:rFonts w:ascii="Source Serif Pro" w:hAnsi="Source Serif Pro"/>
          <w:sz w:val="16"/>
          <w:szCs w:val="16"/>
        </w:rPr>
        <w:t>the Agreement</w:t>
      </w:r>
      <w:r w:rsidRPr="00867B3C">
        <w:rPr>
          <w:rFonts w:ascii="Source Serif Pro" w:hAnsi="Source Serif Pro"/>
          <w:sz w:val="16"/>
          <w:szCs w:val="16"/>
        </w:rPr>
        <w:t xml:space="preserve"> with immediate effect by giving written notice to the Supplier;</w:t>
      </w:r>
    </w:p>
    <w:p w14:paraId="6846128F" w14:textId="50EF12B8" w:rsidR="00B03EBA" w:rsidRPr="00867B3C" w:rsidRDefault="00B03EBA" w:rsidP="00B03EBA">
      <w:pPr>
        <w:pStyle w:val="CMSANHeading3"/>
        <w:rPr>
          <w:rFonts w:ascii="Source Serif Pro" w:hAnsi="Source Serif Pro"/>
          <w:sz w:val="16"/>
          <w:szCs w:val="16"/>
        </w:rPr>
      </w:pPr>
      <w:r w:rsidRPr="00867B3C">
        <w:rPr>
          <w:rFonts w:ascii="Source Serif Pro" w:hAnsi="Source Serif Pro"/>
          <w:sz w:val="16"/>
          <w:szCs w:val="16"/>
        </w:rPr>
        <w:t>refuse to accept any subsequent delivery</w:t>
      </w:r>
      <w:r w:rsidR="00B4707C" w:rsidRPr="00867B3C">
        <w:rPr>
          <w:rFonts w:ascii="Source Serif Pro" w:hAnsi="Source Serif Pro"/>
          <w:sz w:val="16"/>
          <w:szCs w:val="16"/>
        </w:rPr>
        <w:t xml:space="preserve"> and/or Installation</w:t>
      </w:r>
      <w:r w:rsidRPr="00867B3C">
        <w:rPr>
          <w:rFonts w:ascii="Source Serif Pro" w:hAnsi="Source Serif Pro"/>
          <w:sz w:val="16"/>
          <w:szCs w:val="16"/>
        </w:rPr>
        <w:t xml:space="preserve"> of the Goods which the Supplier attempts to make;</w:t>
      </w:r>
    </w:p>
    <w:p w14:paraId="6342D8D4" w14:textId="77777777" w:rsidR="00B03EBA" w:rsidRPr="00867B3C" w:rsidRDefault="00B03EBA" w:rsidP="00B03EBA">
      <w:pPr>
        <w:pStyle w:val="CMSANHeading3"/>
        <w:rPr>
          <w:rFonts w:ascii="Source Serif Pro" w:hAnsi="Source Serif Pro"/>
          <w:sz w:val="16"/>
          <w:szCs w:val="16"/>
        </w:rPr>
      </w:pPr>
      <w:r w:rsidRPr="00867B3C">
        <w:rPr>
          <w:rFonts w:ascii="Source Serif Pro" w:hAnsi="Source Serif Pro"/>
          <w:sz w:val="16"/>
          <w:szCs w:val="16"/>
        </w:rPr>
        <w:t>recover from the Supplier any additional costs incurred by the University in obtaining substitute goods and/or services from a third party; and</w:t>
      </w:r>
    </w:p>
    <w:p w14:paraId="6BDEB406" w14:textId="439B9447" w:rsidR="00B03EBA" w:rsidRPr="00867B3C" w:rsidRDefault="00B03EBA" w:rsidP="00B03EBA">
      <w:pPr>
        <w:pStyle w:val="CMSANHeading3"/>
        <w:rPr>
          <w:rFonts w:ascii="Source Serif Pro" w:hAnsi="Source Serif Pro"/>
          <w:sz w:val="16"/>
          <w:szCs w:val="16"/>
        </w:rPr>
      </w:pPr>
      <w:r w:rsidRPr="00867B3C">
        <w:rPr>
          <w:rFonts w:ascii="Source Serif Pro" w:hAnsi="Source Serif Pro"/>
          <w:sz w:val="16"/>
          <w:szCs w:val="16"/>
        </w:rPr>
        <w:lastRenderedPageBreak/>
        <w:t>claim damages for any additional costs, loss or expenses incurred by the University arising from the Supplier’s failure to deliver</w:t>
      </w:r>
      <w:r w:rsidR="00B4707C" w:rsidRPr="00867B3C">
        <w:rPr>
          <w:rFonts w:ascii="Source Serif Pro" w:hAnsi="Source Serif Pro"/>
          <w:sz w:val="16"/>
          <w:szCs w:val="16"/>
        </w:rPr>
        <w:t xml:space="preserve"> and/or Install</w:t>
      </w:r>
      <w:r w:rsidRPr="00867B3C">
        <w:rPr>
          <w:rFonts w:ascii="Source Serif Pro" w:hAnsi="Source Serif Pro"/>
          <w:sz w:val="16"/>
          <w:szCs w:val="16"/>
        </w:rPr>
        <w:t xml:space="preserve"> the Goods by such date(s).</w:t>
      </w:r>
    </w:p>
    <w:p w14:paraId="2C73169C" w14:textId="299626F6" w:rsidR="00FE3FEB" w:rsidRPr="00867B3C" w:rsidRDefault="00FE3FEB" w:rsidP="00FE3FEB">
      <w:pPr>
        <w:pStyle w:val="CMSANHeading1"/>
        <w:rPr>
          <w:rFonts w:ascii="Source Serif Pro" w:hAnsi="Source Serif Pro"/>
          <w:sz w:val="16"/>
          <w:szCs w:val="16"/>
        </w:rPr>
      </w:pPr>
      <w:bookmarkStart w:id="74" w:name="_Ref141692375"/>
      <w:bookmarkStart w:id="75" w:name="_Toc144462486"/>
      <w:r w:rsidRPr="00867B3C">
        <w:rPr>
          <w:rFonts w:ascii="Source Serif Pro" w:hAnsi="Source Serif Pro"/>
          <w:sz w:val="16"/>
          <w:szCs w:val="16"/>
        </w:rPr>
        <w:t>Recall</w:t>
      </w:r>
      <w:bookmarkEnd w:id="74"/>
      <w:bookmarkEnd w:id="75"/>
    </w:p>
    <w:p w14:paraId="7347AA9F" w14:textId="7009BB33" w:rsidR="00FE3FEB" w:rsidRPr="00867B3C" w:rsidRDefault="00FE3FEB" w:rsidP="00FE3FEB">
      <w:pPr>
        <w:pStyle w:val="CMSANHeading2"/>
        <w:rPr>
          <w:rFonts w:ascii="Source Serif Pro" w:hAnsi="Source Serif Pro"/>
          <w:sz w:val="16"/>
          <w:szCs w:val="16"/>
        </w:rPr>
      </w:pPr>
      <w:bookmarkStart w:id="76" w:name="_Ref134622535"/>
      <w:r w:rsidRPr="00867B3C">
        <w:rPr>
          <w:rFonts w:ascii="Source Serif Pro" w:hAnsi="Source Serif Pro"/>
          <w:sz w:val="16"/>
          <w:szCs w:val="16"/>
        </w:rPr>
        <w:t xml:space="preserve">Where the Supplier is required by </w:t>
      </w:r>
      <w:r w:rsidR="003E1E49" w:rsidRPr="00867B3C">
        <w:rPr>
          <w:rFonts w:ascii="Source Serif Pro" w:hAnsi="Source Serif Pro"/>
          <w:sz w:val="16"/>
          <w:szCs w:val="16"/>
        </w:rPr>
        <w:t xml:space="preserve">Applicable </w:t>
      </w:r>
      <w:r w:rsidRPr="00867B3C">
        <w:rPr>
          <w:rFonts w:ascii="Source Serif Pro" w:hAnsi="Source Serif Pro"/>
          <w:sz w:val="16"/>
          <w:szCs w:val="16"/>
        </w:rPr>
        <w:t>Law</w:t>
      </w:r>
      <w:r w:rsidR="003E1E49" w:rsidRPr="00867B3C">
        <w:rPr>
          <w:rFonts w:ascii="Source Serif Pro" w:hAnsi="Source Serif Pro"/>
          <w:sz w:val="16"/>
          <w:szCs w:val="16"/>
        </w:rPr>
        <w:t>s</w:t>
      </w:r>
      <w:r w:rsidRPr="00867B3C">
        <w:rPr>
          <w:rFonts w:ascii="Source Serif Pro" w:hAnsi="Source Serif Pro"/>
          <w:sz w:val="16"/>
          <w:szCs w:val="16"/>
        </w:rPr>
        <w:t>, Guidance, and/or Good Industry Practice to order a product recall (“</w:t>
      </w:r>
      <w:r w:rsidRPr="00867B3C">
        <w:rPr>
          <w:rFonts w:ascii="Source Serif Pro" w:hAnsi="Source Serif Pro"/>
          <w:b/>
          <w:bCs/>
          <w:sz w:val="16"/>
          <w:szCs w:val="16"/>
        </w:rPr>
        <w:t>Requirement to Recall</w:t>
      </w:r>
      <w:r w:rsidRPr="00867B3C">
        <w:rPr>
          <w:rFonts w:ascii="Source Serif Pro" w:hAnsi="Source Serif Pro"/>
          <w:sz w:val="16"/>
          <w:szCs w:val="16"/>
        </w:rPr>
        <w:t>”) in respect of the Goods, the Supplier shall:</w:t>
      </w:r>
      <w:bookmarkEnd w:id="76"/>
    </w:p>
    <w:p w14:paraId="1F698F4C" w14:textId="55A28EFA"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taking into consideration the potential impact of the continued use of the Goods</w:t>
      </w:r>
      <w:r w:rsidR="00E0210E" w:rsidRPr="00867B3C">
        <w:rPr>
          <w:rFonts w:ascii="Source Serif Pro" w:hAnsi="Source Serif Pro"/>
          <w:sz w:val="16"/>
          <w:szCs w:val="16"/>
        </w:rPr>
        <w:t xml:space="preserve"> (including in respect to </w:t>
      </w:r>
      <w:r w:rsidRPr="00867B3C">
        <w:rPr>
          <w:rFonts w:ascii="Source Serif Pro" w:hAnsi="Source Serif Pro"/>
          <w:sz w:val="16"/>
          <w:szCs w:val="16"/>
        </w:rPr>
        <w:t>service users and the University</w:t>
      </w:r>
      <w:r w:rsidR="00E0210E" w:rsidRPr="00867B3C">
        <w:rPr>
          <w:rFonts w:ascii="Source Serif Pro" w:hAnsi="Source Serif Pro"/>
          <w:sz w:val="16"/>
          <w:szCs w:val="16"/>
        </w:rPr>
        <w:t>)</w:t>
      </w:r>
      <w:r w:rsidRPr="00867B3C">
        <w:rPr>
          <w:rFonts w:ascii="Source Serif Pro" w:hAnsi="Source Serif Pro"/>
          <w:sz w:val="16"/>
          <w:szCs w:val="16"/>
        </w:rPr>
        <w:t xml:space="preserve"> as well as compliance by the Supplier with any regulatory requirements</w:t>
      </w:r>
      <w:r w:rsidR="00E0210E" w:rsidRPr="00867B3C">
        <w:rPr>
          <w:rFonts w:ascii="Source Serif Pro" w:hAnsi="Source Serif Pro"/>
          <w:sz w:val="16"/>
          <w:szCs w:val="16"/>
        </w:rPr>
        <w:t xml:space="preserve">, </w:t>
      </w:r>
      <w:r w:rsidR="00F35316" w:rsidRPr="00867B3C">
        <w:rPr>
          <w:rFonts w:ascii="Source Serif Pro" w:hAnsi="Source Serif Pro"/>
          <w:sz w:val="16"/>
          <w:szCs w:val="16"/>
        </w:rPr>
        <w:t>as soon as reasonably practicable</w:t>
      </w:r>
      <w:r w:rsidRPr="00867B3C">
        <w:rPr>
          <w:rFonts w:ascii="Source Serif Pro" w:hAnsi="Source Serif Pro"/>
          <w:sz w:val="16"/>
          <w:szCs w:val="16"/>
        </w:rPr>
        <w:t xml:space="preserve"> notify the University in writing of the recall together with the circumstances giving rise to the recall;</w:t>
      </w:r>
    </w:p>
    <w:p w14:paraId="2FAB2210" w14:textId="3B627ADC"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from the date of the Requirement to Recall</w:t>
      </w:r>
      <w:r w:rsidR="00E0210E" w:rsidRPr="00867B3C">
        <w:rPr>
          <w:rFonts w:ascii="Source Serif Pro" w:hAnsi="Source Serif Pro"/>
          <w:sz w:val="16"/>
          <w:szCs w:val="16"/>
        </w:rPr>
        <w:t>,</w:t>
      </w:r>
      <w:r w:rsidRPr="00867B3C">
        <w:rPr>
          <w:rFonts w:ascii="Source Serif Pro" w:hAnsi="Source Serif Pro"/>
          <w:sz w:val="16"/>
          <w:szCs w:val="16"/>
        </w:rPr>
        <w:t xml:space="preserve"> treat the Goods the subject of such recall as Defective Goods in accordance with </w:t>
      </w:r>
      <w:r w:rsidR="00F153C6" w:rsidRPr="00867B3C">
        <w:rPr>
          <w:rFonts w:ascii="Source Serif Pro" w:hAnsi="Source Serif Pro"/>
          <w:sz w:val="16"/>
          <w:szCs w:val="16"/>
        </w:rPr>
        <w:t>c</w:t>
      </w:r>
      <w:r w:rsidRPr="00867B3C">
        <w:rPr>
          <w:rFonts w:ascii="Source Serif Pro" w:hAnsi="Source Serif Pro"/>
          <w:sz w:val="16"/>
          <w:szCs w:val="16"/>
        </w:rPr>
        <w:t xml:space="preserve">lause </w:t>
      </w:r>
      <w:r w:rsidR="00F153C6" w:rsidRPr="00867B3C">
        <w:rPr>
          <w:rFonts w:ascii="Source Serif Pro" w:hAnsi="Source Serif Pro"/>
          <w:sz w:val="16"/>
          <w:szCs w:val="16"/>
        </w:rPr>
        <w:fldChar w:fldCharType="begin"/>
      </w:r>
      <w:r w:rsidR="00F153C6" w:rsidRPr="00867B3C">
        <w:rPr>
          <w:rFonts w:ascii="Source Serif Pro" w:hAnsi="Source Serif Pro"/>
          <w:sz w:val="16"/>
          <w:szCs w:val="16"/>
        </w:rPr>
        <w:instrText xml:space="preserve"> REF _Ref134620128 \r \h </w:instrText>
      </w:r>
      <w:r w:rsidR="00AB3E19" w:rsidRPr="00867B3C">
        <w:rPr>
          <w:rFonts w:ascii="Source Serif Pro" w:hAnsi="Source Serif Pro"/>
          <w:sz w:val="16"/>
          <w:szCs w:val="16"/>
        </w:rPr>
        <w:instrText xml:space="preserve"> \* MERGEFORMAT </w:instrText>
      </w:r>
      <w:r w:rsidR="00F153C6" w:rsidRPr="00867B3C">
        <w:rPr>
          <w:rFonts w:ascii="Source Serif Pro" w:hAnsi="Source Serif Pro"/>
          <w:sz w:val="16"/>
          <w:szCs w:val="16"/>
        </w:rPr>
      </w:r>
      <w:r w:rsidR="00F153C6" w:rsidRPr="00867B3C">
        <w:rPr>
          <w:rFonts w:ascii="Source Serif Pro" w:hAnsi="Source Serif Pro"/>
          <w:sz w:val="16"/>
          <w:szCs w:val="16"/>
        </w:rPr>
        <w:fldChar w:fldCharType="separate"/>
      </w:r>
      <w:r w:rsidR="003C6C6A">
        <w:rPr>
          <w:rFonts w:ascii="Source Serif Pro" w:hAnsi="Source Serif Pro"/>
          <w:sz w:val="16"/>
          <w:szCs w:val="16"/>
        </w:rPr>
        <w:t>8.6</w:t>
      </w:r>
      <w:r w:rsidR="00F153C6" w:rsidRPr="00867B3C">
        <w:rPr>
          <w:rFonts w:ascii="Source Serif Pro" w:hAnsi="Source Serif Pro"/>
          <w:sz w:val="16"/>
          <w:szCs w:val="16"/>
        </w:rPr>
        <w:fldChar w:fldCharType="end"/>
      </w:r>
      <w:r w:rsidRPr="00867B3C">
        <w:rPr>
          <w:rFonts w:ascii="Source Serif Pro" w:hAnsi="Source Serif Pro"/>
          <w:sz w:val="16"/>
          <w:szCs w:val="16"/>
        </w:rPr>
        <w:t>;</w:t>
      </w:r>
    </w:p>
    <w:p w14:paraId="53469647" w14:textId="77777777" w:rsidR="00FE3FEB" w:rsidRPr="00867B3C" w:rsidRDefault="00FE3FEB" w:rsidP="00FE3FEB">
      <w:pPr>
        <w:pStyle w:val="CMSANHeading3"/>
        <w:rPr>
          <w:rFonts w:ascii="Source Serif Pro" w:hAnsi="Source Serif Pro"/>
          <w:sz w:val="16"/>
          <w:szCs w:val="16"/>
        </w:rPr>
      </w:pPr>
      <w:r w:rsidRPr="00867B3C">
        <w:rPr>
          <w:rFonts w:ascii="Source Serif Pro" w:hAnsi="Source Serif Pro"/>
          <w:sz w:val="16"/>
          <w:szCs w:val="16"/>
        </w:rPr>
        <w:t>consult with the University as to the most efficient method of executing the recall of the Goods and use its reasonable endeavours to minimise the impact on the University of the recall; and</w:t>
      </w:r>
    </w:p>
    <w:p w14:paraId="00616A16" w14:textId="56001329" w:rsidR="00FE3FEB" w:rsidRPr="00867B3C" w:rsidRDefault="00FE3FEB" w:rsidP="00FE3FEB">
      <w:pPr>
        <w:pStyle w:val="CMSANHeading3"/>
        <w:rPr>
          <w:rFonts w:ascii="Source Serif Pro" w:hAnsi="Source Serif Pro"/>
          <w:sz w:val="16"/>
          <w:szCs w:val="16"/>
        </w:rPr>
      </w:pPr>
      <w:bookmarkStart w:id="77" w:name="_Ref136596099"/>
      <w:r w:rsidRPr="00867B3C">
        <w:rPr>
          <w:rFonts w:ascii="Source Serif Pro" w:hAnsi="Source Serif Pro"/>
          <w:sz w:val="16"/>
          <w:szCs w:val="16"/>
        </w:rPr>
        <w:t>indemnify and keep the University indemnified against, any loss, damages, costs, expenses (including legal costs and expenses), claims or proceedings suffered or incurred by the University as a result of such Requirement to Recall.</w:t>
      </w:r>
      <w:bookmarkEnd w:id="77"/>
    </w:p>
    <w:p w14:paraId="4EDB482C" w14:textId="77777777" w:rsidR="00AB3E19" w:rsidRPr="00867B3C" w:rsidRDefault="00AB3E19" w:rsidP="00AB3E19">
      <w:pPr>
        <w:pStyle w:val="CMSANHeading1"/>
        <w:rPr>
          <w:rFonts w:ascii="Source Serif Pro" w:hAnsi="Source Serif Pro" w:cs="Times New Roman"/>
          <w:sz w:val="16"/>
          <w:szCs w:val="16"/>
        </w:rPr>
      </w:pPr>
      <w:bookmarkStart w:id="78" w:name="_Toc144462487"/>
      <w:r w:rsidRPr="00867B3C">
        <w:rPr>
          <w:rFonts w:ascii="Source Serif Pro" w:hAnsi="Source Serif Pro"/>
          <w:sz w:val="16"/>
          <w:szCs w:val="16"/>
        </w:rPr>
        <w:t>Packaging, identification and end of use</w:t>
      </w:r>
      <w:bookmarkEnd w:id="78"/>
    </w:p>
    <w:p w14:paraId="4D6CABBB" w14:textId="5E5A6943"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The Supplier shall comply with all obligations imposed on it by Applicable Law</w:t>
      </w:r>
      <w:r w:rsidR="00EE04C0" w:rsidRPr="00867B3C">
        <w:rPr>
          <w:rFonts w:ascii="Source Serif Pro" w:hAnsi="Source Serif Pro"/>
          <w:sz w:val="16"/>
          <w:szCs w:val="16"/>
        </w:rPr>
        <w:t>s</w:t>
      </w:r>
      <w:r w:rsidRPr="00867B3C">
        <w:rPr>
          <w:rFonts w:ascii="Source Serif Pro" w:hAnsi="Source Serif Pro"/>
          <w:sz w:val="16"/>
          <w:szCs w:val="16"/>
        </w:rPr>
        <w:t xml:space="preserve"> relevant to the Goods in relation to packaging, identification, and obligations following end of use by the University.</w:t>
      </w:r>
    </w:p>
    <w:p w14:paraId="5D05066A" w14:textId="62621326"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 xml:space="preserve">Unless otherwise specified in </w:t>
      </w:r>
      <w:r w:rsidR="003A2532" w:rsidRPr="00867B3C">
        <w:rPr>
          <w:rFonts w:ascii="Source Serif Pro" w:hAnsi="Source Serif Pro"/>
          <w:sz w:val="16"/>
          <w:szCs w:val="16"/>
        </w:rPr>
        <w:t>the Agreement</w:t>
      </w:r>
      <w:r w:rsidRPr="00867B3C">
        <w:rPr>
          <w:rFonts w:ascii="Source Serif Pro" w:hAnsi="Source Serif Pro"/>
          <w:sz w:val="16"/>
          <w:szCs w:val="16"/>
        </w:rPr>
        <w:t xml:space="preserve"> or otherwise agreed with the University in writing, the Goods shall be securely packed in</w:t>
      </w:r>
      <w:r w:rsidR="00F906AA" w:rsidRPr="00867B3C">
        <w:rPr>
          <w:rFonts w:ascii="Source Serif Pro" w:hAnsi="Source Serif Pro"/>
          <w:sz w:val="16"/>
          <w:szCs w:val="16"/>
        </w:rPr>
        <w:t xml:space="preserve"> recyclable and/or reusable</w:t>
      </w:r>
      <w:r w:rsidRPr="00867B3C">
        <w:rPr>
          <w:rFonts w:ascii="Source Serif Pro" w:hAnsi="Source Serif Pro"/>
          <w:sz w:val="16"/>
          <w:szCs w:val="16"/>
        </w:rPr>
        <w:t xml:space="preserve"> trade packages of a type normally used by the Supplier for commercial deliveries of the same or similar goods either in retail or in bulk quantities within the United Kingdom</w:t>
      </w:r>
      <w:r w:rsidR="00F906AA" w:rsidRPr="00867B3C">
        <w:rPr>
          <w:rFonts w:ascii="Source Serif Pro" w:hAnsi="Source Serif Pro"/>
          <w:sz w:val="16"/>
          <w:szCs w:val="16"/>
        </w:rPr>
        <w:t xml:space="preserve">, and such packages shall not </w:t>
      </w:r>
      <w:r w:rsidR="00B93EB4" w:rsidRPr="00867B3C">
        <w:rPr>
          <w:rFonts w:ascii="Source Serif Pro" w:hAnsi="Source Serif Pro"/>
          <w:sz w:val="16"/>
          <w:szCs w:val="16"/>
        </w:rPr>
        <w:t>utilise</w:t>
      </w:r>
      <w:r w:rsidR="00F906AA" w:rsidRPr="00867B3C">
        <w:rPr>
          <w:rFonts w:ascii="Source Serif Pro" w:hAnsi="Source Serif Pro"/>
          <w:sz w:val="16"/>
          <w:szCs w:val="16"/>
        </w:rPr>
        <w:t xml:space="preserve"> or include single use plastic</w:t>
      </w:r>
      <w:r w:rsidRPr="00867B3C">
        <w:rPr>
          <w:rFonts w:ascii="Source Serif Pro" w:hAnsi="Source Serif Pro"/>
          <w:sz w:val="16"/>
          <w:szCs w:val="16"/>
        </w:rPr>
        <w:t>.</w:t>
      </w:r>
    </w:p>
    <w:p w14:paraId="24D3F66A" w14:textId="483BD8A8"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 xml:space="preserve">All Goods that customarily bear any mark, tab, brand, label, serial numbers or other device indicating place of origin, inspection by any government or other body or standard of quality must be delivered with all the said marks, tabs, brands, labels, serial numbers or other devices intact. Without prejudice to the generality of the foregoing, the Supplier shall label all Goods supplied to the University, and the packaging of such Goods, to highlight environmental and safety information as required by </w:t>
      </w:r>
      <w:r w:rsidR="00EE04C0" w:rsidRPr="00867B3C">
        <w:rPr>
          <w:rFonts w:ascii="Source Serif Pro" w:hAnsi="Source Serif Pro"/>
          <w:sz w:val="16"/>
          <w:szCs w:val="16"/>
        </w:rPr>
        <w:t>A</w:t>
      </w:r>
      <w:r w:rsidRPr="00867B3C">
        <w:rPr>
          <w:rFonts w:ascii="Source Serif Pro" w:hAnsi="Source Serif Pro"/>
          <w:sz w:val="16"/>
          <w:szCs w:val="16"/>
        </w:rPr>
        <w:t>pplicable Law</w:t>
      </w:r>
      <w:r w:rsidR="00EE04C0" w:rsidRPr="00867B3C">
        <w:rPr>
          <w:rFonts w:ascii="Source Serif Pro" w:hAnsi="Source Serif Pro"/>
          <w:sz w:val="16"/>
          <w:szCs w:val="16"/>
        </w:rPr>
        <w:t>s</w:t>
      </w:r>
      <w:r w:rsidRPr="00867B3C">
        <w:rPr>
          <w:rFonts w:ascii="Source Serif Pro" w:hAnsi="Source Serif Pro"/>
          <w:sz w:val="16"/>
          <w:szCs w:val="16"/>
        </w:rPr>
        <w:t>.</w:t>
      </w:r>
    </w:p>
    <w:p w14:paraId="72A0F52E" w14:textId="0A90DBCF"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 xml:space="preserve">Unless otherwise set out in </w:t>
      </w:r>
      <w:r w:rsidR="003A2532" w:rsidRPr="00867B3C">
        <w:rPr>
          <w:rFonts w:ascii="Source Serif Pro" w:hAnsi="Source Serif Pro"/>
          <w:sz w:val="16"/>
          <w:szCs w:val="16"/>
        </w:rPr>
        <w:t>the Agreement</w:t>
      </w:r>
      <w:r w:rsidRPr="00867B3C">
        <w:rPr>
          <w:rFonts w:ascii="Source Serif Pro" w:hAnsi="Source Serif Pro"/>
          <w:sz w:val="16"/>
          <w:szCs w:val="16"/>
        </w:rPr>
        <w:t xml:space="preserve"> or agreed with the University in writing, the Supplier shall collect without charge any returnable containers (including pallets) within 21 days of the date of the relevant delivery. Empty containers not so removed may be returned by the University at the Supplier’s expense or otherwise disposed of at the University’s discretion. The Supplier shall credit the University in full for any containers for which the University has been charged upon their collection or return.</w:t>
      </w:r>
    </w:p>
    <w:p w14:paraId="23EADA27" w14:textId="05D72A97" w:rsidR="00AB3E19" w:rsidRPr="00867B3C" w:rsidRDefault="00F30647" w:rsidP="00AB3E19">
      <w:pPr>
        <w:pStyle w:val="CMSANHeading1"/>
        <w:rPr>
          <w:rFonts w:ascii="Source Serif Pro" w:hAnsi="Source Serif Pro"/>
          <w:sz w:val="16"/>
          <w:szCs w:val="16"/>
        </w:rPr>
      </w:pPr>
      <w:bookmarkStart w:id="79" w:name="_Ref134623182"/>
      <w:bookmarkStart w:id="80" w:name="_Toc144462488"/>
      <w:r w:rsidRPr="00867B3C">
        <w:rPr>
          <w:rFonts w:ascii="Source Serif Pro" w:hAnsi="Source Serif Pro"/>
          <w:sz w:val="16"/>
          <w:szCs w:val="16"/>
        </w:rPr>
        <w:t>P</w:t>
      </w:r>
      <w:r w:rsidR="00AB3E19" w:rsidRPr="00867B3C">
        <w:rPr>
          <w:rFonts w:ascii="Source Serif Pro" w:hAnsi="Source Serif Pro"/>
          <w:sz w:val="16"/>
          <w:szCs w:val="16"/>
        </w:rPr>
        <w:t>roduct information</w:t>
      </w:r>
      <w:bookmarkEnd w:id="79"/>
      <w:bookmarkEnd w:id="80"/>
    </w:p>
    <w:p w14:paraId="03BFC823" w14:textId="7C41E212"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Where requested by the University, the Supplier shall provide the University the Product Information in such manner and upon such media as agreed between the Supplier and the University from time to time for the sole use of the University.</w:t>
      </w:r>
    </w:p>
    <w:p w14:paraId="6F6DA281" w14:textId="59995C37"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 xml:space="preserve">The Supplier warrants that the Product Information is complete and accurate as at the date upon which it is delivered to the University and that the Product Information shall not contain any data or statement which gives rise to any liability on the part of the University following publication of the same in accordance with </w:t>
      </w:r>
      <w:r w:rsidR="00F30647" w:rsidRPr="00867B3C">
        <w:rPr>
          <w:rFonts w:ascii="Source Serif Pro" w:hAnsi="Source Serif Pro"/>
          <w:sz w:val="16"/>
          <w:szCs w:val="16"/>
        </w:rPr>
        <w:t>c</w:t>
      </w:r>
      <w:r w:rsidRPr="00867B3C">
        <w:rPr>
          <w:rFonts w:ascii="Source Serif Pro" w:hAnsi="Source Serif Pro"/>
          <w:sz w:val="16"/>
          <w:szCs w:val="16"/>
        </w:rPr>
        <w:t xml:space="preserve">lauses </w:t>
      </w:r>
      <w:r w:rsidR="00F30647" w:rsidRPr="00867B3C">
        <w:rPr>
          <w:rFonts w:ascii="Source Serif Pro" w:hAnsi="Source Serif Pro"/>
          <w:sz w:val="16"/>
          <w:szCs w:val="16"/>
        </w:rPr>
        <w:fldChar w:fldCharType="begin"/>
      </w:r>
      <w:r w:rsidR="00F30647" w:rsidRPr="00867B3C">
        <w:rPr>
          <w:rFonts w:ascii="Source Serif Pro" w:hAnsi="Source Serif Pro"/>
          <w:sz w:val="16"/>
          <w:szCs w:val="16"/>
        </w:rPr>
        <w:instrText xml:space="preserve"> REF _Ref134623216 \r \h </w:instrText>
      </w:r>
      <w:r w:rsidR="001118AF" w:rsidRPr="00867B3C">
        <w:rPr>
          <w:rFonts w:ascii="Source Serif Pro" w:hAnsi="Source Serif Pro"/>
          <w:sz w:val="16"/>
          <w:szCs w:val="16"/>
        </w:rPr>
        <w:instrText xml:space="preserve"> \* MERGEFORMAT </w:instrText>
      </w:r>
      <w:r w:rsidR="00F30647" w:rsidRPr="00867B3C">
        <w:rPr>
          <w:rFonts w:ascii="Source Serif Pro" w:hAnsi="Source Serif Pro"/>
          <w:sz w:val="16"/>
          <w:szCs w:val="16"/>
        </w:rPr>
      </w:r>
      <w:r w:rsidR="00F30647" w:rsidRPr="00867B3C">
        <w:rPr>
          <w:rFonts w:ascii="Source Serif Pro" w:hAnsi="Source Serif Pro"/>
          <w:sz w:val="16"/>
          <w:szCs w:val="16"/>
        </w:rPr>
        <w:fldChar w:fldCharType="separate"/>
      </w:r>
      <w:r w:rsidR="003C6C6A">
        <w:rPr>
          <w:rFonts w:ascii="Source Serif Pro" w:hAnsi="Source Serif Pro"/>
          <w:sz w:val="16"/>
          <w:szCs w:val="16"/>
        </w:rPr>
        <w:t>12.4</w:t>
      </w:r>
      <w:r w:rsidR="00F30647" w:rsidRPr="00867B3C">
        <w:rPr>
          <w:rFonts w:ascii="Source Serif Pro" w:hAnsi="Source Serif Pro"/>
          <w:sz w:val="16"/>
          <w:szCs w:val="16"/>
        </w:rPr>
        <w:fldChar w:fldCharType="end"/>
      </w:r>
      <w:r w:rsidR="00F30647" w:rsidRPr="00867B3C">
        <w:rPr>
          <w:rFonts w:ascii="Source Serif Pro" w:hAnsi="Source Serif Pro"/>
          <w:sz w:val="16"/>
          <w:szCs w:val="16"/>
        </w:rPr>
        <w:t xml:space="preserve"> </w:t>
      </w:r>
      <w:r w:rsidRPr="00867B3C">
        <w:rPr>
          <w:rFonts w:ascii="Source Serif Pro" w:hAnsi="Source Serif Pro"/>
          <w:sz w:val="16"/>
          <w:szCs w:val="16"/>
        </w:rPr>
        <w:t xml:space="preserve">and </w:t>
      </w:r>
      <w:r w:rsidR="00C52DAA" w:rsidRPr="00867B3C">
        <w:rPr>
          <w:rFonts w:ascii="Source Serif Pro" w:hAnsi="Source Serif Pro"/>
          <w:sz w:val="16"/>
          <w:szCs w:val="16"/>
        </w:rPr>
        <w:fldChar w:fldCharType="begin"/>
      </w:r>
      <w:r w:rsidR="00C52DAA" w:rsidRPr="00867B3C">
        <w:rPr>
          <w:rFonts w:ascii="Source Serif Pro" w:hAnsi="Source Serif Pro"/>
          <w:sz w:val="16"/>
          <w:szCs w:val="16"/>
        </w:rPr>
        <w:instrText xml:space="preserve"> REF _Ref136447635 \r \h </w:instrText>
      </w:r>
      <w:r w:rsidR="00FB62CB" w:rsidRPr="00867B3C">
        <w:rPr>
          <w:rFonts w:ascii="Source Serif Pro" w:hAnsi="Source Serif Pro"/>
          <w:sz w:val="16"/>
          <w:szCs w:val="16"/>
        </w:rPr>
        <w:instrText xml:space="preserve"> \* MERGEFORMAT </w:instrText>
      </w:r>
      <w:r w:rsidR="00C52DAA" w:rsidRPr="00867B3C">
        <w:rPr>
          <w:rFonts w:ascii="Source Serif Pro" w:hAnsi="Source Serif Pro"/>
          <w:sz w:val="16"/>
          <w:szCs w:val="16"/>
        </w:rPr>
      </w:r>
      <w:r w:rsidR="00C52DAA" w:rsidRPr="00867B3C">
        <w:rPr>
          <w:rFonts w:ascii="Source Serif Pro" w:hAnsi="Source Serif Pro"/>
          <w:sz w:val="16"/>
          <w:szCs w:val="16"/>
        </w:rPr>
        <w:fldChar w:fldCharType="separate"/>
      </w:r>
      <w:r w:rsidR="003C6C6A">
        <w:rPr>
          <w:rFonts w:ascii="Source Serif Pro" w:hAnsi="Source Serif Pro"/>
          <w:sz w:val="16"/>
          <w:szCs w:val="16"/>
        </w:rPr>
        <w:t>12.5</w:t>
      </w:r>
      <w:r w:rsidR="00C52DAA" w:rsidRPr="00867B3C">
        <w:rPr>
          <w:rFonts w:ascii="Source Serif Pro" w:hAnsi="Source Serif Pro"/>
          <w:sz w:val="16"/>
          <w:szCs w:val="16"/>
        </w:rPr>
        <w:fldChar w:fldCharType="end"/>
      </w:r>
      <w:r w:rsidRPr="00867B3C">
        <w:rPr>
          <w:rFonts w:ascii="Source Serif Pro" w:hAnsi="Source Serif Pro"/>
          <w:sz w:val="16"/>
          <w:szCs w:val="16"/>
        </w:rPr>
        <w:t>.</w:t>
      </w:r>
    </w:p>
    <w:p w14:paraId="5C002D1E" w14:textId="581C6FFB"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lastRenderedPageBreak/>
        <w:t xml:space="preserve">If the Product Information ceases to be complete and accurate, the Supplier shall </w:t>
      </w:r>
      <w:r w:rsidR="00F35316" w:rsidRPr="00867B3C">
        <w:rPr>
          <w:rFonts w:ascii="Source Serif Pro" w:hAnsi="Source Serif Pro"/>
          <w:sz w:val="16"/>
          <w:szCs w:val="16"/>
        </w:rPr>
        <w:t>as soon as reasonably practicable</w:t>
      </w:r>
      <w:r w:rsidRPr="00867B3C">
        <w:rPr>
          <w:rFonts w:ascii="Source Serif Pro" w:hAnsi="Source Serif Pro"/>
          <w:sz w:val="16"/>
          <w:szCs w:val="16"/>
        </w:rPr>
        <w:t xml:space="preserve"> notify the University in writing of any modification or addition to or any inaccuracy or omission in the Product Information.</w:t>
      </w:r>
    </w:p>
    <w:p w14:paraId="74442CEF" w14:textId="68C35277" w:rsidR="00AB3E19" w:rsidRPr="00867B3C" w:rsidRDefault="00AB3E19" w:rsidP="00F30647">
      <w:pPr>
        <w:pStyle w:val="CMSANHeading2"/>
        <w:rPr>
          <w:rFonts w:ascii="Source Serif Pro" w:hAnsi="Source Serif Pro"/>
          <w:sz w:val="16"/>
          <w:szCs w:val="16"/>
        </w:rPr>
      </w:pPr>
      <w:bookmarkStart w:id="81" w:name="_Ref134623216"/>
      <w:r w:rsidRPr="00867B3C">
        <w:rPr>
          <w:rFonts w:ascii="Source Serif Pro" w:hAnsi="Source Serif Pro"/>
          <w:sz w:val="16"/>
          <w:szCs w:val="16"/>
        </w:rPr>
        <w:t>The Supplier grants the University a perpetual, non-exclusive, royalty free licence to use and exploit the Product Information and any Intellectual Property Rights in the Product Information</w:t>
      </w:r>
      <w:bookmarkStart w:id="82" w:name="_Ref134623223"/>
      <w:bookmarkEnd w:id="81"/>
      <w:r w:rsidR="00F30647" w:rsidRPr="00867B3C">
        <w:rPr>
          <w:rFonts w:ascii="Source Serif Pro" w:hAnsi="Source Serif Pro"/>
          <w:sz w:val="16"/>
          <w:szCs w:val="16"/>
        </w:rPr>
        <w:t xml:space="preserve"> </w:t>
      </w:r>
      <w:r w:rsidRPr="00867B3C">
        <w:rPr>
          <w:rFonts w:ascii="Source Serif Pro" w:hAnsi="Source Serif Pro"/>
          <w:sz w:val="16"/>
          <w:szCs w:val="16"/>
        </w:rPr>
        <w:t>for the purpose of illustrating the range of goods and services (including the Goods) available pursuant to the University’s contracts from time to time.</w:t>
      </w:r>
      <w:bookmarkEnd w:id="82"/>
    </w:p>
    <w:p w14:paraId="767CB38C" w14:textId="1BB1615B" w:rsidR="00AB3E19" w:rsidRPr="00867B3C" w:rsidRDefault="00AB3E19" w:rsidP="00AB3E19">
      <w:pPr>
        <w:pStyle w:val="CMSANHeading2"/>
        <w:rPr>
          <w:rFonts w:ascii="Source Serif Pro" w:hAnsi="Source Serif Pro"/>
          <w:sz w:val="16"/>
          <w:szCs w:val="16"/>
        </w:rPr>
      </w:pPr>
      <w:bookmarkStart w:id="83" w:name="_Ref136447635"/>
      <w:r w:rsidRPr="00867B3C">
        <w:rPr>
          <w:rFonts w:ascii="Source Serif Pro" w:hAnsi="Source Serif Pro"/>
          <w:sz w:val="16"/>
          <w:szCs w:val="16"/>
        </w:rPr>
        <w:t>The University may reproduce for its sole use the Product Information provided by the Supplier in the University</w:t>
      </w:r>
      <w:r w:rsidR="00F30647" w:rsidRPr="00867B3C">
        <w:rPr>
          <w:rFonts w:ascii="Source Serif Pro" w:hAnsi="Source Serif Pro"/>
          <w:sz w:val="16"/>
          <w:szCs w:val="16"/>
        </w:rPr>
        <w:t>’</w:t>
      </w:r>
      <w:r w:rsidRPr="00867B3C">
        <w:rPr>
          <w:rFonts w:ascii="Source Serif Pro" w:hAnsi="Source Serif Pro"/>
          <w:sz w:val="16"/>
          <w:szCs w:val="16"/>
        </w:rPr>
        <w:t>s product catalogue from time to time in electronic format and/or made available on the University</w:t>
      </w:r>
      <w:r w:rsidR="00F30647" w:rsidRPr="00867B3C">
        <w:rPr>
          <w:rFonts w:ascii="Source Serif Pro" w:hAnsi="Source Serif Pro"/>
          <w:sz w:val="16"/>
          <w:szCs w:val="16"/>
        </w:rPr>
        <w:t>’</w:t>
      </w:r>
      <w:r w:rsidRPr="00867B3C">
        <w:rPr>
          <w:rFonts w:ascii="Source Serif Pro" w:hAnsi="Source Serif Pro"/>
          <w:sz w:val="16"/>
          <w:szCs w:val="16"/>
        </w:rPr>
        <w:t>s external website and/or made available on other digital media from time to time.</w:t>
      </w:r>
      <w:bookmarkEnd w:id="83"/>
    </w:p>
    <w:p w14:paraId="50B8886B" w14:textId="341170DD" w:rsidR="00AB3E19" w:rsidRPr="00867B3C" w:rsidRDefault="00AB3E19" w:rsidP="00AB3E19">
      <w:pPr>
        <w:pStyle w:val="CMSANHeading2"/>
        <w:rPr>
          <w:rFonts w:ascii="Source Serif Pro" w:hAnsi="Source Serif Pro"/>
          <w:sz w:val="16"/>
          <w:szCs w:val="16"/>
        </w:rPr>
      </w:pPr>
      <w:r w:rsidRPr="00867B3C">
        <w:rPr>
          <w:rFonts w:ascii="Source Serif Pro" w:hAnsi="Source Serif Pro"/>
          <w:sz w:val="16"/>
          <w:szCs w:val="16"/>
        </w:rPr>
        <w:t xml:space="preserve">If requested in writing by the University, and to the extent not already agreed as part of </w:t>
      </w:r>
      <w:r w:rsidR="00F30647" w:rsidRPr="00867B3C">
        <w:rPr>
          <w:rFonts w:ascii="Source Serif Pro" w:hAnsi="Source Serif Pro"/>
          <w:sz w:val="16"/>
          <w:szCs w:val="16"/>
        </w:rPr>
        <w:t>the</w:t>
      </w:r>
      <w:r w:rsidRPr="00867B3C">
        <w:rPr>
          <w:rFonts w:ascii="Source Serif Pro" w:hAnsi="Source Serif Pro"/>
          <w:sz w:val="16"/>
          <w:szCs w:val="16"/>
        </w:rPr>
        <w:t xml:space="preserve"> Specification, the Supplier and the University shall discuss and seek to agree in good faith arrangements to use any </w:t>
      </w:r>
      <w:r w:rsidR="00BF0EA1" w:rsidRPr="00867B3C">
        <w:rPr>
          <w:rFonts w:ascii="Source Serif Pro" w:hAnsi="Source Serif Pro"/>
          <w:sz w:val="16"/>
          <w:szCs w:val="16"/>
        </w:rPr>
        <w:t>electronic data interchange system and/or world wide web application and/or other application with such message standards and protocols as the University may specify from time to time</w:t>
      </w:r>
      <w:r w:rsidRPr="00867B3C">
        <w:rPr>
          <w:rFonts w:ascii="Source Serif Pro" w:hAnsi="Source Serif Pro"/>
          <w:sz w:val="16"/>
          <w:szCs w:val="16"/>
        </w:rPr>
        <w:t>.</w:t>
      </w:r>
    </w:p>
    <w:p w14:paraId="5CBC53C4" w14:textId="7E44DFF5" w:rsidR="00163AE3" w:rsidRPr="00867B3C" w:rsidRDefault="00163AE3" w:rsidP="00BD57E3">
      <w:pPr>
        <w:pStyle w:val="CMSANHeading1"/>
        <w:rPr>
          <w:rFonts w:ascii="Source Serif Pro" w:hAnsi="Source Serif Pro" w:cs="Times New Roman"/>
          <w:sz w:val="16"/>
          <w:szCs w:val="16"/>
        </w:rPr>
      </w:pPr>
      <w:bookmarkStart w:id="84" w:name="_Toc144462489"/>
      <w:bookmarkStart w:id="85" w:name="_Ref45629585"/>
      <w:bookmarkStart w:id="86" w:name="_Toc136445907"/>
      <w:r w:rsidRPr="00867B3C">
        <w:rPr>
          <w:rFonts w:ascii="Source Serif Pro" w:hAnsi="Source Serif Pro" w:cs="Times New Roman"/>
          <w:sz w:val="16"/>
          <w:szCs w:val="16"/>
        </w:rPr>
        <w:t>Supply of services</w:t>
      </w:r>
      <w:bookmarkEnd w:id="84"/>
    </w:p>
    <w:p w14:paraId="384B1F5F" w14:textId="19986B76" w:rsidR="00163AE3" w:rsidRPr="00867B3C" w:rsidRDefault="00163AE3" w:rsidP="00163A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During the Term, the Supplier agrees to supply, and the University agrees to purchase, the Services on the terms set out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34FF4A84" w14:textId="2A7CEE05" w:rsidR="00163AE3" w:rsidRPr="00867B3C" w:rsidRDefault="00163AE3" w:rsidP="00163A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and shall </w:t>
      </w:r>
      <w:r w:rsidR="004709BD" w:rsidRPr="00867B3C">
        <w:rPr>
          <w:rFonts w:ascii="Source Serif Pro" w:hAnsi="Source Serif Pro" w:cs="Times New Roman"/>
          <w:sz w:val="16"/>
          <w:szCs w:val="16"/>
        </w:rPr>
        <w:t>ensure</w:t>
      </w:r>
      <w:r w:rsidRPr="00867B3C">
        <w:rPr>
          <w:rFonts w:ascii="Source Serif Pro" w:hAnsi="Source Serif Pro" w:cs="Times New Roman"/>
          <w:sz w:val="16"/>
          <w:szCs w:val="16"/>
        </w:rPr>
        <w:t xml:space="preserve"> that the Supplier Personnel shall, at all times and in all respects:</w:t>
      </w:r>
    </w:p>
    <w:p w14:paraId="40DA7CF9" w14:textId="6FCFF6CE"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perform the Services in accordance with the terms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87" w:name="_0d5e5de5-2741-4af7-93bf-3cb5e88c18ef"/>
      <w:bookmarkEnd w:id="87"/>
    </w:p>
    <w:p w14:paraId="18F94030" w14:textId="77777777"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provide the Services in accordance with Good Industry Practice;</w:t>
      </w:r>
    </w:p>
    <w:p w14:paraId="2D204236" w14:textId="36BC7361"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if applicable,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achieve the Milestones by the Milestone Dates;</w:t>
      </w:r>
      <w:bookmarkStart w:id="88" w:name="_32e11225-617c-47f3-a933-345181f4f20f"/>
      <w:bookmarkEnd w:id="88"/>
    </w:p>
    <w:p w14:paraId="4998E41D" w14:textId="77777777"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comply with the Policies;</w:t>
      </w:r>
      <w:bookmarkStart w:id="89" w:name="_47a5cf15-447e-4de6-bf9e-da03b10c32b6"/>
      <w:bookmarkEnd w:id="89"/>
    </w:p>
    <w:p w14:paraId="097405DA" w14:textId="596EC0D8"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co-operate with the University in all matters arising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otherwise relating to the performance of the Services;</w:t>
      </w:r>
      <w:bookmarkStart w:id="90" w:name="_0c90de43-d223-4d4a-960a-6fa082036323"/>
      <w:bookmarkEnd w:id="90"/>
    </w:p>
    <w:p w14:paraId="43114374" w14:textId="77777777"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provide all information, documents, materials, data or other items necessary for the provision of the Services to the University in a timely manner;</w:t>
      </w:r>
      <w:bookmarkStart w:id="91" w:name="_b07ae779-3b5b-4913-aae3-db28e1d4870f"/>
      <w:bookmarkEnd w:id="91"/>
    </w:p>
    <w:p w14:paraId="08558905" w14:textId="4E28DBB1"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inform the University in a timely manner of any matters (including any health, safety or security requirements) which may </w:t>
      </w:r>
      <w:r w:rsidR="00385068" w:rsidRPr="00867B3C">
        <w:rPr>
          <w:rFonts w:ascii="Source Serif Pro" w:hAnsi="Source Serif Pro" w:cs="Times New Roman"/>
          <w:sz w:val="16"/>
          <w:szCs w:val="16"/>
        </w:rPr>
        <w:t xml:space="preserve">adversely </w:t>
      </w:r>
      <w:r w:rsidRPr="00867B3C">
        <w:rPr>
          <w:rFonts w:ascii="Source Serif Pro" w:hAnsi="Source Serif Pro" w:cs="Times New Roman"/>
          <w:sz w:val="16"/>
          <w:szCs w:val="16"/>
        </w:rPr>
        <w:t>affect the provision of the Services;</w:t>
      </w:r>
      <w:bookmarkStart w:id="92" w:name="_0d11baf4-dbc0-4b6d-b84d-3dfc1910740e"/>
      <w:bookmarkEnd w:id="92"/>
    </w:p>
    <w:p w14:paraId="54762A0E" w14:textId="77777777"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ensure that all tools, equipment, materials or other items used in the provision of the Services are suitable for the performance of the Services, in good condition and in good working order; </w:t>
      </w:r>
      <w:bookmarkStart w:id="93" w:name="_d0aa4fb9-5f23-4a46-9a3d-b0b312f6012b"/>
      <w:bookmarkEnd w:id="93"/>
    </w:p>
    <w:p w14:paraId="54383F7D" w14:textId="6FA6FC8C"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obtain and maintain all necessary licences, permits and consents required to enable it to perform the Services and otherwise comply with its obligations under </w:t>
      </w:r>
      <w:r w:rsidR="003A2532" w:rsidRPr="00867B3C">
        <w:rPr>
          <w:rFonts w:ascii="Source Serif Pro" w:hAnsi="Source Serif Pro" w:cs="Times New Roman"/>
          <w:sz w:val="16"/>
          <w:szCs w:val="16"/>
        </w:rPr>
        <w:t>the Agreement</w:t>
      </w:r>
      <w:bookmarkStart w:id="94" w:name="_f22dab3c-f9d2-48a7-aaa1-64f5625984e3"/>
      <w:bookmarkEnd w:id="94"/>
      <w:r w:rsidRPr="00867B3C">
        <w:rPr>
          <w:rFonts w:ascii="Source Serif Pro" w:hAnsi="Source Serif Pro" w:cs="Times New Roman"/>
          <w:sz w:val="16"/>
          <w:szCs w:val="16"/>
        </w:rPr>
        <w:t>;</w:t>
      </w:r>
    </w:p>
    <w:p w14:paraId="0CE8878A" w14:textId="77777777"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take reasonable care to ensure that it does not interfere with the operations of the University or any other Affiliate of the University, their employees or any other third party; and</w:t>
      </w:r>
    </w:p>
    <w:p w14:paraId="4FA4668A" w14:textId="77777777" w:rsidR="00163AE3" w:rsidRPr="00867B3C" w:rsidRDefault="00163AE3" w:rsidP="00163AE3">
      <w:pPr>
        <w:pStyle w:val="CMSANHeading3"/>
        <w:rPr>
          <w:rFonts w:ascii="Source Serif Pro" w:hAnsi="Source Serif Pro" w:cs="Times New Roman"/>
          <w:sz w:val="16"/>
          <w:szCs w:val="16"/>
        </w:rPr>
      </w:pPr>
      <w:r w:rsidRPr="00867B3C">
        <w:rPr>
          <w:rFonts w:ascii="Source Serif Pro" w:hAnsi="Source Serif Pro" w:cs="Times New Roman"/>
          <w:sz w:val="16"/>
          <w:szCs w:val="16"/>
        </w:rPr>
        <w:t>obey all lawful and reasonable directions of the University.</w:t>
      </w:r>
    </w:p>
    <w:p w14:paraId="70FE98D1" w14:textId="73679575" w:rsidR="00163AE3" w:rsidRPr="00867B3C" w:rsidRDefault="00163AE3" w:rsidP="00163A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ensure that it has sufficient, suitable, experienced and appropriately qualified Supplier Personnel to provide the Services and perform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95" w:name="_71038d91-d8d0-432e-b748-1e8ae9e3a604"/>
      <w:bookmarkEnd w:id="95"/>
    </w:p>
    <w:p w14:paraId="72397E36" w14:textId="143A0B8A" w:rsidR="00163AE3" w:rsidRPr="00867B3C" w:rsidRDefault="00163AE3" w:rsidP="00163A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In the course of performing the Services, the Supplier shall not, and shall </w:t>
      </w:r>
      <w:r w:rsidR="004709BD" w:rsidRPr="00867B3C">
        <w:rPr>
          <w:rFonts w:ascii="Source Serif Pro" w:hAnsi="Source Serif Pro" w:cs="Times New Roman"/>
          <w:sz w:val="16"/>
          <w:szCs w:val="16"/>
        </w:rPr>
        <w:t>ensure</w:t>
      </w:r>
      <w:r w:rsidRPr="00867B3C">
        <w:rPr>
          <w:rFonts w:ascii="Source Serif Pro" w:hAnsi="Source Serif Pro" w:cs="Times New Roman"/>
          <w:sz w:val="16"/>
          <w:szCs w:val="16"/>
        </w:rPr>
        <w:t xml:space="preserve"> that the Supplier Personnel shall not, do or omit to do anything which may, in the sole opinion of the University, brings the University name, or the name of any University Affiliate, into disrepute or damage its reputation, goodwill or business interests.</w:t>
      </w:r>
    </w:p>
    <w:p w14:paraId="3350BC61" w14:textId="69D0CAE8" w:rsidR="00163AE3" w:rsidRPr="00867B3C" w:rsidRDefault="00163AE3" w:rsidP="00163AE3">
      <w:pPr>
        <w:pStyle w:val="CMSANHeading2"/>
        <w:rPr>
          <w:rFonts w:ascii="Source Serif Pro" w:hAnsi="Source Serif Pro"/>
          <w:sz w:val="16"/>
          <w:szCs w:val="16"/>
        </w:rPr>
      </w:pPr>
      <w:bookmarkStart w:id="96" w:name="_Ref141692599"/>
      <w:r w:rsidRPr="00867B3C">
        <w:rPr>
          <w:rFonts w:ascii="Source Serif Pro" w:hAnsi="Source Serif Pro" w:cs="Times New Roman"/>
          <w:sz w:val="16"/>
          <w:szCs w:val="16"/>
        </w:rPr>
        <w:lastRenderedPageBreak/>
        <w:t>The Supplier shall not, without the prior written consent of the University, employ or engage (whether directly or indirectly) (or procure the same) any employee, director or officer of the University or any University Affiliate who is or was directly involved in the Services at any time during the Term and for the 12 month period immediately following the Term. This provision shall not apply if such employee, director or officer is employed as a result of a response by that person to a public advertisement placed in good faith by the Supplier.</w:t>
      </w:r>
      <w:bookmarkEnd w:id="96"/>
    </w:p>
    <w:p w14:paraId="1F36C8C1" w14:textId="1B396F22" w:rsidR="00A8560D" w:rsidRPr="00867B3C" w:rsidRDefault="00A8560D" w:rsidP="00A8560D">
      <w:pPr>
        <w:pStyle w:val="CMSANHeading1"/>
        <w:rPr>
          <w:rFonts w:ascii="Source Serif Pro" w:hAnsi="Source Serif Pro" w:cs="Times New Roman"/>
          <w:sz w:val="16"/>
          <w:szCs w:val="16"/>
        </w:rPr>
      </w:pPr>
      <w:bookmarkStart w:id="97" w:name="_Toc136445903"/>
      <w:bookmarkStart w:id="98" w:name="_Toc144462490"/>
      <w:r w:rsidRPr="00867B3C">
        <w:rPr>
          <w:rFonts w:ascii="Source Serif Pro" w:hAnsi="Source Serif Pro" w:cs="Times New Roman"/>
          <w:sz w:val="16"/>
          <w:szCs w:val="16"/>
        </w:rPr>
        <w:t xml:space="preserve">University </w:t>
      </w:r>
      <w:bookmarkStart w:id="99" w:name="_447ee4de-a225-45f7-a59a-8ccaf4960e08"/>
      <w:bookmarkEnd w:id="97"/>
      <w:bookmarkEnd w:id="99"/>
      <w:r w:rsidR="006D4A44" w:rsidRPr="00867B3C">
        <w:rPr>
          <w:rFonts w:ascii="Source Serif Pro" w:hAnsi="Source Serif Pro" w:cs="Times New Roman"/>
          <w:sz w:val="16"/>
          <w:szCs w:val="16"/>
        </w:rPr>
        <w:t>responsibilities</w:t>
      </w:r>
      <w:bookmarkEnd w:id="98"/>
      <w:r w:rsidRPr="00867B3C">
        <w:rPr>
          <w:rFonts w:ascii="Source Serif Pro" w:hAnsi="Source Serif Pro" w:cs="Times New Roman"/>
          <w:sz w:val="16"/>
          <w:szCs w:val="16"/>
        </w:rPr>
        <w:t xml:space="preserve"> </w:t>
      </w:r>
    </w:p>
    <w:p w14:paraId="13C0511C" w14:textId="3B4BF2F4" w:rsidR="00A8560D" w:rsidRPr="00867B3C" w:rsidRDefault="00A8560D" w:rsidP="00A8560D">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To the extent reasonably necessary for the Supplier to perform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University shall provide or procure for the Supplier and/or the Supplier Personnel access to the:</w:t>
      </w:r>
      <w:bookmarkStart w:id="100" w:name="_a88380ae-205a-4d6b-b296-7dde380ea0d7"/>
      <w:bookmarkEnd w:id="100"/>
    </w:p>
    <w:p w14:paraId="53F44D1A" w14:textId="77777777" w:rsidR="00A8560D" w:rsidRPr="00867B3C" w:rsidRDefault="00A8560D" w:rsidP="00A8560D">
      <w:pPr>
        <w:pStyle w:val="CMSANHeading3"/>
        <w:rPr>
          <w:rFonts w:ascii="Source Serif Pro" w:hAnsi="Source Serif Pro" w:cs="Times New Roman"/>
          <w:sz w:val="16"/>
          <w:szCs w:val="16"/>
        </w:rPr>
      </w:pPr>
      <w:r w:rsidRPr="00867B3C">
        <w:rPr>
          <w:rFonts w:ascii="Source Serif Pro" w:hAnsi="Source Serif Pro" w:cs="Times New Roman"/>
          <w:sz w:val="16"/>
          <w:szCs w:val="16"/>
        </w:rPr>
        <w:t>University Materials;</w:t>
      </w:r>
      <w:bookmarkStart w:id="101" w:name="_35597bd4-06ee-4d06-bc25-b98704b304ad"/>
      <w:bookmarkEnd w:id="101"/>
      <w:r w:rsidRPr="00867B3C">
        <w:rPr>
          <w:rFonts w:ascii="Source Serif Pro" w:hAnsi="Source Serif Pro" w:cs="Times New Roman"/>
          <w:sz w:val="16"/>
          <w:szCs w:val="16"/>
        </w:rPr>
        <w:t xml:space="preserve"> </w:t>
      </w:r>
    </w:p>
    <w:p w14:paraId="5884FC5A" w14:textId="77777777" w:rsidR="00A8560D" w:rsidRPr="00867B3C" w:rsidRDefault="00A8560D" w:rsidP="00A8560D">
      <w:pPr>
        <w:pStyle w:val="CMSANHeading3"/>
        <w:rPr>
          <w:rFonts w:ascii="Source Serif Pro" w:hAnsi="Source Serif Pro" w:cs="Times New Roman"/>
          <w:sz w:val="16"/>
          <w:szCs w:val="16"/>
        </w:rPr>
      </w:pPr>
      <w:r w:rsidRPr="00867B3C">
        <w:rPr>
          <w:rFonts w:ascii="Source Serif Pro" w:hAnsi="Source Serif Pro" w:cs="Times New Roman"/>
          <w:sz w:val="16"/>
          <w:szCs w:val="16"/>
        </w:rPr>
        <w:t>University Systems or parts thereof; an</w:t>
      </w:r>
      <w:bookmarkStart w:id="102" w:name="_c20fcbcb-392c-4368-a629-c7244db1425a"/>
      <w:bookmarkEnd w:id="102"/>
      <w:r w:rsidRPr="00867B3C">
        <w:rPr>
          <w:rFonts w:ascii="Source Serif Pro" w:hAnsi="Source Serif Pro" w:cs="Times New Roman"/>
          <w:sz w:val="16"/>
          <w:szCs w:val="16"/>
        </w:rPr>
        <w:t>d</w:t>
      </w:r>
    </w:p>
    <w:p w14:paraId="0A051747" w14:textId="151243F6" w:rsidR="00A8560D" w:rsidRPr="00867B3C" w:rsidRDefault="00A8560D" w:rsidP="00A8560D">
      <w:pPr>
        <w:pStyle w:val="CMSANHeading3"/>
        <w:rPr>
          <w:rFonts w:ascii="Source Serif Pro" w:hAnsi="Source Serif Pro" w:cs="Times New Roman"/>
          <w:sz w:val="16"/>
          <w:szCs w:val="16"/>
        </w:rPr>
      </w:pPr>
      <w:r w:rsidRPr="00867B3C">
        <w:rPr>
          <w:rFonts w:ascii="Source Serif Pro" w:hAnsi="Source Serif Pro" w:cs="Times New Roman"/>
          <w:sz w:val="16"/>
          <w:szCs w:val="16"/>
        </w:rPr>
        <w:t>University Premises or parts thereof.</w:t>
      </w:r>
    </w:p>
    <w:p w14:paraId="0577C4C8" w14:textId="77777777" w:rsidR="008820D9" w:rsidRPr="00867B3C" w:rsidRDefault="008820D9" w:rsidP="008820D9">
      <w:pPr>
        <w:pStyle w:val="CMSANHeading1"/>
        <w:rPr>
          <w:rFonts w:ascii="Source Serif Pro" w:hAnsi="Source Serif Pro" w:cs="Times New Roman"/>
          <w:sz w:val="16"/>
          <w:szCs w:val="16"/>
        </w:rPr>
      </w:pPr>
      <w:bookmarkStart w:id="103" w:name="_Ref134091032"/>
      <w:bookmarkStart w:id="104" w:name="_Toc136445904"/>
      <w:bookmarkStart w:id="105" w:name="_Toc144462491"/>
      <w:r w:rsidRPr="00867B3C">
        <w:rPr>
          <w:rFonts w:ascii="Source Serif Pro" w:hAnsi="Source Serif Pro" w:cs="Times New Roman"/>
          <w:sz w:val="16"/>
          <w:szCs w:val="16"/>
        </w:rPr>
        <w:t>University systems and premises</w:t>
      </w:r>
      <w:bookmarkEnd w:id="103"/>
      <w:bookmarkEnd w:id="104"/>
      <w:bookmarkEnd w:id="105"/>
    </w:p>
    <w:p w14:paraId="5EC4E646" w14:textId="7073FDBC"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Where the Supplier has access to any University Systems or University Premises, the Supplier will access them only for the purposes expressly authorised by the University in writing and will ensure that the Supplier Personnel only access the University Systems and the University Premises to the extent necessary to provide the Services and/or Goods.</w:t>
      </w:r>
    </w:p>
    <w:p w14:paraId="42C2FF6B" w14:textId="7EF7716A" w:rsidR="008820D9" w:rsidRPr="00867B3C" w:rsidRDefault="008820D9" w:rsidP="008820D9">
      <w:pPr>
        <w:pStyle w:val="CMSANHeading2"/>
        <w:rPr>
          <w:rFonts w:ascii="Source Serif Pro" w:hAnsi="Source Serif Pro" w:cs="Times New Roman"/>
          <w:sz w:val="16"/>
          <w:szCs w:val="16"/>
        </w:rPr>
      </w:pPr>
      <w:bookmarkStart w:id="106" w:name="_Ref134536037"/>
      <w:r w:rsidRPr="00867B3C">
        <w:rPr>
          <w:rFonts w:ascii="Source Serif Pro" w:hAnsi="Source Serif Pro" w:cs="Times New Roman"/>
          <w:sz w:val="16"/>
          <w:szCs w:val="16"/>
        </w:rPr>
        <w:t xml:space="preserve">Nothing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otherwise shall grant to the Supplier exclusive possession of the University Premises or any part thereof and the University will have access to any part of the University Premises at all times.</w:t>
      </w:r>
      <w:bookmarkEnd w:id="106"/>
    </w:p>
    <w:p w14:paraId="4DCD8C9A"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not, and shall ensure the Supplier Personnel shall not, carry out any act or make any omission that has, or could reasonably be expected to have, an adverse impact on:</w:t>
      </w:r>
    </w:p>
    <w:p w14:paraId="6197DCE4"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the security of the Services, any of the University Premises or the University Systems;</w:t>
      </w:r>
    </w:p>
    <w:p w14:paraId="1A01F4B7" w14:textId="10B32B54"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business or systems of the University or any Affiliate of the University; </w:t>
      </w:r>
    </w:p>
    <w:p w14:paraId="5815DACF" w14:textId="7838333B"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the University’s Confidential Information</w:t>
      </w:r>
      <w:r w:rsidR="00E8442C" w:rsidRPr="00867B3C">
        <w:rPr>
          <w:rFonts w:ascii="Source Serif Pro" w:hAnsi="Source Serif Pro" w:cs="Times New Roman"/>
          <w:sz w:val="16"/>
          <w:szCs w:val="16"/>
        </w:rPr>
        <w:t>; or</w:t>
      </w:r>
    </w:p>
    <w:p w14:paraId="1F125F03" w14:textId="243CFBA4" w:rsidR="00E8442C" w:rsidRPr="00867B3C" w:rsidRDefault="00E8442C"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the University Data.</w:t>
      </w:r>
    </w:p>
    <w:p w14:paraId="5978183B" w14:textId="6AFB3577" w:rsidR="008820D9" w:rsidRPr="00867B3C" w:rsidRDefault="008820D9" w:rsidP="008820D9">
      <w:pPr>
        <w:pStyle w:val="CMSANHeading2"/>
        <w:rPr>
          <w:rFonts w:ascii="Source Serif Pro" w:hAnsi="Source Serif Pro" w:cs="Times New Roman"/>
          <w:sz w:val="16"/>
          <w:szCs w:val="16"/>
        </w:rPr>
      </w:pPr>
      <w:bookmarkStart w:id="107" w:name="_Ref141692620"/>
      <w:r w:rsidRPr="00867B3C">
        <w:rPr>
          <w:rFonts w:ascii="Source Serif Pro" w:hAnsi="Source Serif Pro" w:cs="Times New Roman"/>
          <w:sz w:val="16"/>
          <w:szCs w:val="16"/>
        </w:rPr>
        <w:t xml:space="preserve">Without prejudice to the Supplier’s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Supplier shall comply, and shall ensure the Supplier Personnel are aware of and shall comply, with the Security Policy and the Supplier’s own internal security standards as in force from time to time and as applicable to the Services</w:t>
      </w:r>
      <w:r w:rsidR="00C03E93"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Any conflict in the aforementioned standards shall be notified by the Supplier to the University and the University shall confirm to the Supplier in writing which standard shall take precedence.</w:t>
      </w:r>
      <w:bookmarkEnd w:id="107"/>
    </w:p>
    <w:p w14:paraId="6F4671E3" w14:textId="03EFE482" w:rsidR="008820D9" w:rsidRPr="00867B3C" w:rsidRDefault="008820D9" w:rsidP="008820D9">
      <w:pPr>
        <w:pStyle w:val="CMSANHeading2"/>
        <w:rPr>
          <w:rFonts w:ascii="Source Serif Pro" w:hAnsi="Source Serif Pro" w:cs="Times New Roman"/>
          <w:sz w:val="16"/>
          <w:szCs w:val="16"/>
        </w:rPr>
      </w:pPr>
      <w:bookmarkStart w:id="108" w:name="_Ref141692625"/>
      <w:r w:rsidRPr="00867B3C">
        <w:rPr>
          <w:rFonts w:ascii="Source Serif Pro" w:hAnsi="Source Serif Pro" w:cs="Times New Roman"/>
          <w:sz w:val="16"/>
          <w:szCs w:val="16"/>
        </w:rPr>
        <w:t>The Supplier shall advise the University as soon as it is aware (and in any event not later than 24 hours after it becomes aware) of any breach or potential breach of the Security Policy or any other security breach or potential security breach which affects or is likely to affect the Services</w:t>
      </w:r>
      <w:r w:rsidR="00C03E93"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any of the University Premises, the University Systems, the business or systems of the University or any Affiliates of the University receiving the Services</w:t>
      </w:r>
      <w:r w:rsidR="00C03E93"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or the University’s Confidential Information. The Supplier shall, and shall ensure that all Supplier Personnel shall, comply with all instructions of the University in relation to such a security breach or potential security breach.</w:t>
      </w:r>
      <w:bookmarkEnd w:id="108"/>
    </w:p>
    <w:p w14:paraId="7C8C053A" w14:textId="0323D807" w:rsidR="008820D9" w:rsidRPr="00867B3C" w:rsidRDefault="00420342"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w:t>
      </w:r>
      <w:r w:rsidR="008820D9" w:rsidRPr="00867B3C">
        <w:rPr>
          <w:rFonts w:ascii="Source Serif Pro" w:hAnsi="Source Serif Pro" w:cs="Times New Roman"/>
          <w:sz w:val="16"/>
          <w:szCs w:val="16"/>
        </w:rPr>
        <w:t>he Supplier shall:</w:t>
      </w:r>
    </w:p>
    <w:p w14:paraId="22B17457" w14:textId="092FB35E"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not interfere with the University’s right to possession and control of the University Premises. For clarity: (i) the University may make alterations to any part of the building of which the University Premises form part; and (ii) the Supplier shall not alter in any way, or decorate or install</w:t>
      </w:r>
      <w:r w:rsidR="00420342"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fixed plant in the University Premises unless </w:t>
      </w:r>
      <w:r w:rsidR="00420342" w:rsidRPr="00867B3C">
        <w:rPr>
          <w:rFonts w:ascii="Source Serif Pro" w:hAnsi="Source Serif Pro" w:cs="Times New Roman"/>
          <w:sz w:val="16"/>
          <w:szCs w:val="16"/>
        </w:rPr>
        <w:t xml:space="preserve">expressly provided for in </w:t>
      </w:r>
      <w:r w:rsidR="003A2532" w:rsidRPr="00867B3C">
        <w:rPr>
          <w:rFonts w:ascii="Source Serif Pro" w:hAnsi="Source Serif Pro" w:cs="Times New Roman"/>
          <w:sz w:val="16"/>
          <w:szCs w:val="16"/>
        </w:rPr>
        <w:t>the Agreement</w:t>
      </w:r>
      <w:r w:rsidR="00420342" w:rsidRPr="00867B3C">
        <w:rPr>
          <w:rFonts w:ascii="Source Serif Pro" w:hAnsi="Source Serif Pro" w:cs="Times New Roman"/>
          <w:sz w:val="16"/>
          <w:szCs w:val="16"/>
        </w:rPr>
        <w:t xml:space="preserve"> or </w:t>
      </w:r>
      <w:r w:rsidRPr="00867B3C">
        <w:rPr>
          <w:rFonts w:ascii="Source Serif Pro" w:hAnsi="Source Serif Pro" w:cs="Times New Roman"/>
          <w:sz w:val="16"/>
          <w:szCs w:val="16"/>
        </w:rPr>
        <w:t>agreed otherwise with the University in writing;</w:t>
      </w:r>
    </w:p>
    <w:p w14:paraId="0CC8E13C" w14:textId="49754262"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without prejudice to the generality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_Ref134089025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17.1.1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on request from the University, prior to commencing </w:t>
      </w:r>
      <w:r w:rsidR="00420342" w:rsidRPr="00867B3C">
        <w:rPr>
          <w:rFonts w:ascii="Source Serif Pro" w:hAnsi="Source Serif Pro" w:cs="Times New Roman"/>
          <w:sz w:val="16"/>
          <w:szCs w:val="16"/>
        </w:rPr>
        <w:t xml:space="preserve">the provision of </w:t>
      </w:r>
      <w:r w:rsidRPr="00867B3C">
        <w:rPr>
          <w:rFonts w:ascii="Source Serif Pro" w:hAnsi="Source Serif Pro" w:cs="Times New Roman"/>
          <w:sz w:val="16"/>
          <w:szCs w:val="16"/>
        </w:rPr>
        <w:t xml:space="preserve">any Services </w:t>
      </w:r>
      <w:r w:rsidR="00420342" w:rsidRPr="00867B3C">
        <w:rPr>
          <w:rFonts w:ascii="Source Serif Pro" w:hAnsi="Source Serif Pro" w:cs="Times New Roman"/>
          <w:sz w:val="16"/>
          <w:szCs w:val="16"/>
        </w:rPr>
        <w:t xml:space="preserve">and/or Goods </w:t>
      </w:r>
      <w:r w:rsidRPr="00867B3C">
        <w:rPr>
          <w:rFonts w:ascii="Source Serif Pro" w:hAnsi="Source Serif Pro" w:cs="Times New Roman"/>
          <w:sz w:val="16"/>
          <w:szCs w:val="16"/>
        </w:rPr>
        <w:t xml:space="preserve">on any of the University Premises, submit a full risk assessment statement and method statement, to the satisfaction of the University, setting out the approach to be taken by the Supplier in </w:t>
      </w:r>
      <w:r w:rsidR="00420342" w:rsidRPr="00867B3C">
        <w:rPr>
          <w:rFonts w:ascii="Source Serif Pro" w:hAnsi="Source Serif Pro" w:cs="Times New Roman"/>
          <w:sz w:val="16"/>
          <w:szCs w:val="16"/>
        </w:rPr>
        <w:t>providing</w:t>
      </w:r>
      <w:r w:rsidRPr="00867B3C">
        <w:rPr>
          <w:rFonts w:ascii="Source Serif Pro" w:hAnsi="Source Serif Pro" w:cs="Times New Roman"/>
          <w:sz w:val="16"/>
          <w:szCs w:val="16"/>
        </w:rPr>
        <w:t xml:space="preserve"> any Services</w:t>
      </w:r>
      <w:r w:rsidR="00420342"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and any other information reasonably requested by the University;</w:t>
      </w:r>
    </w:p>
    <w:p w14:paraId="1175740C" w14:textId="083C4C58" w:rsidR="008820D9" w:rsidRPr="00867B3C" w:rsidRDefault="00420342"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without prejudice to the generality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_Ref136596394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6.8.4</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008820D9" w:rsidRPr="00867B3C">
        <w:rPr>
          <w:rFonts w:ascii="Source Serif Pro" w:hAnsi="Source Serif Pro" w:cs="Times New Roman"/>
          <w:sz w:val="16"/>
          <w:szCs w:val="16"/>
        </w:rPr>
        <w:t>at the University’s request, make good any damage to any of the University Premises caused by the Supplier, the Supplier Personnel or any sub-contractor of the Supplier, taking into account any directions of the University in relation to the repairs required; and</w:t>
      </w:r>
    </w:p>
    <w:p w14:paraId="61F19B24"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notify the University of any health and safety hazards in connection with the provision or receipt of the Services (including anything which might cause death or any form of injury to any person) as soon as the Supplier becomes aware, or ought reasonably to have become aware, of that hazard. </w:t>
      </w:r>
    </w:p>
    <w:p w14:paraId="0CD9A96B"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ensure that all Supplier Personnel:</w:t>
      </w:r>
    </w:p>
    <w:p w14:paraId="15453295"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do not cause any loss, damage or injury to any of the University Premises or to the University’s employees, directors, officers, contractors, agents or consultants, University Systems or any third parties at any of the University Premises;</w:t>
      </w:r>
    </w:p>
    <w:p w14:paraId="1AB24743"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do not cause any disruption to the business and other operations carried on at those University Premises by the University or any Affiliate of the University or any third parties;</w:t>
      </w:r>
    </w:p>
    <w:p w14:paraId="4464939B" w14:textId="0B569FD6"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remove any equipment or other items brought onto any of the University Premises</w:t>
      </w:r>
      <w:r w:rsidR="00031908" w:rsidRPr="00867B3C">
        <w:rPr>
          <w:rFonts w:ascii="Source Serif Pro" w:hAnsi="Source Serif Pro" w:cs="Times New Roman"/>
          <w:sz w:val="16"/>
          <w:szCs w:val="16"/>
        </w:rPr>
        <w:t xml:space="preserve"> (but not including any Goods)</w:t>
      </w:r>
      <w:r w:rsidRPr="00867B3C">
        <w:rPr>
          <w:rFonts w:ascii="Source Serif Pro" w:hAnsi="Source Serif Pro" w:cs="Times New Roman"/>
          <w:sz w:val="16"/>
          <w:szCs w:val="16"/>
        </w:rPr>
        <w:t xml:space="preserve"> on completion of the Services or otherwise at the request of the University; and</w:t>
      </w:r>
    </w:p>
    <w:p w14:paraId="617F78F9"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comply with all University Premises rules.</w:t>
      </w:r>
    </w:p>
    <w:p w14:paraId="7250D639" w14:textId="28B13044" w:rsidR="008820D9" w:rsidRPr="00867B3C" w:rsidRDefault="008820D9" w:rsidP="008820D9">
      <w:pPr>
        <w:pStyle w:val="CMSANHeading2"/>
        <w:rPr>
          <w:rFonts w:ascii="Source Serif Pro" w:hAnsi="Source Serif Pro" w:cs="Times New Roman"/>
          <w:sz w:val="16"/>
          <w:szCs w:val="16"/>
        </w:rPr>
      </w:pPr>
      <w:bookmarkStart w:id="109" w:name="_Ref134090239"/>
      <w:r w:rsidRPr="00867B3C">
        <w:rPr>
          <w:rFonts w:ascii="Source Serif Pro" w:hAnsi="Source Serif Pro" w:cs="Times New Roman"/>
          <w:sz w:val="16"/>
          <w:szCs w:val="16"/>
        </w:rPr>
        <w:t>The Supplier shall indemnify the University against any and all loss, costs, damage, liability and expenses suffered by the University due to any loss, damage or injury to any of the University Premises or to the University’s employees, directors, officers, contractors, agents or consultants, University Systems or any third parties at any of the University Premises arising from the acts or omissions of the Supplier</w:t>
      </w:r>
      <w:r w:rsidR="00E8442C" w:rsidRPr="00867B3C">
        <w:rPr>
          <w:rFonts w:ascii="Source Serif Pro" w:hAnsi="Source Serif Pro" w:cs="Times New Roman"/>
          <w:sz w:val="16"/>
          <w:szCs w:val="16"/>
        </w:rPr>
        <w:t xml:space="preserve"> and/or any Supplier Personnel</w:t>
      </w:r>
      <w:r w:rsidRPr="00867B3C">
        <w:rPr>
          <w:rFonts w:ascii="Source Serif Pro" w:hAnsi="Source Serif Pro" w:cs="Times New Roman"/>
          <w:sz w:val="16"/>
          <w:szCs w:val="16"/>
        </w:rPr>
        <w:t>.</w:t>
      </w:r>
      <w:bookmarkEnd w:id="109"/>
    </w:p>
    <w:p w14:paraId="22374CE2" w14:textId="77777777" w:rsidR="008820D9" w:rsidRPr="00867B3C" w:rsidRDefault="008820D9" w:rsidP="008820D9">
      <w:pPr>
        <w:pStyle w:val="CMSANHeading1"/>
        <w:rPr>
          <w:rFonts w:ascii="Source Serif Pro" w:hAnsi="Source Serif Pro" w:cs="Times New Roman"/>
          <w:sz w:val="16"/>
          <w:szCs w:val="16"/>
        </w:rPr>
      </w:pPr>
      <w:bookmarkStart w:id="110" w:name="_Toc136445905"/>
      <w:bookmarkStart w:id="111" w:name="_Toc144462492"/>
      <w:bookmarkStart w:id="112" w:name="_Toc256000053"/>
      <w:bookmarkStart w:id="113" w:name="_Toc256000004"/>
      <w:r w:rsidRPr="00867B3C">
        <w:rPr>
          <w:rFonts w:ascii="Source Serif Pro" w:hAnsi="Source Serif Pro" w:cs="Times New Roman"/>
          <w:sz w:val="16"/>
          <w:szCs w:val="16"/>
        </w:rPr>
        <w:t>Supplier equipment and consumables</w:t>
      </w:r>
      <w:bookmarkEnd w:id="110"/>
      <w:bookmarkEnd w:id="111"/>
    </w:p>
    <w:p w14:paraId="3E8D3D76"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ensure that all equipment and materials used by the Supplier shall comply with the latest relevant British Standard or European equivalent specifications where such exist. The Supplier shall upon request provide to the University’s Contract Manager with evidence to prove that such equipment and materials comply with this clause.</w:t>
      </w:r>
    </w:p>
    <w:p w14:paraId="4B7BBD05" w14:textId="77777777" w:rsidR="008820D9" w:rsidRPr="00867B3C" w:rsidRDefault="008820D9" w:rsidP="008820D9">
      <w:pPr>
        <w:pStyle w:val="CMSANHeading2"/>
        <w:rPr>
          <w:rFonts w:ascii="Source Serif Pro" w:hAnsi="Source Serif Pro" w:cs="Times New Roman"/>
          <w:sz w:val="16"/>
          <w:szCs w:val="16"/>
        </w:rPr>
      </w:pPr>
      <w:bookmarkStart w:id="114" w:name="_Ref134093230"/>
      <w:r w:rsidRPr="00867B3C">
        <w:rPr>
          <w:rFonts w:ascii="Source Serif Pro" w:hAnsi="Source Serif Pro" w:cs="Times New Roman"/>
          <w:sz w:val="16"/>
          <w:szCs w:val="16"/>
        </w:rPr>
        <w:t>The Supplier shall:</w:t>
      </w:r>
      <w:bookmarkEnd w:id="114"/>
    </w:p>
    <w:p w14:paraId="650F4AE5"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establish effective planned maintenance programmes;</w:t>
      </w:r>
    </w:p>
    <w:p w14:paraId="16B92A7B"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ensure compliance with all regulations covering the inspection and testing of all equipment used at any of the University Premises in the provision of the Services; and</w:t>
      </w:r>
    </w:p>
    <w:p w14:paraId="589F6AC0"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maintain records, open for inspection by the University, of its maintenance testing and certification.</w:t>
      </w:r>
    </w:p>
    <w:p w14:paraId="76CF3F2F" w14:textId="6512F118"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 University shall be entitled to test and approve any communication</w:t>
      </w:r>
      <w:r w:rsidR="00E8442C" w:rsidRPr="00867B3C">
        <w:rPr>
          <w:rFonts w:ascii="Source Serif Pro" w:hAnsi="Source Serif Pro" w:cs="Times New Roman"/>
          <w:sz w:val="16"/>
          <w:szCs w:val="16"/>
        </w:rPr>
        <w:t xml:space="preserve"> equipment</w:t>
      </w:r>
      <w:r w:rsidRPr="00867B3C">
        <w:rPr>
          <w:rFonts w:ascii="Source Serif Pro" w:hAnsi="Source Serif Pro" w:cs="Times New Roman"/>
          <w:sz w:val="16"/>
          <w:szCs w:val="16"/>
        </w:rPr>
        <w:t xml:space="preserve">, electrical </w:t>
      </w:r>
      <w:r w:rsidR="00E8442C" w:rsidRPr="00867B3C">
        <w:rPr>
          <w:rFonts w:ascii="Source Serif Pro" w:hAnsi="Source Serif Pro" w:cs="Times New Roman"/>
          <w:sz w:val="16"/>
          <w:szCs w:val="16"/>
        </w:rPr>
        <w:t xml:space="preserve">equipment </w:t>
      </w:r>
      <w:r w:rsidRPr="00867B3C">
        <w:rPr>
          <w:rFonts w:ascii="Source Serif Pro" w:hAnsi="Source Serif Pro" w:cs="Times New Roman"/>
          <w:sz w:val="16"/>
          <w:szCs w:val="16"/>
        </w:rPr>
        <w:t xml:space="preserve">or any other equipment proposed to be used by the Supplier in connection with the provision of the Services </w:t>
      </w:r>
      <w:r w:rsidR="008018EE" w:rsidRPr="00867B3C">
        <w:rPr>
          <w:rFonts w:ascii="Source Serif Pro" w:hAnsi="Source Serif Pro" w:cs="Times New Roman"/>
          <w:sz w:val="16"/>
          <w:szCs w:val="16"/>
        </w:rPr>
        <w:t xml:space="preserve">and/or Goods </w:t>
      </w:r>
      <w:r w:rsidRPr="00867B3C">
        <w:rPr>
          <w:rFonts w:ascii="Source Serif Pro" w:hAnsi="Source Serif Pro" w:cs="Times New Roman"/>
          <w:sz w:val="16"/>
          <w:szCs w:val="16"/>
        </w:rPr>
        <w:t>before its use on any of the University Premises.</w:t>
      </w:r>
    </w:p>
    <w:p w14:paraId="07B7DC73" w14:textId="74CE13EF"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 University reserves the right to inspect equipment used by the Supplier as part of or in connection with the provision of the Services</w:t>
      </w:r>
      <w:r w:rsidR="008018EE"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xml:space="preserve"> at any time and the Supplier shall comply with any directions of the University as to the manner in which such equipment shall be used.</w:t>
      </w:r>
    </w:p>
    <w:p w14:paraId="3390CA52"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lastRenderedPageBreak/>
        <w:t>All of the Supplier’s property located on any of the University Premises shall remain at the sole risk and responsibility of the Supplier except that the University shall be liable for the loss of or damage to any of the Supplier’s property located on any of the University Premises which is due to the negligent act or omission of the University.</w:t>
      </w:r>
    </w:p>
    <w:p w14:paraId="54AE7B83"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Unless the University specifies otherwise in writing to the Supplier, the Supplier shall provide any consumables to be used in the performance of the Services (including any as specified in the Services Specification).</w:t>
      </w:r>
    </w:p>
    <w:p w14:paraId="44C5349F"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Unless the University specifies otherwise in writing to the Supplier, the Supplier shall ensure that, at all times, it has sufficient quantities of consumables for the provision of the Services.</w:t>
      </w:r>
    </w:p>
    <w:p w14:paraId="5C807E0B" w14:textId="77777777" w:rsidR="008820D9" w:rsidRPr="00867B3C" w:rsidRDefault="008820D9" w:rsidP="008820D9">
      <w:pPr>
        <w:pStyle w:val="CMSANHeading1"/>
        <w:rPr>
          <w:rFonts w:ascii="Source Serif Pro" w:hAnsi="Source Serif Pro" w:cs="Times New Roman"/>
          <w:sz w:val="16"/>
          <w:szCs w:val="16"/>
        </w:rPr>
      </w:pPr>
      <w:bookmarkStart w:id="115" w:name="_Toc136445906"/>
      <w:bookmarkStart w:id="116" w:name="_Toc144462493"/>
      <w:r w:rsidRPr="00867B3C">
        <w:rPr>
          <w:rFonts w:ascii="Source Serif Pro" w:hAnsi="Source Serif Pro" w:cs="Times New Roman"/>
          <w:sz w:val="16"/>
          <w:szCs w:val="16"/>
        </w:rPr>
        <w:t>Performance of the services</w:t>
      </w:r>
      <w:bookmarkStart w:id="117" w:name="_243b2c94-e1be-455a-89e2-0899856a5e7e"/>
      <w:bookmarkEnd w:id="112"/>
      <w:bookmarkEnd w:id="113"/>
      <w:bookmarkEnd w:id="115"/>
      <w:bookmarkEnd w:id="117"/>
      <w:bookmarkEnd w:id="116"/>
    </w:p>
    <w:p w14:paraId="4870545F" w14:textId="0C649091"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w:t>
      </w:r>
      <w:r w:rsidR="0077263D" w:rsidRPr="00867B3C">
        <w:rPr>
          <w:rFonts w:ascii="Source Serif Pro" w:hAnsi="Source Serif Pro" w:cs="Times New Roman"/>
          <w:sz w:val="16"/>
          <w:szCs w:val="16"/>
        </w:rPr>
        <w:t xml:space="preserve"> (and shall ensure that the Supplier Personnel shall)</w:t>
      </w:r>
      <w:r w:rsidRPr="00867B3C">
        <w:rPr>
          <w:rFonts w:ascii="Source Serif Pro" w:hAnsi="Source Serif Pro" w:cs="Times New Roman"/>
          <w:sz w:val="16"/>
          <w:szCs w:val="16"/>
        </w:rPr>
        <w:t>:</w:t>
      </w:r>
    </w:p>
    <w:p w14:paraId="18619B54" w14:textId="69B7ABA1" w:rsidR="008820D9" w:rsidRPr="00867B3C" w:rsidRDefault="008820D9" w:rsidP="008820D9">
      <w:pPr>
        <w:pStyle w:val="CMSANHeading3"/>
        <w:rPr>
          <w:rFonts w:ascii="Source Serif Pro" w:hAnsi="Source Serif Pro" w:cs="Times New Roman"/>
          <w:sz w:val="16"/>
          <w:szCs w:val="16"/>
        </w:rPr>
      </w:pPr>
      <w:bookmarkStart w:id="118" w:name="_Ref134089025"/>
      <w:r w:rsidRPr="00867B3C">
        <w:rPr>
          <w:rFonts w:ascii="Source Serif Pro" w:hAnsi="Source Serif Pro" w:cs="Times New Roman"/>
          <w:sz w:val="16"/>
          <w:szCs w:val="16"/>
        </w:rPr>
        <w:t xml:space="preserve">carry out all risk assessments and ensure safe organisation and implementation of the Services that would ordinarily be expected to be carried out by a provider of goods and services similar to those required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acting in accordance with Good Industry Practice;</w:t>
      </w:r>
      <w:bookmarkEnd w:id="118"/>
    </w:p>
    <w:p w14:paraId="73909EAF" w14:textId="6C6097BF"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perform the Services in accordance with </w:t>
      </w:r>
      <w:r w:rsidR="000C3343" w:rsidRPr="00867B3C">
        <w:rPr>
          <w:rFonts w:ascii="Source Serif Pro" w:hAnsi="Source Serif Pro" w:cs="Times New Roman"/>
          <w:sz w:val="16"/>
          <w:szCs w:val="16"/>
        </w:rPr>
        <w:t>the Services S</w:t>
      </w:r>
      <w:r w:rsidRPr="00867B3C">
        <w:rPr>
          <w:rFonts w:ascii="Source Serif Pro" w:hAnsi="Source Serif Pro" w:cs="Times New Roman"/>
          <w:sz w:val="16"/>
          <w:szCs w:val="16"/>
        </w:rPr>
        <w:t xml:space="preserve">pecification; </w:t>
      </w:r>
    </w:p>
    <w:p w14:paraId="0E24901F"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meet any timescales specified for the performance of the Services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and, if applicable, shall achieve the Milestones by the Milestone Dates</w:t>
      </w:r>
      <w:bookmarkStart w:id="119" w:name="_2e8a9f81-8be8-42be-a4fd-9e61dec16a09"/>
      <w:bookmarkEnd w:id="119"/>
      <w:r w:rsidRPr="00867B3C">
        <w:rPr>
          <w:rFonts w:ascii="Source Serif Pro" w:hAnsi="Source Serif Pro" w:cs="Times New Roman"/>
          <w:sz w:val="16"/>
          <w:szCs w:val="16"/>
        </w:rPr>
        <w:t>;</w:t>
      </w:r>
    </w:p>
    <w:p w14:paraId="2BB9A225"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ensure that any of the Supplier Personnel who are engaged in the provision of any of the Services shall, if required by the University, attend such meetings at the premises of the University or elsewhere as may be reasonably required by the University; and</w:t>
      </w:r>
    </w:p>
    <w:p w14:paraId="0B8E37B7" w14:textId="77777777"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provide such reasonable co-operation and information in relation to the Services to such of the University’s other suppliers as the University may reasonably require for the purposes of enabling any such person to create and maintain any interfaces that the University may reasonably require.</w:t>
      </w:r>
    </w:p>
    <w:p w14:paraId="69FC2BE3" w14:textId="77777777"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Services which do not have specified timescales or Milestone Dates shall be performed by the Supplier as soon as possible but, in any event, within a reasonable period of time.</w:t>
      </w:r>
    </w:p>
    <w:p w14:paraId="0A2C9D74" w14:textId="29D6A31A" w:rsidR="008820D9" w:rsidRPr="00867B3C" w:rsidRDefault="008820D9"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w:t>
      </w:r>
      <w:r w:rsidR="00F35316" w:rsidRPr="00867B3C">
        <w:rPr>
          <w:rFonts w:ascii="Source Serif Pro" w:hAnsi="Source Serif Pro"/>
          <w:sz w:val="16"/>
          <w:szCs w:val="16"/>
        </w:rPr>
        <w:t xml:space="preserve">as soon as reasonably practicable </w:t>
      </w:r>
      <w:r w:rsidRPr="00867B3C">
        <w:rPr>
          <w:rFonts w:ascii="Source Serif Pro" w:hAnsi="Source Serif Pro" w:cs="Times New Roman"/>
          <w:sz w:val="16"/>
          <w:szCs w:val="16"/>
        </w:rPr>
        <w:t xml:space="preserve">notify the University as soon as it becomes aware:  </w:t>
      </w:r>
    </w:p>
    <w:p w14:paraId="6CA11386" w14:textId="27517813"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of any events or circumstances which may </w:t>
      </w:r>
      <w:r w:rsidR="00A128DC" w:rsidRPr="00867B3C">
        <w:rPr>
          <w:rFonts w:ascii="Source Serif Pro" w:hAnsi="Source Serif Pro" w:cs="Times New Roman"/>
          <w:sz w:val="16"/>
          <w:szCs w:val="16"/>
        </w:rPr>
        <w:t xml:space="preserve">materially adversely </w:t>
      </w:r>
      <w:r w:rsidRPr="00867B3C">
        <w:rPr>
          <w:rFonts w:ascii="Source Serif Pro" w:hAnsi="Source Serif Pro" w:cs="Times New Roman"/>
          <w:sz w:val="16"/>
          <w:szCs w:val="16"/>
        </w:rPr>
        <w:t xml:space="preserve">affect or have materially adversely affected the Supplier’s compliance with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w:t>
      </w:r>
    </w:p>
    <w:p w14:paraId="7A76F835" w14:textId="4C01446F" w:rsidR="008820D9" w:rsidRPr="00867B3C" w:rsidRDefault="008820D9" w:rsidP="008820D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it has committed any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t>
      </w:r>
    </w:p>
    <w:p w14:paraId="411D0543" w14:textId="77777777" w:rsidR="008820D9" w:rsidRPr="00867B3C" w:rsidRDefault="008820D9" w:rsidP="008820D9">
      <w:pPr>
        <w:pStyle w:val="CMSANHeading3"/>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The Supplier shall provide information and co-operate with any request that the University may have in relation thereto.</w:t>
      </w:r>
    </w:p>
    <w:p w14:paraId="78C5F7B9" w14:textId="145D3FF7" w:rsidR="008820D9" w:rsidRPr="00867B3C" w:rsidRDefault="003A2532" w:rsidP="008820D9">
      <w:pPr>
        <w:pStyle w:val="CMSANHeading2"/>
        <w:rPr>
          <w:rFonts w:ascii="Source Serif Pro" w:hAnsi="Source Serif Pro" w:cs="Times New Roman"/>
          <w:sz w:val="16"/>
          <w:szCs w:val="16"/>
        </w:rPr>
      </w:pPr>
      <w:r w:rsidRPr="00867B3C">
        <w:rPr>
          <w:rFonts w:ascii="Source Serif Pro" w:hAnsi="Source Serif Pro" w:cs="Times New Roman"/>
          <w:sz w:val="16"/>
          <w:szCs w:val="16"/>
        </w:rPr>
        <w:t>The</w:t>
      </w:r>
      <w:r w:rsidR="008820D9" w:rsidRPr="00867B3C">
        <w:rPr>
          <w:rFonts w:ascii="Source Serif Pro" w:hAnsi="Source Serif Pro" w:cs="Times New Roman"/>
          <w:sz w:val="16"/>
          <w:szCs w:val="16"/>
        </w:rPr>
        <w:t xml:space="preserve"> Agreement will not constitute an exclusive arrangement insofar as the University may</w:t>
      </w:r>
      <w:r w:rsidR="008018EE" w:rsidRPr="00867B3C">
        <w:rPr>
          <w:rFonts w:ascii="Source Serif Pro" w:hAnsi="Source Serif Pro" w:cs="Times New Roman"/>
          <w:sz w:val="16"/>
          <w:szCs w:val="16"/>
        </w:rPr>
        <w:t>: (i)</w:t>
      </w:r>
      <w:r w:rsidR="008820D9" w:rsidRPr="00867B3C">
        <w:rPr>
          <w:rFonts w:ascii="Source Serif Pro" w:hAnsi="Source Serif Pro" w:cs="Times New Roman"/>
          <w:sz w:val="16"/>
          <w:szCs w:val="16"/>
        </w:rPr>
        <w:t xml:space="preserve"> perform itself, or retain third parties to perform, any of the Services or any other services</w:t>
      </w:r>
      <w:r w:rsidR="008018EE" w:rsidRPr="00867B3C">
        <w:rPr>
          <w:rFonts w:ascii="Source Serif Pro" w:hAnsi="Source Serif Pro" w:cs="Times New Roman"/>
          <w:sz w:val="16"/>
          <w:szCs w:val="16"/>
        </w:rPr>
        <w:t>; and (ii) obtain and/or provide itself, or retain third parties to provide, any of the Goods or any other goods</w:t>
      </w:r>
      <w:r w:rsidR="008820D9"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The</w:t>
      </w:r>
      <w:r w:rsidR="008820D9" w:rsidRPr="00867B3C">
        <w:rPr>
          <w:rFonts w:ascii="Source Serif Pro" w:hAnsi="Source Serif Pro" w:cs="Times New Roman"/>
          <w:sz w:val="16"/>
          <w:szCs w:val="16"/>
        </w:rPr>
        <w:t xml:space="preserve"> Agreement shall not create or imply any commitment on the University to purchase any volume of Services </w:t>
      </w:r>
      <w:r w:rsidR="008018EE" w:rsidRPr="00867B3C">
        <w:rPr>
          <w:rFonts w:ascii="Source Serif Pro" w:hAnsi="Source Serif Pro" w:cs="Times New Roman"/>
          <w:sz w:val="16"/>
          <w:szCs w:val="16"/>
        </w:rPr>
        <w:t xml:space="preserve">and/or Goods </w:t>
      </w:r>
      <w:r w:rsidR="008820D9" w:rsidRPr="00867B3C">
        <w:rPr>
          <w:rFonts w:ascii="Source Serif Pro" w:hAnsi="Source Serif Pro" w:cs="Times New Roman"/>
          <w:sz w:val="16"/>
          <w:szCs w:val="16"/>
        </w:rPr>
        <w:t>from the Supplier.</w:t>
      </w:r>
    </w:p>
    <w:p w14:paraId="1C83017E" w14:textId="57F4931B" w:rsidR="00BD57E3" w:rsidRPr="00867B3C" w:rsidRDefault="00BD57E3" w:rsidP="00BD57E3">
      <w:pPr>
        <w:pStyle w:val="CMSANHeading1"/>
        <w:rPr>
          <w:rFonts w:ascii="Source Serif Pro" w:hAnsi="Source Serif Pro" w:cs="Times New Roman"/>
          <w:sz w:val="16"/>
          <w:szCs w:val="16"/>
        </w:rPr>
      </w:pPr>
      <w:bookmarkStart w:id="120" w:name="_Ref136511922"/>
      <w:bookmarkStart w:id="121" w:name="_Toc144462494"/>
      <w:r w:rsidRPr="00867B3C">
        <w:rPr>
          <w:rFonts w:ascii="Source Serif Pro" w:hAnsi="Source Serif Pro" w:cs="Times New Roman"/>
          <w:sz w:val="16"/>
          <w:szCs w:val="16"/>
        </w:rPr>
        <w:t>Compliance with service levels and other obligations</w:t>
      </w:r>
      <w:bookmarkEnd w:id="85"/>
      <w:bookmarkEnd w:id="86"/>
      <w:bookmarkEnd w:id="120"/>
      <w:bookmarkEnd w:id="121"/>
    </w:p>
    <w:p w14:paraId="68DD01D5" w14:textId="77777777" w:rsidR="00BD57E3" w:rsidRPr="00867B3C" w:rsidRDefault="00BD57E3"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provide the Services so as to meet or exceed the Service Levels.</w:t>
      </w:r>
    </w:p>
    <w:p w14:paraId="019C3807" w14:textId="34178D44" w:rsidR="00BD57E3" w:rsidRPr="00867B3C" w:rsidRDefault="00BD57E3" w:rsidP="00BD57E3">
      <w:pPr>
        <w:pStyle w:val="CMSANHeading2"/>
        <w:rPr>
          <w:rFonts w:ascii="Source Serif Pro" w:hAnsi="Source Serif Pro" w:cs="Times New Roman"/>
          <w:sz w:val="16"/>
          <w:szCs w:val="16"/>
        </w:rPr>
      </w:pPr>
      <w:bookmarkStart w:id="122" w:name="_Ref45629539"/>
      <w:r w:rsidRPr="00867B3C">
        <w:rPr>
          <w:rFonts w:ascii="Source Serif Pro" w:hAnsi="Source Serif Pro" w:cs="Times New Roman"/>
          <w:sz w:val="16"/>
          <w:szCs w:val="16"/>
        </w:rPr>
        <w:t xml:space="preserve">The Supplier shall monitor its performance against the Service Levels and, where so requested by the University, within 10 Business Days after the end of each month shall prepare and submit to the University a report showing in detail its performance against </w:t>
      </w:r>
      <w:r w:rsidR="00A128DC" w:rsidRPr="00867B3C">
        <w:rPr>
          <w:rFonts w:ascii="Source Serif Pro" w:hAnsi="Source Serif Pro" w:cs="Times New Roman"/>
          <w:sz w:val="16"/>
          <w:szCs w:val="16"/>
        </w:rPr>
        <w:t>each</w:t>
      </w:r>
      <w:r w:rsidRPr="00867B3C">
        <w:rPr>
          <w:rFonts w:ascii="Source Serif Pro" w:hAnsi="Source Serif Pro" w:cs="Times New Roman"/>
          <w:sz w:val="16"/>
          <w:szCs w:val="16"/>
        </w:rPr>
        <w:t xml:space="preserve"> Service Level in the previous month which shall contain the following information:</w:t>
      </w:r>
      <w:bookmarkEnd w:id="122"/>
    </w:p>
    <w:p w14:paraId="611E0A61" w14:textId="77777777" w:rsidR="00BD57E3" w:rsidRPr="00867B3C" w:rsidRDefault="00BD57E3" w:rsidP="00BD57E3">
      <w:pPr>
        <w:pStyle w:val="CMSANHeading3"/>
        <w:rPr>
          <w:rFonts w:ascii="Source Serif Pro" w:hAnsi="Source Serif Pro" w:cs="Times New Roman"/>
          <w:sz w:val="16"/>
          <w:szCs w:val="16"/>
        </w:rPr>
      </w:pPr>
      <w:bookmarkStart w:id="123" w:name="_Ref408939736"/>
      <w:r w:rsidRPr="00867B3C">
        <w:rPr>
          <w:rFonts w:ascii="Source Serif Pro" w:hAnsi="Source Serif Pro" w:cs="Times New Roman"/>
          <w:sz w:val="16"/>
          <w:szCs w:val="16"/>
        </w:rPr>
        <w:t>for each Service Level, the actual performance achieved over the month, and that achieved over the previous 3 months;</w:t>
      </w:r>
      <w:bookmarkEnd w:id="123"/>
    </w:p>
    <w:p w14:paraId="58812107" w14:textId="77777777" w:rsidR="00BD57E3" w:rsidRPr="00867B3C" w:rsidRDefault="00BD57E3" w:rsidP="00BD57E3">
      <w:pPr>
        <w:pStyle w:val="CMSANHeading3"/>
        <w:rPr>
          <w:rFonts w:ascii="Source Serif Pro" w:hAnsi="Source Serif Pro" w:cs="Times New Roman"/>
          <w:sz w:val="16"/>
          <w:szCs w:val="16"/>
        </w:rPr>
      </w:pPr>
      <w:bookmarkStart w:id="124" w:name="_Ref408939737"/>
      <w:r w:rsidRPr="00867B3C">
        <w:rPr>
          <w:rFonts w:ascii="Source Serif Pro" w:hAnsi="Source Serif Pro" w:cs="Times New Roman"/>
          <w:sz w:val="16"/>
          <w:szCs w:val="16"/>
        </w:rPr>
        <w:lastRenderedPageBreak/>
        <w:t>a summary of all service failures that occurred during the month;</w:t>
      </w:r>
      <w:bookmarkEnd w:id="124"/>
    </w:p>
    <w:p w14:paraId="6CDCDD29" w14:textId="77777777" w:rsidR="00BD57E3" w:rsidRPr="00867B3C" w:rsidRDefault="00BD57E3" w:rsidP="00BD57E3">
      <w:pPr>
        <w:pStyle w:val="CMSANHeading3"/>
        <w:rPr>
          <w:rFonts w:ascii="Source Serif Pro" w:hAnsi="Source Serif Pro" w:cs="Times New Roman"/>
          <w:sz w:val="16"/>
          <w:szCs w:val="16"/>
        </w:rPr>
      </w:pPr>
      <w:bookmarkStart w:id="125" w:name="_Ref408939739"/>
      <w:r w:rsidRPr="00867B3C">
        <w:rPr>
          <w:rFonts w:ascii="Source Serif Pro" w:hAnsi="Source Serif Pro" w:cs="Times New Roman"/>
          <w:sz w:val="16"/>
          <w:szCs w:val="16"/>
        </w:rPr>
        <w:t>which service failures remain outstanding and progress in resolving them;</w:t>
      </w:r>
      <w:bookmarkEnd w:id="125"/>
      <w:r w:rsidRPr="00867B3C">
        <w:rPr>
          <w:rFonts w:ascii="Source Serif Pro" w:hAnsi="Source Serif Pro" w:cs="Times New Roman"/>
          <w:sz w:val="16"/>
          <w:szCs w:val="16"/>
        </w:rPr>
        <w:t xml:space="preserve"> and</w:t>
      </w:r>
    </w:p>
    <w:p w14:paraId="701D6301" w14:textId="77777777"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trends analysis across the Supplier’s performance in respect of the Service Levels,</w:t>
      </w:r>
    </w:p>
    <w:p w14:paraId="326C19F8" w14:textId="6DFAD17D" w:rsidR="00BD57E3" w:rsidRPr="00867B3C" w:rsidRDefault="00BD57E3" w:rsidP="00BD57E3">
      <w:pPr>
        <w:pStyle w:val="CMSANHeading3"/>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00A128DC" w:rsidRPr="00867B3C">
        <w:rPr>
          <w:rFonts w:ascii="Source Serif Pro" w:hAnsi="Source Serif Pro" w:cs="Times New Roman"/>
          <w:sz w:val="16"/>
          <w:szCs w:val="16"/>
        </w:rPr>
        <w:t>each a</w:t>
      </w:r>
      <w:r w:rsidRPr="00867B3C">
        <w:rPr>
          <w:rFonts w:ascii="Source Serif Pro" w:hAnsi="Source Serif Pro" w:cs="Times New Roman"/>
          <w:sz w:val="16"/>
          <w:szCs w:val="16"/>
        </w:rPr>
        <w:t xml:space="preserve"> “</w:t>
      </w:r>
      <w:r w:rsidRPr="00867B3C">
        <w:rPr>
          <w:rFonts w:ascii="Source Serif Pro" w:hAnsi="Source Serif Pro" w:cs="Times New Roman"/>
          <w:b/>
          <w:bCs/>
          <w:sz w:val="16"/>
          <w:szCs w:val="16"/>
        </w:rPr>
        <w:t>Service Level Report</w:t>
      </w:r>
      <w:r w:rsidRPr="00867B3C">
        <w:rPr>
          <w:rFonts w:ascii="Source Serif Pro" w:hAnsi="Source Serif Pro" w:cs="Times New Roman"/>
          <w:sz w:val="16"/>
          <w:szCs w:val="16"/>
        </w:rPr>
        <w:t>”).</w:t>
      </w:r>
    </w:p>
    <w:p w14:paraId="782D1BA1" w14:textId="2F0CF9CA" w:rsidR="00BD57E3" w:rsidRPr="00867B3C" w:rsidRDefault="00BD57E3"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at the University’s request, provide details of its performance against the Service Levels more frequently than monthly if the University, acting reasonably, has a concern as to Service quality or any other aspect of the Supplier’s performance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parties may also agree more frequent reporting in order to generate data that can be used by both parties to identify and implement opportunities to improve performance.</w:t>
      </w:r>
    </w:p>
    <w:p w14:paraId="7589D5D6" w14:textId="7DBEA6A6" w:rsidR="00BD57E3" w:rsidRPr="00867B3C" w:rsidRDefault="00BD57E3"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A failure by the Supplier to monitor the Services or to provide the University with the Service Level Report or other details in accordance with this clause </w:t>
      </w:r>
      <w:r w:rsidR="00A176D5" w:rsidRPr="00867B3C">
        <w:rPr>
          <w:rFonts w:ascii="Source Serif Pro" w:hAnsi="Source Serif Pro" w:cs="Times New Roman"/>
          <w:sz w:val="16"/>
          <w:szCs w:val="16"/>
        </w:rPr>
        <w:fldChar w:fldCharType="begin"/>
      </w:r>
      <w:r w:rsidR="00A176D5" w:rsidRPr="00867B3C">
        <w:rPr>
          <w:rFonts w:ascii="Source Serif Pro" w:hAnsi="Source Serif Pro" w:cs="Times New Roman"/>
          <w:sz w:val="16"/>
          <w:szCs w:val="16"/>
        </w:rPr>
        <w:instrText xml:space="preserve"> REF _Ref136511922 \n \h </w:instrText>
      </w:r>
      <w:r w:rsidR="00FB62CB" w:rsidRPr="00867B3C">
        <w:rPr>
          <w:rFonts w:ascii="Source Serif Pro" w:hAnsi="Source Serif Pro" w:cs="Times New Roman"/>
          <w:sz w:val="16"/>
          <w:szCs w:val="16"/>
        </w:rPr>
        <w:instrText xml:space="preserve"> \* MERGEFORMAT </w:instrText>
      </w:r>
      <w:r w:rsidR="00A176D5" w:rsidRPr="00867B3C">
        <w:rPr>
          <w:rFonts w:ascii="Source Serif Pro" w:hAnsi="Source Serif Pro" w:cs="Times New Roman"/>
          <w:sz w:val="16"/>
          <w:szCs w:val="16"/>
        </w:rPr>
      </w:r>
      <w:r w:rsidR="00A176D5"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18</w:t>
      </w:r>
      <w:r w:rsidR="00A176D5"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shall be deemed to be a service failure and, to the extent that such failure relates to a Service Level which attracts Service Credits, Service Credits will be payable for the particular Service Level not reported on. The Service Credits payable for any such failure to report shall be the Service Credits that would be payable for that Service Level had the Supplier failed to meet that Service Level.</w:t>
      </w:r>
      <w:r w:rsidRPr="00867B3C">
        <w:rPr>
          <w:rFonts w:ascii="Source Serif Pro" w:hAnsi="Source Serif Pro"/>
          <w:sz w:val="16"/>
          <w:szCs w:val="16"/>
        </w:rPr>
        <w:t xml:space="preserve"> </w:t>
      </w:r>
      <w:r w:rsidRPr="00867B3C">
        <w:rPr>
          <w:rFonts w:ascii="Source Serif Pro" w:hAnsi="Source Serif Pro" w:cs="Times New Roman"/>
          <w:sz w:val="16"/>
          <w:szCs w:val="16"/>
        </w:rPr>
        <w:t xml:space="preserve">Where the Supplier fails to meet any Service Level for which a Service Credit is attributable, the Supplier shall credit the Service Credits against any Charges due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at the University’s option pay the Service Credits within 30 days).</w:t>
      </w:r>
    </w:p>
    <w:p w14:paraId="43DD77BD" w14:textId="77777777" w:rsidR="00BD57E3" w:rsidRPr="00867B3C" w:rsidRDefault="00BD57E3"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If the Supplier fails to meet any Service Level, the Supplier shall:</w:t>
      </w:r>
    </w:p>
    <w:p w14:paraId="22477763" w14:textId="77777777"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notify the University immediately of such failure;</w:t>
      </w:r>
    </w:p>
    <w:p w14:paraId="2ABBCFC2" w14:textId="77777777" w:rsidR="00BD57E3" w:rsidRPr="00867B3C" w:rsidRDefault="00BD57E3" w:rsidP="00BD57E3">
      <w:pPr>
        <w:pStyle w:val="CMSANHeading3"/>
        <w:rPr>
          <w:rFonts w:ascii="Source Serif Pro" w:hAnsi="Source Serif Pro" w:cs="Times New Roman"/>
          <w:sz w:val="16"/>
          <w:szCs w:val="16"/>
        </w:rPr>
      </w:pPr>
      <w:bookmarkStart w:id="126" w:name="_Ref138779298"/>
      <w:r w:rsidRPr="00867B3C">
        <w:rPr>
          <w:rFonts w:ascii="Source Serif Pro" w:hAnsi="Source Serif Pro" w:cs="Times New Roman"/>
          <w:sz w:val="16"/>
          <w:szCs w:val="16"/>
        </w:rPr>
        <w:t>where the University so requests, provide the University with a remediation plan;</w:t>
      </w:r>
      <w:bookmarkEnd w:id="126"/>
    </w:p>
    <w:p w14:paraId="021E0133" w14:textId="77777777"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deploy all additional resources and take all remedial action that is necessary to rectify or to prevent the service failure from recurring; and</w:t>
      </w:r>
    </w:p>
    <w:p w14:paraId="5420AC16" w14:textId="69D1A075"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carry out the actions identified in the remediation plan </w:t>
      </w:r>
      <w:r w:rsidR="004709BD" w:rsidRPr="00867B3C">
        <w:rPr>
          <w:rFonts w:ascii="Source Serif Pro" w:hAnsi="Source Serif Pro" w:cs="Times New Roman"/>
          <w:sz w:val="16"/>
          <w:szCs w:val="16"/>
        </w:rPr>
        <w:t xml:space="preserve">provided pursuant to clause </w:t>
      </w:r>
      <w:r w:rsidR="004709BD" w:rsidRPr="00867B3C">
        <w:rPr>
          <w:rFonts w:ascii="Source Serif Pro" w:hAnsi="Source Serif Pro" w:cs="Times New Roman"/>
          <w:sz w:val="16"/>
          <w:szCs w:val="16"/>
        </w:rPr>
        <w:fldChar w:fldCharType="begin"/>
      </w:r>
      <w:r w:rsidR="004709BD" w:rsidRPr="00867B3C">
        <w:rPr>
          <w:rFonts w:ascii="Source Serif Pro" w:hAnsi="Source Serif Pro" w:cs="Times New Roman"/>
          <w:sz w:val="16"/>
          <w:szCs w:val="16"/>
        </w:rPr>
        <w:instrText xml:space="preserve"> REF _Ref138779298 \r \h </w:instrText>
      </w:r>
      <w:r w:rsidR="00867B3C" w:rsidRPr="00867B3C">
        <w:rPr>
          <w:rFonts w:ascii="Source Serif Pro" w:hAnsi="Source Serif Pro" w:cs="Times New Roman"/>
          <w:sz w:val="16"/>
          <w:szCs w:val="16"/>
        </w:rPr>
        <w:instrText xml:space="preserve"> \* MERGEFORMAT </w:instrText>
      </w:r>
      <w:r w:rsidR="004709BD" w:rsidRPr="00867B3C">
        <w:rPr>
          <w:rFonts w:ascii="Source Serif Pro" w:hAnsi="Source Serif Pro" w:cs="Times New Roman"/>
          <w:sz w:val="16"/>
          <w:szCs w:val="16"/>
        </w:rPr>
      </w:r>
      <w:r w:rsidR="004709BD"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18.5.2</w:t>
      </w:r>
      <w:r w:rsidR="004709BD" w:rsidRPr="00867B3C">
        <w:rPr>
          <w:rFonts w:ascii="Source Serif Pro" w:hAnsi="Source Serif Pro" w:cs="Times New Roman"/>
          <w:sz w:val="16"/>
          <w:szCs w:val="16"/>
        </w:rPr>
        <w:fldChar w:fldCharType="end"/>
      </w:r>
      <w:r w:rsidR="004709BD"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in accordance with its terms.</w:t>
      </w:r>
    </w:p>
    <w:p w14:paraId="0476A86E" w14:textId="4FE1120A" w:rsidR="00BD57E3" w:rsidRPr="00867B3C" w:rsidRDefault="00BD57E3"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Where the University informs the Supplier of any defect in the Supplier’s performance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the Supplier shall, at the University’s option, either:</w:t>
      </w:r>
    </w:p>
    <w:p w14:paraId="572845AC" w14:textId="77777777"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remedy such defect at its own cost immediately (in which case the Supplier shall also be liable to the University for any costs arising out of any damage caused by the Supplier in remedying such defects);</w:t>
      </w:r>
    </w:p>
    <w:p w14:paraId="3F05BCCA" w14:textId="77777777" w:rsidR="00BD57E3" w:rsidRPr="00867B3C" w:rsidRDefault="00BD57E3" w:rsidP="00BD57E3">
      <w:pPr>
        <w:pStyle w:val="CMSANHeading3"/>
        <w:rPr>
          <w:rFonts w:ascii="Source Serif Pro" w:hAnsi="Source Serif Pro" w:cs="Times New Roman"/>
          <w:sz w:val="16"/>
          <w:szCs w:val="16"/>
        </w:rPr>
      </w:pPr>
      <w:bookmarkStart w:id="127" w:name="_Ref134445521"/>
      <w:r w:rsidRPr="00867B3C">
        <w:rPr>
          <w:rFonts w:ascii="Source Serif Pro" w:hAnsi="Source Serif Pro" w:cs="Times New Roman"/>
          <w:sz w:val="16"/>
          <w:szCs w:val="16"/>
        </w:rPr>
        <w:t>pay to the University the costs incurred by the University in having such defect remedied; or</w:t>
      </w:r>
      <w:bookmarkEnd w:id="127"/>
    </w:p>
    <w:p w14:paraId="5A285B09" w14:textId="77777777" w:rsidR="00BD57E3" w:rsidRPr="00867B3C" w:rsidRDefault="00BD57E3" w:rsidP="00BD57E3">
      <w:pPr>
        <w:pStyle w:val="CMSANHeading3"/>
        <w:rPr>
          <w:rFonts w:ascii="Source Serif Pro" w:hAnsi="Source Serif Pro" w:cs="Times New Roman"/>
          <w:sz w:val="16"/>
          <w:szCs w:val="16"/>
        </w:rPr>
      </w:pPr>
      <w:bookmarkStart w:id="128" w:name="_Ref134445536"/>
      <w:r w:rsidRPr="00867B3C">
        <w:rPr>
          <w:rFonts w:ascii="Source Serif Pro" w:hAnsi="Source Serif Pro" w:cs="Times New Roman"/>
          <w:sz w:val="16"/>
          <w:szCs w:val="16"/>
        </w:rPr>
        <w:t>refund to the University any fees paid for the defective or non-conforming Services;</w:t>
      </w:r>
      <w:bookmarkEnd w:id="128"/>
    </w:p>
    <w:p w14:paraId="59395750" w14:textId="3434AFCD" w:rsidR="00BD57E3" w:rsidRPr="00867B3C" w:rsidRDefault="00BD57E3" w:rsidP="00BD57E3">
      <w:pPr>
        <w:pStyle w:val="CMSANHeading3"/>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 xml:space="preserve">provided that, if the Supplier does not agree that its performance was defective, it may raise the issue as a dispute pursuant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_Ref134445497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07D77940" w14:textId="62B3BC0E" w:rsidR="00BD57E3" w:rsidRPr="00867B3C" w:rsidRDefault="00BD57E3"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Without limiting the generality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_Ref134445433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23.11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the University reserves the right to withhold any sums as may be due to the Supplier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as are </w:t>
      </w:r>
      <w:r w:rsidR="00A128DC" w:rsidRPr="00867B3C">
        <w:rPr>
          <w:rFonts w:ascii="Source Serif Pro" w:hAnsi="Source Serif Pro" w:cs="Times New Roman"/>
          <w:sz w:val="16"/>
          <w:szCs w:val="16"/>
        </w:rPr>
        <w:t xml:space="preserve">reasonably </w:t>
      </w:r>
      <w:r w:rsidRPr="00867B3C">
        <w:rPr>
          <w:rFonts w:ascii="Source Serif Pro" w:hAnsi="Source Serif Pro" w:cs="Times New Roman"/>
          <w:sz w:val="16"/>
          <w:szCs w:val="16"/>
        </w:rPr>
        <w:t>necessary for:</w:t>
      </w:r>
    </w:p>
    <w:p w14:paraId="70532FEA" w14:textId="1F68D9C2"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remedying of any defect in the Supplier’s performance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pursuant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_Ref134445521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18.6.2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or</w:t>
      </w:r>
    </w:p>
    <w:p w14:paraId="42620F88" w14:textId="295F038F" w:rsidR="00BD57E3" w:rsidRPr="00867B3C" w:rsidRDefault="00BD57E3" w:rsidP="00BD57E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refunding any fees paid by the University pursuant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_Ref134445536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18.6.3</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46FAA10F" w14:textId="56902882" w:rsidR="00BD57E3" w:rsidRPr="00867B3C" w:rsidRDefault="00445F36" w:rsidP="00BD57E3">
      <w:pPr>
        <w:pStyle w:val="CMSANHeading2"/>
        <w:rPr>
          <w:rFonts w:ascii="Source Serif Pro" w:hAnsi="Source Serif Pro" w:cs="Times New Roman"/>
          <w:sz w:val="16"/>
          <w:szCs w:val="16"/>
        </w:rPr>
      </w:pPr>
      <w:r w:rsidRPr="00867B3C">
        <w:rPr>
          <w:rFonts w:ascii="Source Serif Pro" w:hAnsi="Source Serif Pro" w:cs="Times New Roman"/>
          <w:sz w:val="16"/>
          <w:szCs w:val="16"/>
        </w:rPr>
        <w:t>At the University’s request, t</w:t>
      </w:r>
      <w:r w:rsidR="00BD57E3" w:rsidRPr="00867B3C">
        <w:rPr>
          <w:rFonts w:ascii="Source Serif Pro" w:hAnsi="Source Serif Pro" w:cs="Times New Roman"/>
          <w:sz w:val="16"/>
          <w:szCs w:val="16"/>
        </w:rPr>
        <w:t>he University and the Supplier shall review the Service Levels every 6 months (or a shorter period where the University so requests) throughout the Term and make any changes they may agree in writing to reflect changes in the Service requirements.</w:t>
      </w:r>
    </w:p>
    <w:p w14:paraId="1C2397CB" w14:textId="18018F53" w:rsidR="00BD57E3" w:rsidRPr="00867B3C" w:rsidRDefault="00BD57E3" w:rsidP="00BD57E3">
      <w:pPr>
        <w:pStyle w:val="CMSANHeading2"/>
        <w:rPr>
          <w:rFonts w:ascii="Source Serif Pro" w:hAnsi="Source Serif Pro"/>
          <w:sz w:val="16"/>
          <w:szCs w:val="16"/>
        </w:rPr>
      </w:pPr>
      <w:r w:rsidRPr="00867B3C">
        <w:rPr>
          <w:rFonts w:ascii="Source Serif Pro" w:hAnsi="Source Serif Pro" w:cs="Times New Roman"/>
          <w:sz w:val="16"/>
          <w:szCs w:val="16"/>
        </w:rPr>
        <w:t>The Service Credits are a price adjustment and the payment of any Service Credits is without prejudice to the University’s other rights and remedies for the Supplier’s failure to meet any Service Level and in particular to the right to recover damages.</w:t>
      </w:r>
    </w:p>
    <w:p w14:paraId="0AD827B7" w14:textId="77777777" w:rsidR="00B4196A" w:rsidRPr="00867B3C" w:rsidRDefault="00B4196A" w:rsidP="00B4196A">
      <w:pPr>
        <w:pStyle w:val="CMSANHeading1"/>
        <w:rPr>
          <w:rFonts w:ascii="Source Serif Pro" w:hAnsi="Source Serif Pro" w:cs="Times New Roman"/>
          <w:sz w:val="16"/>
          <w:szCs w:val="16"/>
        </w:rPr>
      </w:pPr>
      <w:bookmarkStart w:id="129" w:name="_Ref45629688"/>
      <w:bookmarkStart w:id="130" w:name="_Toc136445909"/>
      <w:bookmarkStart w:id="131" w:name="_Toc144462495"/>
      <w:bookmarkStart w:id="132" w:name="_Toc134716562"/>
      <w:r w:rsidRPr="00867B3C">
        <w:rPr>
          <w:rFonts w:ascii="Source Serif Pro" w:hAnsi="Source Serif Pro" w:cs="Times New Roman"/>
          <w:sz w:val="16"/>
          <w:szCs w:val="16"/>
        </w:rPr>
        <w:lastRenderedPageBreak/>
        <w:t>Relief events</w:t>
      </w:r>
      <w:bookmarkEnd w:id="129"/>
      <w:bookmarkEnd w:id="130"/>
      <w:bookmarkEnd w:id="131"/>
    </w:p>
    <w:p w14:paraId="21785D77" w14:textId="09F27D6F" w:rsidR="00B4196A" w:rsidRPr="00867B3C" w:rsidRDefault="00B4196A" w:rsidP="00B4196A">
      <w:pPr>
        <w:pStyle w:val="CMSANHeading2"/>
        <w:rPr>
          <w:rFonts w:ascii="Source Serif Pro" w:hAnsi="Source Serif Pro" w:cs="Times New Roman"/>
          <w:sz w:val="16"/>
          <w:szCs w:val="16"/>
        </w:rPr>
      </w:pPr>
      <w:bookmarkStart w:id="133" w:name="_Ref134613592"/>
      <w:r w:rsidRPr="00867B3C">
        <w:rPr>
          <w:rFonts w:ascii="Source Serif Pro" w:hAnsi="Source Serif Pro" w:cs="Times New Roman"/>
          <w:sz w:val="16"/>
          <w:szCs w:val="16"/>
        </w:rPr>
        <w:t xml:space="preserve">The Supplier shall not be in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accordingly shall not be liable to pay Service Credits) to the extent its failure to perform, or its delay in performing, an obligation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is as a direct result of the University’s failure to perform, or delay in performing</w:t>
      </w:r>
      <w:r w:rsidR="00B40423"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w:t>
      </w:r>
      <w:r w:rsidR="00A128DC" w:rsidRPr="00867B3C">
        <w:rPr>
          <w:rFonts w:ascii="Source Serif Pro" w:hAnsi="Source Serif Pro" w:cs="Times New Roman"/>
          <w:sz w:val="16"/>
          <w:szCs w:val="16"/>
        </w:rPr>
        <w:t>a</w:t>
      </w:r>
      <w:r w:rsidRPr="00867B3C">
        <w:rPr>
          <w:rFonts w:ascii="Source Serif Pro" w:hAnsi="Source Serif Pro" w:cs="Times New Roman"/>
          <w:sz w:val="16"/>
          <w:szCs w:val="16"/>
        </w:rPr>
        <w:t xml:space="preserve"> </w:t>
      </w:r>
      <w:bookmarkStart w:id="134" w:name="_Hlk43731257"/>
      <w:r w:rsidRPr="00867B3C">
        <w:rPr>
          <w:rFonts w:ascii="Source Serif Pro" w:hAnsi="Source Serif Pro" w:cs="Times New Roman"/>
          <w:sz w:val="16"/>
          <w:szCs w:val="16"/>
        </w:rPr>
        <w:t>University Dependenc</w:t>
      </w:r>
      <w:r w:rsidR="00A128DC" w:rsidRPr="00867B3C">
        <w:rPr>
          <w:rFonts w:ascii="Source Serif Pro" w:hAnsi="Source Serif Pro" w:cs="Times New Roman"/>
          <w:sz w:val="16"/>
          <w:szCs w:val="16"/>
        </w:rPr>
        <w:t>y</w:t>
      </w:r>
      <w:r w:rsidRPr="00867B3C">
        <w:rPr>
          <w:rFonts w:ascii="Source Serif Pro" w:hAnsi="Source Serif Pro" w:cs="Times New Roman"/>
          <w:sz w:val="16"/>
          <w:szCs w:val="16"/>
        </w:rPr>
        <w:t xml:space="preserve"> </w:t>
      </w:r>
      <w:bookmarkEnd w:id="134"/>
      <w:r w:rsidRPr="00867B3C">
        <w:rPr>
          <w:rFonts w:ascii="Source Serif Pro" w:hAnsi="Source Serif Pro" w:cs="Times New Roman"/>
          <w:sz w:val="16"/>
          <w:szCs w:val="16"/>
        </w:rPr>
        <w:t>upon which the Supplier’s performance is directly dependent (a “</w:t>
      </w:r>
      <w:r w:rsidRPr="00867B3C">
        <w:rPr>
          <w:rFonts w:ascii="Source Serif Pro" w:hAnsi="Source Serif Pro" w:cs="Times New Roman"/>
          <w:b/>
          <w:bCs/>
          <w:sz w:val="16"/>
          <w:szCs w:val="16"/>
        </w:rPr>
        <w:t>Relief Event</w:t>
      </w:r>
      <w:r w:rsidRPr="00867B3C">
        <w:rPr>
          <w:rFonts w:ascii="Source Serif Pro" w:hAnsi="Source Serif Pro" w:cs="Times New Roman"/>
          <w:sz w:val="16"/>
          <w:szCs w:val="16"/>
        </w:rPr>
        <w:t xml:space="preserve">”), provided that the Supplier promptly provides the University with written notice of the Relief Event (and in any event within 2 Business Days from the Relief Event arising and the Supplier or any of its sub-contractors knowing that such Relief Event will adversely affect its compliance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if earlier, the date on which they ought reasonably to have known such Relief Event will adversely affect its compliance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specifying the Relief Event in reasonable detail and its impact on the Supplier.</w:t>
      </w:r>
      <w:bookmarkEnd w:id="133"/>
    </w:p>
    <w:p w14:paraId="21A66ABC" w14:textId="662D4684" w:rsidR="00B4196A" w:rsidRPr="00867B3C" w:rsidRDefault="00B4196A" w:rsidP="00B4196A">
      <w:pPr>
        <w:pStyle w:val="CMSANHeading2"/>
        <w:rPr>
          <w:rFonts w:ascii="Source Serif Pro" w:hAnsi="Source Serif Pro" w:cs="Times New Roman"/>
          <w:sz w:val="16"/>
          <w:szCs w:val="16"/>
        </w:rPr>
      </w:pPr>
      <w:bookmarkStart w:id="135" w:name="_Ref45629606"/>
      <w:r w:rsidRPr="00867B3C">
        <w:rPr>
          <w:rFonts w:ascii="Source Serif Pro" w:hAnsi="Source Serif Pro" w:cs="Times New Roman"/>
          <w:sz w:val="16"/>
          <w:szCs w:val="16"/>
        </w:rPr>
        <w:t xml:space="preserve">The Supplier shall use all reasonable endeavours to avoid or mitigate </w:t>
      </w:r>
      <w:r w:rsidR="00A128DC" w:rsidRPr="00867B3C">
        <w:rPr>
          <w:rFonts w:ascii="Source Serif Pro" w:hAnsi="Source Serif Pro" w:cs="Times New Roman"/>
          <w:sz w:val="16"/>
          <w:szCs w:val="16"/>
        </w:rPr>
        <w:t>each Relief Event</w:t>
      </w:r>
      <w:r w:rsidRPr="00867B3C">
        <w:rPr>
          <w:rFonts w:ascii="Source Serif Pro" w:hAnsi="Source Serif Pro" w:cs="Times New Roman"/>
          <w:sz w:val="16"/>
          <w:szCs w:val="16"/>
        </w:rPr>
        <w:t xml:space="preserve"> and to perform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notwithstanding the Relief Event. To the extent that any use of all reasonable endeavours would result in the Supplier incurring additional demonstrable costs or expenses,</w:t>
      </w:r>
      <w:r w:rsidR="00A128DC" w:rsidRPr="00867B3C">
        <w:rPr>
          <w:rFonts w:ascii="Source Serif Pro" w:hAnsi="Source Serif Pro" w:cs="Times New Roman"/>
          <w:sz w:val="16"/>
          <w:szCs w:val="16"/>
        </w:rPr>
        <w:t xml:space="preserve"> then</w:t>
      </w:r>
      <w:r w:rsidRPr="00867B3C">
        <w:rPr>
          <w:rFonts w:ascii="Source Serif Pro" w:hAnsi="Source Serif Pro" w:cs="Times New Roman"/>
          <w:sz w:val="16"/>
          <w:szCs w:val="16"/>
        </w:rPr>
        <w:t xml:space="preserve"> the Supplier shall </w:t>
      </w:r>
      <w:r w:rsidR="00F35316" w:rsidRPr="00867B3C">
        <w:rPr>
          <w:rFonts w:ascii="Source Serif Pro" w:hAnsi="Source Serif Pro"/>
          <w:sz w:val="16"/>
          <w:szCs w:val="16"/>
        </w:rPr>
        <w:t xml:space="preserve">as soon as reasonably practicable </w:t>
      </w:r>
      <w:r w:rsidRPr="00867B3C">
        <w:rPr>
          <w:rFonts w:ascii="Source Serif Pro" w:hAnsi="Source Serif Pro" w:cs="Times New Roman"/>
          <w:sz w:val="16"/>
          <w:szCs w:val="16"/>
        </w:rPr>
        <w:t>notify the University and shall not be obliged to undertake any such reasonable endeavours which would result in the Supplier incurring additional costs or expenses until the University has approved the incurrence of the additional costs or expenses for any such reasonable endeavours.</w:t>
      </w:r>
      <w:bookmarkEnd w:id="135"/>
    </w:p>
    <w:p w14:paraId="241D15C0" w14:textId="680AFECE" w:rsidR="00B4196A" w:rsidRPr="00867B3C" w:rsidRDefault="00B4196A" w:rsidP="00B4196A">
      <w:pPr>
        <w:pStyle w:val="CMSANHeading2"/>
        <w:rPr>
          <w:rFonts w:ascii="Source Serif Pro" w:hAnsi="Source Serif Pro"/>
          <w:sz w:val="16"/>
          <w:szCs w:val="16"/>
        </w:rPr>
      </w:pPr>
      <w:r w:rsidRPr="00867B3C">
        <w:rPr>
          <w:rFonts w:ascii="Source Serif Pro" w:hAnsi="Source Serif Pro" w:cs="Times New Roman"/>
          <w:sz w:val="16"/>
          <w:szCs w:val="16"/>
        </w:rPr>
        <w:t xml:space="preserve">If the achievement of a Milestone or any other time for performance is delayed as a direct result of a Relief Event, and the delay cannot be mitigated by any contingency period for delay in any implementation plan or other time for performance, and the Supplier complies with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_Ref45629606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19.2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then the relevant Milestone Date or other time for a performance shall be extended by a reasonable period, but no longer than the delay resulting from the University’s failure to meet the </w:t>
      </w:r>
      <w:r w:rsidR="00A128DC" w:rsidRPr="00867B3C">
        <w:rPr>
          <w:rFonts w:ascii="Source Serif Pro" w:hAnsi="Source Serif Pro" w:cs="Times New Roman"/>
          <w:sz w:val="16"/>
          <w:szCs w:val="16"/>
        </w:rPr>
        <w:t xml:space="preserve">relevant </w:t>
      </w:r>
      <w:r w:rsidRPr="00867B3C">
        <w:rPr>
          <w:rFonts w:ascii="Source Serif Pro" w:hAnsi="Source Serif Pro" w:cs="Times New Roman"/>
          <w:sz w:val="16"/>
          <w:szCs w:val="16"/>
        </w:rPr>
        <w:t>University Dependency. The parties shall agree any such amended date (agreement not to be unreasonably withheld or delayed) and specify the revised dates in the revised implementation plan or timetable.</w:t>
      </w:r>
    </w:p>
    <w:p w14:paraId="158BAFA5" w14:textId="77777777" w:rsidR="0060107B" w:rsidRPr="00867B3C" w:rsidRDefault="0060107B" w:rsidP="0060107B">
      <w:pPr>
        <w:pStyle w:val="CMSANHeading1"/>
        <w:rPr>
          <w:rFonts w:ascii="Source Serif Pro" w:hAnsi="Source Serif Pro" w:cs="Times New Roman"/>
          <w:sz w:val="16"/>
          <w:szCs w:val="16"/>
        </w:rPr>
      </w:pPr>
      <w:bookmarkStart w:id="136" w:name="_Toc256000054"/>
      <w:bookmarkStart w:id="137" w:name="_Toc256000005"/>
      <w:bookmarkStart w:id="138" w:name="_Toc136445910"/>
      <w:bookmarkStart w:id="139" w:name="_Toc144462496"/>
      <w:r w:rsidRPr="00867B3C">
        <w:rPr>
          <w:rFonts w:ascii="Source Serif Pro" w:hAnsi="Source Serif Pro" w:cs="Times New Roman"/>
          <w:sz w:val="16"/>
          <w:szCs w:val="16"/>
        </w:rPr>
        <w:t>Warranty</w:t>
      </w:r>
      <w:bookmarkStart w:id="140" w:name="_8ce7f60b-9231-49c8-afb4-9d2e2633ca79"/>
      <w:bookmarkEnd w:id="136"/>
      <w:bookmarkEnd w:id="137"/>
      <w:bookmarkEnd w:id="138"/>
      <w:bookmarkEnd w:id="140"/>
      <w:bookmarkEnd w:id="139"/>
    </w:p>
    <w:p w14:paraId="2ADDFA6D" w14:textId="77777777" w:rsidR="0060107B" w:rsidRPr="00867B3C" w:rsidRDefault="0060107B" w:rsidP="0060107B">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warrants, represents and undertakes that:</w:t>
      </w:r>
      <w:bookmarkStart w:id="141" w:name="_75ad2d75-bcf7-4def-b493-fcb658103ae1"/>
      <w:bookmarkEnd w:id="141"/>
    </w:p>
    <w:p w14:paraId="20DCE4E4" w14:textId="6302CDD8"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it has the right, power and authority to enter into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grant to the University the rights (if any) contemplated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to perform the Services;</w:t>
      </w:r>
    </w:p>
    <w:p w14:paraId="5545C8A2" w14:textId="457658B0"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the Services shall be performed</w:t>
      </w:r>
      <w:r w:rsidR="00B40423" w:rsidRPr="00867B3C">
        <w:rPr>
          <w:rFonts w:ascii="Source Serif Pro" w:hAnsi="Source Serif Pro" w:cs="Times New Roman"/>
          <w:sz w:val="16"/>
          <w:szCs w:val="16"/>
        </w:rPr>
        <w:t xml:space="preserve"> and/or the Goods shall be provided</w:t>
      </w:r>
      <w:r w:rsidRPr="00867B3C">
        <w:rPr>
          <w:rFonts w:ascii="Source Serif Pro" w:hAnsi="Source Serif Pro" w:cs="Times New Roman"/>
          <w:sz w:val="16"/>
          <w:szCs w:val="16"/>
        </w:rPr>
        <w:t xml:space="preserve"> in accordance with Good Industry Practice;</w:t>
      </w:r>
      <w:bookmarkStart w:id="142" w:name="_e27a265a-3adb-4e14-a68c-2e87fb66b86d"/>
      <w:bookmarkEnd w:id="142"/>
    </w:p>
    <w:p w14:paraId="712EC577" w14:textId="49367911"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B40423" w:rsidRPr="00867B3C">
        <w:rPr>
          <w:rFonts w:ascii="Source Serif Pro" w:hAnsi="Source Serif Pro" w:cs="Times New Roman"/>
          <w:sz w:val="16"/>
          <w:szCs w:val="16"/>
        </w:rPr>
        <w:t xml:space="preserve">Goods and/or the </w:t>
      </w:r>
      <w:r w:rsidRPr="00867B3C">
        <w:rPr>
          <w:rFonts w:ascii="Source Serif Pro" w:hAnsi="Source Serif Pro" w:cs="Times New Roman"/>
          <w:sz w:val="16"/>
          <w:szCs w:val="16"/>
        </w:rPr>
        <w:t>Services and the Deliverables shall comply with all Applicable Laws;</w:t>
      </w:r>
      <w:bookmarkStart w:id="143" w:name="_0a1bb3e1-5f92-4c57-ae11-3273982dfd57"/>
      <w:bookmarkEnd w:id="143"/>
    </w:p>
    <w:p w14:paraId="2A5A6589" w14:textId="49CF5CD0"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Services and the Deliverables shall conform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to the Services Specification;</w:t>
      </w:r>
      <w:bookmarkStart w:id="144" w:name="_6d625abd-284c-4121-9ea2-38f36a26b142"/>
      <w:bookmarkEnd w:id="144"/>
    </w:p>
    <w:p w14:paraId="33287706" w14:textId="432F510A" w:rsidR="00B40423" w:rsidRPr="00867B3C" w:rsidRDefault="00B40423"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Goods shall conform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to the Specification;</w:t>
      </w:r>
    </w:p>
    <w:p w14:paraId="68F6039F" w14:textId="75FF8BBA"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neither the provision by the Supplier nor the use in accordance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of the </w:t>
      </w:r>
      <w:r w:rsidR="00B40423" w:rsidRPr="00867B3C">
        <w:rPr>
          <w:rFonts w:ascii="Source Serif Pro" w:hAnsi="Source Serif Pro" w:cs="Times New Roman"/>
          <w:sz w:val="16"/>
          <w:szCs w:val="16"/>
        </w:rPr>
        <w:t xml:space="preserve">Goods and/or the </w:t>
      </w:r>
      <w:r w:rsidRPr="00867B3C">
        <w:rPr>
          <w:rFonts w:ascii="Source Serif Pro" w:hAnsi="Source Serif Pro" w:cs="Times New Roman"/>
          <w:sz w:val="16"/>
          <w:szCs w:val="16"/>
        </w:rPr>
        <w:t xml:space="preserve">Services </w:t>
      </w:r>
      <w:r w:rsidR="00B40423" w:rsidRPr="00867B3C">
        <w:rPr>
          <w:rFonts w:ascii="Source Serif Pro" w:hAnsi="Source Serif Pro" w:cs="Times New Roman"/>
          <w:sz w:val="16"/>
          <w:szCs w:val="16"/>
        </w:rPr>
        <w:t>and/</w:t>
      </w:r>
      <w:r w:rsidRPr="00867B3C">
        <w:rPr>
          <w:rFonts w:ascii="Source Serif Pro" w:hAnsi="Source Serif Pro" w:cs="Times New Roman"/>
          <w:sz w:val="16"/>
          <w:szCs w:val="16"/>
        </w:rPr>
        <w:t>or any Supplier Materials will infringe the Intellectual Property Rights of any person</w:t>
      </w:r>
      <w:bookmarkStart w:id="145" w:name="_f900c35b-9b5d-45d3-83ac-bd6597e845b5"/>
      <w:bookmarkEnd w:id="145"/>
      <w:r w:rsidRPr="00867B3C">
        <w:rPr>
          <w:rFonts w:ascii="Source Serif Pro" w:hAnsi="Source Serif Pro" w:cs="Times New Roman"/>
          <w:sz w:val="16"/>
          <w:szCs w:val="16"/>
        </w:rPr>
        <w:t>;</w:t>
      </w:r>
    </w:p>
    <w:p w14:paraId="40F5D636" w14:textId="79339F8C"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the Deliverables </w:t>
      </w:r>
      <w:r w:rsidR="00B40423" w:rsidRPr="00867B3C">
        <w:rPr>
          <w:rFonts w:ascii="Source Serif Pro" w:hAnsi="Source Serif Pro" w:cs="Times New Roman"/>
          <w:sz w:val="16"/>
          <w:szCs w:val="16"/>
        </w:rPr>
        <w:t xml:space="preserve">(if any) </w:t>
      </w:r>
      <w:r w:rsidRPr="00867B3C">
        <w:rPr>
          <w:rFonts w:ascii="Source Serif Pro" w:hAnsi="Source Serif Pro" w:cs="Times New Roman"/>
          <w:sz w:val="16"/>
          <w:szCs w:val="16"/>
        </w:rPr>
        <w:t xml:space="preserve">shall be free from defects in material and workmanship and of satisfactory quality within the meaning of the Sale of Goods Act 1979, s 14; </w:t>
      </w:r>
      <w:bookmarkStart w:id="146" w:name="_498416f1-32ec-440d-9798-9057713fdb70"/>
      <w:bookmarkEnd w:id="146"/>
    </w:p>
    <w:p w14:paraId="32279B3A" w14:textId="0C9B74E6"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B40423" w:rsidRPr="00867B3C">
        <w:rPr>
          <w:rFonts w:ascii="Source Serif Pro" w:hAnsi="Source Serif Pro" w:cs="Times New Roman"/>
          <w:sz w:val="16"/>
          <w:szCs w:val="16"/>
        </w:rPr>
        <w:t xml:space="preserve">Goods and/or the </w:t>
      </w:r>
      <w:r w:rsidRPr="00867B3C">
        <w:rPr>
          <w:rFonts w:ascii="Source Serif Pro" w:hAnsi="Source Serif Pro" w:cs="Times New Roman"/>
          <w:sz w:val="16"/>
          <w:szCs w:val="16"/>
        </w:rPr>
        <w:t>Services and</w:t>
      </w:r>
      <w:r w:rsidR="00B40423" w:rsidRPr="00867B3C">
        <w:rPr>
          <w:rFonts w:ascii="Source Serif Pro" w:hAnsi="Source Serif Pro" w:cs="Times New Roman"/>
          <w:sz w:val="16"/>
          <w:szCs w:val="16"/>
        </w:rPr>
        <w:t>/or</w:t>
      </w:r>
      <w:r w:rsidRPr="00867B3C">
        <w:rPr>
          <w:rFonts w:ascii="Source Serif Pro" w:hAnsi="Source Serif Pro" w:cs="Times New Roman"/>
          <w:sz w:val="16"/>
          <w:szCs w:val="16"/>
        </w:rPr>
        <w:t xml:space="preserve"> the Deliverables shall be fit for any purpose held out by the Supplier; and</w:t>
      </w:r>
    </w:p>
    <w:p w14:paraId="347AD018" w14:textId="0AEB4B83" w:rsidR="0060107B" w:rsidRPr="00867B3C" w:rsidRDefault="0060107B" w:rsidP="0060107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there are no actions, suits, proceedings or regulatory investigations pending or threatened against it that might be reasonably expected to have an adverse effect on the performance of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147" w:name="_dcd50443-cd36-470f-9df8-3c1fdff031a8"/>
      <w:bookmarkEnd w:id="147"/>
    </w:p>
    <w:p w14:paraId="668E0242" w14:textId="4D65209F" w:rsidR="0060107B" w:rsidRPr="00867B3C" w:rsidRDefault="0060107B" w:rsidP="0060107B">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Without limiting any other remedies to which it may be entitled, the University may reject any of the </w:t>
      </w:r>
      <w:r w:rsidR="00B40423" w:rsidRPr="00867B3C">
        <w:rPr>
          <w:rFonts w:ascii="Source Serif Pro" w:hAnsi="Source Serif Pro" w:cs="Times New Roman"/>
          <w:sz w:val="16"/>
          <w:szCs w:val="16"/>
        </w:rPr>
        <w:t xml:space="preserve">Goods and/or the </w:t>
      </w:r>
      <w:r w:rsidRPr="00867B3C">
        <w:rPr>
          <w:rFonts w:ascii="Source Serif Pro" w:hAnsi="Source Serif Pro" w:cs="Times New Roman"/>
          <w:sz w:val="16"/>
          <w:szCs w:val="16"/>
        </w:rPr>
        <w:t xml:space="preserve">Services </w:t>
      </w:r>
      <w:r w:rsidR="00B40423" w:rsidRPr="00867B3C">
        <w:rPr>
          <w:rFonts w:ascii="Source Serif Pro" w:hAnsi="Source Serif Pro" w:cs="Times New Roman"/>
          <w:sz w:val="16"/>
          <w:szCs w:val="16"/>
        </w:rPr>
        <w:t>and/</w:t>
      </w:r>
      <w:r w:rsidRPr="00867B3C">
        <w:rPr>
          <w:rFonts w:ascii="Source Serif Pro" w:hAnsi="Source Serif Pro" w:cs="Times New Roman"/>
          <w:sz w:val="16"/>
          <w:szCs w:val="16"/>
        </w:rPr>
        <w:t xml:space="preserve">or </w:t>
      </w:r>
      <w:r w:rsidR="00B40423" w:rsidRPr="00867B3C">
        <w:rPr>
          <w:rFonts w:ascii="Source Serif Pro" w:hAnsi="Source Serif Pro" w:cs="Times New Roman"/>
          <w:sz w:val="16"/>
          <w:szCs w:val="16"/>
        </w:rPr>
        <w:t xml:space="preserve">the </w:t>
      </w:r>
      <w:r w:rsidRPr="00867B3C">
        <w:rPr>
          <w:rFonts w:ascii="Source Serif Pro" w:hAnsi="Source Serif Pro" w:cs="Times New Roman"/>
          <w:sz w:val="16"/>
          <w:szCs w:val="16"/>
        </w:rPr>
        <w:t xml:space="preserve">Deliverables that do not comply with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_75ad2d75-bcf7-4def-b493-fcb658103ae1  \d " " \h \n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20.1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and the Supplier shall, at the University’s option, </w:t>
      </w:r>
      <w:r w:rsidR="00F35316" w:rsidRPr="00867B3C">
        <w:rPr>
          <w:rFonts w:ascii="Source Serif Pro" w:hAnsi="Source Serif Pro"/>
          <w:sz w:val="16"/>
          <w:szCs w:val="16"/>
        </w:rPr>
        <w:t xml:space="preserve">as </w:t>
      </w:r>
      <w:r w:rsidR="00F35316" w:rsidRPr="00867B3C">
        <w:rPr>
          <w:rFonts w:ascii="Source Serif Pro" w:hAnsi="Source Serif Pro"/>
          <w:sz w:val="16"/>
          <w:szCs w:val="16"/>
        </w:rPr>
        <w:lastRenderedPageBreak/>
        <w:t xml:space="preserve">soon as reasonably practicable </w:t>
      </w:r>
      <w:r w:rsidRPr="00867B3C">
        <w:rPr>
          <w:rFonts w:ascii="Source Serif Pro" w:hAnsi="Source Serif Pro" w:cs="Times New Roman"/>
          <w:sz w:val="16"/>
          <w:szCs w:val="16"/>
        </w:rPr>
        <w:t xml:space="preserve">remedy, re-perform or refund the Charges </w:t>
      </w:r>
      <w:r w:rsidR="00B40423" w:rsidRPr="00867B3C">
        <w:rPr>
          <w:rFonts w:ascii="Source Serif Pro" w:hAnsi="Source Serif Pro" w:cs="Times New Roman"/>
          <w:sz w:val="16"/>
          <w:szCs w:val="16"/>
        </w:rPr>
        <w:t xml:space="preserve">and/or Price </w:t>
      </w:r>
      <w:r w:rsidRPr="00867B3C">
        <w:rPr>
          <w:rFonts w:ascii="Source Serif Pro" w:hAnsi="Source Serif Pro" w:cs="Times New Roman"/>
          <w:sz w:val="16"/>
          <w:szCs w:val="16"/>
        </w:rPr>
        <w:t xml:space="preserve">associated with any such </w:t>
      </w:r>
      <w:r w:rsidR="00B40423" w:rsidRPr="00867B3C">
        <w:rPr>
          <w:rFonts w:ascii="Source Serif Pro" w:hAnsi="Source Serif Pro" w:cs="Times New Roman"/>
          <w:sz w:val="16"/>
          <w:szCs w:val="16"/>
        </w:rPr>
        <w:t xml:space="preserve">Goods and/or </w:t>
      </w:r>
      <w:r w:rsidRPr="00867B3C">
        <w:rPr>
          <w:rFonts w:ascii="Source Serif Pro" w:hAnsi="Source Serif Pro" w:cs="Times New Roman"/>
          <w:sz w:val="16"/>
          <w:szCs w:val="16"/>
        </w:rPr>
        <w:t xml:space="preserve">Services </w:t>
      </w:r>
      <w:r w:rsidR="00B40423" w:rsidRPr="00867B3C">
        <w:rPr>
          <w:rFonts w:ascii="Source Serif Pro" w:hAnsi="Source Serif Pro" w:cs="Times New Roman"/>
          <w:sz w:val="16"/>
          <w:szCs w:val="16"/>
        </w:rPr>
        <w:t>and/</w:t>
      </w:r>
      <w:r w:rsidRPr="00867B3C">
        <w:rPr>
          <w:rFonts w:ascii="Source Serif Pro" w:hAnsi="Source Serif Pro" w:cs="Times New Roman"/>
          <w:sz w:val="16"/>
          <w:szCs w:val="16"/>
        </w:rPr>
        <w:t>or Deliverables</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bookmarkStart w:id="148" w:name="_18793df3-6691-4257-85ca-ff6ea4785501"/>
      <w:bookmarkEnd w:id="148"/>
    </w:p>
    <w:p w14:paraId="5284182C" w14:textId="2E9C525E" w:rsidR="0060107B" w:rsidRPr="00867B3C" w:rsidRDefault="0060107B" w:rsidP="0060107B">
      <w:pPr>
        <w:pStyle w:val="CMSANHeading2"/>
        <w:rPr>
          <w:rFonts w:ascii="Source Serif Pro" w:hAnsi="Source Serif Pro"/>
          <w:sz w:val="16"/>
          <w:szCs w:val="16"/>
        </w:rPr>
      </w:pPr>
      <w:r w:rsidRPr="00867B3C">
        <w:rPr>
          <w:rFonts w:ascii="Source Serif Pro" w:hAnsi="Source Serif Pro" w:cs="Times New Roman"/>
          <w:sz w:val="16"/>
          <w:szCs w:val="16"/>
        </w:rPr>
        <w:t xml:space="preserve">The provisions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apply to any of the</w:t>
      </w:r>
      <w:r w:rsidR="00B40423" w:rsidRPr="00867B3C">
        <w:rPr>
          <w:rFonts w:ascii="Source Serif Pro" w:hAnsi="Source Serif Pro" w:cs="Times New Roman"/>
          <w:sz w:val="16"/>
          <w:szCs w:val="16"/>
        </w:rPr>
        <w:t xml:space="preserve"> Goods and/or</w:t>
      </w:r>
      <w:r w:rsidRPr="00867B3C">
        <w:rPr>
          <w:rFonts w:ascii="Source Serif Pro" w:hAnsi="Source Serif Pro" w:cs="Times New Roman"/>
          <w:sz w:val="16"/>
          <w:szCs w:val="16"/>
        </w:rPr>
        <w:t xml:space="preserve"> Services and related Deliverables that are remedied, re-performed or redelivered pursuant to </w:t>
      </w:r>
      <w:r w:rsidR="000D6794" w:rsidRPr="00867B3C">
        <w:rPr>
          <w:rFonts w:ascii="Source Serif Pro" w:hAnsi="Source Serif Pro" w:cs="Times New Roman"/>
          <w:sz w:val="16"/>
          <w:szCs w:val="16"/>
        </w:rPr>
        <w:t xml:space="preserve">any relevant provision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6CCB2BED" w14:textId="232AC7B3" w:rsidR="007216E2" w:rsidRPr="00867B3C" w:rsidRDefault="00174A7D" w:rsidP="007216E2">
      <w:pPr>
        <w:pStyle w:val="CMSANHeading1"/>
        <w:rPr>
          <w:rFonts w:ascii="Source Serif Pro" w:hAnsi="Source Serif Pro"/>
          <w:sz w:val="16"/>
          <w:szCs w:val="16"/>
        </w:rPr>
      </w:pPr>
      <w:bookmarkStart w:id="149" w:name="_Toc144462497"/>
      <w:r w:rsidRPr="00867B3C">
        <w:rPr>
          <w:rFonts w:ascii="Source Serif Pro" w:hAnsi="Source Serif Pro"/>
          <w:sz w:val="16"/>
          <w:szCs w:val="16"/>
        </w:rPr>
        <w:t>C</w:t>
      </w:r>
      <w:bookmarkEnd w:id="132"/>
      <w:r w:rsidRPr="00867B3C">
        <w:rPr>
          <w:rFonts w:ascii="Source Serif Pro" w:hAnsi="Source Serif Pro"/>
          <w:sz w:val="16"/>
          <w:szCs w:val="16"/>
        </w:rPr>
        <w:t>ontract management and reporting</w:t>
      </w:r>
      <w:bookmarkEnd w:id="149"/>
    </w:p>
    <w:p w14:paraId="496107BA" w14:textId="234E89FD" w:rsidR="007216E2" w:rsidRPr="00867B3C" w:rsidRDefault="007216E2" w:rsidP="007216E2">
      <w:pPr>
        <w:pStyle w:val="CMSANHeading2"/>
        <w:rPr>
          <w:rFonts w:ascii="Source Serif Pro" w:hAnsi="Source Serif Pro"/>
          <w:sz w:val="16"/>
          <w:szCs w:val="16"/>
        </w:rPr>
      </w:pPr>
      <w:bookmarkStart w:id="150" w:name="_Ref134692739"/>
      <w:r w:rsidRPr="00867B3C">
        <w:rPr>
          <w:rFonts w:ascii="Source Serif Pro" w:hAnsi="Source Serif Pro"/>
          <w:sz w:val="16"/>
          <w:szCs w:val="16"/>
        </w:rPr>
        <w:t>Each party shall appoint a representative (a “</w:t>
      </w:r>
      <w:r w:rsidRPr="00867B3C">
        <w:rPr>
          <w:rFonts w:ascii="Source Serif Pro" w:hAnsi="Source Serif Pro"/>
          <w:b/>
          <w:bCs/>
          <w:sz w:val="16"/>
          <w:szCs w:val="16"/>
        </w:rPr>
        <w:t>Contract Manager</w:t>
      </w:r>
      <w:r w:rsidRPr="00867B3C">
        <w:rPr>
          <w:rFonts w:ascii="Source Serif Pro" w:hAnsi="Source Serif Pro"/>
          <w:sz w:val="16"/>
          <w:szCs w:val="16"/>
        </w:rPr>
        <w:t>”) to act as the main point of contact for the other party in respect of all day-to-day matters relating to the supply of the Goods</w:t>
      </w:r>
      <w:r w:rsidR="00AF4C5F" w:rsidRPr="00867B3C">
        <w:rPr>
          <w:rFonts w:ascii="Source Serif Pro" w:hAnsi="Source Serif Pro"/>
          <w:sz w:val="16"/>
          <w:szCs w:val="16"/>
        </w:rPr>
        <w:t xml:space="preserve"> and/or Services</w:t>
      </w:r>
      <w:r w:rsidRPr="00867B3C">
        <w:rPr>
          <w:rFonts w:ascii="Source Serif Pro" w:hAnsi="Source Serif Pro"/>
          <w:sz w:val="16"/>
          <w:szCs w:val="16"/>
        </w:rPr>
        <w:t xml:space="preserve"> and </w:t>
      </w:r>
      <w:r w:rsidR="003A2532" w:rsidRPr="00867B3C">
        <w:rPr>
          <w:rFonts w:ascii="Source Serif Pro" w:hAnsi="Source Serif Pro"/>
          <w:sz w:val="16"/>
          <w:szCs w:val="16"/>
        </w:rPr>
        <w:t>the Agreement</w:t>
      </w:r>
      <w:r w:rsidRPr="00867B3C">
        <w:rPr>
          <w:rFonts w:ascii="Source Serif Pro" w:hAnsi="Source Serif Pro"/>
          <w:sz w:val="16"/>
          <w:szCs w:val="16"/>
        </w:rPr>
        <w:t>.</w:t>
      </w:r>
      <w:bookmarkEnd w:id="150"/>
    </w:p>
    <w:p w14:paraId="7C66C56F" w14:textId="6D897FE1" w:rsidR="007216E2" w:rsidRPr="00867B3C" w:rsidRDefault="00C76635" w:rsidP="007216E2">
      <w:pPr>
        <w:pStyle w:val="CMSANHeading2"/>
        <w:rPr>
          <w:rFonts w:ascii="Source Serif Pro" w:hAnsi="Source Serif Pro"/>
          <w:sz w:val="16"/>
          <w:szCs w:val="16"/>
        </w:rPr>
      </w:pPr>
      <w:r w:rsidRPr="00867B3C">
        <w:rPr>
          <w:rFonts w:ascii="Source Serif Pro" w:hAnsi="Source Serif Pro"/>
          <w:sz w:val="16"/>
          <w:szCs w:val="16"/>
        </w:rPr>
        <w:t>Where so requested by the</w:t>
      </w:r>
      <w:r w:rsidR="007216E2" w:rsidRPr="00867B3C">
        <w:rPr>
          <w:rFonts w:ascii="Source Serif Pro" w:hAnsi="Source Serif Pro"/>
          <w:sz w:val="16"/>
          <w:szCs w:val="16"/>
        </w:rPr>
        <w:t xml:space="preserve"> University, the Supplier’s Contract Manager shall participa</w:t>
      </w:r>
      <w:r w:rsidRPr="00867B3C">
        <w:rPr>
          <w:rFonts w:ascii="Source Serif Pro" w:hAnsi="Source Serif Pro"/>
          <w:sz w:val="16"/>
          <w:szCs w:val="16"/>
        </w:rPr>
        <w:t>te</w:t>
      </w:r>
      <w:r w:rsidR="007216E2" w:rsidRPr="00867B3C">
        <w:rPr>
          <w:rFonts w:ascii="Source Serif Pro" w:hAnsi="Source Serif Pro"/>
          <w:sz w:val="16"/>
          <w:szCs w:val="16"/>
        </w:rPr>
        <w:t xml:space="preserve"> in regular meetings </w:t>
      </w:r>
      <w:r w:rsidRPr="00867B3C">
        <w:rPr>
          <w:rFonts w:ascii="Source Serif Pro" w:hAnsi="Source Serif Pro"/>
          <w:sz w:val="16"/>
          <w:szCs w:val="16"/>
        </w:rPr>
        <w:t>with</w:t>
      </w:r>
      <w:r w:rsidR="007216E2" w:rsidRPr="00867B3C">
        <w:rPr>
          <w:rFonts w:ascii="Source Serif Pro" w:hAnsi="Source Serif Pro"/>
          <w:sz w:val="16"/>
          <w:szCs w:val="16"/>
        </w:rPr>
        <w:t xml:space="preserve"> the University’s Contract Manager in order to monitor and review the performance of </w:t>
      </w:r>
      <w:r w:rsidR="003A2532" w:rsidRPr="00867B3C">
        <w:rPr>
          <w:rFonts w:ascii="Source Serif Pro" w:hAnsi="Source Serif Pro"/>
          <w:sz w:val="16"/>
          <w:szCs w:val="16"/>
        </w:rPr>
        <w:t>the Agreement</w:t>
      </w:r>
      <w:r w:rsidRPr="00867B3C">
        <w:rPr>
          <w:rFonts w:ascii="Source Serif Pro" w:hAnsi="Source Serif Pro"/>
          <w:sz w:val="16"/>
          <w:szCs w:val="16"/>
        </w:rPr>
        <w:t>, the achievement of Service Levels</w:t>
      </w:r>
      <w:r w:rsidR="007216E2" w:rsidRPr="00867B3C">
        <w:rPr>
          <w:rFonts w:ascii="Source Serif Pro" w:hAnsi="Source Serif Pro"/>
          <w:sz w:val="16"/>
          <w:szCs w:val="16"/>
        </w:rPr>
        <w:t xml:space="preserve"> and the provision of the </w:t>
      </w:r>
      <w:r w:rsidRPr="00867B3C">
        <w:rPr>
          <w:rFonts w:ascii="Source Serif Pro" w:hAnsi="Source Serif Pro"/>
          <w:sz w:val="16"/>
          <w:szCs w:val="16"/>
        </w:rPr>
        <w:t xml:space="preserve">Services and/or </w:t>
      </w:r>
      <w:r w:rsidR="007216E2" w:rsidRPr="00867B3C">
        <w:rPr>
          <w:rFonts w:ascii="Source Serif Pro" w:hAnsi="Source Serif Pro"/>
          <w:sz w:val="16"/>
          <w:szCs w:val="16"/>
        </w:rPr>
        <w:t>Goods. Such meetings shall be minuted by the University’s Contract Manager and copies of those minutes shall be circulated to and approved by both parties.</w:t>
      </w:r>
    </w:p>
    <w:p w14:paraId="0DB13361" w14:textId="3991D76F" w:rsidR="007216E2" w:rsidRPr="00867B3C" w:rsidRDefault="007216E2" w:rsidP="007216E2">
      <w:pPr>
        <w:pStyle w:val="CMSANHeading2"/>
        <w:rPr>
          <w:rFonts w:ascii="Source Serif Pro" w:hAnsi="Source Serif Pro"/>
          <w:sz w:val="16"/>
          <w:szCs w:val="16"/>
        </w:rPr>
      </w:pPr>
      <w:r w:rsidRPr="00867B3C">
        <w:rPr>
          <w:rFonts w:ascii="Source Serif Pro" w:hAnsi="Source Serif Pro"/>
          <w:sz w:val="16"/>
          <w:szCs w:val="16"/>
        </w:rPr>
        <w:t xml:space="preserve">Prior to </w:t>
      </w:r>
      <w:r w:rsidR="00C76635" w:rsidRPr="00867B3C">
        <w:rPr>
          <w:rFonts w:ascii="Source Serif Pro" w:hAnsi="Source Serif Pro"/>
          <w:sz w:val="16"/>
          <w:szCs w:val="16"/>
        </w:rPr>
        <w:t>each</w:t>
      </w:r>
      <w:r w:rsidRPr="00867B3C">
        <w:rPr>
          <w:rFonts w:ascii="Source Serif Pro" w:hAnsi="Source Serif Pro"/>
          <w:sz w:val="16"/>
          <w:szCs w:val="16"/>
        </w:rPr>
        <w:t xml:space="preserve"> meeting, the University’s Contract Manager shall notify the Supplier’s Contract Manager, and vice versa, of any problems relating to the provision of the </w:t>
      </w:r>
      <w:r w:rsidR="00C76635" w:rsidRPr="00867B3C">
        <w:rPr>
          <w:rFonts w:ascii="Source Serif Pro" w:hAnsi="Source Serif Pro"/>
          <w:sz w:val="16"/>
          <w:szCs w:val="16"/>
        </w:rPr>
        <w:t xml:space="preserve">Services and/or </w:t>
      </w:r>
      <w:r w:rsidRPr="00867B3C">
        <w:rPr>
          <w:rFonts w:ascii="Source Serif Pro" w:hAnsi="Source Serif Pro"/>
          <w:sz w:val="16"/>
          <w:szCs w:val="16"/>
        </w:rPr>
        <w:t xml:space="preserve">Goods for discussion at such meeting. At the meeting, the parties shall agree a plan to address such problems. In the event of any problem being unresolved, or a failure to agree on the plan, the procedures set out in clause </w:t>
      </w:r>
      <w:r w:rsidR="00C76635" w:rsidRPr="00867B3C">
        <w:rPr>
          <w:rFonts w:ascii="Source Serif Pro" w:hAnsi="Source Serif Pro"/>
          <w:sz w:val="16"/>
          <w:szCs w:val="16"/>
        </w:rPr>
        <w:fldChar w:fldCharType="begin"/>
      </w:r>
      <w:r w:rsidR="00C76635" w:rsidRPr="00867B3C">
        <w:rPr>
          <w:rFonts w:ascii="Source Serif Pro" w:hAnsi="Source Serif Pro"/>
          <w:sz w:val="16"/>
          <w:szCs w:val="16"/>
        </w:rPr>
        <w:instrText xml:space="preserve"> REF _Ref136512812 \n \h </w:instrText>
      </w:r>
      <w:r w:rsidR="00FB62CB" w:rsidRPr="00867B3C">
        <w:rPr>
          <w:rFonts w:ascii="Source Serif Pro" w:hAnsi="Source Serif Pro"/>
          <w:sz w:val="16"/>
          <w:szCs w:val="16"/>
        </w:rPr>
        <w:instrText xml:space="preserve"> \* MERGEFORMAT </w:instrText>
      </w:r>
      <w:r w:rsidR="00C76635" w:rsidRPr="00867B3C">
        <w:rPr>
          <w:rFonts w:ascii="Source Serif Pro" w:hAnsi="Source Serif Pro"/>
          <w:sz w:val="16"/>
          <w:szCs w:val="16"/>
        </w:rPr>
      </w:r>
      <w:r w:rsidR="00C76635" w:rsidRPr="00867B3C">
        <w:rPr>
          <w:rFonts w:ascii="Source Serif Pro" w:hAnsi="Source Serif Pro"/>
          <w:sz w:val="16"/>
          <w:szCs w:val="16"/>
        </w:rPr>
        <w:fldChar w:fldCharType="separate"/>
      </w:r>
      <w:r w:rsidR="003C6C6A">
        <w:rPr>
          <w:rFonts w:ascii="Source Serif Pro" w:hAnsi="Source Serif Pro"/>
          <w:sz w:val="16"/>
          <w:szCs w:val="16"/>
        </w:rPr>
        <w:t>37</w:t>
      </w:r>
      <w:r w:rsidR="00C76635" w:rsidRPr="00867B3C">
        <w:rPr>
          <w:rFonts w:ascii="Source Serif Pro" w:hAnsi="Source Serif Pro"/>
          <w:sz w:val="16"/>
          <w:szCs w:val="16"/>
        </w:rPr>
        <w:fldChar w:fldCharType="end"/>
      </w:r>
      <w:r w:rsidRPr="00867B3C">
        <w:rPr>
          <w:rFonts w:ascii="Source Serif Pro" w:hAnsi="Source Serif Pro"/>
          <w:sz w:val="16"/>
          <w:szCs w:val="16"/>
        </w:rPr>
        <w:t xml:space="preserve"> shall apply. Progress in implementing the plan shall be included in the agenda for the next monthly meeting.</w:t>
      </w:r>
    </w:p>
    <w:p w14:paraId="28864837" w14:textId="653A6D58" w:rsidR="006D23A7" w:rsidRPr="00867B3C" w:rsidRDefault="007A7B37" w:rsidP="007216E2">
      <w:pPr>
        <w:pStyle w:val="CMSANHeading2"/>
        <w:rPr>
          <w:rFonts w:ascii="Source Serif Pro" w:hAnsi="Source Serif Pro"/>
          <w:sz w:val="16"/>
          <w:szCs w:val="16"/>
        </w:rPr>
      </w:pPr>
      <w:bookmarkStart w:id="151" w:name="_Hlk136512958"/>
      <w:r w:rsidRPr="00867B3C">
        <w:rPr>
          <w:rFonts w:ascii="Source Serif Pro" w:hAnsi="Source Serif Pro" w:cs="Times New Roman"/>
          <w:sz w:val="16"/>
          <w:szCs w:val="16"/>
        </w:rPr>
        <w:t>At the University’s request</w:t>
      </w:r>
      <w:r w:rsidR="00A245DE" w:rsidRPr="00867B3C">
        <w:rPr>
          <w:rFonts w:ascii="Source Serif Pro" w:hAnsi="Source Serif Pro" w:cs="Times New Roman"/>
          <w:sz w:val="16"/>
          <w:szCs w:val="16"/>
        </w:rPr>
        <w:t xml:space="preserve">, </w:t>
      </w:r>
      <w:bookmarkEnd w:id="151"/>
      <w:r w:rsidR="00A245DE" w:rsidRPr="00867B3C">
        <w:rPr>
          <w:rFonts w:ascii="Source Serif Pro" w:hAnsi="Source Serif Pro" w:cs="Times New Roman"/>
          <w:sz w:val="16"/>
          <w:szCs w:val="16"/>
        </w:rPr>
        <w:t>a</w:t>
      </w:r>
      <w:r w:rsidR="006D23A7" w:rsidRPr="00867B3C">
        <w:rPr>
          <w:rFonts w:ascii="Source Serif Pro" w:hAnsi="Source Serif Pro" w:cs="Times New Roman"/>
          <w:sz w:val="16"/>
          <w:szCs w:val="16"/>
        </w:rPr>
        <w:t xml:space="preserve"> review meeting to assess the performance of the Supplier in the delivery of the Services and/or Goods shall be held at 6-monthly intervals throughout the Term (or more frequently where the University so requests). Each meeting shall be attended by senior representatives of the University and of the Supplier, together with the Contract Managers</w:t>
      </w:r>
      <w:r w:rsidR="00743E9C" w:rsidRPr="00867B3C">
        <w:rPr>
          <w:rFonts w:ascii="Source Serif Pro" w:hAnsi="Source Serif Pro" w:cs="Times New Roman"/>
          <w:sz w:val="16"/>
          <w:szCs w:val="16"/>
        </w:rPr>
        <w:t>.</w:t>
      </w:r>
    </w:p>
    <w:p w14:paraId="14E6B63C" w14:textId="2EC3449B" w:rsidR="007216E2" w:rsidRPr="00867B3C" w:rsidRDefault="007216E2" w:rsidP="007216E2">
      <w:pPr>
        <w:pStyle w:val="CMSANHeading2"/>
        <w:rPr>
          <w:rFonts w:ascii="Source Serif Pro" w:hAnsi="Source Serif Pro"/>
          <w:sz w:val="16"/>
          <w:szCs w:val="16"/>
        </w:rPr>
      </w:pPr>
      <w:r w:rsidRPr="00867B3C">
        <w:rPr>
          <w:rFonts w:ascii="Source Serif Pro" w:hAnsi="Source Serif Pro"/>
          <w:sz w:val="16"/>
          <w:szCs w:val="16"/>
        </w:rPr>
        <w:t xml:space="preserve">At the request of the University, the Supplier shall ensure that its Contract Manager provides a status report with respect to the </w:t>
      </w:r>
      <w:r w:rsidR="00743E9C" w:rsidRPr="00867B3C">
        <w:rPr>
          <w:rFonts w:ascii="Source Serif Pro" w:hAnsi="Source Serif Pro"/>
          <w:sz w:val="16"/>
          <w:szCs w:val="16"/>
        </w:rPr>
        <w:t xml:space="preserve">Services and/or </w:t>
      </w:r>
      <w:r w:rsidRPr="00867B3C">
        <w:rPr>
          <w:rFonts w:ascii="Source Serif Pro" w:hAnsi="Source Serif Pro"/>
          <w:sz w:val="16"/>
          <w:szCs w:val="16"/>
        </w:rPr>
        <w:t xml:space="preserve">Goods and </w:t>
      </w:r>
      <w:r w:rsidR="003A2532" w:rsidRPr="00867B3C">
        <w:rPr>
          <w:rFonts w:ascii="Source Serif Pro" w:hAnsi="Source Serif Pro"/>
          <w:sz w:val="16"/>
          <w:szCs w:val="16"/>
        </w:rPr>
        <w:t>the Agreement</w:t>
      </w:r>
      <w:r w:rsidRPr="00867B3C">
        <w:rPr>
          <w:rFonts w:ascii="Source Serif Pro" w:hAnsi="Source Serif Pro"/>
          <w:sz w:val="16"/>
          <w:szCs w:val="16"/>
        </w:rPr>
        <w:t xml:space="preserve"> for submission to the University at such intervals and in such form as the University may from time to time require.</w:t>
      </w:r>
    </w:p>
    <w:p w14:paraId="378EE829" w14:textId="77777777" w:rsidR="00FE45B9" w:rsidRPr="00867B3C" w:rsidRDefault="00FE45B9" w:rsidP="00FE45B9">
      <w:pPr>
        <w:pStyle w:val="CMSANHeading1"/>
        <w:rPr>
          <w:rFonts w:ascii="Source Serif Pro" w:hAnsi="Source Serif Pro" w:cs="Times New Roman"/>
          <w:sz w:val="16"/>
          <w:szCs w:val="16"/>
        </w:rPr>
      </w:pPr>
      <w:bookmarkStart w:id="152" w:name="_Toc256000056"/>
      <w:bookmarkStart w:id="153" w:name="_Toc256000007"/>
      <w:bookmarkStart w:id="154" w:name="_Ref45629439"/>
      <w:bookmarkStart w:id="155" w:name="_Ref45629641"/>
      <w:bookmarkStart w:id="156" w:name="_Ref134456596"/>
      <w:bookmarkStart w:id="157" w:name="_Toc136445912"/>
      <w:bookmarkStart w:id="158" w:name="_Toc144462498"/>
      <w:r w:rsidRPr="00867B3C">
        <w:rPr>
          <w:rFonts w:ascii="Source Serif Pro" w:hAnsi="Source Serif Pro" w:cs="Times New Roman"/>
          <w:sz w:val="16"/>
          <w:szCs w:val="16"/>
        </w:rPr>
        <w:t>Change control procedure</w:t>
      </w:r>
      <w:bookmarkStart w:id="159" w:name="_81be8c77-71fb-4e3e-9596-6b3a8c56bee7"/>
      <w:bookmarkEnd w:id="152"/>
      <w:bookmarkEnd w:id="153"/>
      <w:bookmarkEnd w:id="154"/>
      <w:bookmarkEnd w:id="155"/>
      <w:bookmarkEnd w:id="156"/>
      <w:bookmarkEnd w:id="157"/>
      <w:bookmarkEnd w:id="159"/>
      <w:bookmarkEnd w:id="158"/>
    </w:p>
    <w:p w14:paraId="006D4504" w14:textId="6D61C831" w:rsidR="00FE45B9" w:rsidRPr="00867B3C" w:rsidRDefault="00FE45B9" w:rsidP="00FE45B9">
      <w:pPr>
        <w:pStyle w:val="CMSANHeading2"/>
        <w:rPr>
          <w:rFonts w:ascii="Source Serif Pro" w:hAnsi="Source Serif Pro" w:cs="Times New Roman"/>
          <w:sz w:val="16"/>
          <w:szCs w:val="16"/>
        </w:rPr>
      </w:pPr>
      <w:bookmarkStart w:id="160" w:name="_Ref45629659"/>
      <w:r w:rsidRPr="00867B3C">
        <w:rPr>
          <w:rFonts w:ascii="Source Serif Pro" w:hAnsi="Source Serif Pro" w:cs="Times New Roman"/>
          <w:sz w:val="16"/>
          <w:szCs w:val="16"/>
        </w:rPr>
        <w:t xml:space="preserve">Where the University or the Supplier sees a need to change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any of the provisions in it, including the </w:t>
      </w:r>
      <w:r w:rsidR="00FD7F15" w:rsidRPr="00867B3C">
        <w:rPr>
          <w:rFonts w:ascii="Source Serif Pro" w:hAnsi="Source Serif Pro" w:cs="Times New Roman"/>
          <w:sz w:val="16"/>
          <w:szCs w:val="16"/>
        </w:rPr>
        <w:t xml:space="preserve">Goods and/or </w:t>
      </w:r>
      <w:r w:rsidRPr="00867B3C">
        <w:rPr>
          <w:rFonts w:ascii="Source Serif Pro" w:hAnsi="Source Serif Pro" w:cs="Times New Roman"/>
          <w:sz w:val="16"/>
          <w:szCs w:val="16"/>
        </w:rPr>
        <w:t xml:space="preserve">Services), whether in order to include an additional service, function or responsibility to be performed by the Supplier for the University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to amend the </w:t>
      </w:r>
      <w:r w:rsidR="00FD7F15" w:rsidRPr="00867B3C">
        <w:rPr>
          <w:rFonts w:ascii="Source Serif Pro" w:hAnsi="Source Serif Pro" w:cs="Times New Roman"/>
          <w:sz w:val="16"/>
          <w:szCs w:val="16"/>
        </w:rPr>
        <w:t xml:space="preserve">Goods and/or </w:t>
      </w:r>
      <w:r w:rsidRPr="00867B3C">
        <w:rPr>
          <w:rFonts w:ascii="Source Serif Pro" w:hAnsi="Source Serif Pro" w:cs="Times New Roman"/>
          <w:sz w:val="16"/>
          <w:szCs w:val="16"/>
        </w:rPr>
        <w:t xml:space="preserve">Services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or the Milestones,</w:t>
      </w:r>
      <w:r w:rsidR="00925BEE" w:rsidRPr="00867B3C">
        <w:rPr>
          <w:rFonts w:ascii="Source Serif Pro" w:hAnsi="Source Serif Pro" w:cs="Times New Roman"/>
          <w:sz w:val="16"/>
          <w:szCs w:val="16"/>
        </w:rPr>
        <w:t xml:space="preserve"> then</w:t>
      </w:r>
      <w:r w:rsidRPr="00867B3C">
        <w:rPr>
          <w:rFonts w:ascii="Source Serif Pro" w:hAnsi="Source Serif Pro" w:cs="Times New Roman"/>
          <w:sz w:val="16"/>
          <w:szCs w:val="16"/>
        </w:rPr>
        <w:t xml:space="preserve"> the University may at any time request, </w:t>
      </w:r>
      <w:r w:rsidR="00925BEE" w:rsidRPr="00867B3C">
        <w:rPr>
          <w:rFonts w:ascii="Source Serif Pro" w:hAnsi="Source Serif Pro" w:cs="Times New Roman"/>
          <w:sz w:val="16"/>
          <w:szCs w:val="16"/>
        </w:rPr>
        <w:t>or</w:t>
      </w:r>
      <w:r w:rsidRPr="00867B3C">
        <w:rPr>
          <w:rFonts w:ascii="Source Serif Pro" w:hAnsi="Source Serif Pro" w:cs="Times New Roman"/>
          <w:sz w:val="16"/>
          <w:szCs w:val="16"/>
        </w:rPr>
        <w:t xml:space="preserve"> the Supplier may at any time recommend, such Change but no proposed changes shall come into effect until a Change Control Notice has been duly signed by both parties.</w:t>
      </w:r>
      <w:bookmarkEnd w:id="160"/>
      <w:r w:rsidRPr="00867B3C">
        <w:rPr>
          <w:rFonts w:ascii="Source Serif Pro" w:hAnsi="Source Serif Pro" w:cs="Times New Roman"/>
          <w:sz w:val="16"/>
          <w:szCs w:val="16"/>
        </w:rPr>
        <w:t xml:space="preserve"> </w:t>
      </w:r>
    </w:p>
    <w:p w14:paraId="7AFD4EF1" w14:textId="77777777"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If the University wishes to make a Change:</w:t>
      </w:r>
    </w:p>
    <w:p w14:paraId="62CA5EFF" w14:textId="02CBAFCF" w:rsidR="00FE45B9" w:rsidRPr="00867B3C" w:rsidRDefault="00FE45B9" w:rsidP="00FE45B9">
      <w:pPr>
        <w:pStyle w:val="CMSANHeading3"/>
        <w:rPr>
          <w:rFonts w:ascii="Source Serif Pro" w:hAnsi="Source Serif Pro" w:cs="Times New Roman"/>
          <w:sz w:val="16"/>
          <w:szCs w:val="16"/>
        </w:rPr>
      </w:pPr>
      <w:bookmarkStart w:id="161" w:name="_Ref134435760"/>
      <w:r w:rsidRPr="00867B3C">
        <w:rPr>
          <w:rFonts w:ascii="Source Serif Pro" w:hAnsi="Source Serif Pro" w:cs="Times New Roman"/>
          <w:sz w:val="16"/>
          <w:szCs w:val="16"/>
        </w:rPr>
        <w:t>it shall provide a draft Change Control Notice to the Supplier</w:t>
      </w:r>
      <w:r w:rsidR="00925BEE" w:rsidRPr="00867B3C">
        <w:rPr>
          <w:rFonts w:ascii="Source Serif Pro" w:hAnsi="Source Serif Pro" w:cs="Times New Roman"/>
          <w:sz w:val="16"/>
          <w:szCs w:val="16"/>
        </w:rPr>
        <w:t xml:space="preserve"> completed in respect of that Change</w:t>
      </w:r>
      <w:r w:rsidRPr="00867B3C">
        <w:rPr>
          <w:rFonts w:ascii="Source Serif Pro" w:hAnsi="Source Serif Pro" w:cs="Times New Roman"/>
          <w:sz w:val="16"/>
          <w:szCs w:val="16"/>
        </w:rPr>
        <w:t>; or</w:t>
      </w:r>
    </w:p>
    <w:p w14:paraId="08AB5427" w14:textId="034E07A1" w:rsidR="00FE45B9" w:rsidRPr="00867B3C" w:rsidRDefault="00FE45B9" w:rsidP="00FE45B9">
      <w:pPr>
        <w:pStyle w:val="CMSANHeading3"/>
        <w:rPr>
          <w:rFonts w:ascii="Source Serif Pro" w:hAnsi="Source Serif Pro" w:cs="Times New Roman"/>
          <w:sz w:val="16"/>
          <w:szCs w:val="16"/>
        </w:rPr>
      </w:pPr>
      <w:r w:rsidRPr="00867B3C">
        <w:rPr>
          <w:rFonts w:ascii="Source Serif Pro" w:hAnsi="Source Serif Pro" w:cs="Times New Roman"/>
          <w:sz w:val="16"/>
          <w:szCs w:val="16"/>
        </w:rPr>
        <w:t>it shall notify the Supplier</w:t>
      </w:r>
      <w:r w:rsidR="00925BEE" w:rsidRPr="00867B3C">
        <w:rPr>
          <w:rFonts w:ascii="Source Serif Pro" w:hAnsi="Source Serif Pro" w:cs="Times New Roman"/>
          <w:sz w:val="16"/>
          <w:szCs w:val="16"/>
        </w:rPr>
        <w:t xml:space="preserve"> of that Change</w:t>
      </w:r>
      <w:r w:rsidRPr="00867B3C">
        <w:rPr>
          <w:rFonts w:ascii="Source Serif Pro" w:hAnsi="Source Serif Pro" w:cs="Times New Roman"/>
          <w:sz w:val="16"/>
          <w:szCs w:val="16"/>
        </w:rPr>
        <w:t>, providing as much detail as is reasonably necessary to enable the Supplier to prepare a draft Change Control Notice, and</w:t>
      </w:r>
      <w:bookmarkEnd w:id="161"/>
      <w:r w:rsidRPr="00867B3C">
        <w:rPr>
          <w:rFonts w:ascii="Source Serif Pro" w:hAnsi="Source Serif Pro" w:cs="Times New Roman"/>
          <w:sz w:val="16"/>
          <w:szCs w:val="16"/>
        </w:rPr>
        <w:t xml:space="preserve"> the Supplier shall, within 14 Business Days of receiving such request from the University, provide a draft Change Control Notice to the University</w:t>
      </w:r>
      <w:r w:rsidR="00925BEE" w:rsidRPr="00867B3C">
        <w:rPr>
          <w:rFonts w:ascii="Source Serif Pro" w:hAnsi="Source Serif Pro" w:cs="Times New Roman"/>
          <w:sz w:val="16"/>
          <w:szCs w:val="16"/>
        </w:rPr>
        <w:t xml:space="preserve"> in respect of that Change</w:t>
      </w:r>
      <w:r w:rsidRPr="00867B3C">
        <w:rPr>
          <w:rFonts w:ascii="Source Serif Pro" w:hAnsi="Source Serif Pro" w:cs="Times New Roman"/>
          <w:sz w:val="16"/>
          <w:szCs w:val="16"/>
        </w:rPr>
        <w:t>.</w:t>
      </w:r>
    </w:p>
    <w:p w14:paraId="2FC804C8" w14:textId="77777777"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If the Supplier wishes to make a Change, it shall provide a draft Change Control Notice to the University.</w:t>
      </w:r>
    </w:p>
    <w:p w14:paraId="276C315E" w14:textId="77777777"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review any draft Change Control Notice it receives from the University as soon as reasonably practicable after receipt and will either accept or reject the draft Change Control Notice by giving notice to the University.</w:t>
      </w:r>
    </w:p>
    <w:p w14:paraId="7CAEAC46" w14:textId="77777777"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The University shall review any draft Change Control Notice it receives from the Supplier as soon as reasonably practicable after receipt and will either accept or reject the draft Change Control Notice by giving notice to the Supplier.</w:t>
      </w:r>
    </w:p>
    <w:p w14:paraId="5414046C" w14:textId="77777777" w:rsidR="00FE45B9" w:rsidRPr="00867B3C" w:rsidRDefault="00FE45B9" w:rsidP="00FE45B9">
      <w:pPr>
        <w:pStyle w:val="CMSANHeading2"/>
        <w:rPr>
          <w:rFonts w:ascii="Source Serif Pro" w:hAnsi="Source Serif Pro" w:cs="Times New Roman"/>
          <w:sz w:val="16"/>
          <w:szCs w:val="16"/>
        </w:rPr>
      </w:pPr>
      <w:bookmarkStart w:id="162" w:name="_Ref134435878"/>
      <w:r w:rsidRPr="00867B3C">
        <w:rPr>
          <w:rFonts w:ascii="Source Serif Pro" w:hAnsi="Source Serif Pro" w:cs="Times New Roman"/>
          <w:sz w:val="16"/>
          <w:szCs w:val="16"/>
        </w:rPr>
        <w:lastRenderedPageBreak/>
        <w:t>If the University or the Supplier (as applicable) does not respond to a draft Change Control Notice (either to accept or reject it) within 30 days of receipt, that draft Change Control Notice shall be deemed to be null and void and neither party shall be required to take any further action in relation to it.</w:t>
      </w:r>
      <w:bookmarkEnd w:id="162"/>
    </w:p>
    <w:p w14:paraId="1EFA7AFA" w14:textId="5809AF44" w:rsidR="00FE45B9" w:rsidRPr="00867B3C" w:rsidRDefault="00925BEE"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If the University or the Supplier (as applicable) accepts and agrees such a draft Change Control Notice produced by the other party</w:t>
      </w:r>
      <w:r w:rsidR="00FE45B9" w:rsidRPr="00867B3C">
        <w:rPr>
          <w:rFonts w:ascii="Source Serif Pro" w:hAnsi="Source Serif Pro" w:cs="Times New Roman"/>
          <w:sz w:val="16"/>
          <w:szCs w:val="16"/>
        </w:rPr>
        <w:t>, the parties shall each sign the draft Change Control Notice, which shall take effect when signed by both parties or such other date as may be specified in the draft Change Control Notice.</w:t>
      </w:r>
    </w:p>
    <w:p w14:paraId="0A4C9733" w14:textId="77777777" w:rsidR="00FE45B9" w:rsidRPr="00867B3C" w:rsidRDefault="00FE45B9" w:rsidP="00FE45B9">
      <w:pPr>
        <w:pStyle w:val="CMSANHeading2"/>
        <w:rPr>
          <w:rFonts w:ascii="Source Serif Pro" w:hAnsi="Source Serif Pro" w:cs="Times New Roman"/>
          <w:sz w:val="16"/>
          <w:szCs w:val="16"/>
        </w:rPr>
      </w:pPr>
      <w:bookmarkStart w:id="163" w:name="_Ref134435883"/>
      <w:r w:rsidRPr="00867B3C">
        <w:rPr>
          <w:rFonts w:ascii="Source Serif Pro" w:hAnsi="Source Serif Pro" w:cs="Times New Roman"/>
          <w:sz w:val="16"/>
          <w:szCs w:val="16"/>
        </w:rPr>
        <w:t>If the University or the Supplier (as applicable) rejects the draft Change Control Notice, each party may propose amendments to the draft Change Control Notice by notice to the other party. The parties shall negotiate the draft Change Control Notice in good faith for a maximum period of 30 days from the date of receipt of such notice, or such longer period as the parties may agree.</w:t>
      </w:r>
      <w:bookmarkEnd w:id="163"/>
    </w:p>
    <w:p w14:paraId="375132DB" w14:textId="63B239FE" w:rsidR="00FE45B9" w:rsidRPr="00867B3C" w:rsidRDefault="00FE45B9" w:rsidP="00FE45B9">
      <w:pPr>
        <w:pStyle w:val="CMSANHeading2"/>
        <w:rPr>
          <w:rFonts w:ascii="Source Serif Pro" w:hAnsi="Source Serif Pro" w:cs="Times New Roman"/>
          <w:sz w:val="16"/>
          <w:szCs w:val="16"/>
        </w:rPr>
      </w:pPr>
      <w:bookmarkStart w:id="164" w:name="_Ref134435960"/>
      <w:r w:rsidRPr="00867B3C">
        <w:rPr>
          <w:rFonts w:ascii="Source Serif Pro" w:hAnsi="Source Serif Pro" w:cs="Times New Roman"/>
          <w:sz w:val="16"/>
          <w:szCs w:val="16"/>
        </w:rPr>
        <w:t xml:space="preserve">In calculating any change to the Charges </w:t>
      </w:r>
      <w:r w:rsidR="0045694C" w:rsidRPr="00867B3C">
        <w:rPr>
          <w:rFonts w:ascii="Source Serif Pro" w:hAnsi="Source Serif Pro" w:cs="Times New Roman"/>
          <w:sz w:val="16"/>
          <w:szCs w:val="16"/>
        </w:rPr>
        <w:t xml:space="preserve">and/or Price </w:t>
      </w:r>
      <w:r w:rsidRPr="00867B3C">
        <w:rPr>
          <w:rFonts w:ascii="Source Serif Pro" w:hAnsi="Source Serif Pro" w:cs="Times New Roman"/>
          <w:sz w:val="16"/>
          <w:szCs w:val="16"/>
        </w:rPr>
        <w:t>in any draft Change Control Notice, the Supplier shall comply with the following principles:</w:t>
      </w:r>
      <w:bookmarkEnd w:id="164"/>
    </w:p>
    <w:p w14:paraId="4118BF4B" w14:textId="1A6EAA6A" w:rsidR="00FE45B9" w:rsidRPr="00867B3C" w:rsidRDefault="00FE45B9" w:rsidP="00FE45B9">
      <w:pPr>
        <w:pStyle w:val="CMSANHeading3"/>
        <w:rPr>
          <w:rFonts w:ascii="Source Serif Pro" w:hAnsi="Source Serif Pro" w:cs="Times New Roman"/>
          <w:sz w:val="16"/>
          <w:szCs w:val="16"/>
        </w:rPr>
      </w:pPr>
      <w:r w:rsidRPr="00867B3C">
        <w:rPr>
          <w:rFonts w:ascii="Source Serif Pro" w:hAnsi="Source Serif Pro" w:cs="Times New Roman"/>
          <w:sz w:val="16"/>
          <w:szCs w:val="16"/>
        </w:rPr>
        <w:t>the change in Charges</w:t>
      </w:r>
      <w:r w:rsidR="0045694C" w:rsidRPr="00867B3C">
        <w:rPr>
          <w:rFonts w:ascii="Source Serif Pro" w:hAnsi="Source Serif Pro" w:cs="Times New Roman"/>
          <w:sz w:val="16"/>
          <w:szCs w:val="16"/>
        </w:rPr>
        <w:t xml:space="preserve"> and/or Price</w:t>
      </w:r>
      <w:r w:rsidRPr="00867B3C">
        <w:rPr>
          <w:rFonts w:ascii="Source Serif Pro" w:hAnsi="Source Serif Pro" w:cs="Times New Roman"/>
          <w:sz w:val="16"/>
          <w:szCs w:val="16"/>
        </w:rPr>
        <w:t>, if any, will reflect a reasonable estimate of the change in the Supplier’s costs that would be incurred if the draft Change Control Notice was implemented;</w:t>
      </w:r>
    </w:p>
    <w:p w14:paraId="6D6F81E0" w14:textId="5E67163C" w:rsidR="00FE45B9" w:rsidRPr="00867B3C" w:rsidRDefault="00FE45B9" w:rsidP="00FE45B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change in the Supplier Personnel time related element of those costs will be calculated using any applicable rates </w:t>
      </w:r>
      <w:r w:rsidR="00F61225" w:rsidRPr="00867B3C">
        <w:rPr>
          <w:rFonts w:ascii="Source Serif Pro" w:hAnsi="Source Serif Pro" w:cs="Times New Roman"/>
          <w:sz w:val="16"/>
          <w:szCs w:val="16"/>
        </w:rPr>
        <w:t>agreed between the parties from time to time</w:t>
      </w:r>
      <w:r w:rsidRPr="00867B3C">
        <w:rPr>
          <w:rFonts w:ascii="Source Serif Pro" w:hAnsi="Source Serif Pro" w:cs="Times New Roman"/>
          <w:sz w:val="16"/>
          <w:szCs w:val="16"/>
        </w:rPr>
        <w:t>;</w:t>
      </w:r>
    </w:p>
    <w:p w14:paraId="69D66236" w14:textId="3EC9271B" w:rsidR="00FE45B9" w:rsidRPr="00867B3C" w:rsidRDefault="00344A51" w:rsidP="00FE45B9">
      <w:pPr>
        <w:pStyle w:val="CMSANHeading3"/>
        <w:rPr>
          <w:rFonts w:ascii="Source Serif Pro" w:hAnsi="Source Serif Pro" w:cs="Times New Roman"/>
          <w:sz w:val="16"/>
          <w:szCs w:val="16"/>
        </w:rPr>
      </w:pPr>
      <w:bookmarkStart w:id="165" w:name="_Hlk138779596"/>
      <w:r w:rsidRPr="00867B3C">
        <w:rPr>
          <w:rFonts w:ascii="Source Serif Pro" w:hAnsi="Source Serif Pro" w:cs="Times New Roman"/>
          <w:sz w:val="16"/>
          <w:szCs w:val="16"/>
        </w:rPr>
        <w:t xml:space="preserve">only a reasonable mark-up or margin may be applied to any third party costs and/or expenses, and, at the University’s request, the Supplier shall </w:t>
      </w:r>
      <w:r w:rsidR="00F35316" w:rsidRPr="00867B3C">
        <w:rPr>
          <w:rFonts w:ascii="Source Serif Pro" w:hAnsi="Source Serif Pro"/>
          <w:sz w:val="16"/>
          <w:szCs w:val="16"/>
        </w:rPr>
        <w:t xml:space="preserve">as soon as reasonably practicable </w:t>
      </w:r>
      <w:r w:rsidRPr="00867B3C">
        <w:rPr>
          <w:rFonts w:ascii="Source Serif Pro" w:hAnsi="Source Serif Pro" w:cs="Times New Roman"/>
          <w:sz w:val="16"/>
          <w:szCs w:val="16"/>
        </w:rPr>
        <w:t>provide to the University evidence of such mark-up or margin</w:t>
      </w:r>
      <w:bookmarkEnd w:id="165"/>
      <w:r w:rsidR="00FE45B9" w:rsidRPr="00867B3C">
        <w:rPr>
          <w:rFonts w:ascii="Source Serif Pro" w:hAnsi="Source Serif Pro" w:cs="Times New Roman"/>
          <w:sz w:val="16"/>
          <w:szCs w:val="16"/>
        </w:rPr>
        <w:t>;</w:t>
      </w:r>
    </w:p>
    <w:p w14:paraId="6082AAED" w14:textId="1D754616" w:rsidR="00FE45B9" w:rsidRPr="00867B3C" w:rsidRDefault="00FE45B9" w:rsidP="00FE45B9">
      <w:pPr>
        <w:pStyle w:val="CMSANHeading3"/>
        <w:rPr>
          <w:rFonts w:ascii="Source Serif Pro" w:hAnsi="Source Serif Pro" w:cs="Times New Roman"/>
          <w:sz w:val="16"/>
          <w:szCs w:val="16"/>
        </w:rPr>
      </w:pPr>
      <w:r w:rsidRPr="00867B3C">
        <w:rPr>
          <w:rFonts w:ascii="Source Serif Pro" w:hAnsi="Source Serif Pro" w:cs="Times New Roman"/>
          <w:sz w:val="16"/>
          <w:szCs w:val="16"/>
        </w:rPr>
        <w:t>any saving or reduction in ongoing costs will be passed on to the University as a reduction in Charges</w:t>
      </w:r>
      <w:r w:rsidR="0045694C" w:rsidRPr="00867B3C">
        <w:rPr>
          <w:rFonts w:ascii="Source Serif Pro" w:hAnsi="Source Serif Pro" w:cs="Times New Roman"/>
          <w:sz w:val="16"/>
          <w:szCs w:val="16"/>
        </w:rPr>
        <w:t xml:space="preserve"> and/or Price</w:t>
      </w:r>
      <w:r w:rsidRPr="00867B3C">
        <w:rPr>
          <w:rFonts w:ascii="Source Serif Pro" w:hAnsi="Source Serif Pro" w:cs="Times New Roman"/>
          <w:sz w:val="16"/>
          <w:szCs w:val="16"/>
        </w:rPr>
        <w:t>; and</w:t>
      </w:r>
    </w:p>
    <w:p w14:paraId="0FE422DD" w14:textId="59F80E7A" w:rsidR="00FE45B9" w:rsidRPr="00867B3C" w:rsidRDefault="00FE45B9" w:rsidP="00FE45B9">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 will take reasonable steps to avoid or minimise additional Charges </w:t>
      </w:r>
      <w:r w:rsidR="0045694C" w:rsidRPr="00867B3C">
        <w:rPr>
          <w:rFonts w:ascii="Source Serif Pro" w:hAnsi="Source Serif Pro" w:cs="Times New Roman"/>
          <w:sz w:val="16"/>
          <w:szCs w:val="16"/>
        </w:rPr>
        <w:t xml:space="preserve">and/or any increase in the Price </w:t>
      </w:r>
      <w:r w:rsidRPr="00867B3C">
        <w:rPr>
          <w:rFonts w:ascii="Source Serif Pro" w:hAnsi="Source Serif Pro" w:cs="Times New Roman"/>
          <w:sz w:val="16"/>
          <w:szCs w:val="16"/>
        </w:rPr>
        <w:t xml:space="preserve">arising from any Change Control Notice, including making use (where possible and reasonable) of resources already deployed in providing the Services </w:t>
      </w:r>
      <w:r w:rsidR="0045694C" w:rsidRPr="00867B3C">
        <w:rPr>
          <w:rFonts w:ascii="Source Serif Pro" w:hAnsi="Source Serif Pro" w:cs="Times New Roman"/>
          <w:sz w:val="16"/>
          <w:szCs w:val="16"/>
        </w:rPr>
        <w:t xml:space="preserve">and/or Goods </w:t>
      </w:r>
      <w:r w:rsidRPr="00867B3C">
        <w:rPr>
          <w:rFonts w:ascii="Source Serif Pro" w:hAnsi="Source Serif Pro" w:cs="Times New Roman"/>
          <w:sz w:val="16"/>
          <w:szCs w:val="16"/>
        </w:rPr>
        <w:t>at no additional cost to the University.</w:t>
      </w:r>
    </w:p>
    <w:p w14:paraId="3E1A26D1" w14:textId="1A34FD0C"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Notwithstanding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_Ref134435960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22.9</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the cost and expense of compliance with any Change Control Notice made in order to comply with mandatory safety or regulatory requirements or Applicable Laws shall be borne by the Supplier.</w:t>
      </w:r>
    </w:p>
    <w:p w14:paraId="0C4FF20D" w14:textId="77777777"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Each party shall bear its own costs in relation to the preparation and agreement of Change Control Notices and updates thereto.</w:t>
      </w:r>
    </w:p>
    <w:p w14:paraId="72059331" w14:textId="77777777" w:rsidR="00FE45B9" w:rsidRPr="00867B3C" w:rsidRDefault="00FE45B9" w:rsidP="00FE45B9">
      <w:pPr>
        <w:pStyle w:val="CMSANHeading2"/>
        <w:rPr>
          <w:rFonts w:ascii="Source Serif Pro" w:hAnsi="Source Serif Pro" w:cs="Times New Roman"/>
          <w:sz w:val="16"/>
          <w:szCs w:val="16"/>
        </w:rPr>
      </w:pPr>
      <w:r w:rsidRPr="00867B3C">
        <w:rPr>
          <w:rFonts w:ascii="Source Serif Pro" w:hAnsi="Source Serif Pro" w:cs="Times New Roman"/>
          <w:sz w:val="16"/>
          <w:szCs w:val="16"/>
        </w:rPr>
        <w:t>Any discussions which may take place between the University and the Supplier in connection with a request or recommendation before the authorisation of a resultant Change shall be without prejudice to the rights of either party.</w:t>
      </w:r>
      <w:bookmarkStart w:id="166" w:name="_081ea8ea-37a4-4ea9-9d34-e8143a8513ac"/>
      <w:bookmarkEnd w:id="166"/>
    </w:p>
    <w:p w14:paraId="23B428DA" w14:textId="1063153B" w:rsidR="00FE45B9" w:rsidRPr="00867B3C" w:rsidRDefault="00FE45B9" w:rsidP="00FE45B9">
      <w:pPr>
        <w:pStyle w:val="CMSANHeading2"/>
        <w:rPr>
          <w:rFonts w:ascii="Source Serif Pro" w:hAnsi="Source Serif Pro"/>
          <w:sz w:val="16"/>
          <w:szCs w:val="16"/>
        </w:rPr>
      </w:pPr>
      <w:r w:rsidRPr="00867B3C">
        <w:rPr>
          <w:rFonts w:ascii="Source Serif Pro" w:hAnsi="Source Serif Pro" w:cs="Times New Roman"/>
          <w:sz w:val="16"/>
          <w:szCs w:val="16"/>
        </w:rPr>
        <w:t xml:space="preserve">Until a Change is made in accordance with this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_Ref134456596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the University and the Supplier shall, unless otherwise agreed in writing, continue to perform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compliance with its terms prior to such Change.</w:t>
      </w:r>
    </w:p>
    <w:p w14:paraId="2692A0AB" w14:textId="29D85DE5" w:rsidR="00EF1CD2" w:rsidRPr="00867B3C" w:rsidRDefault="00FE45B9">
      <w:pPr>
        <w:pStyle w:val="CMSANHeading1"/>
        <w:rPr>
          <w:rFonts w:ascii="Source Serif Pro" w:hAnsi="Source Serif Pro" w:cs="Times New Roman"/>
          <w:sz w:val="16"/>
          <w:szCs w:val="16"/>
        </w:rPr>
      </w:pPr>
      <w:bookmarkStart w:id="167" w:name="_Ref134692793"/>
      <w:bookmarkStart w:id="168" w:name="_Toc144462499"/>
      <w:bookmarkEnd w:id="38"/>
      <w:bookmarkEnd w:id="39"/>
      <w:r w:rsidRPr="00867B3C">
        <w:rPr>
          <w:rFonts w:ascii="Source Serif Pro" w:hAnsi="Source Serif Pro" w:cs="Times New Roman"/>
          <w:sz w:val="16"/>
          <w:szCs w:val="16"/>
        </w:rPr>
        <w:t>Cha</w:t>
      </w:r>
      <w:r w:rsidR="00110064" w:rsidRPr="00867B3C">
        <w:rPr>
          <w:rFonts w:ascii="Source Serif Pro" w:hAnsi="Source Serif Pro" w:cs="Times New Roman"/>
          <w:sz w:val="16"/>
          <w:szCs w:val="16"/>
        </w:rPr>
        <w:t>r</w:t>
      </w:r>
      <w:r w:rsidRPr="00867B3C">
        <w:rPr>
          <w:rFonts w:ascii="Source Serif Pro" w:hAnsi="Source Serif Pro" w:cs="Times New Roman"/>
          <w:sz w:val="16"/>
          <w:szCs w:val="16"/>
        </w:rPr>
        <w:t>ges, p</w:t>
      </w:r>
      <w:r w:rsidR="008637AF" w:rsidRPr="00867B3C">
        <w:rPr>
          <w:rFonts w:ascii="Source Serif Pro" w:hAnsi="Source Serif Pro" w:cs="Times New Roman"/>
          <w:sz w:val="16"/>
          <w:szCs w:val="16"/>
        </w:rPr>
        <w:t>rice</w:t>
      </w:r>
      <w:r w:rsidR="00344FA3" w:rsidRPr="00867B3C">
        <w:rPr>
          <w:rFonts w:ascii="Source Serif Pro" w:hAnsi="Source Serif Pro" w:cs="Times New Roman"/>
          <w:sz w:val="16"/>
          <w:szCs w:val="16"/>
        </w:rPr>
        <w:t xml:space="preserve"> and payment</w:t>
      </w:r>
      <w:bookmarkEnd w:id="167"/>
      <w:bookmarkEnd w:id="168"/>
    </w:p>
    <w:p w14:paraId="5063278A" w14:textId="77777777" w:rsidR="002D3FE1" w:rsidRPr="00867B3C" w:rsidRDefault="002D3FE1">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In consideration of the provision of the: </w:t>
      </w:r>
    </w:p>
    <w:p w14:paraId="7C79707D" w14:textId="1D644C23" w:rsidR="00E31CDC" w:rsidRPr="00867B3C" w:rsidRDefault="002D3FE1" w:rsidP="002D3FE1">
      <w:pPr>
        <w:pStyle w:val="CMSANHeading3"/>
        <w:rPr>
          <w:rFonts w:ascii="Source Serif Pro" w:hAnsi="Source Serif Pro" w:cs="Times New Roman"/>
          <w:sz w:val="16"/>
          <w:szCs w:val="16"/>
        </w:rPr>
      </w:pPr>
      <w:bookmarkStart w:id="169" w:name="_Ref138855661"/>
      <w:r w:rsidRPr="00867B3C">
        <w:rPr>
          <w:rFonts w:ascii="Source Serif Pro" w:hAnsi="Source Serif Pro" w:cs="Times New Roman"/>
          <w:sz w:val="16"/>
          <w:szCs w:val="16"/>
        </w:rPr>
        <w:t xml:space="preserve">Goods by the Supplier in accordance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the University shall pay the </w:t>
      </w:r>
      <w:r w:rsidR="00582DE3" w:rsidRPr="00867B3C">
        <w:rPr>
          <w:rFonts w:ascii="Source Serif Pro" w:hAnsi="Source Serif Pro" w:cs="Times New Roman"/>
          <w:sz w:val="16"/>
          <w:szCs w:val="16"/>
        </w:rPr>
        <w:t>amounts</w:t>
      </w:r>
      <w:r w:rsidRPr="00867B3C">
        <w:rPr>
          <w:rFonts w:ascii="Source Serif Pro" w:hAnsi="Source Serif Pro" w:cs="Times New Roman"/>
          <w:sz w:val="16"/>
          <w:szCs w:val="16"/>
        </w:rPr>
        <w:t xml:space="preserve"> </w:t>
      </w:r>
      <w:r w:rsidR="0099590E" w:rsidRPr="00867B3C">
        <w:rPr>
          <w:rFonts w:ascii="Source Serif Pro" w:hAnsi="Source Serif Pro" w:cs="Times New Roman"/>
          <w:sz w:val="16"/>
          <w:szCs w:val="16"/>
        </w:rPr>
        <w:t xml:space="preserve">fully </w:t>
      </w:r>
      <w:r w:rsidRPr="00867B3C">
        <w:rPr>
          <w:rFonts w:ascii="Source Serif Pro" w:hAnsi="Source Serif Pro" w:cs="Times New Roman"/>
          <w:sz w:val="16"/>
          <w:szCs w:val="16"/>
        </w:rPr>
        <w:t xml:space="preserve">described in </w:t>
      </w:r>
      <w:r w:rsidR="00582DE3" w:rsidRPr="00867B3C">
        <w:rPr>
          <w:rFonts w:ascii="Source Serif Pro" w:hAnsi="Source Serif Pro" w:cs="Times New Roman"/>
          <w:sz w:val="16"/>
          <w:szCs w:val="16"/>
        </w:rPr>
        <w:t xml:space="preserve">or calculated in accordance with </w:t>
      </w:r>
      <w:r w:rsidR="00E9292E" w:rsidRPr="00867B3C">
        <w:rPr>
          <w:rFonts w:ascii="Source Serif Pro" w:hAnsi="Source Serif Pro" w:cs="Times New Roman"/>
          <w:sz w:val="16"/>
          <w:szCs w:val="16"/>
        </w:rPr>
        <w:t>the Purchase Order</w:t>
      </w:r>
      <w:r w:rsidR="00582DE3" w:rsidRPr="00867B3C">
        <w:rPr>
          <w:rFonts w:ascii="Source Serif Pro" w:hAnsi="Source Serif Pro" w:cs="Times New Roman"/>
          <w:sz w:val="16"/>
          <w:szCs w:val="16"/>
        </w:rPr>
        <w:t xml:space="preserve"> (the “</w:t>
      </w:r>
      <w:r w:rsidR="00582DE3" w:rsidRPr="00867B3C">
        <w:rPr>
          <w:rFonts w:ascii="Source Serif Pro" w:hAnsi="Source Serif Pro" w:cs="Times New Roman"/>
          <w:b/>
          <w:bCs/>
          <w:sz w:val="16"/>
          <w:szCs w:val="16"/>
        </w:rPr>
        <w:t>Price</w:t>
      </w:r>
      <w:r w:rsidR="00582DE3" w:rsidRPr="00867B3C">
        <w:rPr>
          <w:rFonts w:ascii="Source Serif Pro" w:hAnsi="Source Serif Pro" w:cs="Times New Roman"/>
          <w:sz w:val="16"/>
          <w:szCs w:val="16"/>
        </w:rPr>
        <w:t>”)</w:t>
      </w:r>
      <w:r w:rsidR="00E31CDC" w:rsidRPr="00867B3C">
        <w:rPr>
          <w:rFonts w:ascii="Source Serif Pro" w:hAnsi="Source Serif Pro" w:cs="Times New Roman"/>
          <w:sz w:val="16"/>
          <w:szCs w:val="16"/>
        </w:rPr>
        <w:t>; and</w:t>
      </w:r>
      <w:bookmarkEnd w:id="169"/>
    </w:p>
    <w:p w14:paraId="20CCD678" w14:textId="7EFB5CD0" w:rsidR="002D3FE1" w:rsidRPr="00867B3C" w:rsidRDefault="00E31CDC" w:rsidP="002D3FE1">
      <w:pPr>
        <w:pStyle w:val="CMSANHeading3"/>
        <w:rPr>
          <w:rFonts w:ascii="Source Serif Pro" w:hAnsi="Source Serif Pro" w:cs="Times New Roman"/>
          <w:sz w:val="16"/>
          <w:szCs w:val="16"/>
        </w:rPr>
      </w:pPr>
      <w:bookmarkStart w:id="170" w:name="_Ref138855794"/>
      <w:r w:rsidRPr="00867B3C">
        <w:rPr>
          <w:rFonts w:ascii="Source Serif Pro" w:hAnsi="Source Serif Pro" w:cs="Times New Roman"/>
          <w:sz w:val="16"/>
          <w:szCs w:val="16"/>
        </w:rPr>
        <w:t xml:space="preserve">Services by the Supplier in accordance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the University shall pay the </w:t>
      </w:r>
      <w:r w:rsidR="001D5801" w:rsidRPr="00867B3C">
        <w:rPr>
          <w:rFonts w:ascii="Source Serif Pro" w:hAnsi="Source Serif Pro" w:cs="Times New Roman"/>
          <w:sz w:val="16"/>
          <w:szCs w:val="16"/>
        </w:rPr>
        <w:t>amounts</w:t>
      </w:r>
      <w:r w:rsidRPr="00867B3C">
        <w:rPr>
          <w:rFonts w:ascii="Source Serif Pro" w:hAnsi="Source Serif Pro" w:cs="Times New Roman"/>
          <w:sz w:val="16"/>
          <w:szCs w:val="16"/>
        </w:rPr>
        <w:t xml:space="preserve"> </w:t>
      </w:r>
      <w:r w:rsidR="0099590E" w:rsidRPr="00867B3C">
        <w:rPr>
          <w:rFonts w:ascii="Source Serif Pro" w:hAnsi="Source Serif Pro" w:cs="Times New Roman"/>
          <w:sz w:val="16"/>
          <w:szCs w:val="16"/>
        </w:rPr>
        <w:t xml:space="preserve">fully </w:t>
      </w:r>
      <w:r w:rsidRPr="00867B3C">
        <w:rPr>
          <w:rFonts w:ascii="Source Serif Pro" w:hAnsi="Source Serif Pro" w:cs="Times New Roman"/>
          <w:sz w:val="16"/>
          <w:szCs w:val="16"/>
        </w:rPr>
        <w:t xml:space="preserve">described </w:t>
      </w:r>
      <w:r w:rsidR="001D5801" w:rsidRPr="00867B3C">
        <w:rPr>
          <w:rFonts w:ascii="Source Serif Pro" w:hAnsi="Source Serif Pro" w:cs="Times New Roman"/>
          <w:sz w:val="16"/>
          <w:szCs w:val="16"/>
        </w:rPr>
        <w:t xml:space="preserve">in or calculated in accordance with </w:t>
      </w:r>
      <w:r w:rsidR="00E9292E" w:rsidRPr="00867B3C">
        <w:rPr>
          <w:rFonts w:ascii="Source Serif Pro" w:hAnsi="Source Serif Pro" w:cs="Times New Roman"/>
          <w:sz w:val="16"/>
          <w:szCs w:val="16"/>
        </w:rPr>
        <w:t>the Purchase Order</w:t>
      </w:r>
      <w:r w:rsidR="001D5801" w:rsidRPr="00867B3C">
        <w:rPr>
          <w:rFonts w:ascii="Source Serif Pro" w:hAnsi="Source Serif Pro" w:cs="Times New Roman"/>
          <w:sz w:val="16"/>
          <w:szCs w:val="16"/>
        </w:rPr>
        <w:t xml:space="preserve"> (the “</w:t>
      </w:r>
      <w:r w:rsidR="001D5801" w:rsidRPr="00867B3C">
        <w:rPr>
          <w:rFonts w:ascii="Source Serif Pro" w:hAnsi="Source Serif Pro" w:cs="Times New Roman"/>
          <w:b/>
          <w:bCs/>
          <w:sz w:val="16"/>
          <w:szCs w:val="16"/>
        </w:rPr>
        <w:t>Charges</w:t>
      </w:r>
      <w:r w:rsidR="001D5801" w:rsidRPr="00867B3C">
        <w:rPr>
          <w:rFonts w:ascii="Source Serif Pro" w:hAnsi="Source Serif Pro" w:cs="Times New Roman"/>
          <w:sz w:val="16"/>
          <w:szCs w:val="16"/>
        </w:rPr>
        <w:t>”)</w:t>
      </w:r>
      <w:r w:rsidR="008500A3" w:rsidRPr="00867B3C">
        <w:rPr>
          <w:rFonts w:ascii="Source Serif Pro" w:hAnsi="Source Serif Pro" w:cs="Times New Roman"/>
          <w:sz w:val="16"/>
          <w:szCs w:val="16"/>
        </w:rPr>
        <w:t>.</w:t>
      </w:r>
      <w:bookmarkEnd w:id="170"/>
    </w:p>
    <w:p w14:paraId="48BCAD7E" w14:textId="20DA2A65" w:rsidR="005C3DE5" w:rsidRPr="00867B3C" w:rsidRDefault="00F63580">
      <w:pPr>
        <w:pStyle w:val="CMSANHeading2"/>
        <w:rPr>
          <w:rFonts w:ascii="Source Serif Pro" w:hAnsi="Source Serif Pro" w:cs="Times New Roman"/>
          <w:sz w:val="16"/>
          <w:szCs w:val="16"/>
        </w:rPr>
      </w:pPr>
      <w:r w:rsidRPr="00867B3C">
        <w:rPr>
          <w:rFonts w:ascii="Source Serif Pro" w:hAnsi="Source Serif Pro" w:cs="Times New Roman"/>
          <w:sz w:val="16"/>
          <w:szCs w:val="16"/>
        </w:rPr>
        <w:t>T</w:t>
      </w:r>
      <w:r w:rsidR="00A21FCF" w:rsidRPr="00867B3C">
        <w:rPr>
          <w:rFonts w:ascii="Source Serif Pro" w:hAnsi="Source Serif Pro" w:cs="Times New Roman"/>
          <w:sz w:val="16"/>
          <w:szCs w:val="16"/>
        </w:rPr>
        <w:t>he Price</w:t>
      </w:r>
      <w:r w:rsidR="005C3DE5" w:rsidRPr="00867B3C">
        <w:rPr>
          <w:rFonts w:ascii="Source Serif Pro" w:hAnsi="Source Serif Pro" w:cs="Times New Roman"/>
          <w:sz w:val="16"/>
          <w:szCs w:val="16"/>
        </w:rPr>
        <w:t>:</w:t>
      </w:r>
    </w:p>
    <w:p w14:paraId="5177B53C" w14:textId="77777777" w:rsidR="00583DD7" w:rsidRPr="00867B3C" w:rsidRDefault="00583DD7" w:rsidP="00583DD7">
      <w:pPr>
        <w:pStyle w:val="CMSANHeading3"/>
        <w:keepNext/>
        <w:rPr>
          <w:rFonts w:ascii="Source Serif Pro" w:hAnsi="Source Serif Pro" w:cs="Times New Roman"/>
          <w:sz w:val="16"/>
          <w:szCs w:val="16"/>
        </w:rPr>
      </w:pPr>
      <w:r w:rsidRPr="00867B3C">
        <w:rPr>
          <w:rFonts w:ascii="Source Serif Pro" w:hAnsi="Source Serif Pro" w:cs="Times New Roman"/>
          <w:sz w:val="16"/>
          <w:szCs w:val="16"/>
        </w:rPr>
        <w:lastRenderedPageBreak/>
        <w:t>shall remain fixed; and</w:t>
      </w:r>
    </w:p>
    <w:p w14:paraId="78709DF4" w14:textId="1D9689BF" w:rsidR="00583DD7" w:rsidRPr="00867B3C" w:rsidRDefault="00583DD7" w:rsidP="00583DD7">
      <w:pPr>
        <w:pStyle w:val="CMSANHeading3"/>
        <w:rPr>
          <w:rFonts w:ascii="Source Serif Pro" w:hAnsi="Source Serif Pro" w:cs="Times New Roman"/>
          <w:sz w:val="16"/>
          <w:szCs w:val="16"/>
        </w:rPr>
      </w:pPr>
      <w:r w:rsidRPr="00867B3C">
        <w:rPr>
          <w:rFonts w:ascii="Source Serif Pro" w:hAnsi="Source Serif Pro" w:cs="Times New Roman"/>
          <w:sz w:val="16"/>
          <w:szCs w:val="16"/>
        </w:rPr>
        <w:t>is the entire price payable by the University to the Supplier in respect of the provision of the Goods and includes:</w:t>
      </w:r>
    </w:p>
    <w:p w14:paraId="2D111A2B" w14:textId="50145A46" w:rsidR="00583DD7" w:rsidRPr="00867B3C" w:rsidRDefault="00583DD7" w:rsidP="00E04B2D">
      <w:pPr>
        <w:pStyle w:val="CMSANHeading4"/>
        <w:rPr>
          <w:rFonts w:ascii="Source Serif Pro" w:hAnsi="Source Serif Pro" w:cs="Times New Roman"/>
          <w:sz w:val="16"/>
          <w:szCs w:val="16"/>
        </w:rPr>
      </w:pPr>
      <w:r w:rsidRPr="00867B3C">
        <w:rPr>
          <w:rFonts w:ascii="Source Serif Pro" w:hAnsi="Source Serif Pro" w:cs="Times New Roman"/>
          <w:sz w:val="16"/>
          <w:szCs w:val="16"/>
        </w:rPr>
        <w:t>packaging, packing materials, addressing, labelling, loading,</w:t>
      </w:r>
      <w:r w:rsidR="00F63580" w:rsidRPr="00867B3C">
        <w:rPr>
          <w:rFonts w:ascii="Source Serif Pro" w:hAnsi="Source Serif Pro" w:cs="Times New Roman"/>
          <w:sz w:val="16"/>
          <w:szCs w:val="16"/>
        </w:rPr>
        <w:t xml:space="preserve"> insurance, carriage,</w:t>
      </w:r>
      <w:r w:rsidRPr="00867B3C">
        <w:rPr>
          <w:rFonts w:ascii="Source Serif Pro" w:hAnsi="Source Serif Pro" w:cs="Times New Roman"/>
          <w:sz w:val="16"/>
          <w:szCs w:val="16"/>
        </w:rPr>
        <w:t xml:space="preserve"> delivery to and unloading at the delivery location, all appropriate tax and duty (excluding VAT), the costs of all associated documentation and information supplied or made accessible to the University in any media, and any training in relation to the use, storage, handling or operation of the Goods;</w:t>
      </w:r>
      <w:r w:rsidR="00E04B2D"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and</w:t>
      </w:r>
    </w:p>
    <w:p w14:paraId="262D5E01" w14:textId="21FC17A6" w:rsidR="005C3DE5" w:rsidRPr="00867B3C" w:rsidRDefault="00583DD7" w:rsidP="00583DD7">
      <w:pPr>
        <w:pStyle w:val="CMSANHeading4"/>
        <w:rPr>
          <w:rFonts w:ascii="Source Serif Pro" w:hAnsi="Source Serif Pro" w:cs="Times New Roman"/>
          <w:sz w:val="16"/>
          <w:szCs w:val="16"/>
        </w:rPr>
      </w:pPr>
      <w:r w:rsidRPr="00867B3C">
        <w:rPr>
          <w:rFonts w:ascii="Source Serif Pro" w:hAnsi="Source Serif Pro" w:cs="Times New Roman"/>
          <w:sz w:val="16"/>
          <w:szCs w:val="16"/>
        </w:rPr>
        <w:t>costs and expenses in relation to supplies and materials used by the Supplier or any third party in the manufacture of the Goods, and any other costs incurred by the Supplier in association with the manufacture</w:t>
      </w:r>
      <w:r w:rsidR="00800050" w:rsidRPr="00867B3C">
        <w:rPr>
          <w:rFonts w:ascii="Source Serif Pro" w:hAnsi="Source Serif Pro" w:cs="Times New Roman"/>
          <w:sz w:val="16"/>
          <w:szCs w:val="16"/>
        </w:rPr>
        <w:t xml:space="preserve"> and/or</w:t>
      </w:r>
      <w:r w:rsidRPr="00867B3C">
        <w:rPr>
          <w:rFonts w:ascii="Source Serif Pro" w:hAnsi="Source Serif Pro" w:cs="Times New Roman"/>
          <w:sz w:val="16"/>
          <w:szCs w:val="16"/>
        </w:rPr>
        <w:t xml:space="preserve"> supply of the Goods</w:t>
      </w:r>
      <w:r w:rsidR="00F63580" w:rsidRPr="00867B3C">
        <w:rPr>
          <w:rFonts w:ascii="Source Serif Pro" w:hAnsi="Source Serif Pro" w:cs="Times New Roman"/>
          <w:sz w:val="16"/>
          <w:szCs w:val="16"/>
        </w:rPr>
        <w:t>.</w:t>
      </w:r>
    </w:p>
    <w:p w14:paraId="51728BC9" w14:textId="77777777" w:rsidR="00E31CDC" w:rsidRPr="00867B3C" w:rsidRDefault="00E31CDC" w:rsidP="00E31CDC">
      <w:pPr>
        <w:pStyle w:val="CMSANHeading2"/>
        <w:rPr>
          <w:rFonts w:ascii="Source Serif Pro" w:hAnsi="Source Serif Pro" w:cs="Times New Roman"/>
          <w:sz w:val="16"/>
          <w:szCs w:val="16"/>
        </w:rPr>
      </w:pPr>
      <w:r w:rsidRPr="00867B3C">
        <w:rPr>
          <w:rFonts w:ascii="Source Serif Pro" w:hAnsi="Source Serif Pro" w:cs="Times New Roman"/>
          <w:sz w:val="16"/>
          <w:szCs w:val="16"/>
        </w:rPr>
        <w:t>In respect of the Services:</w:t>
      </w:r>
    </w:p>
    <w:p w14:paraId="32698BF1" w14:textId="77777777" w:rsidR="00E31CDC" w:rsidRPr="00867B3C" w:rsidRDefault="00E31CDC" w:rsidP="00E31CDC">
      <w:pPr>
        <w:pStyle w:val="CMSANHeading3"/>
        <w:keepNext/>
        <w:rPr>
          <w:rFonts w:ascii="Source Serif Pro" w:hAnsi="Source Serif Pro"/>
          <w:sz w:val="16"/>
          <w:szCs w:val="16"/>
        </w:rPr>
      </w:pPr>
      <w:bookmarkStart w:id="171" w:name="_Ref518600306"/>
      <w:r w:rsidRPr="00867B3C">
        <w:rPr>
          <w:rFonts w:ascii="Source Serif Pro" w:hAnsi="Source Serif Pro"/>
          <w:sz w:val="16"/>
          <w:szCs w:val="16"/>
        </w:rPr>
        <w:t>where Charges are calculated on a time and materials basis:</w:t>
      </w:r>
      <w:bookmarkEnd w:id="171"/>
    </w:p>
    <w:p w14:paraId="162A61F0" w14:textId="28BFDE25" w:rsidR="00E31CDC" w:rsidRPr="00867B3C" w:rsidRDefault="00E31CDC" w:rsidP="00E31CDC">
      <w:pPr>
        <w:pStyle w:val="CMSANHeading4"/>
        <w:rPr>
          <w:rFonts w:ascii="Source Serif Pro" w:hAnsi="Source Serif Pro"/>
          <w:sz w:val="16"/>
          <w:szCs w:val="16"/>
        </w:rPr>
      </w:pPr>
      <w:bookmarkStart w:id="172" w:name="_Ref133524639"/>
      <w:r w:rsidRPr="00867B3C">
        <w:rPr>
          <w:rFonts w:ascii="Source Serif Pro" w:hAnsi="Source Serif Pro"/>
          <w:sz w:val="16"/>
          <w:szCs w:val="16"/>
        </w:rPr>
        <w:t xml:space="preserve">the Charges shall be calculated in accordance with the Supplier’s standard fee rates for the Supplier Personnel, details of which shall be set out in </w:t>
      </w:r>
      <w:r w:rsidR="00E9292E" w:rsidRPr="00867B3C">
        <w:rPr>
          <w:rFonts w:ascii="Source Serif Pro" w:hAnsi="Source Serif Pro"/>
          <w:sz w:val="16"/>
          <w:szCs w:val="16"/>
        </w:rPr>
        <w:t>the Purchase Order or in a separate document agreed between the parties in writing</w:t>
      </w:r>
      <w:r w:rsidRPr="00867B3C">
        <w:rPr>
          <w:rFonts w:ascii="Source Serif Pro" w:hAnsi="Source Serif Pro"/>
          <w:sz w:val="16"/>
          <w:szCs w:val="16"/>
        </w:rPr>
        <w:t>;</w:t>
      </w:r>
      <w:bookmarkEnd w:id="172"/>
    </w:p>
    <w:p w14:paraId="72FBEF4E" w14:textId="5985FD1F" w:rsidR="00E31CDC" w:rsidRPr="00867B3C" w:rsidRDefault="00E31CDC" w:rsidP="00E31CDC">
      <w:pPr>
        <w:pStyle w:val="CMSANHeading4"/>
        <w:rPr>
          <w:rFonts w:ascii="Source Serif Pro" w:hAnsi="Source Serif Pro"/>
          <w:sz w:val="16"/>
          <w:szCs w:val="16"/>
        </w:rPr>
      </w:pPr>
      <w:bookmarkStart w:id="173" w:name="_Ref133524640"/>
      <w:r w:rsidRPr="00867B3C">
        <w:rPr>
          <w:rFonts w:ascii="Source Serif Pro" w:hAnsi="Source Serif Pro"/>
          <w:sz w:val="16"/>
          <w:szCs w:val="16"/>
        </w:rPr>
        <w:t>the Supplier shall ensure that the Supplier Personnel complete time sheets accurately recording time spent on the Services, use such time sheets to calculate the Charges covered by each monthly invoice referred to in clause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_Ref518600334 \w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sidRPr="003C6C6A">
        <w:rPr>
          <w:rFonts w:ascii="Source Serif Pro" w:hAnsi="Source Serif Pro"/>
          <w:color w:val="000000"/>
          <w:sz w:val="16"/>
          <w:szCs w:val="16"/>
        </w:rPr>
        <w:t>23.3.1(c)</w:t>
      </w:r>
      <w:r w:rsidRPr="00867B3C">
        <w:rPr>
          <w:rFonts w:ascii="Source Serif Pro" w:hAnsi="Source Serif Pro"/>
          <w:sz w:val="16"/>
          <w:szCs w:val="16"/>
        </w:rPr>
        <w:fldChar w:fldCharType="end"/>
      </w:r>
      <w:r w:rsidRPr="00867B3C">
        <w:rPr>
          <w:rFonts w:ascii="Source Serif Pro" w:hAnsi="Source Serif Pro"/>
          <w:sz w:val="16"/>
          <w:szCs w:val="16"/>
        </w:rPr>
        <w:t xml:space="preserve">, and, </w:t>
      </w:r>
      <w:r w:rsidRPr="00867B3C">
        <w:rPr>
          <w:rFonts w:ascii="Source Serif Pro" w:hAnsi="Source Serif Pro" w:cs="Times New Roman"/>
          <w:sz w:val="16"/>
          <w:szCs w:val="16"/>
        </w:rPr>
        <w:t>if so requested, produce these to the University for accounting purposes; and</w:t>
      </w:r>
    </w:p>
    <w:p w14:paraId="4618693D" w14:textId="53AE9C9C" w:rsidR="00E31CDC" w:rsidRPr="00867B3C" w:rsidRDefault="00E31CDC" w:rsidP="00E31CDC">
      <w:pPr>
        <w:pStyle w:val="CMSANHeading4"/>
        <w:rPr>
          <w:rFonts w:ascii="Source Serif Pro" w:hAnsi="Source Serif Pro"/>
          <w:sz w:val="16"/>
          <w:szCs w:val="16"/>
        </w:rPr>
      </w:pPr>
      <w:bookmarkStart w:id="174" w:name="a704789"/>
      <w:bookmarkStart w:id="175" w:name="_Ref518600334"/>
      <w:bookmarkEnd w:id="173"/>
      <w:r w:rsidRPr="00867B3C">
        <w:rPr>
          <w:rFonts w:ascii="Source Serif Pro" w:hAnsi="Source Serif Pro"/>
          <w:sz w:val="16"/>
          <w:szCs w:val="16"/>
        </w:rPr>
        <w:t>the Supplier shall invoice the University</w:t>
      </w:r>
      <w:r w:rsidR="004A2FEB" w:rsidRPr="00867B3C">
        <w:rPr>
          <w:rFonts w:ascii="Source Serif Pro" w:hAnsi="Source Serif Pro"/>
          <w:sz w:val="16"/>
          <w:szCs w:val="16"/>
        </w:rPr>
        <w:t xml:space="preserve"> in accordance with the </w:t>
      </w:r>
      <w:r w:rsidR="00E9292E" w:rsidRPr="00867B3C">
        <w:rPr>
          <w:rFonts w:ascii="Source Serif Pro" w:hAnsi="Source Serif Pro"/>
          <w:sz w:val="16"/>
          <w:szCs w:val="16"/>
        </w:rPr>
        <w:t>Purchase Order</w:t>
      </w:r>
      <w:r w:rsidRPr="00867B3C">
        <w:rPr>
          <w:rFonts w:ascii="Source Serif Pro" w:hAnsi="Source Serif Pro"/>
          <w:sz w:val="16"/>
          <w:szCs w:val="16"/>
        </w:rPr>
        <w:t>, calculated as provided in this clause</w:t>
      </w:r>
      <w:bookmarkEnd w:id="174"/>
      <w:r w:rsidRPr="00867B3C">
        <w:rPr>
          <w:rFonts w:ascii="Source Serif Pro" w:hAnsi="Source Serif Pro"/>
          <w:sz w:val="16"/>
          <w:szCs w:val="16"/>
        </w:rPr>
        <w:t>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_Ref518600306 \w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sidRPr="003C6C6A">
        <w:rPr>
          <w:rFonts w:ascii="Source Serif Pro" w:hAnsi="Source Serif Pro"/>
          <w:color w:val="000000"/>
          <w:sz w:val="16"/>
          <w:szCs w:val="16"/>
        </w:rPr>
        <w:t>23.3.1</w:t>
      </w:r>
      <w:r w:rsidRPr="00867B3C">
        <w:rPr>
          <w:rFonts w:ascii="Source Serif Pro" w:hAnsi="Source Serif Pro"/>
          <w:sz w:val="16"/>
          <w:szCs w:val="16"/>
        </w:rPr>
        <w:fldChar w:fldCharType="end"/>
      </w:r>
      <w:r w:rsidRPr="00867B3C">
        <w:rPr>
          <w:rFonts w:ascii="Source Serif Pro" w:hAnsi="Source Serif Pro"/>
          <w:sz w:val="16"/>
          <w:szCs w:val="16"/>
        </w:rPr>
        <w:t>; and/or</w:t>
      </w:r>
      <w:bookmarkEnd w:id="175"/>
    </w:p>
    <w:p w14:paraId="45DD6B31" w14:textId="78389EC4" w:rsidR="00E31CDC" w:rsidRPr="00867B3C" w:rsidRDefault="00E31CDC" w:rsidP="00E31CDC">
      <w:pPr>
        <w:pStyle w:val="CMSANHeading3"/>
        <w:rPr>
          <w:rFonts w:ascii="Source Serif Pro" w:hAnsi="Source Serif Pro" w:cs="Times New Roman"/>
          <w:sz w:val="16"/>
          <w:szCs w:val="16"/>
        </w:rPr>
      </w:pPr>
      <w:bookmarkStart w:id="176" w:name="_Ref518600317"/>
      <w:bookmarkStart w:id="177" w:name="a587294"/>
      <w:bookmarkStart w:id="178" w:name="_Ref134541767"/>
      <w:r w:rsidRPr="00867B3C">
        <w:rPr>
          <w:rFonts w:ascii="Source Serif Pro" w:hAnsi="Source Serif Pro"/>
          <w:sz w:val="16"/>
          <w:szCs w:val="16"/>
        </w:rPr>
        <w:t>where Charges are calculated on a fixed price basis</w:t>
      </w:r>
      <w:bookmarkStart w:id="179" w:name="_Ref133524641"/>
      <w:bookmarkEnd w:id="176"/>
      <w:r w:rsidRPr="00867B3C">
        <w:rPr>
          <w:rFonts w:ascii="Source Serif Pro" w:hAnsi="Source Serif Pro"/>
          <w:sz w:val="16"/>
          <w:szCs w:val="16"/>
        </w:rPr>
        <w:t xml:space="preserve"> the total Charges for the Services shall be the amount set out in </w:t>
      </w:r>
      <w:bookmarkStart w:id="180" w:name="_Ref133524642"/>
      <w:bookmarkEnd w:id="177"/>
      <w:bookmarkEnd w:id="179"/>
      <w:r w:rsidR="00E9292E" w:rsidRPr="00867B3C">
        <w:rPr>
          <w:rFonts w:ascii="Source Serif Pro" w:hAnsi="Source Serif Pro"/>
          <w:sz w:val="16"/>
          <w:szCs w:val="16"/>
        </w:rPr>
        <w:t>the Purchase Order</w:t>
      </w:r>
      <w:r w:rsidR="004A2FEB" w:rsidRPr="00867B3C">
        <w:rPr>
          <w:rFonts w:ascii="Source Serif Pro" w:hAnsi="Source Serif Pro"/>
          <w:sz w:val="16"/>
          <w:szCs w:val="16"/>
        </w:rPr>
        <w:t xml:space="preserve"> and the Supplier shall invoice the University in accordance with the details set out </w:t>
      </w:r>
      <w:r w:rsidR="007C4B60" w:rsidRPr="00867B3C">
        <w:rPr>
          <w:rFonts w:ascii="Source Serif Pro" w:hAnsi="Source Serif Pro"/>
          <w:sz w:val="16"/>
          <w:szCs w:val="16"/>
        </w:rPr>
        <w:t>in or calculated in accordance with</w:t>
      </w:r>
      <w:r w:rsidR="004A2FEB" w:rsidRPr="00867B3C">
        <w:rPr>
          <w:rFonts w:ascii="Source Serif Pro" w:hAnsi="Source Serif Pro"/>
          <w:sz w:val="16"/>
          <w:szCs w:val="16"/>
        </w:rPr>
        <w:t xml:space="preserve"> </w:t>
      </w:r>
      <w:r w:rsidR="00E9292E" w:rsidRPr="00867B3C">
        <w:rPr>
          <w:rFonts w:ascii="Source Serif Pro" w:hAnsi="Source Serif Pro"/>
          <w:sz w:val="16"/>
          <w:szCs w:val="16"/>
        </w:rPr>
        <w:t>the Purchase Order</w:t>
      </w:r>
      <w:r w:rsidRPr="00867B3C">
        <w:rPr>
          <w:rFonts w:ascii="Source Serif Pro" w:hAnsi="Source Serif Pro"/>
          <w:sz w:val="16"/>
          <w:szCs w:val="16"/>
        </w:rPr>
        <w:t>.</w:t>
      </w:r>
      <w:bookmarkEnd w:id="178"/>
      <w:bookmarkEnd w:id="180"/>
    </w:p>
    <w:p w14:paraId="19D6C39C" w14:textId="6140BDFD" w:rsidR="00551F97" w:rsidRPr="00867B3C" w:rsidRDefault="00551F97" w:rsidP="00551F97">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be responsible for all out-of-pocket expenses incurred by it and the Supplier Personnel in the performance of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For the avoidance of doubt the Supplier shall not be reimbursed separately for these expenses.</w:t>
      </w:r>
    </w:p>
    <w:p w14:paraId="6CF03FC3" w14:textId="5A27D9DA" w:rsidR="008B324D"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w:t>
      </w:r>
      <w:r w:rsidR="008B324D"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w:t>
      </w:r>
    </w:p>
    <w:p w14:paraId="5F553098" w14:textId="422C6722" w:rsidR="000D0163" w:rsidRPr="00867B3C" w:rsidRDefault="00BF4392" w:rsidP="000D0163">
      <w:pPr>
        <w:pStyle w:val="CMSANHeading3"/>
        <w:rPr>
          <w:rFonts w:ascii="Source Serif Pro" w:hAnsi="Source Serif Pro" w:cs="Times New Roman"/>
          <w:sz w:val="16"/>
          <w:szCs w:val="16"/>
        </w:rPr>
      </w:pPr>
      <w:bookmarkStart w:id="181" w:name="_Ref134627929"/>
      <w:r w:rsidRPr="00867B3C">
        <w:rPr>
          <w:rFonts w:ascii="Source Serif Pro" w:hAnsi="Source Serif Pro" w:cs="Times New Roman"/>
          <w:sz w:val="16"/>
          <w:szCs w:val="16"/>
        </w:rPr>
        <w:t>w</w:t>
      </w:r>
      <w:r w:rsidR="000D0163" w:rsidRPr="00867B3C">
        <w:rPr>
          <w:rFonts w:ascii="Source Serif Pro" w:hAnsi="Source Serif Pro" w:cs="Times New Roman"/>
          <w:sz w:val="16"/>
          <w:szCs w:val="16"/>
        </w:rPr>
        <w:t>here</w:t>
      </w:r>
      <w:r w:rsidRPr="00867B3C">
        <w:rPr>
          <w:rFonts w:ascii="Source Serif Pro" w:hAnsi="Source Serif Pro" w:cs="Times New Roman"/>
          <w:sz w:val="16"/>
          <w:szCs w:val="16"/>
        </w:rPr>
        <w:t xml:space="preserve"> </w:t>
      </w:r>
      <w:r w:rsidR="00E9292E" w:rsidRPr="00867B3C">
        <w:rPr>
          <w:rFonts w:ascii="Source Serif Pro" w:hAnsi="Source Serif Pro" w:cs="Times New Roman"/>
          <w:sz w:val="16"/>
          <w:szCs w:val="16"/>
        </w:rPr>
        <w:t>the Purchase Order</w:t>
      </w:r>
      <w:r w:rsidR="000D0163" w:rsidRPr="00867B3C">
        <w:rPr>
          <w:rFonts w:ascii="Source Serif Pro" w:hAnsi="Source Serif Pro" w:cs="Times New Roman"/>
          <w:sz w:val="16"/>
          <w:szCs w:val="16"/>
        </w:rPr>
        <w:t xml:space="preserve"> confirms the payment profile for the Goods, </w:t>
      </w:r>
      <w:r w:rsidR="007C4B60" w:rsidRPr="00867B3C">
        <w:rPr>
          <w:rFonts w:ascii="Source Serif Pro" w:hAnsi="Source Serif Pro" w:cs="Times New Roman"/>
          <w:sz w:val="16"/>
          <w:szCs w:val="16"/>
        </w:rPr>
        <w:t xml:space="preserve">then </w:t>
      </w:r>
      <w:r w:rsidR="000D0163" w:rsidRPr="00867B3C">
        <w:rPr>
          <w:rFonts w:ascii="Source Serif Pro" w:hAnsi="Source Serif Pro" w:cs="Times New Roman"/>
          <w:sz w:val="16"/>
          <w:szCs w:val="16"/>
        </w:rPr>
        <w:t>the Supplier shall invoice the University</w:t>
      </w:r>
      <w:r w:rsidR="004A2FEB" w:rsidRPr="00867B3C">
        <w:rPr>
          <w:rFonts w:ascii="Source Serif Pro" w:hAnsi="Source Serif Pro" w:cs="Times New Roman"/>
          <w:sz w:val="16"/>
          <w:szCs w:val="16"/>
        </w:rPr>
        <w:t xml:space="preserve"> in accordance with that payment profile</w:t>
      </w:r>
      <w:r w:rsidR="000D0163" w:rsidRPr="00867B3C">
        <w:rPr>
          <w:rFonts w:ascii="Source Serif Pro" w:hAnsi="Source Serif Pro" w:cs="Times New Roman"/>
          <w:sz w:val="16"/>
          <w:szCs w:val="16"/>
        </w:rPr>
        <w:t>;</w:t>
      </w:r>
      <w:bookmarkEnd w:id="181"/>
    </w:p>
    <w:p w14:paraId="62361D58" w14:textId="0572DA64" w:rsidR="000D0163" w:rsidRPr="00867B3C" w:rsidRDefault="000D0163" w:rsidP="000D016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where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_Ref134627929 \r \h </w:instrText>
      </w:r>
      <w:r w:rsidR="001118A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23.5.1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does not apply, invoice the University for Goods for the Price at any time following completion of the </w:t>
      </w:r>
      <w:r w:rsidR="00C36F0B" w:rsidRPr="00867B3C">
        <w:rPr>
          <w:rFonts w:ascii="Source Serif Pro" w:hAnsi="Source Serif Pro" w:cs="Times New Roman"/>
          <w:sz w:val="16"/>
          <w:szCs w:val="16"/>
        </w:rPr>
        <w:t>delivery</w:t>
      </w:r>
      <w:r w:rsidRPr="00867B3C">
        <w:rPr>
          <w:rFonts w:ascii="Source Serif Pro" w:hAnsi="Source Serif Pro" w:cs="Times New Roman"/>
          <w:sz w:val="16"/>
          <w:szCs w:val="16"/>
        </w:rPr>
        <w:t xml:space="preserve"> of </w:t>
      </w:r>
      <w:r w:rsidR="00C36F0B" w:rsidRPr="00867B3C">
        <w:rPr>
          <w:rFonts w:ascii="Source Serif Pro" w:hAnsi="Source Serif Pro" w:cs="Times New Roman"/>
          <w:sz w:val="16"/>
          <w:szCs w:val="16"/>
        </w:rPr>
        <w:t>the</w:t>
      </w:r>
      <w:r w:rsidRPr="00867B3C">
        <w:rPr>
          <w:rFonts w:ascii="Source Serif Pro" w:hAnsi="Source Serif Pro" w:cs="Times New Roman"/>
          <w:sz w:val="16"/>
          <w:szCs w:val="16"/>
        </w:rPr>
        <w:t xml:space="preserve"> Goods in compliance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7245B901" w14:textId="38C51DE4" w:rsidR="008B324D" w:rsidRPr="00867B3C" w:rsidRDefault="000D0163" w:rsidP="000D0163">
      <w:pPr>
        <w:pStyle w:val="CMSANHeading3"/>
        <w:rPr>
          <w:rFonts w:ascii="Source Serif Pro" w:hAnsi="Source Serif Pro" w:cs="Times New Roman"/>
          <w:sz w:val="16"/>
          <w:szCs w:val="16"/>
        </w:rPr>
      </w:pPr>
      <w:r w:rsidRPr="00867B3C">
        <w:rPr>
          <w:rFonts w:ascii="Source Serif Pro" w:hAnsi="Source Serif Pro" w:cs="Times New Roman"/>
          <w:sz w:val="16"/>
          <w:szCs w:val="16"/>
        </w:rPr>
        <w:t>ensure each invoice contains such information and be addressed to such individual</w:t>
      </w:r>
      <w:r w:rsidR="004D2CE6" w:rsidRPr="00867B3C">
        <w:rPr>
          <w:rFonts w:ascii="Source Serif Pro" w:hAnsi="Source Serif Pro" w:cs="Times New Roman"/>
          <w:sz w:val="16"/>
          <w:szCs w:val="16"/>
        </w:rPr>
        <w:t xml:space="preserve"> and/or email address</w:t>
      </w:r>
      <w:r w:rsidRPr="00867B3C">
        <w:rPr>
          <w:rFonts w:ascii="Source Serif Pro" w:hAnsi="Source Serif Pro" w:cs="Times New Roman"/>
          <w:sz w:val="16"/>
          <w:szCs w:val="16"/>
        </w:rPr>
        <w:t xml:space="preserve"> as the University may inform the Supplier from time to time</w:t>
      </w:r>
      <w:r w:rsidR="008B324D" w:rsidRPr="00867B3C">
        <w:rPr>
          <w:rFonts w:ascii="Source Serif Pro" w:hAnsi="Source Serif Pro" w:cs="Times New Roman"/>
          <w:sz w:val="16"/>
          <w:szCs w:val="16"/>
        </w:rPr>
        <w:t>;</w:t>
      </w:r>
    </w:p>
    <w:p w14:paraId="189F00EE" w14:textId="7C996AB5" w:rsidR="008B324D" w:rsidRPr="00867B3C" w:rsidRDefault="008B324D" w:rsidP="008B324D">
      <w:pPr>
        <w:pStyle w:val="CMSANHeading3"/>
        <w:rPr>
          <w:rFonts w:ascii="Source Serif Pro" w:hAnsi="Source Serif Pro" w:cs="Times New Roman"/>
          <w:sz w:val="16"/>
          <w:szCs w:val="16"/>
        </w:rPr>
      </w:pPr>
      <w:r w:rsidRPr="00867B3C">
        <w:rPr>
          <w:rFonts w:ascii="Source Serif Pro" w:hAnsi="Source Serif Pro" w:cs="Times New Roman"/>
          <w:sz w:val="16"/>
          <w:szCs w:val="16"/>
        </w:rPr>
        <w:t>ensure the correct purchase order number is quoted on all invoices and related correspondence;</w:t>
      </w:r>
      <w:r w:rsidR="000D0163" w:rsidRPr="00867B3C">
        <w:rPr>
          <w:rFonts w:ascii="Source Serif Pro" w:hAnsi="Source Serif Pro" w:cs="Times New Roman"/>
          <w:sz w:val="16"/>
          <w:szCs w:val="16"/>
        </w:rPr>
        <w:t xml:space="preserve"> </w:t>
      </w:r>
    </w:p>
    <w:p w14:paraId="6A33F8CC" w14:textId="4BF6E91F" w:rsidR="00A67415" w:rsidRPr="00867B3C" w:rsidRDefault="008B324D" w:rsidP="000D0163">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ensure that it does not commence </w:t>
      </w:r>
      <w:r w:rsidR="00A67415" w:rsidRPr="00867B3C">
        <w:rPr>
          <w:rFonts w:ascii="Source Serif Pro" w:hAnsi="Source Serif Pro" w:cs="Times New Roman"/>
          <w:sz w:val="16"/>
          <w:szCs w:val="16"/>
        </w:rPr>
        <w:t xml:space="preserve">the Services and/or </w:t>
      </w:r>
      <w:r w:rsidR="000D0163" w:rsidRPr="00867B3C">
        <w:rPr>
          <w:rFonts w:ascii="Source Serif Pro" w:hAnsi="Source Serif Pro" w:cs="Times New Roman"/>
          <w:sz w:val="16"/>
          <w:szCs w:val="16"/>
        </w:rPr>
        <w:t>delivery of the Goods</w:t>
      </w:r>
      <w:r w:rsidRPr="00867B3C">
        <w:rPr>
          <w:rFonts w:ascii="Source Serif Pro" w:hAnsi="Source Serif Pro" w:cs="Times New Roman"/>
          <w:sz w:val="16"/>
          <w:szCs w:val="16"/>
        </w:rPr>
        <w:t xml:space="preserve"> until it has a valid purchase order number for such </w:t>
      </w:r>
      <w:r w:rsidR="00A67415" w:rsidRPr="00867B3C">
        <w:rPr>
          <w:rFonts w:ascii="Source Serif Pro" w:hAnsi="Source Serif Pro" w:cs="Times New Roman"/>
          <w:sz w:val="16"/>
          <w:szCs w:val="16"/>
        </w:rPr>
        <w:t xml:space="preserve">Services and/or </w:t>
      </w:r>
      <w:r w:rsidR="000D0163" w:rsidRPr="00867B3C">
        <w:rPr>
          <w:rFonts w:ascii="Source Serif Pro" w:hAnsi="Source Serif Pro" w:cs="Times New Roman"/>
          <w:sz w:val="16"/>
          <w:szCs w:val="16"/>
        </w:rPr>
        <w:t>Goods</w:t>
      </w:r>
      <w:r w:rsidR="00CF262D" w:rsidRPr="00867B3C">
        <w:rPr>
          <w:rFonts w:ascii="Source Serif Pro" w:hAnsi="Source Serif Pro" w:cs="Times New Roman"/>
          <w:sz w:val="16"/>
          <w:szCs w:val="16"/>
        </w:rPr>
        <w:t xml:space="preserve"> and the Supplier acknowledges and agrees that, notwithstanding that the parties have entered into </w:t>
      </w:r>
      <w:r w:rsidR="003A2532" w:rsidRPr="00867B3C">
        <w:rPr>
          <w:rFonts w:ascii="Source Serif Pro" w:hAnsi="Source Serif Pro" w:cs="Times New Roman"/>
          <w:sz w:val="16"/>
          <w:szCs w:val="16"/>
        </w:rPr>
        <w:t>the Agreement</w:t>
      </w:r>
      <w:r w:rsidR="00A67415" w:rsidRPr="00867B3C">
        <w:rPr>
          <w:rFonts w:ascii="Source Serif Pro" w:hAnsi="Source Serif Pro" w:cs="Times New Roman"/>
          <w:sz w:val="16"/>
          <w:szCs w:val="16"/>
        </w:rPr>
        <w:t>:</w:t>
      </w:r>
    </w:p>
    <w:p w14:paraId="2F48F984" w14:textId="0408BE63" w:rsidR="00EF1CD2" w:rsidRPr="00867B3C" w:rsidRDefault="00CF262D" w:rsidP="00A67415">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the University shall have no commitment to purchase the </w:t>
      </w:r>
      <w:r w:rsidR="00A67415" w:rsidRPr="00867B3C">
        <w:rPr>
          <w:rFonts w:ascii="Source Serif Pro" w:hAnsi="Source Serif Pro" w:cs="Times New Roman"/>
          <w:sz w:val="16"/>
          <w:szCs w:val="16"/>
        </w:rPr>
        <w:t xml:space="preserve">Services and/or </w:t>
      </w:r>
      <w:r w:rsidR="000D0163"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without a purchase order first being put in place</w:t>
      </w:r>
      <w:r w:rsidR="00A67415" w:rsidRPr="00867B3C">
        <w:rPr>
          <w:rFonts w:ascii="Source Serif Pro" w:hAnsi="Source Serif Pro" w:cs="Times New Roman"/>
          <w:sz w:val="16"/>
          <w:szCs w:val="16"/>
        </w:rPr>
        <w:t>; and</w:t>
      </w:r>
    </w:p>
    <w:p w14:paraId="2CA407DE" w14:textId="4AEC09BF" w:rsidR="00A67415" w:rsidRPr="00867B3C" w:rsidRDefault="00A67415" w:rsidP="004A2FEB">
      <w:pPr>
        <w:pStyle w:val="CMSANHeading4"/>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any work conducted prior to receipt of a valid purchase order from the University shall be at the sole risk, responsibility and cost of the Supplier; </w:t>
      </w:r>
    </w:p>
    <w:p w14:paraId="4C048A68" w14:textId="3BE080A3" w:rsidR="00A67415" w:rsidRPr="00867B3C" w:rsidRDefault="00A67415" w:rsidP="00A67415">
      <w:pPr>
        <w:pStyle w:val="CMSANHeading3"/>
        <w:rPr>
          <w:rFonts w:ascii="Source Serif Pro" w:hAnsi="Source Serif Pro" w:cs="Times New Roman"/>
          <w:sz w:val="16"/>
          <w:szCs w:val="16"/>
        </w:rPr>
      </w:pPr>
      <w:r w:rsidRPr="00867B3C">
        <w:rPr>
          <w:rFonts w:ascii="Source Serif Pro" w:hAnsi="Source Serif Pro" w:cs="Times New Roman"/>
          <w:sz w:val="16"/>
          <w:szCs w:val="16"/>
        </w:rPr>
        <w:t>ensure all invoices for the Services take into account any Service Credits which have been accrued in the previous period</w:t>
      </w:r>
      <w:r w:rsidR="007F3061" w:rsidRPr="00867B3C">
        <w:rPr>
          <w:rFonts w:ascii="Source Serif Pro" w:hAnsi="Source Serif Pro" w:cs="Times New Roman"/>
          <w:sz w:val="16"/>
          <w:szCs w:val="16"/>
        </w:rPr>
        <w:t>; and</w:t>
      </w:r>
    </w:p>
    <w:p w14:paraId="2EB3D36C" w14:textId="440CE7D3" w:rsidR="007F3061" w:rsidRPr="00867B3C" w:rsidRDefault="007F3061" w:rsidP="00255DA3">
      <w:pPr>
        <w:pStyle w:val="CMSANHeading3"/>
        <w:rPr>
          <w:rFonts w:ascii="Source Serif Pro" w:hAnsi="Source Serif Pro" w:cs="Times New Roman"/>
          <w:sz w:val="16"/>
          <w:szCs w:val="16"/>
        </w:rPr>
      </w:pPr>
      <w:r w:rsidRPr="00867B3C">
        <w:rPr>
          <w:rFonts w:ascii="Source Serif Pro" w:hAnsi="Source Serif Pro" w:cs="Times New Roman"/>
          <w:sz w:val="16"/>
          <w:szCs w:val="16"/>
        </w:rPr>
        <w:t>ensure that the wording ‘pro forma’ is not included on any invoice. The Supplier acknowledges and agrees that any invoice that contains such wording will be deemed illegible and will not be paid by the University.</w:t>
      </w:r>
    </w:p>
    <w:p w14:paraId="1D991239" w14:textId="2BC34DF0"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shall pay all undisputed invoices:</w:t>
      </w:r>
      <w:bookmarkStart w:id="182" w:name="_557f5d20-d97e-4fba-8edf-3858be688f21"/>
      <w:bookmarkEnd w:id="182"/>
    </w:p>
    <w:p w14:paraId="145CE34F" w14:textId="5DCDEE0E"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in full in cleared funds within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AF3B5A" w:rsidRPr="00867B3C">
        <w:rPr>
          <w:rFonts w:ascii="Source Serif Pro" w:hAnsi="Source Serif Pro" w:cs="Times New Roman"/>
          <w:sz w:val="16"/>
          <w:szCs w:val="16"/>
        </w:rPr>
        <w:t>30</w:t>
      </w:r>
      <w:r w:rsidR="00C760E2" w:rsidRPr="00867B3C">
        <w:rPr>
          <w:rFonts w:ascii="Source Serif Pro" w:hAnsi="Source Serif Pro" w:cs="Times New Roman"/>
          <w:sz w:val="16"/>
          <w:szCs w:val="16"/>
        </w:rPr>
        <w:t xml:space="preserve"> </w:t>
      </w:r>
      <w:r w:rsidR="00AF3B5A" w:rsidRPr="00867B3C">
        <w:rPr>
          <w:rFonts w:ascii="Source Serif Pro" w:hAnsi="Source Serif Pro" w:cs="Times New Roman"/>
          <w:sz w:val="16"/>
          <w:szCs w:val="16"/>
        </w:rPr>
        <w:t>days</w:t>
      </w:r>
      <w:r w:rsidRPr="00867B3C">
        <w:rPr>
          <w:rFonts w:ascii="Source Serif Pro" w:hAnsi="Source Serif Pro" w:cs="Times New Roman"/>
          <w:sz w:val="16"/>
          <w:szCs w:val="16"/>
        </w:rPr>
        <w:t xml:space="preserve"> of receipt of each invoice; and</w:t>
      </w:r>
      <w:bookmarkStart w:id="183" w:name="_e20e26ec-34f8-4c94-bba6-15e2755e52a6"/>
      <w:bookmarkEnd w:id="183"/>
    </w:p>
    <w:p w14:paraId="4A8915EE" w14:textId="7F7B5253"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to the bank account nominated by the Supplier</w:t>
      </w:r>
      <w:bookmarkStart w:id="184" w:name="_9f57b4b6-7368-4352-a297-126655a52e46"/>
      <w:bookmarkEnd w:id="184"/>
      <w:r w:rsidR="00840659" w:rsidRPr="00867B3C">
        <w:rPr>
          <w:rFonts w:ascii="Source Serif Pro" w:hAnsi="Source Serif Pro" w:cs="Times New Roman"/>
          <w:sz w:val="16"/>
          <w:szCs w:val="16"/>
        </w:rPr>
        <w:t>,</w:t>
      </w:r>
    </w:p>
    <w:p w14:paraId="391241A0" w14:textId="4B6AEE3D" w:rsidR="00840659" w:rsidRPr="00867B3C" w:rsidRDefault="00840659" w:rsidP="00840659">
      <w:pPr>
        <w:pStyle w:val="CMSANHeading3"/>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 xml:space="preserve">save that the University shall not be responsible for any delay in payment caused by incomplete or illegible invoices. </w:t>
      </w:r>
    </w:p>
    <w:p w14:paraId="76DA29C0" w14:textId="4B168DB1" w:rsidR="00C760E2" w:rsidRPr="00867B3C" w:rsidRDefault="00C760E2" w:rsidP="00922BD8">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If the University receives an invoice which it </w:t>
      </w:r>
      <w:r w:rsidR="00922BD8" w:rsidRPr="00867B3C">
        <w:rPr>
          <w:rFonts w:ascii="Source Serif Pro" w:hAnsi="Source Serif Pro" w:cs="Times New Roman"/>
          <w:sz w:val="16"/>
          <w:szCs w:val="16"/>
        </w:rPr>
        <w:t xml:space="preserve">disputes in good faith, the University shall notify the Supplier in writing of such dispute as soon as reasonably practicable and the University may withhold payment of such sums as are in dispute pending resolution of such dispute in accordance with clause </w:t>
      </w:r>
      <w:r w:rsidR="00922BD8" w:rsidRPr="00867B3C">
        <w:rPr>
          <w:rFonts w:ascii="Source Serif Pro" w:hAnsi="Source Serif Pro" w:cs="Times New Roman"/>
          <w:sz w:val="16"/>
          <w:szCs w:val="16"/>
        </w:rPr>
        <w:fldChar w:fldCharType="begin"/>
      </w:r>
      <w:r w:rsidR="00922BD8" w:rsidRPr="00867B3C">
        <w:rPr>
          <w:rFonts w:ascii="Source Serif Pro" w:hAnsi="Source Serif Pro" w:cs="Times New Roman"/>
          <w:sz w:val="16"/>
          <w:szCs w:val="16"/>
        </w:rPr>
        <w:instrText xml:space="preserve"> REF _Ref134431877 \r \h </w:instrText>
      </w:r>
      <w:r w:rsidR="008F5A41" w:rsidRPr="00867B3C">
        <w:rPr>
          <w:rFonts w:ascii="Source Serif Pro" w:hAnsi="Source Serif Pro" w:cs="Times New Roman"/>
          <w:sz w:val="16"/>
          <w:szCs w:val="16"/>
        </w:rPr>
        <w:instrText xml:space="preserve"> \* MERGEFORMAT </w:instrText>
      </w:r>
      <w:r w:rsidR="00922BD8" w:rsidRPr="00867B3C">
        <w:rPr>
          <w:rFonts w:ascii="Source Serif Pro" w:hAnsi="Source Serif Pro" w:cs="Times New Roman"/>
          <w:sz w:val="16"/>
          <w:szCs w:val="16"/>
        </w:rPr>
      </w:r>
      <w:r w:rsidR="00922BD8"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w:t>
      </w:r>
      <w:r w:rsidR="00922BD8" w:rsidRPr="00867B3C">
        <w:rPr>
          <w:rFonts w:ascii="Source Serif Pro" w:hAnsi="Source Serif Pro" w:cs="Times New Roman"/>
          <w:sz w:val="16"/>
          <w:szCs w:val="16"/>
        </w:rPr>
        <w:fldChar w:fldCharType="end"/>
      </w:r>
      <w:r w:rsidR="00922BD8" w:rsidRPr="00867B3C">
        <w:rPr>
          <w:rFonts w:ascii="Source Serif Pro" w:hAnsi="Source Serif Pro" w:cs="Times New Roman"/>
          <w:sz w:val="16"/>
          <w:szCs w:val="16"/>
        </w:rPr>
        <w:t>.</w:t>
      </w:r>
    </w:p>
    <w:p w14:paraId="081B2933" w14:textId="50674A3B"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shall pay any applicable VAT to the Supplier on receipt of a valid VAT invoice.</w:t>
      </w:r>
      <w:bookmarkStart w:id="185" w:name="_12bb4aa6-393b-413b-b854-84d2ede321db"/>
      <w:bookmarkEnd w:id="185"/>
    </w:p>
    <w:p w14:paraId="2597A34F" w14:textId="60AFDE47" w:rsidR="00922BD8" w:rsidRPr="00867B3C" w:rsidRDefault="00D1739C">
      <w:pPr>
        <w:pStyle w:val="CMSANHeading2"/>
        <w:rPr>
          <w:rFonts w:ascii="Source Serif Pro" w:hAnsi="Source Serif Pro" w:cs="Times New Roman"/>
          <w:sz w:val="16"/>
          <w:szCs w:val="16"/>
        </w:rPr>
      </w:pPr>
      <w:r w:rsidRPr="00867B3C">
        <w:rPr>
          <w:rFonts w:ascii="Source Serif Pro" w:hAnsi="Source Serif Pro" w:cs="Times New Roman"/>
          <w:sz w:val="16"/>
          <w:szCs w:val="16"/>
        </w:rPr>
        <w:t>All Charges, t</w:t>
      </w:r>
      <w:r w:rsidR="00003C29" w:rsidRPr="00867B3C">
        <w:rPr>
          <w:rFonts w:ascii="Source Serif Pro" w:hAnsi="Source Serif Pro" w:cs="Times New Roman"/>
          <w:sz w:val="16"/>
          <w:szCs w:val="16"/>
        </w:rPr>
        <w:t>he Price and a</w:t>
      </w:r>
      <w:r w:rsidR="00922BD8" w:rsidRPr="00867B3C">
        <w:rPr>
          <w:rFonts w:ascii="Source Serif Pro" w:hAnsi="Source Serif Pro" w:cs="Times New Roman"/>
          <w:sz w:val="16"/>
          <w:szCs w:val="16"/>
        </w:rPr>
        <w:t>ll</w:t>
      </w:r>
      <w:r w:rsidR="00003C29" w:rsidRPr="00867B3C">
        <w:rPr>
          <w:rFonts w:ascii="Source Serif Pro" w:hAnsi="Source Serif Pro" w:cs="Times New Roman"/>
          <w:sz w:val="16"/>
          <w:szCs w:val="16"/>
        </w:rPr>
        <w:t xml:space="preserve"> other</w:t>
      </w:r>
      <w:r w:rsidR="00922BD8" w:rsidRPr="00867B3C">
        <w:rPr>
          <w:rFonts w:ascii="Source Serif Pro" w:hAnsi="Source Serif Pro" w:cs="Times New Roman"/>
          <w:sz w:val="16"/>
          <w:szCs w:val="16"/>
        </w:rPr>
        <w:t xml:space="preserve"> amounts and fees stated or referred to in </w:t>
      </w:r>
      <w:r w:rsidR="003A2532" w:rsidRPr="00867B3C">
        <w:rPr>
          <w:rFonts w:ascii="Source Serif Pro" w:hAnsi="Source Serif Pro" w:cs="Times New Roman"/>
          <w:sz w:val="16"/>
          <w:szCs w:val="16"/>
        </w:rPr>
        <w:t>the Agreement</w:t>
      </w:r>
      <w:r w:rsidR="00922BD8" w:rsidRPr="00867B3C">
        <w:rPr>
          <w:rFonts w:ascii="Source Serif Pro" w:hAnsi="Source Serif Pro" w:cs="Times New Roman"/>
          <w:sz w:val="16"/>
          <w:szCs w:val="16"/>
        </w:rPr>
        <w:t xml:space="preserve"> shall be payable in UK pounds sterling (or such other currency set out in </w:t>
      </w:r>
      <w:r w:rsidR="00E9292E" w:rsidRPr="00867B3C">
        <w:rPr>
          <w:rFonts w:ascii="Source Serif Pro" w:hAnsi="Source Serif Pro" w:cs="Times New Roman"/>
          <w:sz w:val="16"/>
          <w:szCs w:val="16"/>
        </w:rPr>
        <w:t>the Purchase Order</w:t>
      </w:r>
      <w:r w:rsidR="00922BD8" w:rsidRPr="00867B3C">
        <w:rPr>
          <w:rFonts w:ascii="Source Serif Pro" w:hAnsi="Source Serif Pro" w:cs="Times New Roman"/>
          <w:sz w:val="16"/>
          <w:szCs w:val="16"/>
        </w:rPr>
        <w:t>).</w:t>
      </w:r>
    </w:p>
    <w:p w14:paraId="150845EC" w14:textId="27513B35"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Where sums due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are not paid in full by the due date:</w:t>
      </w:r>
      <w:bookmarkStart w:id="186" w:name="_47d9e0db-32b7-4ad0-88f2-82b5957df5d4"/>
      <w:bookmarkEnd w:id="186"/>
    </w:p>
    <w:p w14:paraId="796F31A4" w14:textId="439074B7"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 may, without limiting its other rights, charge interest on such sums at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AF3B5A" w:rsidRPr="00867B3C">
        <w:rPr>
          <w:rFonts w:ascii="Source Serif Pro" w:hAnsi="Source Serif Pro" w:cs="Times New Roman"/>
          <w:sz w:val="16"/>
          <w:szCs w:val="16"/>
        </w:rPr>
        <w:t xml:space="preserve">2 </w:t>
      </w:r>
      <w:r w:rsidRPr="00867B3C">
        <w:rPr>
          <w:rFonts w:ascii="Source Serif Pro" w:hAnsi="Source Serif Pro" w:cs="Times New Roman"/>
          <w:sz w:val="16"/>
          <w:szCs w:val="16"/>
        </w:rPr>
        <w:t xml:space="preserve">percentage points a year above the base rate of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AF3B5A" w:rsidRPr="00867B3C">
        <w:rPr>
          <w:rFonts w:ascii="Source Serif Pro" w:hAnsi="Source Serif Pro" w:cs="Times New Roman"/>
          <w:sz w:val="16"/>
          <w:szCs w:val="16"/>
        </w:rPr>
        <w:t>the Bank of England</w:t>
      </w:r>
      <w:r w:rsidRPr="00867B3C">
        <w:rPr>
          <w:rFonts w:ascii="Source Serif Pro" w:hAnsi="Source Serif Pro" w:cs="Times New Roman"/>
          <w:sz w:val="16"/>
          <w:szCs w:val="16"/>
        </w:rPr>
        <w:t xml:space="preserve"> from time to time in force; and</w:t>
      </w:r>
      <w:bookmarkStart w:id="187" w:name="_25052c28-fa90-4c68-90ef-4177484b53b4"/>
      <w:bookmarkEnd w:id="187"/>
    </w:p>
    <w:p w14:paraId="39D068A6" w14:textId="6D12FC92"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interest shall accrue on a daily basis, and apply from the due date for payment until actual payment in full, whether before or after judgment.</w:t>
      </w:r>
      <w:bookmarkStart w:id="188" w:name="_f876ad70-96e6-4cc0-97bc-dc93b8c17df6"/>
      <w:bookmarkEnd w:id="188"/>
    </w:p>
    <w:p w14:paraId="197DA820" w14:textId="6E543988" w:rsidR="00C36F0B" w:rsidRPr="00867B3C" w:rsidRDefault="00922BD8" w:rsidP="00CB4868">
      <w:pPr>
        <w:pStyle w:val="CMSANHeading2"/>
        <w:rPr>
          <w:rFonts w:ascii="Source Serif Pro" w:hAnsi="Source Serif Pro" w:cs="Times New Roman"/>
          <w:sz w:val="16"/>
          <w:szCs w:val="16"/>
        </w:rPr>
      </w:pPr>
      <w:bookmarkStart w:id="189" w:name="_Ref134445433"/>
      <w:r w:rsidRPr="00867B3C">
        <w:rPr>
          <w:rFonts w:ascii="Source Serif Pro" w:hAnsi="Source Serif Pro" w:cs="Times New Roman"/>
          <w:sz w:val="16"/>
          <w:szCs w:val="16"/>
        </w:rPr>
        <w:t xml:space="preserve">The University may retain or set off any sums owed to it by the Supplier </w:t>
      </w:r>
      <w:r w:rsidR="002D0EF9" w:rsidRPr="00867B3C">
        <w:rPr>
          <w:rFonts w:ascii="Source Serif Pro" w:hAnsi="Source Serif Pro" w:cs="Times New Roman"/>
          <w:sz w:val="16"/>
          <w:szCs w:val="16"/>
        </w:rPr>
        <w:t xml:space="preserve">under </w:t>
      </w:r>
      <w:r w:rsidR="003A2532" w:rsidRPr="00867B3C">
        <w:rPr>
          <w:rFonts w:ascii="Source Serif Pro" w:hAnsi="Source Serif Pro" w:cs="Times New Roman"/>
          <w:sz w:val="16"/>
          <w:szCs w:val="16"/>
        </w:rPr>
        <w:t>the Agreement</w:t>
      </w:r>
      <w:r w:rsidR="002D0EF9"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which have fallen due and payable against any sums due to the Supplier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any other agreement pursuant to which the Supplier or any Affiliate of the Supplier provides goods and/or services to the University or any Affiliate of the University.</w:t>
      </w:r>
      <w:bookmarkEnd w:id="189"/>
    </w:p>
    <w:p w14:paraId="42866334" w14:textId="22416541" w:rsidR="00AB0A88" w:rsidRPr="00867B3C" w:rsidRDefault="00C36F0B" w:rsidP="00C36F0B">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acknowledges and agrees that any payment for </w:t>
      </w:r>
      <w:r w:rsidR="00445DA1" w:rsidRPr="00867B3C">
        <w:rPr>
          <w:rFonts w:ascii="Source Serif Pro" w:hAnsi="Source Serif Pro" w:cs="Times New Roman"/>
          <w:sz w:val="16"/>
          <w:szCs w:val="16"/>
        </w:rPr>
        <w:t xml:space="preserve">the </w:t>
      </w:r>
      <w:r w:rsidR="006C5AA8" w:rsidRPr="00867B3C">
        <w:rPr>
          <w:rFonts w:ascii="Source Serif Pro" w:hAnsi="Source Serif Pro" w:cs="Times New Roman"/>
          <w:sz w:val="16"/>
          <w:szCs w:val="16"/>
        </w:rPr>
        <w:t xml:space="preserve">Services and/or </w:t>
      </w:r>
      <w:r w:rsidRPr="00867B3C">
        <w:rPr>
          <w:rFonts w:ascii="Source Serif Pro" w:hAnsi="Source Serif Pro" w:cs="Times New Roman"/>
          <w:sz w:val="16"/>
          <w:szCs w:val="16"/>
        </w:rPr>
        <w:t xml:space="preserve">Goods by the University does not indicate acceptance of such </w:t>
      </w:r>
      <w:r w:rsidR="006C5AA8" w:rsidRPr="00867B3C">
        <w:rPr>
          <w:rFonts w:ascii="Source Serif Pro" w:hAnsi="Source Serif Pro" w:cs="Times New Roman"/>
          <w:sz w:val="16"/>
          <w:szCs w:val="16"/>
        </w:rPr>
        <w:t xml:space="preserve">Services and/or </w:t>
      </w:r>
      <w:r w:rsidRPr="00867B3C">
        <w:rPr>
          <w:rFonts w:ascii="Source Serif Pro" w:hAnsi="Source Serif Pro" w:cs="Times New Roman"/>
          <w:sz w:val="16"/>
          <w:szCs w:val="16"/>
        </w:rPr>
        <w:t>Goods by the University</w:t>
      </w:r>
      <w:r w:rsidR="0019718E" w:rsidRPr="00867B3C">
        <w:rPr>
          <w:rFonts w:ascii="Source Serif Pro" w:hAnsi="Source Serif Pro" w:cs="Times New Roman"/>
          <w:sz w:val="16"/>
          <w:szCs w:val="16"/>
        </w:rPr>
        <w:t xml:space="preserve"> and is without prejudice to the rights and remedies of the </w:t>
      </w:r>
      <w:r w:rsidR="00520CFB" w:rsidRPr="00867B3C">
        <w:rPr>
          <w:rFonts w:ascii="Source Serif Pro" w:hAnsi="Source Serif Pro" w:cs="Times New Roman"/>
          <w:sz w:val="16"/>
          <w:szCs w:val="16"/>
        </w:rPr>
        <w:t>University</w:t>
      </w:r>
      <w:r w:rsidR="0019718E" w:rsidRPr="00867B3C">
        <w:rPr>
          <w:rFonts w:ascii="Source Serif Pro" w:hAnsi="Source Serif Pro" w:cs="Times New Roman"/>
          <w:sz w:val="16"/>
          <w:szCs w:val="16"/>
        </w:rPr>
        <w:t xml:space="preserve">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13B8A67E" w14:textId="4634780A" w:rsidR="00110064" w:rsidRPr="00867B3C" w:rsidRDefault="00110064" w:rsidP="00C36F0B">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Where the University so requires, the Supplier shall provide, at the Supplier’s cost, a bank guarantee or an on demand performance bond if payments in advance have been agreed between the parties and/or specified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such circumstances, payment for the related Goods and/or Services shall be made within 30 days of receipt of a correctly rendered invoice. Any retention shall be released in accordance with any implementation, delivery and/or payment plan which is set out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42BC0A01" w14:textId="77777777" w:rsidR="006C5AA8" w:rsidRPr="00867B3C" w:rsidRDefault="006C5AA8" w:rsidP="006C5AA8">
      <w:pPr>
        <w:pStyle w:val="CMSANHeading1"/>
        <w:rPr>
          <w:rFonts w:ascii="Source Serif Pro" w:hAnsi="Source Serif Pro" w:cs="Times New Roman"/>
          <w:sz w:val="16"/>
          <w:szCs w:val="16"/>
        </w:rPr>
      </w:pPr>
      <w:bookmarkStart w:id="190" w:name="_Toc256000059"/>
      <w:bookmarkStart w:id="191" w:name="_Toc256000010"/>
      <w:bookmarkStart w:id="192" w:name="_Toc136445914"/>
      <w:bookmarkStart w:id="193" w:name="_Toc144462500"/>
      <w:r w:rsidRPr="00867B3C">
        <w:rPr>
          <w:rFonts w:ascii="Source Serif Pro" w:hAnsi="Source Serif Pro" w:cs="Times New Roman"/>
          <w:sz w:val="16"/>
          <w:szCs w:val="16"/>
        </w:rPr>
        <w:t>Personnel</w:t>
      </w:r>
      <w:bookmarkEnd w:id="190"/>
      <w:bookmarkEnd w:id="191"/>
      <w:bookmarkEnd w:id="192"/>
      <w:bookmarkEnd w:id="193"/>
    </w:p>
    <w:p w14:paraId="42D8A9FF" w14:textId="76832789" w:rsidR="006C5AA8" w:rsidRPr="00867B3C" w:rsidRDefault="006C5AA8" w:rsidP="006C5AA8">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ensure that all Supplier Personnel are and at all times remain properly and sufficiently trained, skilled, qualified and instructed with regard to the duties with respect to the Services which that person has to perform </w:t>
      </w:r>
      <w:r w:rsidR="006430A9" w:rsidRPr="00867B3C">
        <w:rPr>
          <w:rFonts w:ascii="Source Serif Pro" w:hAnsi="Source Serif Pro" w:cs="Times New Roman"/>
          <w:sz w:val="16"/>
          <w:szCs w:val="16"/>
        </w:rPr>
        <w:t xml:space="preserve">and/or the Goods which that person has to provide </w:t>
      </w:r>
      <w:r w:rsidRPr="00867B3C">
        <w:rPr>
          <w:rFonts w:ascii="Source Serif Pro" w:hAnsi="Source Serif Pro" w:cs="Times New Roman"/>
          <w:sz w:val="16"/>
          <w:szCs w:val="16"/>
        </w:rPr>
        <w:t xml:space="preserve">in order to </w:t>
      </w:r>
      <w:r w:rsidR="006430A9" w:rsidRPr="00867B3C">
        <w:rPr>
          <w:rFonts w:ascii="Source Serif Pro" w:hAnsi="Source Serif Pro" w:cs="Times New Roman"/>
          <w:sz w:val="16"/>
          <w:szCs w:val="16"/>
        </w:rPr>
        <w:t>provide</w:t>
      </w:r>
      <w:r w:rsidRPr="00867B3C">
        <w:rPr>
          <w:rFonts w:ascii="Source Serif Pro" w:hAnsi="Source Serif Pro" w:cs="Times New Roman"/>
          <w:sz w:val="16"/>
          <w:szCs w:val="16"/>
        </w:rPr>
        <w:t xml:space="preserve"> the Services</w:t>
      </w:r>
      <w:r w:rsidR="006430A9" w:rsidRPr="00867B3C">
        <w:rPr>
          <w:rFonts w:ascii="Source Serif Pro" w:hAnsi="Source Serif Pro" w:cs="Times New Roman"/>
          <w:sz w:val="16"/>
          <w:szCs w:val="16"/>
        </w:rPr>
        <w:t xml:space="preserve"> and/or Services</w:t>
      </w:r>
      <w:r w:rsidRPr="00867B3C">
        <w:rPr>
          <w:rFonts w:ascii="Source Serif Pro" w:hAnsi="Source Serif Pro" w:cs="Times New Roman"/>
          <w:sz w:val="16"/>
          <w:szCs w:val="16"/>
        </w:rPr>
        <w:t xml:space="preserve"> in accordance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0CFE691E" w14:textId="77777777" w:rsidR="006C5AA8" w:rsidRPr="00867B3C" w:rsidRDefault="006C5AA8" w:rsidP="006C5AA8">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use all reasonable endeavours to ensure continuity of the Supplier Personnel. The Supplier shall replace any Supplier Personnel if the University makes a reasonable request for their replacement (including where any </w:t>
      </w:r>
      <w:r w:rsidRPr="00867B3C">
        <w:rPr>
          <w:rFonts w:ascii="Source Serif Pro" w:hAnsi="Source Serif Pro" w:cs="Times New Roman"/>
          <w:sz w:val="16"/>
          <w:szCs w:val="16"/>
        </w:rPr>
        <w:lastRenderedPageBreak/>
        <w:t xml:space="preserve">Supplier Personnel: (i) does not comply with the Policies; (ii) presents a security threat; and/or (iii) fails to carry out their duties with reasonable skill and care). </w:t>
      </w:r>
    </w:p>
    <w:p w14:paraId="17135055" w14:textId="77777777" w:rsidR="006C5AA8" w:rsidRPr="00867B3C" w:rsidRDefault="006C5AA8" w:rsidP="006C5AA8">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ensure that all of the Supplier Personnel comply with:</w:t>
      </w:r>
      <w:bookmarkStart w:id="194" w:name="_be32aa89-bf46-4753-8911-2fd361c2f732"/>
      <w:bookmarkEnd w:id="194"/>
    </w:p>
    <w:p w14:paraId="5AFD9BB4" w14:textId="77777777" w:rsidR="006C5AA8" w:rsidRPr="00867B3C" w:rsidRDefault="006C5AA8" w:rsidP="006C5AA8">
      <w:pPr>
        <w:pStyle w:val="CMSANHeading3"/>
        <w:rPr>
          <w:rFonts w:ascii="Source Serif Pro" w:hAnsi="Source Serif Pro" w:cs="Times New Roman"/>
          <w:sz w:val="16"/>
          <w:szCs w:val="16"/>
        </w:rPr>
      </w:pPr>
      <w:r w:rsidRPr="00867B3C">
        <w:rPr>
          <w:rFonts w:ascii="Source Serif Pro" w:hAnsi="Source Serif Pro" w:cs="Times New Roman"/>
          <w:sz w:val="16"/>
          <w:szCs w:val="16"/>
        </w:rPr>
        <w:t>any protocols, codes of conduct or procedures agreed between the parties to be applicable which may include the Policies and any occupational health and health and safety requirements, building access and physical security policies, employee conduct requirements and environmental policies which are notified to the Supplier by the University from time to time in writing; and</w:t>
      </w:r>
      <w:bookmarkStart w:id="195" w:name="_461b8502-d90d-47ac-bfa6-01745a07bf8f"/>
      <w:bookmarkEnd w:id="195"/>
    </w:p>
    <w:p w14:paraId="4E4B2587" w14:textId="6B09425F" w:rsidR="006C5AA8" w:rsidRPr="00867B3C" w:rsidRDefault="006C5AA8" w:rsidP="006C5AA8">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196" w:name="_06ce2bd3-78d8-441a-9838-408fe9edca3d"/>
      <w:bookmarkEnd w:id="196"/>
    </w:p>
    <w:p w14:paraId="6C372F63" w14:textId="43B17063" w:rsidR="006C5AA8" w:rsidRPr="00867B3C" w:rsidRDefault="006C5AA8" w:rsidP="006C5AA8">
      <w:pPr>
        <w:pStyle w:val="CMSANHeading2"/>
        <w:rPr>
          <w:rFonts w:ascii="Source Serif Pro" w:hAnsi="Source Serif Pro" w:cs="Times New Roman"/>
          <w:sz w:val="16"/>
          <w:szCs w:val="16"/>
        </w:rPr>
      </w:pPr>
      <w:bookmarkStart w:id="197" w:name="_Ref136594991"/>
      <w:r w:rsidRPr="00867B3C">
        <w:rPr>
          <w:rFonts w:ascii="Source Serif Pro" w:hAnsi="Source Serif Pro" w:cs="Times New Roman"/>
          <w:sz w:val="16"/>
          <w:szCs w:val="16"/>
        </w:rPr>
        <w:t>The University, its Affiliates and/or the University’s contractors (as applicable) may refuse admission to the University’s, its Affiliate’s and/or the University’s contractors’ sites (including the University Premises) to any of the Supplier Personnel, or require any such person to leave such sites, at any time and for any reason. If any such member of the Supplier Personnel is required to leave the sites pursuant to this clause, the Supplier shall ensure that they do so</w:t>
      </w:r>
      <w:r w:rsidR="00F35316" w:rsidRPr="00867B3C">
        <w:rPr>
          <w:rFonts w:ascii="Source Serif Pro" w:hAnsi="Source Serif Pro" w:cs="Times New Roman"/>
          <w:sz w:val="16"/>
          <w:szCs w:val="16"/>
        </w:rPr>
        <w:t xml:space="preserve"> </w:t>
      </w:r>
      <w:r w:rsidR="00F35316" w:rsidRPr="00867B3C">
        <w:rPr>
          <w:rFonts w:ascii="Source Serif Pro" w:hAnsi="Source Serif Pro"/>
          <w:sz w:val="16"/>
          <w:szCs w:val="16"/>
        </w:rPr>
        <w:t>as soon as reasonably practicable</w:t>
      </w:r>
      <w:r w:rsidRPr="00867B3C">
        <w:rPr>
          <w:rFonts w:ascii="Source Serif Pro" w:hAnsi="Source Serif Pro" w:cs="Times New Roman"/>
          <w:sz w:val="16"/>
          <w:szCs w:val="16"/>
        </w:rPr>
        <w:t xml:space="preserve">. If Supplier Personnel are required to leave the sites without good reason </w:t>
      </w:r>
      <w:r w:rsidR="00865060" w:rsidRPr="00867B3C">
        <w:rPr>
          <w:rFonts w:ascii="Source Serif Pro" w:hAnsi="Source Serif Pro" w:cs="Times New Roman"/>
          <w:sz w:val="16"/>
          <w:szCs w:val="16"/>
        </w:rPr>
        <w:t xml:space="preserve">this </w:t>
      </w:r>
      <w:r w:rsidRPr="00867B3C">
        <w:rPr>
          <w:rFonts w:ascii="Source Serif Pro" w:hAnsi="Source Serif Pro" w:cs="Times New Roman"/>
          <w:sz w:val="16"/>
          <w:szCs w:val="16"/>
        </w:rPr>
        <w:t xml:space="preserve">shall be a Relief Event provided the Supplier complies with the provisions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_Ref45629688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19</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Relief Events</w:t>
      </w:r>
      <w:r w:rsidRPr="00867B3C">
        <w:rPr>
          <w:rFonts w:ascii="Source Serif Pro" w:hAnsi="Source Serif Pro" w:cs="Times New Roman"/>
          <w:sz w:val="16"/>
          <w:szCs w:val="16"/>
        </w:rPr>
        <w:t>)</w:t>
      </w:r>
      <w:r w:rsidR="00264CEA" w:rsidRPr="00867B3C">
        <w:rPr>
          <w:rFonts w:ascii="Source Serif Pro" w:hAnsi="Source Serif Pro" w:cs="Times New Roman"/>
          <w:sz w:val="16"/>
          <w:szCs w:val="16"/>
        </w:rPr>
        <w:t>;</w:t>
      </w:r>
      <w:r w:rsidR="00B1103F" w:rsidRPr="00867B3C">
        <w:rPr>
          <w:rFonts w:ascii="Source Serif Pro" w:hAnsi="Source Serif Pro" w:cs="Times New Roman"/>
          <w:sz w:val="16"/>
          <w:szCs w:val="16"/>
        </w:rPr>
        <w:t xml:space="preserve"> </w:t>
      </w:r>
      <w:r w:rsidR="00264CEA" w:rsidRPr="00867B3C">
        <w:rPr>
          <w:rFonts w:ascii="Source Serif Pro" w:hAnsi="Source Serif Pro" w:cs="Times New Roman"/>
          <w:sz w:val="16"/>
          <w:szCs w:val="16"/>
        </w:rPr>
        <w:t>o</w:t>
      </w:r>
      <w:r w:rsidR="00B1103F" w:rsidRPr="00867B3C">
        <w:rPr>
          <w:rFonts w:ascii="Source Serif Pro" w:hAnsi="Source Serif Pro" w:cs="Times New Roman"/>
          <w:sz w:val="16"/>
          <w:szCs w:val="16"/>
        </w:rPr>
        <w:t>therwise, any action taken by the University under this clause</w:t>
      </w:r>
      <w:bookmarkEnd w:id="197"/>
      <w:r w:rsidR="00B1103F" w:rsidRPr="00867B3C">
        <w:rPr>
          <w:rFonts w:ascii="Source Serif Pro" w:hAnsi="Source Serif Pro" w:cs="Times New Roman"/>
          <w:sz w:val="16"/>
          <w:szCs w:val="16"/>
        </w:rPr>
        <w:t xml:space="preserve"> </w:t>
      </w:r>
      <w:r w:rsidR="00B1103F" w:rsidRPr="00867B3C">
        <w:rPr>
          <w:rFonts w:ascii="Source Serif Pro" w:hAnsi="Source Serif Pro" w:cs="Times New Roman"/>
          <w:sz w:val="16"/>
          <w:szCs w:val="16"/>
        </w:rPr>
        <w:fldChar w:fldCharType="begin"/>
      </w:r>
      <w:r w:rsidR="00B1103F" w:rsidRPr="00867B3C">
        <w:rPr>
          <w:rFonts w:ascii="Source Serif Pro" w:hAnsi="Source Serif Pro" w:cs="Times New Roman"/>
          <w:sz w:val="16"/>
          <w:szCs w:val="16"/>
        </w:rPr>
        <w:instrText xml:space="preserve"> REF _Ref136594991 \r \h </w:instrText>
      </w:r>
      <w:r w:rsidR="00867B3C" w:rsidRPr="00867B3C">
        <w:rPr>
          <w:rFonts w:ascii="Source Serif Pro" w:hAnsi="Source Serif Pro" w:cs="Times New Roman"/>
          <w:sz w:val="16"/>
          <w:szCs w:val="16"/>
        </w:rPr>
        <w:instrText xml:space="preserve"> \* MERGEFORMAT </w:instrText>
      </w:r>
      <w:r w:rsidR="00B1103F" w:rsidRPr="00867B3C">
        <w:rPr>
          <w:rFonts w:ascii="Source Serif Pro" w:hAnsi="Source Serif Pro" w:cs="Times New Roman"/>
          <w:sz w:val="16"/>
          <w:szCs w:val="16"/>
        </w:rPr>
      </w:r>
      <w:r w:rsidR="00B1103F"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24.4</w:t>
      </w:r>
      <w:r w:rsidR="00B1103F" w:rsidRPr="00867B3C">
        <w:rPr>
          <w:rFonts w:ascii="Source Serif Pro" w:hAnsi="Source Serif Pro" w:cs="Times New Roman"/>
          <w:sz w:val="16"/>
          <w:szCs w:val="16"/>
        </w:rPr>
        <w:fldChar w:fldCharType="end"/>
      </w:r>
      <w:r w:rsidR="00B1103F" w:rsidRPr="00867B3C">
        <w:rPr>
          <w:rFonts w:ascii="Source Serif Pro" w:hAnsi="Source Serif Pro" w:cs="Times New Roman"/>
          <w:sz w:val="16"/>
          <w:szCs w:val="16"/>
        </w:rPr>
        <w:t xml:space="preserve"> shall not relieve the Supplier of any of its obligations under </w:t>
      </w:r>
      <w:r w:rsidR="003A2532" w:rsidRPr="00867B3C">
        <w:rPr>
          <w:rFonts w:ascii="Source Serif Pro" w:hAnsi="Source Serif Pro" w:cs="Times New Roman"/>
          <w:sz w:val="16"/>
          <w:szCs w:val="16"/>
        </w:rPr>
        <w:t>the Agreement</w:t>
      </w:r>
      <w:r w:rsidR="00B1103F" w:rsidRPr="00867B3C">
        <w:rPr>
          <w:rFonts w:ascii="Source Serif Pro" w:hAnsi="Source Serif Pro" w:cs="Times New Roman"/>
          <w:sz w:val="16"/>
          <w:szCs w:val="16"/>
        </w:rPr>
        <w:t xml:space="preserve">. </w:t>
      </w:r>
      <w:r w:rsidR="00264CEA" w:rsidRPr="00867B3C">
        <w:rPr>
          <w:rFonts w:ascii="Source Serif Pro" w:hAnsi="Source Serif Pro" w:cs="Times New Roman"/>
          <w:sz w:val="16"/>
          <w:szCs w:val="16"/>
        </w:rPr>
        <w:t xml:space="preserve">For clarity, ‘good reason’ where used earlier in this clause </w:t>
      </w:r>
      <w:r w:rsidR="00264CEA" w:rsidRPr="00867B3C">
        <w:rPr>
          <w:rFonts w:ascii="Source Serif Pro" w:hAnsi="Source Serif Pro" w:cs="Times New Roman"/>
          <w:sz w:val="16"/>
          <w:szCs w:val="16"/>
        </w:rPr>
        <w:fldChar w:fldCharType="begin"/>
      </w:r>
      <w:r w:rsidR="00264CEA" w:rsidRPr="00867B3C">
        <w:rPr>
          <w:rFonts w:ascii="Source Serif Pro" w:hAnsi="Source Serif Pro" w:cs="Times New Roman"/>
          <w:sz w:val="16"/>
          <w:szCs w:val="16"/>
        </w:rPr>
        <w:instrText xml:space="preserve"> REF _Ref136594991 \r \h </w:instrText>
      </w:r>
      <w:r w:rsidR="00867B3C" w:rsidRPr="00867B3C">
        <w:rPr>
          <w:rFonts w:ascii="Source Serif Pro" w:hAnsi="Source Serif Pro" w:cs="Times New Roman"/>
          <w:sz w:val="16"/>
          <w:szCs w:val="16"/>
        </w:rPr>
        <w:instrText xml:space="preserve"> \* MERGEFORMAT </w:instrText>
      </w:r>
      <w:r w:rsidR="00264CEA" w:rsidRPr="00867B3C">
        <w:rPr>
          <w:rFonts w:ascii="Source Serif Pro" w:hAnsi="Source Serif Pro" w:cs="Times New Roman"/>
          <w:sz w:val="16"/>
          <w:szCs w:val="16"/>
        </w:rPr>
      </w:r>
      <w:r w:rsidR="00264CE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24.4</w:t>
      </w:r>
      <w:r w:rsidR="00264CEA" w:rsidRPr="00867B3C">
        <w:rPr>
          <w:rFonts w:ascii="Source Serif Pro" w:hAnsi="Source Serif Pro" w:cs="Times New Roman"/>
          <w:sz w:val="16"/>
          <w:szCs w:val="16"/>
        </w:rPr>
        <w:fldChar w:fldCharType="end"/>
      </w:r>
      <w:r w:rsidR="00264CEA" w:rsidRPr="00867B3C">
        <w:rPr>
          <w:rFonts w:ascii="Source Serif Pro" w:hAnsi="Source Serif Pro" w:cs="Times New Roman"/>
          <w:sz w:val="16"/>
          <w:szCs w:val="16"/>
        </w:rPr>
        <w:t xml:space="preserve"> includes where any Supplier Personnel is, in the sole opinion of University, not a fit and proper person to be on the relevant University Premises.</w:t>
      </w:r>
    </w:p>
    <w:p w14:paraId="1C21C7AD" w14:textId="77777777" w:rsidR="006C5AA8" w:rsidRPr="00867B3C" w:rsidRDefault="006C5AA8" w:rsidP="006C5AA8">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comply with, and shall procure that each of its sub-contractors complies with, the University’s procedures for vetting personnel in respect of all Supplier’s Personnel employed or engaged in the provision of the Services.</w:t>
      </w:r>
    </w:p>
    <w:p w14:paraId="507E9E27" w14:textId="177ECDC6" w:rsidR="006C5AA8" w:rsidRPr="00867B3C" w:rsidRDefault="006C5AA8" w:rsidP="006C5AA8">
      <w:pPr>
        <w:pStyle w:val="CMSANHeading2"/>
        <w:rPr>
          <w:rFonts w:ascii="Source Serif Pro" w:hAnsi="Source Serif Pro" w:cs="Times New Roman"/>
          <w:sz w:val="16"/>
          <w:szCs w:val="16"/>
        </w:rPr>
      </w:pPr>
      <w:bookmarkStart w:id="198" w:name="_Ref136518210"/>
      <w:r w:rsidRPr="00867B3C">
        <w:rPr>
          <w:rFonts w:ascii="Source Serif Pro" w:hAnsi="Source Serif Pro" w:cs="Times New Roman"/>
          <w:sz w:val="16"/>
          <w:szCs w:val="16"/>
        </w:rPr>
        <w:t>The parties agree that no relationship of employer and employee is intended to be created between the University and any Supplier Personnel. The Supplier shall make appropriate PAYE deductions for tax and national insurance contributions from the remuneration which it pays the Supplier Personnel and the Supplier agrees to indemnify the University on demand in respect of all loss, costs, damage, liability and expenses suffered by the University arising from or in connection with any claims or demands which may be made by the relevant authorities against the University or any Affiliate of the University in respect of tax and national insurance contributions relating to the Supplier Personnel.</w:t>
      </w:r>
      <w:bookmarkEnd w:id="198"/>
    </w:p>
    <w:p w14:paraId="5DAEA270" w14:textId="50731AE0" w:rsidR="00EF1CD2" w:rsidRPr="00867B3C" w:rsidRDefault="003B723C">
      <w:pPr>
        <w:pStyle w:val="CMSANHeading1"/>
        <w:rPr>
          <w:rFonts w:ascii="Source Serif Pro" w:hAnsi="Source Serif Pro" w:cs="Times New Roman"/>
          <w:sz w:val="16"/>
          <w:szCs w:val="16"/>
        </w:rPr>
      </w:pPr>
      <w:bookmarkStart w:id="199" w:name="_Toc256000060"/>
      <w:bookmarkStart w:id="200" w:name="_Toc256000011"/>
      <w:bookmarkStart w:id="201" w:name="_Ref141692897"/>
      <w:bookmarkStart w:id="202" w:name="_Toc144462501"/>
      <w:r w:rsidRPr="00867B3C">
        <w:rPr>
          <w:rFonts w:ascii="Source Serif Pro" w:hAnsi="Source Serif Pro" w:cs="Times New Roman"/>
          <w:sz w:val="16"/>
          <w:szCs w:val="16"/>
        </w:rPr>
        <w:t>Limitation of liability</w:t>
      </w:r>
      <w:bookmarkStart w:id="203" w:name="_e74b2167-0460-4424-ba0a-c7791587156f"/>
      <w:bookmarkEnd w:id="199"/>
      <w:bookmarkEnd w:id="200"/>
      <w:bookmarkEnd w:id="203"/>
      <w:bookmarkEnd w:id="201"/>
      <w:bookmarkEnd w:id="202"/>
    </w:p>
    <w:p w14:paraId="0F9A9CC0" w14:textId="47A522F4" w:rsidR="007F25B0" w:rsidRPr="00867B3C" w:rsidRDefault="003B723C" w:rsidP="007F25B0">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extent of </w:t>
      </w:r>
      <w:r w:rsidR="002F4522" w:rsidRPr="00867B3C">
        <w:rPr>
          <w:rFonts w:ascii="Source Serif Pro" w:hAnsi="Source Serif Pro" w:cs="Times New Roman"/>
          <w:sz w:val="16"/>
          <w:szCs w:val="16"/>
        </w:rPr>
        <w:t xml:space="preserve">each </w:t>
      </w:r>
      <w:r w:rsidRPr="00867B3C">
        <w:rPr>
          <w:rFonts w:ascii="Source Serif Pro" w:hAnsi="Source Serif Pro" w:cs="Times New Roman"/>
          <w:sz w:val="16"/>
          <w:szCs w:val="16"/>
        </w:rPr>
        <w:t>part</w:t>
      </w:r>
      <w:r w:rsidR="002F4522" w:rsidRPr="00867B3C">
        <w:rPr>
          <w:rFonts w:ascii="Source Serif Pro" w:hAnsi="Source Serif Pro" w:cs="Times New Roman"/>
          <w:sz w:val="16"/>
          <w:szCs w:val="16"/>
        </w:rPr>
        <w:t>y’s</w:t>
      </w:r>
      <w:r w:rsidRPr="00867B3C">
        <w:rPr>
          <w:rFonts w:ascii="Source Serif Pro" w:hAnsi="Source Serif Pro" w:cs="Times New Roman"/>
          <w:sz w:val="16"/>
          <w:szCs w:val="16"/>
        </w:rPr>
        <w:t xml:space="preserve"> liability under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(regardless of whether such liability arises in tort, contract or in any other way and whether or not caused by negligence or misrepresentation) shall be as set out in this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_e74b2167-0460-4424-ba0a-c7791587156f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bookmarkStart w:id="204" w:name="_f83c7fea-5f29-488b-be46-d0d67d0e42f8"/>
      <w:bookmarkStart w:id="205" w:name="_Toc256000061"/>
      <w:bookmarkStart w:id="206" w:name="_Toc256000012"/>
      <w:bookmarkEnd w:id="204"/>
    </w:p>
    <w:p w14:paraId="397C211B" w14:textId="0F43AA80" w:rsidR="007F25B0" w:rsidRPr="00867B3C" w:rsidRDefault="007F25B0" w:rsidP="007F25B0">
      <w:pPr>
        <w:pStyle w:val="CMSANHeading2"/>
        <w:rPr>
          <w:rFonts w:ascii="Source Serif Pro" w:hAnsi="Source Serif Pro" w:cs="Times New Roman"/>
          <w:sz w:val="16"/>
          <w:szCs w:val="16"/>
        </w:rPr>
      </w:pPr>
      <w:bookmarkStart w:id="207" w:name="_Ref45629746"/>
      <w:r w:rsidRPr="00867B3C">
        <w:rPr>
          <w:rFonts w:ascii="Source Serif Pro" w:hAnsi="Source Serif Pro" w:cs="Times New Roman"/>
          <w:sz w:val="16"/>
          <w:szCs w:val="16"/>
        </w:rPr>
        <w:t xml:space="preserve">Notwithstanding any other provision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no </w:t>
      </w:r>
      <w:r w:rsidR="00052A1B" w:rsidRPr="00867B3C">
        <w:rPr>
          <w:rFonts w:ascii="Source Serif Pro" w:hAnsi="Source Serif Pro" w:cs="Times New Roman"/>
          <w:sz w:val="16"/>
          <w:szCs w:val="16"/>
        </w:rPr>
        <w:t>p</w:t>
      </w:r>
      <w:r w:rsidRPr="00867B3C">
        <w:rPr>
          <w:rFonts w:ascii="Source Serif Pro" w:hAnsi="Source Serif Pro" w:cs="Times New Roman"/>
          <w:sz w:val="16"/>
          <w:szCs w:val="16"/>
        </w:rPr>
        <w:t xml:space="preserve">arty’s liability under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whether arising in tort (including negligence), contract or otherwise shall be excluded or limited to the extent that it arises in respect of the following matters:</w:t>
      </w:r>
      <w:bookmarkEnd w:id="207"/>
    </w:p>
    <w:p w14:paraId="6A0EDADA" w14:textId="08689090" w:rsidR="007F25B0" w:rsidRPr="00867B3C" w:rsidRDefault="007F25B0" w:rsidP="007F25B0">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for death or personal injury resulting from a </w:t>
      </w:r>
      <w:r w:rsidR="00052A1B" w:rsidRPr="00867B3C">
        <w:rPr>
          <w:rFonts w:ascii="Source Serif Pro" w:hAnsi="Source Serif Pro" w:cs="Times New Roman"/>
          <w:sz w:val="16"/>
          <w:szCs w:val="16"/>
        </w:rPr>
        <w:t>p</w:t>
      </w:r>
      <w:r w:rsidRPr="00867B3C">
        <w:rPr>
          <w:rFonts w:ascii="Source Serif Pro" w:hAnsi="Source Serif Pro" w:cs="Times New Roman"/>
          <w:sz w:val="16"/>
          <w:szCs w:val="16"/>
        </w:rPr>
        <w:t>arty’s negligence; or</w:t>
      </w:r>
    </w:p>
    <w:p w14:paraId="56EED96D" w14:textId="77777777" w:rsidR="007F25B0" w:rsidRPr="00867B3C" w:rsidRDefault="007F25B0" w:rsidP="007F25B0">
      <w:pPr>
        <w:pStyle w:val="CMSANHeading3"/>
        <w:rPr>
          <w:rFonts w:ascii="Source Serif Pro" w:hAnsi="Source Serif Pro" w:cs="Times New Roman"/>
          <w:sz w:val="16"/>
          <w:szCs w:val="16"/>
        </w:rPr>
      </w:pPr>
      <w:r w:rsidRPr="00867B3C">
        <w:rPr>
          <w:rFonts w:ascii="Source Serif Pro" w:hAnsi="Source Serif Pro" w:cs="Times New Roman"/>
          <w:sz w:val="16"/>
          <w:szCs w:val="16"/>
        </w:rPr>
        <w:t>for fraud or fraudulent misrepresentation; or</w:t>
      </w:r>
    </w:p>
    <w:p w14:paraId="24180A95" w14:textId="77777777" w:rsidR="007F25B0" w:rsidRPr="00867B3C" w:rsidRDefault="007F25B0" w:rsidP="007F25B0">
      <w:pPr>
        <w:pStyle w:val="CMSANHeading3"/>
        <w:rPr>
          <w:rFonts w:ascii="Source Serif Pro" w:hAnsi="Source Serif Pro" w:cs="Times New Roman"/>
          <w:sz w:val="16"/>
          <w:szCs w:val="16"/>
        </w:rPr>
      </w:pPr>
      <w:r w:rsidRPr="00867B3C">
        <w:rPr>
          <w:rFonts w:ascii="Source Serif Pro" w:hAnsi="Source Serif Pro" w:cs="Times New Roman"/>
          <w:sz w:val="16"/>
          <w:szCs w:val="16"/>
        </w:rPr>
        <w:t>to the extent such exclusion or reduction is not otherwise permitted by law.</w:t>
      </w:r>
    </w:p>
    <w:p w14:paraId="495AC3C1" w14:textId="7756C4EC" w:rsidR="007F25B0" w:rsidRPr="00867B3C" w:rsidRDefault="002D0EF9" w:rsidP="007F25B0">
      <w:pPr>
        <w:pStyle w:val="CMSANHeading2"/>
        <w:rPr>
          <w:rFonts w:ascii="Source Serif Pro" w:hAnsi="Source Serif Pro" w:cs="Times New Roman"/>
          <w:sz w:val="16"/>
          <w:szCs w:val="16"/>
        </w:rPr>
      </w:pPr>
      <w:bookmarkStart w:id="208" w:name="_Ref45629748"/>
      <w:r w:rsidRPr="00867B3C">
        <w:rPr>
          <w:rFonts w:ascii="Source Serif Pro" w:hAnsi="Source Serif Pro" w:cs="Times New Roman"/>
          <w:sz w:val="16"/>
          <w:szCs w:val="16"/>
        </w:rPr>
        <w:t xml:space="preserve">Nothing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excludes or limits the Supplier’s</w:t>
      </w:r>
      <w:r w:rsidR="007F25B0" w:rsidRPr="00867B3C">
        <w:rPr>
          <w:rFonts w:ascii="Source Serif Pro" w:hAnsi="Source Serif Pro" w:cs="Times New Roman"/>
          <w:sz w:val="16"/>
          <w:szCs w:val="16"/>
        </w:rPr>
        <w:t xml:space="preserve"> liability to the </w:t>
      </w:r>
      <w:r w:rsidR="006656C4" w:rsidRPr="00867B3C">
        <w:rPr>
          <w:rFonts w:ascii="Source Serif Pro" w:hAnsi="Source Serif Pro" w:cs="Times New Roman"/>
          <w:sz w:val="16"/>
          <w:szCs w:val="16"/>
        </w:rPr>
        <w:t>University</w:t>
      </w:r>
      <w:r w:rsidR="007F25B0" w:rsidRPr="00867B3C">
        <w:rPr>
          <w:rFonts w:ascii="Source Serif Pro" w:hAnsi="Source Serif Pro" w:cs="Times New Roman"/>
          <w:sz w:val="16"/>
          <w:szCs w:val="16"/>
        </w:rPr>
        <w:t xml:space="preserve"> in respect of:</w:t>
      </w:r>
      <w:bookmarkEnd w:id="208"/>
    </w:p>
    <w:p w14:paraId="01E26F21" w14:textId="5BEF2494" w:rsidR="00B4707C" w:rsidRPr="00867B3C" w:rsidRDefault="00B4707C" w:rsidP="00400A9F">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liability under the indemnity set out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_Ref136596099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10.1.4</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Recall</w:t>
      </w:r>
      <w:r w:rsidRPr="00867B3C">
        <w:rPr>
          <w:rFonts w:ascii="Source Serif Pro" w:hAnsi="Source Serif Pro" w:cs="Times New Roman"/>
          <w:sz w:val="16"/>
          <w:szCs w:val="16"/>
        </w:rPr>
        <w:t>);</w:t>
      </w:r>
    </w:p>
    <w:p w14:paraId="3BE96EE1" w14:textId="419262BD" w:rsidR="00400A9F" w:rsidRPr="00867B3C" w:rsidRDefault="00400A9F" w:rsidP="00400A9F">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liability under the indemnity set out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_Ref134090239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15.8</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University Systems and Premises</w:t>
      </w:r>
      <w:r w:rsidRPr="00867B3C">
        <w:rPr>
          <w:rFonts w:ascii="Source Serif Pro" w:hAnsi="Source Serif Pro" w:cs="Times New Roman"/>
          <w:sz w:val="16"/>
          <w:szCs w:val="16"/>
        </w:rPr>
        <w:t>);</w:t>
      </w:r>
    </w:p>
    <w:p w14:paraId="6EB8A045" w14:textId="44641FD9" w:rsidR="00400A9F" w:rsidRPr="00867B3C" w:rsidRDefault="00400A9F" w:rsidP="00400A9F">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liability under the indemnity set out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_Ref136518210 \n \h </w:instrText>
      </w:r>
      <w:r w:rsidR="00FB62CB"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24.6</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Personnel</w:t>
      </w:r>
      <w:r w:rsidRPr="00867B3C">
        <w:rPr>
          <w:rFonts w:ascii="Source Serif Pro" w:hAnsi="Source Serif Pro" w:cs="Times New Roman"/>
          <w:sz w:val="16"/>
          <w:szCs w:val="16"/>
        </w:rPr>
        <w:t>);</w:t>
      </w:r>
    </w:p>
    <w:p w14:paraId="2304C25C" w14:textId="752C141E" w:rsidR="00400A9F" w:rsidRPr="00867B3C" w:rsidRDefault="007F25B0" w:rsidP="008F5A41">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liability under the indemnities set out in clause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_Ref45629707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28.1</w:t>
      </w:r>
      <w:r w:rsidR="00D4183A" w:rsidRPr="00867B3C">
        <w:rPr>
          <w:rFonts w:ascii="Source Serif Pro" w:hAnsi="Source Serif Pro" w:cs="Times New Roman"/>
          <w:sz w:val="16"/>
          <w:szCs w:val="16"/>
        </w:rPr>
        <w:fldChar w:fldCharType="end"/>
      </w:r>
      <w:r w:rsidR="004E4B32" w:rsidRPr="00867B3C">
        <w:rPr>
          <w:rFonts w:ascii="Source Serif Pro" w:hAnsi="Source Serif Pro" w:cs="Times New Roman"/>
          <w:sz w:val="16"/>
          <w:szCs w:val="16"/>
        </w:rPr>
        <w:t xml:space="preserve"> (</w:t>
      </w:r>
      <w:r w:rsidR="004E4B32" w:rsidRPr="00867B3C">
        <w:rPr>
          <w:rFonts w:ascii="Source Serif Pro" w:hAnsi="Source Serif Pro" w:cs="Times New Roman"/>
          <w:i/>
          <w:sz w:val="16"/>
          <w:szCs w:val="16"/>
        </w:rPr>
        <w:t>Indemnities</w:t>
      </w:r>
      <w:r w:rsidR="004E4B32" w:rsidRPr="00867B3C">
        <w:rPr>
          <w:rFonts w:ascii="Source Serif Pro" w:hAnsi="Source Serif Pro" w:cs="Times New Roman"/>
          <w:iCs/>
          <w:sz w:val="16"/>
          <w:szCs w:val="16"/>
        </w:rPr>
        <w:t>)</w:t>
      </w:r>
      <w:r w:rsidRPr="00867B3C">
        <w:rPr>
          <w:rFonts w:ascii="Source Serif Pro" w:hAnsi="Source Serif Pro" w:cs="Times New Roman"/>
          <w:sz w:val="16"/>
          <w:szCs w:val="16"/>
        </w:rPr>
        <w:t>;</w:t>
      </w:r>
      <w:r w:rsidR="00B520C3" w:rsidRPr="00867B3C">
        <w:rPr>
          <w:rFonts w:ascii="Source Serif Pro" w:hAnsi="Source Serif Pro" w:cs="Times New Roman"/>
          <w:sz w:val="16"/>
          <w:szCs w:val="16"/>
        </w:rPr>
        <w:t xml:space="preserve"> </w:t>
      </w:r>
    </w:p>
    <w:p w14:paraId="3A14A3D9" w14:textId="006345A9" w:rsidR="007F25B0" w:rsidRPr="00867B3C" w:rsidRDefault="00400A9F" w:rsidP="008F5A41">
      <w:pPr>
        <w:pStyle w:val="CMSANHeading3"/>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any liability under the indemnities set out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_Ref136518500 \n \h </w:instrText>
      </w:r>
      <w:r w:rsidR="00FB62CB"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34</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TUPE</w:t>
      </w:r>
      <w:r w:rsidRPr="00867B3C">
        <w:rPr>
          <w:rFonts w:ascii="Source Serif Pro" w:hAnsi="Source Serif Pro" w:cs="Times New Roman"/>
          <w:sz w:val="16"/>
          <w:szCs w:val="16"/>
        </w:rPr>
        <w:t xml:space="preserve">); </w:t>
      </w:r>
    </w:p>
    <w:p w14:paraId="53CBB04F" w14:textId="303A7262" w:rsidR="00FF0BCD" w:rsidRPr="00867B3C" w:rsidRDefault="00AE3CB6" w:rsidP="00D80802">
      <w:pPr>
        <w:pStyle w:val="CMSANHeading3"/>
        <w:rPr>
          <w:rFonts w:ascii="Source Serif Pro" w:hAnsi="Source Serif Pro" w:cs="Times New Roman"/>
          <w:i/>
          <w:iCs/>
          <w:sz w:val="16"/>
          <w:szCs w:val="16"/>
        </w:rPr>
      </w:pPr>
      <w:r w:rsidRPr="00867B3C">
        <w:rPr>
          <w:rFonts w:ascii="Source Serif Pro" w:hAnsi="Source Serif Pro" w:cs="Times New Roman"/>
          <w:sz w:val="16"/>
          <w:szCs w:val="16"/>
        </w:rPr>
        <w:t xml:space="preserve">any breach of clause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_Ref45629717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31</w:t>
      </w:r>
      <w:r w:rsidR="00D4183A"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Confidential</w:t>
      </w:r>
      <w:r w:rsidR="002F4522" w:rsidRPr="00867B3C">
        <w:rPr>
          <w:rFonts w:ascii="Source Serif Pro" w:hAnsi="Source Serif Pro" w:cs="Times New Roman"/>
          <w:i/>
          <w:iCs/>
          <w:sz w:val="16"/>
          <w:szCs w:val="16"/>
        </w:rPr>
        <w:t xml:space="preserve"> Information</w:t>
      </w:r>
      <w:r w:rsidRPr="00867B3C">
        <w:rPr>
          <w:rFonts w:ascii="Source Serif Pro" w:hAnsi="Source Serif Pro" w:cs="Times New Roman"/>
          <w:sz w:val="16"/>
          <w:szCs w:val="16"/>
        </w:rPr>
        <w:t>)</w:t>
      </w:r>
      <w:r w:rsidR="00FF0BCD" w:rsidRPr="00867B3C">
        <w:rPr>
          <w:rFonts w:ascii="Source Serif Pro" w:hAnsi="Source Serif Pro" w:cs="Times New Roman"/>
          <w:sz w:val="16"/>
          <w:szCs w:val="16"/>
        </w:rPr>
        <w:t>; or</w:t>
      </w:r>
    </w:p>
    <w:p w14:paraId="273DFA65" w14:textId="0EEF167E" w:rsidR="00696BDE" w:rsidRPr="00867B3C" w:rsidRDefault="00FF0BCD" w:rsidP="00D80802">
      <w:pPr>
        <w:pStyle w:val="CMSANHeading3"/>
        <w:rPr>
          <w:rFonts w:ascii="Source Serif Pro" w:hAnsi="Source Serif Pro" w:cs="Times New Roman"/>
          <w:i/>
          <w:iCs/>
          <w:sz w:val="16"/>
          <w:szCs w:val="16"/>
        </w:rPr>
      </w:pPr>
      <w:r w:rsidRPr="00867B3C">
        <w:rPr>
          <w:rFonts w:ascii="Source Serif Pro" w:hAnsi="Source Serif Pro" w:cs="Times New Roman"/>
          <w:sz w:val="16"/>
          <w:szCs w:val="16"/>
        </w:rPr>
        <w:t xml:space="preserve">any breach of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_Ref45621875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Schedule 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Data Protection</w:t>
      </w:r>
      <w:r w:rsidRPr="00867B3C">
        <w:rPr>
          <w:rFonts w:ascii="Source Serif Pro" w:hAnsi="Source Serif Pro" w:cs="Times New Roman"/>
          <w:sz w:val="16"/>
          <w:szCs w:val="16"/>
        </w:rPr>
        <w:t xml:space="preserve">) or any liability under the indemnity set out in paragraph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_Ref134179758 \n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2.16</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_Ref45621875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Schedule 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Data Protection</w:t>
      </w:r>
      <w:r w:rsidRPr="00867B3C">
        <w:rPr>
          <w:rFonts w:ascii="Source Serif Pro" w:hAnsi="Source Serif Pro" w:cs="Times New Roman"/>
          <w:sz w:val="16"/>
          <w:szCs w:val="16"/>
        </w:rPr>
        <w:t>)</w:t>
      </w:r>
      <w:r w:rsidR="000A1CCF" w:rsidRPr="00867B3C">
        <w:rPr>
          <w:rFonts w:ascii="Source Serif Pro" w:hAnsi="Source Serif Pro" w:cs="Times New Roman"/>
          <w:sz w:val="16"/>
          <w:szCs w:val="16"/>
        </w:rPr>
        <w:t>.</w:t>
      </w:r>
      <w:r w:rsidR="00B41773" w:rsidRPr="00867B3C">
        <w:rPr>
          <w:rFonts w:ascii="Source Serif Pro" w:hAnsi="Source Serif Pro" w:cs="Times New Roman"/>
          <w:i/>
          <w:iCs/>
          <w:sz w:val="16"/>
          <w:szCs w:val="16"/>
        </w:rPr>
        <w:t xml:space="preserve"> </w:t>
      </w:r>
    </w:p>
    <w:p w14:paraId="6C4C7E49" w14:textId="613A12D6" w:rsidR="007F25B0" w:rsidRPr="00867B3C" w:rsidRDefault="007F25B0" w:rsidP="0075711E">
      <w:pPr>
        <w:pStyle w:val="CMSANHeading2"/>
        <w:rPr>
          <w:rFonts w:ascii="Source Serif Pro" w:hAnsi="Source Serif Pro" w:cs="Times New Roman"/>
          <w:sz w:val="16"/>
          <w:szCs w:val="16"/>
        </w:rPr>
      </w:pPr>
      <w:bookmarkStart w:id="209" w:name="_Ref136524363"/>
      <w:r w:rsidRPr="00867B3C">
        <w:rPr>
          <w:rFonts w:ascii="Source Serif Pro" w:hAnsi="Source Serif Pro" w:cs="Times New Roman"/>
          <w:sz w:val="16"/>
          <w:szCs w:val="16"/>
        </w:rPr>
        <w:t xml:space="preserve">Subject to clauses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_Ref45629746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25.2</w:t>
      </w:r>
      <w:r w:rsidR="00D4183A" w:rsidRPr="00867B3C">
        <w:rPr>
          <w:rFonts w:ascii="Source Serif Pro" w:hAnsi="Source Serif Pro" w:cs="Times New Roman"/>
          <w:sz w:val="16"/>
          <w:szCs w:val="16"/>
        </w:rPr>
        <w:fldChar w:fldCharType="end"/>
      </w:r>
      <w:r w:rsidR="00600874" w:rsidRPr="00867B3C">
        <w:rPr>
          <w:rFonts w:ascii="Source Serif Pro" w:hAnsi="Source Serif Pro" w:cs="Times New Roman"/>
          <w:sz w:val="16"/>
          <w:szCs w:val="16"/>
        </w:rPr>
        <w:t xml:space="preserv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_Ref45629748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25.3</w:t>
      </w:r>
      <w:r w:rsidR="00D4183A"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r w:rsidR="00600874" w:rsidRPr="00867B3C">
        <w:rPr>
          <w:rFonts w:ascii="Source Serif Pro" w:hAnsi="Source Serif Pro" w:cs="Times New Roman"/>
          <w:sz w:val="16"/>
          <w:szCs w:val="16"/>
        </w:rPr>
        <w:t xml:space="preserve"> </w:t>
      </w:r>
      <w:r w:rsidR="00600874" w:rsidRPr="00867B3C">
        <w:rPr>
          <w:rFonts w:ascii="Source Serif Pro" w:hAnsi="Source Serif Pro" w:cs="Times New Roman"/>
          <w:sz w:val="16"/>
          <w:szCs w:val="16"/>
        </w:rPr>
        <w:fldChar w:fldCharType="begin"/>
      </w:r>
      <w:r w:rsidR="00600874" w:rsidRPr="00867B3C">
        <w:rPr>
          <w:rFonts w:ascii="Source Serif Pro" w:hAnsi="Source Serif Pro" w:cs="Times New Roman"/>
          <w:sz w:val="16"/>
          <w:szCs w:val="16"/>
        </w:rPr>
        <w:instrText xml:space="preserve"> REF _Ref134450159 \r \h </w:instrText>
      </w:r>
      <w:r w:rsidR="008F5A41" w:rsidRPr="00867B3C">
        <w:rPr>
          <w:rFonts w:ascii="Source Serif Pro" w:hAnsi="Source Serif Pro" w:cs="Times New Roman"/>
          <w:sz w:val="16"/>
          <w:szCs w:val="16"/>
        </w:rPr>
        <w:instrText xml:space="preserve"> \* MERGEFORMAT </w:instrText>
      </w:r>
      <w:r w:rsidR="00600874" w:rsidRPr="00867B3C">
        <w:rPr>
          <w:rFonts w:ascii="Source Serif Pro" w:hAnsi="Source Serif Pro" w:cs="Times New Roman"/>
          <w:sz w:val="16"/>
          <w:szCs w:val="16"/>
        </w:rPr>
      </w:r>
      <w:r w:rsidR="00600874"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25.6</w:t>
      </w:r>
      <w:r w:rsidR="00600874" w:rsidRPr="00867B3C">
        <w:rPr>
          <w:rFonts w:ascii="Source Serif Pro" w:hAnsi="Source Serif Pro" w:cs="Times New Roman"/>
          <w:sz w:val="16"/>
          <w:szCs w:val="16"/>
        </w:rPr>
        <w:fldChar w:fldCharType="end"/>
      </w:r>
      <w:r w:rsidR="00600874" w:rsidRPr="00867B3C">
        <w:rPr>
          <w:rFonts w:ascii="Source Serif Pro" w:hAnsi="Source Serif Pro" w:cs="Times New Roman"/>
          <w:sz w:val="16"/>
          <w:szCs w:val="16"/>
        </w:rPr>
        <w:t xml:space="preserve"> and</w:t>
      </w:r>
      <w:r w:rsidRPr="00867B3C">
        <w:rPr>
          <w:rFonts w:ascii="Source Serif Pro" w:hAnsi="Source Serif Pro" w:cs="Times New Roman"/>
          <w:sz w:val="16"/>
          <w:szCs w:val="16"/>
        </w:rPr>
        <w:t xml:space="preserve"> </w:t>
      </w:r>
      <w:r w:rsidR="00E851E5" w:rsidRPr="00867B3C">
        <w:rPr>
          <w:rFonts w:ascii="Source Serif Pro" w:hAnsi="Source Serif Pro" w:cs="Times New Roman"/>
          <w:sz w:val="16"/>
          <w:szCs w:val="16"/>
        </w:rPr>
        <w:fldChar w:fldCharType="begin"/>
      </w:r>
      <w:r w:rsidR="00E851E5" w:rsidRPr="00867B3C">
        <w:rPr>
          <w:rFonts w:ascii="Source Serif Pro" w:hAnsi="Source Serif Pro" w:cs="Times New Roman"/>
          <w:sz w:val="16"/>
          <w:szCs w:val="16"/>
        </w:rPr>
        <w:instrText xml:space="preserve"> REF _Ref134456649 \r \h </w:instrText>
      </w:r>
      <w:r w:rsidR="008F5A41" w:rsidRPr="00867B3C">
        <w:rPr>
          <w:rFonts w:ascii="Source Serif Pro" w:hAnsi="Source Serif Pro" w:cs="Times New Roman"/>
          <w:sz w:val="16"/>
          <w:szCs w:val="16"/>
        </w:rPr>
        <w:instrText xml:space="preserve"> \* MERGEFORMAT </w:instrText>
      </w:r>
      <w:r w:rsidR="00E851E5" w:rsidRPr="00867B3C">
        <w:rPr>
          <w:rFonts w:ascii="Source Serif Pro" w:hAnsi="Source Serif Pro" w:cs="Times New Roman"/>
          <w:sz w:val="16"/>
          <w:szCs w:val="16"/>
        </w:rPr>
      </w:r>
      <w:r w:rsidR="00E851E5"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25.7</w:t>
      </w:r>
      <w:r w:rsidR="00E851E5" w:rsidRPr="00867B3C">
        <w:rPr>
          <w:rFonts w:ascii="Source Serif Pro" w:hAnsi="Source Serif Pro" w:cs="Times New Roman"/>
          <w:sz w:val="16"/>
          <w:szCs w:val="16"/>
        </w:rPr>
        <w:fldChar w:fldCharType="end"/>
      </w:r>
      <w:r w:rsidR="00600874"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the liability of the Supplier under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whether arising in tort (including negligence), contract or otherwise, shall in no event exceed </w:t>
      </w:r>
      <w:r w:rsidR="0075711E">
        <w:rPr>
          <w:rFonts w:ascii="Source Serif Pro" w:hAnsi="Source Serif Pro" w:cs="Times New Roman"/>
          <w:sz w:val="16"/>
          <w:szCs w:val="16"/>
        </w:rPr>
        <w:t>an amount equal to 125% of the aggregate Charges and Price paid and/or payable by the University under the Agreement.</w:t>
      </w:r>
      <w:r w:rsidRPr="00867B3C">
        <w:rPr>
          <w:rFonts w:ascii="Source Serif Pro" w:hAnsi="Source Serif Pro" w:cs="Times New Roman"/>
          <w:sz w:val="16"/>
          <w:szCs w:val="16"/>
        </w:rPr>
        <w:t xml:space="preserve"> </w:t>
      </w:r>
      <w:bookmarkEnd w:id="209"/>
    </w:p>
    <w:p w14:paraId="4D95AA49" w14:textId="673FEB82" w:rsidR="007F25B0" w:rsidRPr="00867B3C" w:rsidRDefault="007F25B0" w:rsidP="007F25B0">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Subject to </w:t>
      </w:r>
      <w:r w:rsidR="00773EF7" w:rsidRPr="00867B3C">
        <w:rPr>
          <w:rFonts w:ascii="Source Serif Pro" w:hAnsi="Source Serif Pro" w:cs="Times New Roman"/>
          <w:sz w:val="16"/>
          <w:szCs w:val="16"/>
        </w:rPr>
        <w:t>c</w:t>
      </w:r>
      <w:r w:rsidRPr="00867B3C">
        <w:rPr>
          <w:rFonts w:ascii="Source Serif Pro" w:hAnsi="Source Serif Pro" w:cs="Times New Roman"/>
          <w:sz w:val="16"/>
          <w:szCs w:val="16"/>
        </w:rPr>
        <w:t>lause</w:t>
      </w:r>
      <w:r w:rsidR="00600874" w:rsidRPr="00867B3C">
        <w:rPr>
          <w:rFonts w:ascii="Source Serif Pro" w:hAnsi="Source Serif Pro" w:cs="Times New Roman"/>
          <w:sz w:val="16"/>
          <w:szCs w:val="16"/>
        </w:rPr>
        <w:t>s</w:t>
      </w:r>
      <w:r w:rsidRPr="00867B3C">
        <w:rPr>
          <w:rFonts w:ascii="Source Serif Pro" w:hAnsi="Source Serif Pro" w:cs="Times New Roman"/>
          <w:sz w:val="16"/>
          <w:szCs w:val="16"/>
        </w:rPr>
        <w:t xml:space="preserv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_Ref45629746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25.2</w:t>
      </w:r>
      <w:r w:rsidR="00D4183A" w:rsidRPr="00867B3C">
        <w:rPr>
          <w:rFonts w:ascii="Source Serif Pro" w:hAnsi="Source Serif Pro" w:cs="Times New Roman"/>
          <w:sz w:val="16"/>
          <w:szCs w:val="16"/>
        </w:rPr>
        <w:fldChar w:fldCharType="end"/>
      </w:r>
      <w:r w:rsidR="00BB584B" w:rsidRPr="00867B3C">
        <w:rPr>
          <w:rFonts w:ascii="Source Serif Pro" w:hAnsi="Source Serif Pro" w:cs="Times New Roman"/>
          <w:sz w:val="16"/>
          <w:szCs w:val="16"/>
        </w:rPr>
        <w:t xml:space="preserve"> and</w:t>
      </w:r>
      <w:r w:rsidR="00600874" w:rsidRPr="00867B3C">
        <w:rPr>
          <w:rFonts w:ascii="Source Serif Pro" w:hAnsi="Source Serif Pro" w:cs="Times New Roman"/>
          <w:sz w:val="16"/>
          <w:szCs w:val="16"/>
        </w:rPr>
        <w:t xml:space="preserve"> </w:t>
      </w:r>
      <w:r w:rsidR="00600874" w:rsidRPr="00867B3C">
        <w:rPr>
          <w:rFonts w:ascii="Source Serif Pro" w:hAnsi="Source Serif Pro" w:cs="Times New Roman"/>
          <w:sz w:val="16"/>
          <w:szCs w:val="16"/>
        </w:rPr>
        <w:fldChar w:fldCharType="begin"/>
      </w:r>
      <w:r w:rsidR="00600874" w:rsidRPr="00867B3C">
        <w:rPr>
          <w:rFonts w:ascii="Source Serif Pro" w:hAnsi="Source Serif Pro" w:cs="Times New Roman"/>
          <w:sz w:val="16"/>
          <w:szCs w:val="16"/>
        </w:rPr>
        <w:instrText xml:space="preserve"> REF _Ref134450159 \r \h </w:instrText>
      </w:r>
      <w:r w:rsidR="008F5A41" w:rsidRPr="00867B3C">
        <w:rPr>
          <w:rFonts w:ascii="Source Serif Pro" w:hAnsi="Source Serif Pro" w:cs="Times New Roman"/>
          <w:sz w:val="16"/>
          <w:szCs w:val="16"/>
        </w:rPr>
        <w:instrText xml:space="preserve"> \* MERGEFORMAT </w:instrText>
      </w:r>
      <w:r w:rsidR="00600874" w:rsidRPr="00867B3C">
        <w:rPr>
          <w:rFonts w:ascii="Source Serif Pro" w:hAnsi="Source Serif Pro" w:cs="Times New Roman"/>
          <w:sz w:val="16"/>
          <w:szCs w:val="16"/>
        </w:rPr>
      </w:r>
      <w:r w:rsidR="00600874"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25.6</w:t>
      </w:r>
      <w:r w:rsidR="00600874"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the liability of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under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whether arising in tort (including negligence), contract or otherwise, shall in no event exceed an amount equal to the aggregate </w:t>
      </w:r>
      <w:r w:rsidR="004F7B54" w:rsidRPr="00867B3C">
        <w:rPr>
          <w:rFonts w:ascii="Source Serif Pro" w:hAnsi="Source Serif Pro" w:cs="Times New Roman"/>
          <w:sz w:val="16"/>
          <w:szCs w:val="16"/>
        </w:rPr>
        <w:t xml:space="preserve">Charges and </w:t>
      </w:r>
      <w:r w:rsidR="00022106" w:rsidRPr="00867B3C">
        <w:rPr>
          <w:rFonts w:ascii="Source Serif Pro" w:hAnsi="Source Serif Pro" w:cs="Times New Roman"/>
          <w:sz w:val="16"/>
          <w:szCs w:val="16"/>
        </w:rPr>
        <w:t>Price</w:t>
      </w:r>
      <w:r w:rsidRPr="00867B3C">
        <w:rPr>
          <w:rFonts w:ascii="Source Serif Pro" w:hAnsi="Source Serif Pro" w:cs="Times New Roman"/>
          <w:sz w:val="16"/>
          <w:szCs w:val="16"/>
        </w:rPr>
        <w:t xml:space="preserve"> paid</w:t>
      </w:r>
      <w:r w:rsidR="00BB584B" w:rsidRPr="00867B3C">
        <w:rPr>
          <w:rFonts w:ascii="Source Serif Pro" w:hAnsi="Source Serif Pro" w:cs="Times New Roman"/>
          <w:sz w:val="16"/>
          <w:szCs w:val="16"/>
        </w:rPr>
        <w:t xml:space="preserve"> and/or payable</w:t>
      </w:r>
      <w:r w:rsidRPr="00867B3C">
        <w:rPr>
          <w:rFonts w:ascii="Source Serif Pro" w:hAnsi="Source Serif Pro" w:cs="Times New Roman"/>
          <w:sz w:val="16"/>
          <w:szCs w:val="16"/>
        </w:rPr>
        <w:t xml:space="preserve"> by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t>
      </w:r>
    </w:p>
    <w:p w14:paraId="14E6BD02" w14:textId="40EFD506" w:rsidR="00B1394B" w:rsidRPr="00867B3C" w:rsidRDefault="007F25B0" w:rsidP="007F25B0">
      <w:pPr>
        <w:pStyle w:val="CMSANHeading2"/>
        <w:rPr>
          <w:rFonts w:ascii="Source Serif Pro" w:hAnsi="Source Serif Pro" w:cs="Times New Roman"/>
          <w:sz w:val="16"/>
          <w:szCs w:val="16"/>
        </w:rPr>
      </w:pPr>
      <w:bookmarkStart w:id="210" w:name="_Ref134450159"/>
      <w:r w:rsidRPr="00867B3C">
        <w:rPr>
          <w:rFonts w:ascii="Source Serif Pro" w:hAnsi="Source Serif Pro" w:cs="Times New Roman"/>
          <w:sz w:val="16"/>
          <w:szCs w:val="16"/>
        </w:rPr>
        <w:t xml:space="preserve">Subject to clauses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_Ref45629746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25.2</w:t>
      </w:r>
      <w:r w:rsidR="00D4183A" w:rsidRPr="00867B3C">
        <w:rPr>
          <w:rFonts w:ascii="Source Serif Pro" w:hAnsi="Source Serif Pro" w:cs="Times New Roman"/>
          <w:sz w:val="16"/>
          <w:szCs w:val="16"/>
        </w:rPr>
        <w:fldChar w:fldCharType="end"/>
      </w:r>
      <w:r w:rsidR="00B1394B" w:rsidRPr="00867B3C">
        <w:rPr>
          <w:rFonts w:ascii="Source Serif Pro" w:hAnsi="Source Serif Pro" w:cs="Times New Roman"/>
          <w:sz w:val="16"/>
          <w:szCs w:val="16"/>
        </w:rPr>
        <w:t>,</w:t>
      </w:r>
      <w:r w:rsidR="00D4183A" w:rsidRPr="00867B3C">
        <w:rPr>
          <w:rFonts w:ascii="Source Serif Pro" w:hAnsi="Source Serif Pro" w:cs="Times New Roman"/>
          <w:sz w:val="16"/>
          <w:szCs w:val="16"/>
        </w:rPr>
        <w:t xml:space="preserv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_Ref45629748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25.3</w:t>
      </w:r>
      <w:r w:rsidR="00D4183A" w:rsidRPr="00867B3C">
        <w:rPr>
          <w:rFonts w:ascii="Source Serif Pro" w:hAnsi="Source Serif Pro" w:cs="Times New Roman"/>
          <w:sz w:val="16"/>
          <w:szCs w:val="16"/>
        </w:rPr>
        <w:fldChar w:fldCharType="end"/>
      </w:r>
      <w:r w:rsidR="00B1394B" w:rsidRPr="00867B3C">
        <w:rPr>
          <w:rFonts w:ascii="Source Serif Pro" w:hAnsi="Source Serif Pro" w:cs="Times New Roman"/>
          <w:sz w:val="16"/>
          <w:szCs w:val="16"/>
        </w:rPr>
        <w:t xml:space="preserve"> and</w:t>
      </w:r>
      <w:r w:rsidR="00E851E5" w:rsidRPr="00867B3C">
        <w:rPr>
          <w:rFonts w:ascii="Source Serif Pro" w:hAnsi="Source Serif Pro" w:cs="Times New Roman"/>
          <w:sz w:val="16"/>
          <w:szCs w:val="16"/>
        </w:rPr>
        <w:t xml:space="preserve"> </w:t>
      </w:r>
      <w:r w:rsidR="00E851E5" w:rsidRPr="00867B3C">
        <w:rPr>
          <w:rFonts w:ascii="Source Serif Pro" w:hAnsi="Source Serif Pro" w:cs="Times New Roman"/>
          <w:sz w:val="16"/>
          <w:szCs w:val="16"/>
        </w:rPr>
        <w:fldChar w:fldCharType="begin"/>
      </w:r>
      <w:r w:rsidR="00E851E5" w:rsidRPr="00867B3C">
        <w:rPr>
          <w:rFonts w:ascii="Source Serif Pro" w:hAnsi="Source Serif Pro" w:cs="Times New Roman"/>
          <w:sz w:val="16"/>
          <w:szCs w:val="16"/>
        </w:rPr>
        <w:instrText xml:space="preserve"> REF _Ref134456649 \r \h </w:instrText>
      </w:r>
      <w:r w:rsidR="008F5A41" w:rsidRPr="00867B3C">
        <w:rPr>
          <w:rFonts w:ascii="Source Serif Pro" w:hAnsi="Source Serif Pro" w:cs="Times New Roman"/>
          <w:sz w:val="16"/>
          <w:szCs w:val="16"/>
        </w:rPr>
        <w:instrText xml:space="preserve"> \* MERGEFORMAT </w:instrText>
      </w:r>
      <w:r w:rsidR="00E851E5" w:rsidRPr="00867B3C">
        <w:rPr>
          <w:rFonts w:ascii="Source Serif Pro" w:hAnsi="Source Serif Pro" w:cs="Times New Roman"/>
          <w:sz w:val="16"/>
          <w:szCs w:val="16"/>
        </w:rPr>
      </w:r>
      <w:r w:rsidR="00E851E5"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25.7</w:t>
      </w:r>
      <w:r w:rsidR="00E851E5"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neither </w:t>
      </w:r>
      <w:r w:rsidR="00052A1B" w:rsidRPr="00867B3C">
        <w:rPr>
          <w:rFonts w:ascii="Source Serif Pro" w:hAnsi="Source Serif Pro" w:cs="Times New Roman"/>
          <w:sz w:val="16"/>
          <w:szCs w:val="16"/>
        </w:rPr>
        <w:t>p</w:t>
      </w:r>
      <w:r w:rsidRPr="00867B3C">
        <w:rPr>
          <w:rFonts w:ascii="Source Serif Pro" w:hAnsi="Source Serif Pro" w:cs="Times New Roman"/>
          <w:sz w:val="16"/>
          <w:szCs w:val="16"/>
        </w:rPr>
        <w:t xml:space="preserve">arty shall be liable under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whether arising in tort (including negligence), contract or otherwise for any indirect or consequential losse</w:t>
      </w:r>
      <w:bookmarkStart w:id="211" w:name="_984c4d6f-a86c-48ab-8310-f6ba4746f2f7"/>
      <w:bookmarkEnd w:id="205"/>
      <w:bookmarkEnd w:id="206"/>
      <w:bookmarkEnd w:id="211"/>
      <w:r w:rsidRPr="00867B3C">
        <w:rPr>
          <w:rFonts w:ascii="Source Serif Pro" w:hAnsi="Source Serif Pro" w:cs="Times New Roman"/>
          <w:sz w:val="16"/>
          <w:szCs w:val="16"/>
        </w:rPr>
        <w:t>s.</w:t>
      </w:r>
      <w:bookmarkEnd w:id="210"/>
    </w:p>
    <w:p w14:paraId="34BF1A6F" w14:textId="4020A916" w:rsidR="00B1394B" w:rsidRPr="00867B3C" w:rsidRDefault="00B1394B" w:rsidP="00B1394B">
      <w:pPr>
        <w:pStyle w:val="CMSANHeading2"/>
        <w:rPr>
          <w:rFonts w:ascii="Source Serif Pro" w:hAnsi="Source Serif Pro" w:cs="Times New Roman"/>
          <w:sz w:val="16"/>
          <w:szCs w:val="16"/>
        </w:rPr>
      </w:pPr>
      <w:bookmarkStart w:id="212" w:name="_Ref134456649"/>
      <w:r w:rsidRPr="00867B3C">
        <w:rPr>
          <w:rFonts w:ascii="Source Serif Pro" w:hAnsi="Source Serif Pro" w:cs="Times New Roman"/>
          <w:sz w:val="16"/>
          <w:szCs w:val="16"/>
        </w:rPr>
        <w:t xml:space="preserve">The University shall be entitled to recover, and the provisions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_Ref134450159 \r \h </w:instrText>
      </w:r>
      <w:r w:rsidR="008F5A41"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25.6</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or any other clause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not be taken as excluding the liability of the Supplier to the University (or any University Affiliate), its employees, directors and officers for, the following non-exhaustive items:</w:t>
      </w:r>
      <w:bookmarkEnd w:id="212"/>
    </w:p>
    <w:p w14:paraId="2265E89F" w14:textId="77777777" w:rsidR="00B1394B" w:rsidRPr="00867B3C" w:rsidRDefault="00B1394B" w:rsidP="00B1394B">
      <w:pPr>
        <w:pStyle w:val="CMSANHeading3"/>
        <w:rPr>
          <w:rFonts w:ascii="Source Serif Pro" w:hAnsi="Source Serif Pro" w:cs="Times New Roman"/>
          <w:sz w:val="16"/>
          <w:szCs w:val="16"/>
        </w:rPr>
      </w:pPr>
      <w:r w:rsidRPr="00867B3C">
        <w:rPr>
          <w:rFonts w:ascii="Source Serif Pro" w:hAnsi="Source Serif Pro" w:cs="Times New Roman"/>
          <w:sz w:val="16"/>
          <w:szCs w:val="16"/>
        </w:rPr>
        <w:t>any additional operational or wasted management and administrative costs and expenses;</w:t>
      </w:r>
    </w:p>
    <w:p w14:paraId="3A99DC80" w14:textId="37C9E695" w:rsidR="00B1394B" w:rsidRPr="00867B3C" w:rsidRDefault="00B1394B" w:rsidP="00B1394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additional cost of procuring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w:t>
      </w:r>
      <w:r w:rsidR="00947A41" w:rsidRPr="00867B3C">
        <w:rPr>
          <w:rFonts w:ascii="Source Serif Pro" w:hAnsi="Source Serif Pro" w:cs="Times New Roman"/>
          <w:sz w:val="16"/>
          <w:szCs w:val="16"/>
        </w:rPr>
        <w:t xml:space="preserve">and/or services </w:t>
      </w:r>
      <w:r w:rsidRPr="00867B3C">
        <w:rPr>
          <w:rFonts w:ascii="Source Serif Pro" w:hAnsi="Source Serif Pro" w:cs="Times New Roman"/>
          <w:sz w:val="16"/>
          <w:szCs w:val="16"/>
        </w:rPr>
        <w:t xml:space="preserve">which the University obtains or itself provides in substitution for the </w:t>
      </w:r>
      <w:r w:rsidR="007832E9" w:rsidRPr="00867B3C">
        <w:rPr>
          <w:rFonts w:ascii="Source Serif Pro" w:hAnsi="Source Serif Pro" w:cs="Times New Roman"/>
          <w:sz w:val="16"/>
          <w:szCs w:val="16"/>
        </w:rPr>
        <w:t>Goods</w:t>
      </w:r>
      <w:r w:rsidR="00947A41" w:rsidRPr="00867B3C">
        <w:rPr>
          <w:rFonts w:ascii="Source Serif Pro" w:hAnsi="Source Serif Pro" w:cs="Times New Roman"/>
          <w:sz w:val="16"/>
          <w:szCs w:val="16"/>
        </w:rPr>
        <w:t xml:space="preserve"> and/or Services</w:t>
      </w:r>
      <w:r w:rsidRPr="00867B3C">
        <w:rPr>
          <w:rFonts w:ascii="Source Serif Pro" w:hAnsi="Source Serif Pro" w:cs="Times New Roman"/>
          <w:sz w:val="16"/>
          <w:szCs w:val="16"/>
        </w:rPr>
        <w:t>;</w:t>
      </w:r>
    </w:p>
    <w:p w14:paraId="3BACF1F1" w14:textId="77777777" w:rsidR="00B1394B" w:rsidRPr="00867B3C" w:rsidRDefault="00B1394B" w:rsidP="00B1394B">
      <w:pPr>
        <w:pStyle w:val="CMSANHeading3"/>
        <w:rPr>
          <w:rFonts w:ascii="Source Serif Pro" w:hAnsi="Source Serif Pro" w:cs="Times New Roman"/>
          <w:sz w:val="16"/>
          <w:szCs w:val="16"/>
        </w:rPr>
      </w:pPr>
      <w:r w:rsidRPr="00867B3C">
        <w:rPr>
          <w:rFonts w:ascii="Source Serif Pro" w:hAnsi="Source Serif Pro" w:cs="Times New Roman"/>
          <w:sz w:val="16"/>
          <w:szCs w:val="16"/>
        </w:rPr>
        <w:t>any fines, penalties or charges imposed by, or agreed with, any regulatory or governmental authority;</w:t>
      </w:r>
    </w:p>
    <w:p w14:paraId="74CA836A" w14:textId="30B19B49" w:rsidR="00B1394B" w:rsidRPr="00867B3C" w:rsidRDefault="00B1394B" w:rsidP="00B1394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compensation that </w:t>
      </w:r>
      <w:r w:rsidR="00947A41" w:rsidRPr="00867B3C">
        <w:rPr>
          <w:rFonts w:ascii="Source Serif Pro" w:hAnsi="Source Serif Pro" w:cs="Times New Roman"/>
          <w:sz w:val="16"/>
          <w:szCs w:val="16"/>
        </w:rPr>
        <w:t xml:space="preserve">the </w:t>
      </w:r>
      <w:r w:rsidRPr="00867B3C">
        <w:rPr>
          <w:rFonts w:ascii="Source Serif Pro" w:hAnsi="Source Serif Pro" w:cs="Times New Roman"/>
          <w:sz w:val="16"/>
          <w:szCs w:val="16"/>
        </w:rPr>
        <w:t>University (or any University Affiliate) is required to pay to any individuals; and</w:t>
      </w:r>
    </w:p>
    <w:p w14:paraId="01B27E6D" w14:textId="145002BF" w:rsidR="00EF1CD2" w:rsidRPr="00867B3C" w:rsidRDefault="00B1394B" w:rsidP="00B1394B">
      <w:pPr>
        <w:pStyle w:val="CMSANHeading3"/>
        <w:rPr>
          <w:rFonts w:ascii="Source Serif Pro" w:hAnsi="Source Serif Pro" w:cs="Times New Roman"/>
          <w:sz w:val="16"/>
          <w:szCs w:val="16"/>
        </w:rPr>
      </w:pPr>
      <w:r w:rsidRPr="00867B3C">
        <w:rPr>
          <w:rFonts w:ascii="Source Serif Pro" w:hAnsi="Source Serif Pro" w:cs="Times New Roman"/>
          <w:sz w:val="16"/>
          <w:szCs w:val="16"/>
        </w:rPr>
        <w:t>loss of goodwill or damage to the University’s reputation.</w:t>
      </w:r>
    </w:p>
    <w:p w14:paraId="37A8CF26" w14:textId="6890D787" w:rsidR="007F25B0" w:rsidRPr="00867B3C" w:rsidRDefault="007F25B0" w:rsidP="007F25B0">
      <w:pPr>
        <w:pStyle w:val="CMSANHeading1"/>
        <w:rPr>
          <w:rFonts w:ascii="Source Serif Pro" w:hAnsi="Source Serif Pro" w:cs="Times New Roman"/>
          <w:sz w:val="16"/>
          <w:szCs w:val="16"/>
        </w:rPr>
      </w:pPr>
      <w:bookmarkStart w:id="213" w:name="_Ref134105681"/>
      <w:bookmarkStart w:id="214" w:name="_Toc144462502"/>
      <w:r w:rsidRPr="00867B3C">
        <w:rPr>
          <w:rFonts w:ascii="Source Serif Pro" w:hAnsi="Source Serif Pro" w:cs="Times New Roman"/>
          <w:sz w:val="16"/>
          <w:szCs w:val="16"/>
        </w:rPr>
        <w:t>Insurance</w:t>
      </w:r>
      <w:bookmarkEnd w:id="213"/>
      <w:bookmarkEnd w:id="214"/>
    </w:p>
    <w:p w14:paraId="375CFBDD" w14:textId="4C85827C" w:rsidR="00203E76" w:rsidRPr="00867B3C" w:rsidRDefault="00203E76" w:rsidP="00203E76">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undertakes and agrees to take out and maintain insurance cover throughout the </w:t>
      </w:r>
      <w:r w:rsidR="00984301" w:rsidRPr="00867B3C">
        <w:rPr>
          <w:rFonts w:ascii="Source Serif Pro" w:hAnsi="Source Serif Pro" w:cs="Times New Roman"/>
          <w:sz w:val="16"/>
          <w:szCs w:val="16"/>
        </w:rPr>
        <w:t>Term</w:t>
      </w:r>
      <w:r w:rsidRPr="00867B3C">
        <w:rPr>
          <w:rFonts w:ascii="Source Serif Pro" w:hAnsi="Source Serif Pro" w:cs="Times New Roman"/>
          <w:sz w:val="16"/>
          <w:szCs w:val="16"/>
        </w:rPr>
        <w:t xml:space="preserve">, in full force and effect and at its own cost, with a reputable insurer to cover its liabilities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to the extent as would be reasonably expected to be taken out and maintained by a reasonable and prudent provider </w:t>
      </w:r>
      <w:r w:rsidR="00484AC8" w:rsidRPr="00867B3C">
        <w:rPr>
          <w:rFonts w:ascii="Source Serif Pro" w:hAnsi="Source Serif Pro" w:cs="Times New Roman"/>
          <w:sz w:val="16"/>
          <w:szCs w:val="16"/>
        </w:rPr>
        <w:t>providing</w:t>
      </w:r>
      <w:r w:rsidRPr="00867B3C">
        <w:rPr>
          <w:rFonts w:ascii="Source Serif Pro" w:hAnsi="Source Serif Pro" w:cs="Times New Roman"/>
          <w:sz w:val="16"/>
          <w:szCs w:val="16"/>
        </w:rPr>
        <w:t xml:space="preserve"> the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w:t>
      </w:r>
      <w:r w:rsidR="00984301" w:rsidRPr="00867B3C">
        <w:rPr>
          <w:rFonts w:ascii="Source Serif Pro" w:hAnsi="Source Serif Pro" w:cs="Times New Roman"/>
          <w:sz w:val="16"/>
          <w:szCs w:val="16"/>
        </w:rPr>
        <w:t xml:space="preserve">and/or performing the Services </w:t>
      </w:r>
      <w:r w:rsidRPr="00867B3C">
        <w:rPr>
          <w:rFonts w:ascii="Source Serif Pro" w:hAnsi="Source Serif Pro" w:cs="Times New Roman"/>
          <w:sz w:val="16"/>
          <w:szCs w:val="16"/>
        </w:rPr>
        <w:t xml:space="preserve">and who does not self-insure. </w:t>
      </w:r>
    </w:p>
    <w:p w14:paraId="053714FF" w14:textId="5660048C" w:rsidR="00203E76" w:rsidRPr="00867B3C" w:rsidRDefault="00580BCF" w:rsidP="00203E76">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ensure that the University’s interest is noted on each insurance policy, or that a generic interest clause has been included. </w:t>
      </w:r>
      <w:r w:rsidR="00203E76" w:rsidRPr="00867B3C">
        <w:rPr>
          <w:rFonts w:ascii="Source Serif Pro" w:hAnsi="Source Serif Pro" w:cs="Times New Roman"/>
          <w:sz w:val="16"/>
          <w:szCs w:val="16"/>
        </w:rPr>
        <w:t>The Supplier agrees to produce at the University’s request evidence of the insurance policy or policies and the relevant renewal receipts for inspection by the University.</w:t>
      </w:r>
    </w:p>
    <w:p w14:paraId="293AD701" w14:textId="5488E09F" w:rsidR="008863C0" w:rsidRPr="00867B3C" w:rsidRDefault="00203E76" w:rsidP="00984301">
      <w:pPr>
        <w:pStyle w:val="CMSANHeading2"/>
        <w:rPr>
          <w:rFonts w:ascii="Source Serif Pro" w:hAnsi="Source Serif Pro" w:cs="Times New Roman"/>
          <w:sz w:val="16"/>
          <w:szCs w:val="16"/>
        </w:rPr>
      </w:pPr>
      <w:r w:rsidRPr="00867B3C">
        <w:rPr>
          <w:rFonts w:ascii="Source Serif Pro" w:hAnsi="Source Serif Pro" w:cs="Times New Roman"/>
          <w:sz w:val="16"/>
          <w:szCs w:val="16"/>
        </w:rPr>
        <w:t>The sum insured shall</w:t>
      </w:r>
      <w:r w:rsidR="00984301" w:rsidRPr="00867B3C">
        <w:rPr>
          <w:rFonts w:ascii="Source Serif Pro" w:hAnsi="Source Serif Pro" w:cs="Times New Roman"/>
          <w:sz w:val="16"/>
          <w:szCs w:val="16"/>
        </w:rPr>
        <w:t xml:space="preserve"> be in accordance with the Insurance</w:t>
      </w:r>
      <w:r w:rsidR="00584445" w:rsidRPr="00867B3C">
        <w:rPr>
          <w:rFonts w:ascii="Source Serif Pro" w:hAnsi="Source Serif Pro" w:cs="Times New Roman"/>
          <w:sz w:val="16"/>
          <w:szCs w:val="16"/>
        </w:rPr>
        <w:t xml:space="preserve"> Requirements</w:t>
      </w:r>
      <w:r w:rsidR="00984301" w:rsidRPr="00867B3C">
        <w:rPr>
          <w:rFonts w:ascii="Source Serif Pro" w:hAnsi="Source Serif Pro" w:cs="Times New Roman"/>
          <w:sz w:val="16"/>
          <w:szCs w:val="16"/>
        </w:rPr>
        <w:t>.</w:t>
      </w:r>
    </w:p>
    <w:p w14:paraId="793B6E45" w14:textId="44CED1B9" w:rsidR="00203E76" w:rsidRPr="00867B3C" w:rsidRDefault="00203E76" w:rsidP="00203E76">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terms of any insurance or amount of cover shall not relieve the Supplier of its liabilities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r w:rsidR="0049035A" w:rsidRPr="00867B3C">
        <w:rPr>
          <w:rFonts w:ascii="Source Serif Pro" w:hAnsi="Source Serif Pro" w:cs="Times New Roman"/>
          <w:sz w:val="16"/>
          <w:szCs w:val="16"/>
        </w:rPr>
        <w:t xml:space="preserve"> The Supplier shall not do anything to invalidate any insurance policy or to prejudice the University’s entitlement thereunder.</w:t>
      </w:r>
    </w:p>
    <w:p w14:paraId="6A64B7AF" w14:textId="5D33F2A4" w:rsidR="00EF1CD2" w:rsidRPr="00867B3C" w:rsidRDefault="00203E76" w:rsidP="00203E76">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undertakes and agrees to maintain the insurance cover required by this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_Ref134105681 \r \h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26</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throughout the </w:t>
      </w:r>
      <w:r w:rsidR="00984301" w:rsidRPr="00867B3C">
        <w:rPr>
          <w:rFonts w:ascii="Source Serif Pro" w:hAnsi="Source Serif Pro" w:cs="Times New Roman"/>
          <w:sz w:val="16"/>
          <w:szCs w:val="16"/>
        </w:rPr>
        <w:t>T</w:t>
      </w:r>
      <w:r w:rsidR="00935906" w:rsidRPr="00867B3C">
        <w:rPr>
          <w:rFonts w:ascii="Source Serif Pro" w:hAnsi="Source Serif Pro" w:cs="Times New Roman"/>
          <w:sz w:val="16"/>
          <w:szCs w:val="16"/>
        </w:rPr>
        <w:t xml:space="preserve">erm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for 6 years thereafter.</w:t>
      </w:r>
      <w:bookmarkStart w:id="215" w:name="_c72fc82c-6b9d-4b5a-828d-e82088727eb1"/>
      <w:bookmarkEnd w:id="215"/>
    </w:p>
    <w:p w14:paraId="50ABBFE0" w14:textId="4E182F4E" w:rsidR="00F2219F" w:rsidRPr="00867B3C" w:rsidRDefault="00F2219F" w:rsidP="00F2219F">
      <w:pPr>
        <w:pStyle w:val="CMSANHeading1"/>
        <w:rPr>
          <w:rFonts w:ascii="Source Serif Pro" w:hAnsi="Source Serif Pro" w:cs="Times New Roman"/>
          <w:sz w:val="16"/>
          <w:szCs w:val="16"/>
        </w:rPr>
      </w:pPr>
      <w:bookmarkStart w:id="216" w:name="_Ref134627346"/>
      <w:bookmarkStart w:id="217" w:name="_Ref141692949"/>
      <w:bookmarkStart w:id="218" w:name="_Toc144462503"/>
      <w:r w:rsidRPr="00867B3C">
        <w:rPr>
          <w:rFonts w:ascii="Source Serif Pro" w:hAnsi="Source Serif Pro" w:cs="Times New Roman"/>
          <w:sz w:val="16"/>
          <w:szCs w:val="16"/>
        </w:rPr>
        <w:t xml:space="preserve">Intellectual </w:t>
      </w:r>
      <w:r w:rsidR="00EA543A" w:rsidRPr="00867B3C">
        <w:rPr>
          <w:rFonts w:ascii="Source Serif Pro" w:hAnsi="Source Serif Pro" w:cs="Times New Roman"/>
          <w:sz w:val="16"/>
          <w:szCs w:val="16"/>
        </w:rPr>
        <w:t>p</w:t>
      </w:r>
      <w:r w:rsidRPr="00867B3C">
        <w:rPr>
          <w:rFonts w:ascii="Source Serif Pro" w:hAnsi="Source Serif Pro" w:cs="Times New Roman"/>
          <w:sz w:val="16"/>
          <w:szCs w:val="16"/>
        </w:rPr>
        <w:t>roperty</w:t>
      </w:r>
      <w:bookmarkEnd w:id="216"/>
      <w:r w:rsidRPr="00867B3C">
        <w:rPr>
          <w:rFonts w:ascii="Source Serif Pro" w:hAnsi="Source Serif Pro" w:cs="Times New Roman"/>
          <w:sz w:val="16"/>
          <w:szCs w:val="16"/>
        </w:rPr>
        <w:t xml:space="preserve"> rights</w:t>
      </w:r>
      <w:bookmarkEnd w:id="217"/>
      <w:bookmarkEnd w:id="218"/>
    </w:p>
    <w:p w14:paraId="1B4A375F" w14:textId="77777777" w:rsidR="00F2219F" w:rsidRPr="00867B3C" w:rsidRDefault="00F2219F" w:rsidP="00F2219F">
      <w:pPr>
        <w:pStyle w:val="CMSANHeading2"/>
        <w:rPr>
          <w:rFonts w:ascii="Source Serif Pro" w:hAnsi="Source Serif Pro" w:cs="Times New Roman"/>
          <w:b/>
          <w:caps/>
          <w:sz w:val="16"/>
          <w:szCs w:val="16"/>
        </w:rPr>
      </w:pPr>
      <w:bookmarkStart w:id="219" w:name="_Ref136515694"/>
      <w:r w:rsidRPr="00867B3C">
        <w:rPr>
          <w:rFonts w:ascii="Source Serif Pro" w:hAnsi="Source Serif Pro" w:cs="Times New Roman"/>
          <w:sz w:val="16"/>
          <w:szCs w:val="16"/>
        </w:rPr>
        <w:t>All Intellectual Property Rights and other ownership rights in the University Materials shall be retained by and vest in the University. All Intellectual Property Rights and other ownership rights in the Supplier Materials shall be retained by and vest in the Supplier.</w:t>
      </w:r>
    </w:p>
    <w:p w14:paraId="093AF914" w14:textId="30C3EDA5" w:rsidR="00F2219F" w:rsidRPr="00867B3C" w:rsidRDefault="00F2219F" w:rsidP="00F2219F">
      <w:pPr>
        <w:pStyle w:val="CMSANHeading2"/>
        <w:rPr>
          <w:rFonts w:ascii="Source Serif Pro" w:hAnsi="Source Serif Pro" w:cs="Times New Roman"/>
          <w:sz w:val="16"/>
          <w:szCs w:val="16"/>
        </w:rPr>
      </w:pPr>
      <w:bookmarkStart w:id="220" w:name="_Ref136433567"/>
      <w:r w:rsidRPr="00867B3C">
        <w:rPr>
          <w:rFonts w:ascii="Source Serif Pro" w:hAnsi="Source Serif Pro" w:cs="Times New Roman"/>
          <w:sz w:val="16"/>
          <w:szCs w:val="16"/>
        </w:rPr>
        <w:lastRenderedPageBreak/>
        <w:t xml:space="preserve">In consideration of the Charges payable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Supplier assigns to the </w:t>
      </w:r>
      <w:bookmarkStart w:id="221" w:name="ORIGHIT_206"/>
      <w:bookmarkStart w:id="222" w:name="HIT_206"/>
      <w:bookmarkEnd w:id="221"/>
      <w:bookmarkEnd w:id="222"/>
      <w:r w:rsidRPr="00867B3C">
        <w:rPr>
          <w:rFonts w:ascii="Source Serif Pro" w:hAnsi="Source Serif Pro" w:cs="Times New Roman"/>
          <w:bCs/>
          <w:sz w:val="16"/>
          <w:szCs w:val="16"/>
        </w:rPr>
        <w:t>University</w:t>
      </w:r>
      <w:r w:rsidRPr="00867B3C">
        <w:rPr>
          <w:rFonts w:ascii="Source Serif Pro" w:hAnsi="Source Serif Pro" w:cs="Times New Roman"/>
          <w:sz w:val="16"/>
          <w:szCs w:val="16"/>
        </w:rPr>
        <w:t> absolutely with full title guarantee, the Supplier’s Intellectual Property Rights in the </w:t>
      </w:r>
      <w:bookmarkStart w:id="223" w:name="ORIGHIT_207"/>
      <w:bookmarkStart w:id="224" w:name="HIT_207"/>
      <w:bookmarkEnd w:id="223"/>
      <w:bookmarkEnd w:id="224"/>
      <w:r w:rsidRPr="00867B3C">
        <w:rPr>
          <w:rFonts w:ascii="Source Serif Pro" w:hAnsi="Source Serif Pro" w:cs="Times New Roman"/>
          <w:bCs/>
          <w:sz w:val="16"/>
          <w:szCs w:val="16"/>
        </w:rPr>
        <w:t>Services</w:t>
      </w:r>
      <w:r w:rsidRPr="00867B3C">
        <w:rPr>
          <w:rFonts w:ascii="Source Serif Pro" w:hAnsi="Source Serif Pro" w:cs="Times New Roman"/>
          <w:sz w:val="16"/>
          <w:szCs w:val="16"/>
        </w:rPr>
        <w:t xml:space="preserve"> and/or the Deliverables and all other materials created by the Supplier pursuant to </w:t>
      </w:r>
      <w:r w:rsidR="003A2532" w:rsidRPr="00867B3C">
        <w:rPr>
          <w:rFonts w:ascii="Source Serif Pro" w:hAnsi="Source Serif Pro" w:cs="Times New Roman"/>
          <w:sz w:val="16"/>
          <w:szCs w:val="16"/>
        </w:rPr>
        <w:t>the Agreement</w:t>
      </w:r>
      <w:r w:rsidRPr="00867B3C">
        <w:rPr>
          <w:rFonts w:ascii="Source Serif Pro" w:hAnsi="Source Serif Pro" w:cs="Times New Roman"/>
          <w:bCs/>
          <w:sz w:val="16"/>
          <w:szCs w:val="16"/>
        </w:rPr>
        <w:t xml:space="preserve"> but not, for clarity, any </w:t>
      </w:r>
      <w:r w:rsidRPr="00867B3C">
        <w:rPr>
          <w:rFonts w:ascii="Source Serif Pro" w:hAnsi="Source Serif Pro" w:cs="Times New Roman"/>
          <w:sz w:val="16"/>
          <w:szCs w:val="16"/>
        </w:rPr>
        <w:t>Intellectual Property Rights and other ownership rights in the Supplier Materials (which the Supplier shall retain ownership of).</w:t>
      </w:r>
      <w:bookmarkEnd w:id="220"/>
    </w:p>
    <w:p w14:paraId="36722545" w14:textId="77777777" w:rsidR="00F2219F" w:rsidRPr="00867B3C" w:rsidRDefault="00F2219F" w:rsidP="00F2219F">
      <w:pPr>
        <w:pStyle w:val="CMSANHeading2"/>
        <w:rPr>
          <w:rFonts w:ascii="Source Serif Pro" w:hAnsi="Source Serif Pro" w:cs="Times New Roman"/>
          <w:b/>
          <w:caps/>
          <w:sz w:val="16"/>
          <w:szCs w:val="16"/>
        </w:rPr>
      </w:pPr>
      <w:r w:rsidRPr="00867B3C">
        <w:rPr>
          <w:rFonts w:ascii="Source Serif Pro" w:hAnsi="Source Serif Pro" w:cs="Times New Roman"/>
          <w:sz w:val="16"/>
          <w:szCs w:val="16"/>
        </w:rPr>
        <w:t>The University hereby grants to the Supplier a royalty-free, non-transferable, non-sublicensable, revocable, non-exclusive licence to use the Intellectual Property Rights in the University Materials during the Term as necessary for the purposes of providing the Services.</w:t>
      </w:r>
    </w:p>
    <w:p w14:paraId="540C99F6" w14:textId="77777777" w:rsidR="00F2219F" w:rsidRPr="00867B3C" w:rsidRDefault="00F2219F" w:rsidP="00F2219F">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hereby grants to the University:</w:t>
      </w:r>
    </w:p>
    <w:p w14:paraId="027B60AA" w14:textId="4EE44128" w:rsidR="00F2219F" w:rsidRPr="00867B3C" w:rsidRDefault="00F2219F" w:rsidP="00F2219F">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 irrevocable, worldwide, royalty-free, non-exclusive, sub-licensable, licence during the Term to use the Supplier Materials for the purpose of receiving the Services or exercising its rights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and</w:t>
      </w:r>
    </w:p>
    <w:p w14:paraId="52381B9E" w14:textId="77777777" w:rsidR="00F2219F" w:rsidRPr="00867B3C" w:rsidRDefault="00F2219F" w:rsidP="00F2219F">
      <w:pPr>
        <w:pStyle w:val="CMSANHeading3"/>
        <w:rPr>
          <w:rFonts w:ascii="Source Serif Pro" w:hAnsi="Source Serif Pro" w:cs="Times New Roman"/>
          <w:sz w:val="16"/>
          <w:szCs w:val="16"/>
        </w:rPr>
      </w:pPr>
      <w:r w:rsidRPr="00867B3C">
        <w:rPr>
          <w:rFonts w:ascii="Source Serif Pro" w:hAnsi="Source Serif Pro" w:cs="Times New Roman"/>
          <w:sz w:val="16"/>
          <w:szCs w:val="16"/>
        </w:rPr>
        <w:t>a perpetual, irrevocable, worldwide, royalty-free, non-exclusive, transferable, sub-licensable licence to use any Supplier Materials contained in any Deliverables.</w:t>
      </w:r>
    </w:p>
    <w:p w14:paraId="67ECE19E" w14:textId="3062ACBC" w:rsidR="00F2219F" w:rsidRPr="00867B3C" w:rsidRDefault="00F2219F" w:rsidP="00F2219F">
      <w:pPr>
        <w:pStyle w:val="CMSANHeading2"/>
        <w:rPr>
          <w:rFonts w:ascii="Source Serif Pro" w:hAnsi="Source Serif Pro"/>
          <w:sz w:val="16"/>
          <w:szCs w:val="16"/>
        </w:rPr>
      </w:pPr>
      <w:bookmarkStart w:id="225" w:name="_Ref136526718"/>
      <w:r w:rsidRPr="00867B3C">
        <w:rPr>
          <w:rFonts w:ascii="Source Serif Pro" w:hAnsi="Source Serif Pro" w:cs="Times New Roman"/>
          <w:sz w:val="16"/>
          <w:szCs w:val="16"/>
        </w:rPr>
        <w:t>The Supplier irrevocably waives, and shall procure that any relevant sub-contractor and Supplier Personnel shall waive, all current and future moral rights in the copyright in the Services and/or Deliverables arising as a result of the performance of the Services to the extent permitted by the law. The Supplier that neither it nor anyone on its behalf (including any sub-contractor and Supplier Personnel) shall seek to exercise those rights at any time.</w:t>
      </w:r>
      <w:bookmarkEnd w:id="225"/>
    </w:p>
    <w:p w14:paraId="1526EF60" w14:textId="36493E6B" w:rsidR="00F2219F" w:rsidRPr="00867B3C" w:rsidRDefault="00F2219F" w:rsidP="00F2219F">
      <w:pPr>
        <w:pStyle w:val="CMSANHeading2"/>
        <w:rPr>
          <w:rFonts w:ascii="Source Serif Pro" w:hAnsi="Source Serif Pro"/>
          <w:sz w:val="16"/>
          <w:szCs w:val="16"/>
        </w:rPr>
      </w:pPr>
      <w:r w:rsidRPr="00867B3C">
        <w:rPr>
          <w:rFonts w:ascii="Source Serif Pro" w:hAnsi="Source Serif Pro"/>
          <w:sz w:val="16"/>
          <w:szCs w:val="16"/>
        </w:rPr>
        <w:t xml:space="preserve">Without prejudice to any other provision of </w:t>
      </w:r>
      <w:r w:rsidR="003A2532" w:rsidRPr="00867B3C">
        <w:rPr>
          <w:rFonts w:ascii="Source Serif Pro" w:hAnsi="Source Serif Pro"/>
          <w:sz w:val="16"/>
          <w:szCs w:val="16"/>
        </w:rPr>
        <w:t>the Agreement</w:t>
      </w:r>
      <w:r w:rsidRPr="00867B3C">
        <w:rPr>
          <w:rFonts w:ascii="Source Serif Pro" w:hAnsi="Source Serif Pro"/>
          <w:sz w:val="16"/>
          <w:szCs w:val="16"/>
        </w:rPr>
        <w:t xml:space="preserve">, the Supplier hereby grants to the University, for the life of the use of Goods by the University, an irrevocable, royalty-free, non-exclusive licence of any Intellectual Property Rights required for the purposes of receiving and using, and to the extent necessary to receive and use, the Goods (including in respect of any associated technical or other documentation and information supplied or made accessible to the University in any media) in accordance with </w:t>
      </w:r>
      <w:r w:rsidR="003A2532" w:rsidRPr="00867B3C">
        <w:rPr>
          <w:rFonts w:ascii="Source Serif Pro" w:hAnsi="Source Serif Pro"/>
          <w:sz w:val="16"/>
          <w:szCs w:val="16"/>
        </w:rPr>
        <w:t>the Agreement</w:t>
      </w:r>
      <w:r w:rsidRPr="00867B3C">
        <w:rPr>
          <w:rFonts w:ascii="Source Serif Pro" w:hAnsi="Source Serif Pro"/>
          <w:sz w:val="16"/>
          <w:szCs w:val="16"/>
        </w:rPr>
        <w:t>.</w:t>
      </w:r>
      <w:bookmarkEnd w:id="219"/>
    </w:p>
    <w:p w14:paraId="17E70F57" w14:textId="76E62E91" w:rsidR="00EF1CD2" w:rsidRPr="00867B3C" w:rsidRDefault="003B723C">
      <w:pPr>
        <w:pStyle w:val="CMSANHeading1"/>
        <w:rPr>
          <w:rFonts w:ascii="Source Serif Pro" w:hAnsi="Source Serif Pro" w:cs="Times New Roman"/>
          <w:sz w:val="16"/>
          <w:szCs w:val="16"/>
        </w:rPr>
      </w:pPr>
      <w:bookmarkStart w:id="226" w:name="_46aea7f1-c271-4857-9d2b-d37cd442849f"/>
      <w:bookmarkStart w:id="227" w:name="_Toc256000064"/>
      <w:bookmarkStart w:id="228" w:name="_Toc256000015"/>
      <w:bookmarkStart w:id="229" w:name="_Ref141693146"/>
      <w:bookmarkStart w:id="230" w:name="_Toc144462504"/>
      <w:bookmarkEnd w:id="226"/>
      <w:r w:rsidRPr="00867B3C">
        <w:rPr>
          <w:rFonts w:ascii="Source Serif Pro" w:hAnsi="Source Serif Pro" w:cs="Times New Roman"/>
          <w:sz w:val="16"/>
          <w:szCs w:val="16"/>
        </w:rPr>
        <w:t>Indemnity</w:t>
      </w:r>
      <w:bookmarkStart w:id="231" w:name="_f32897e8-2072-4333-a02d-bfc5a09b77f4"/>
      <w:bookmarkEnd w:id="227"/>
      <w:bookmarkEnd w:id="228"/>
      <w:bookmarkEnd w:id="231"/>
      <w:bookmarkEnd w:id="229"/>
      <w:bookmarkEnd w:id="230"/>
    </w:p>
    <w:p w14:paraId="1644321B" w14:textId="77C9E04A" w:rsidR="00EF1CD2" w:rsidRPr="00867B3C" w:rsidRDefault="003B723C">
      <w:pPr>
        <w:pStyle w:val="CMSANHeading2"/>
        <w:rPr>
          <w:rFonts w:ascii="Source Serif Pro" w:hAnsi="Source Serif Pro" w:cs="Times New Roman"/>
          <w:sz w:val="16"/>
          <w:szCs w:val="16"/>
        </w:rPr>
      </w:pPr>
      <w:bookmarkStart w:id="232" w:name="_Ref45629707"/>
      <w:r w:rsidRPr="00867B3C">
        <w:rPr>
          <w:rFonts w:ascii="Source Serif Pro" w:hAnsi="Source Serif Pro" w:cs="Times New Roman"/>
          <w:sz w:val="16"/>
          <w:szCs w:val="16"/>
        </w:rPr>
        <w:t xml:space="preserve">The Supplier shall indemnify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w:t>
      </w:r>
      <w:r w:rsidR="00FE36BC" w:rsidRPr="00867B3C">
        <w:rPr>
          <w:rFonts w:ascii="Source Serif Pro" w:hAnsi="Source Serif Pro" w:cs="Times New Roman"/>
          <w:sz w:val="16"/>
          <w:szCs w:val="16"/>
        </w:rPr>
        <w:t>against all liabilities, costs, expenses, damages and losses (including any direct loss of profit, loss of reputation and all interest, penalties and legal costs (calculated on a full indemnity basis) and all other reasonable professional costs and expenses) suffered or incurred by the University as a result of or in connection with a</w:t>
      </w:r>
      <w:r w:rsidRPr="00867B3C">
        <w:rPr>
          <w:rFonts w:ascii="Source Serif Pro" w:hAnsi="Source Serif Pro" w:cs="Times New Roman"/>
          <w:sz w:val="16"/>
          <w:szCs w:val="16"/>
        </w:rPr>
        <w:t>ny action, demand or claim:</w:t>
      </w:r>
      <w:bookmarkStart w:id="233" w:name="_9a80c7e7-aaa4-418a-8d5b-ca26b1d0d31e"/>
      <w:bookmarkEnd w:id="232"/>
      <w:bookmarkEnd w:id="233"/>
    </w:p>
    <w:p w14:paraId="514303CF" w14:textId="07BF04BD" w:rsidR="00EF1CD2" w:rsidRPr="00867B3C" w:rsidRDefault="00531A48">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 that the provision of the Services or the Deliverables or that the University’s use of Services, Deliverables and/or the Supplier Materials in accordance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infringes the Intellectual Property Rights of any third party; and/or (ii) made against the University </w:t>
      </w:r>
      <w:r w:rsidR="000D1CEB" w:rsidRPr="00867B3C">
        <w:rPr>
          <w:rFonts w:ascii="Source Serif Pro" w:hAnsi="Source Serif Pro" w:cs="Times New Roman"/>
          <w:sz w:val="16"/>
          <w:szCs w:val="16"/>
        </w:rPr>
        <w:t>for actual or alleged infringement of a third party</w:t>
      </w:r>
      <w:r w:rsidR="00FE36BC" w:rsidRPr="00867B3C">
        <w:rPr>
          <w:rFonts w:ascii="Source Serif Pro" w:hAnsi="Source Serif Pro" w:cs="Times New Roman"/>
          <w:sz w:val="16"/>
          <w:szCs w:val="16"/>
        </w:rPr>
        <w:t>’</w:t>
      </w:r>
      <w:r w:rsidR="000D1CEB" w:rsidRPr="00867B3C">
        <w:rPr>
          <w:rFonts w:ascii="Source Serif Pro" w:hAnsi="Source Serif Pro" w:cs="Times New Roman"/>
          <w:sz w:val="16"/>
          <w:szCs w:val="16"/>
        </w:rPr>
        <w:t>s Intellectual Property Rights arising out of, or in connection with, the manufacture, supply or use of the Goods</w:t>
      </w:r>
      <w:r w:rsidRPr="00867B3C">
        <w:rPr>
          <w:rFonts w:ascii="Source Serif Pro" w:hAnsi="Source Serif Pro" w:cs="Times New Roman"/>
          <w:sz w:val="16"/>
          <w:szCs w:val="16"/>
        </w:rPr>
        <w:t>,</w:t>
      </w:r>
      <w:r w:rsidR="000D1CEB"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each being </w:t>
      </w:r>
      <w:r w:rsidR="003B723C" w:rsidRPr="00867B3C">
        <w:rPr>
          <w:rFonts w:ascii="Source Serif Pro" w:hAnsi="Source Serif Pro" w:cs="Times New Roman"/>
          <w:sz w:val="16"/>
          <w:szCs w:val="16"/>
        </w:rPr>
        <w:t>an “</w:t>
      </w:r>
      <w:r w:rsidR="003B723C" w:rsidRPr="00867B3C">
        <w:rPr>
          <w:rStyle w:val="Strong"/>
          <w:rFonts w:ascii="Source Serif Pro" w:hAnsi="Source Serif Pro" w:cs="Times New Roman"/>
          <w:sz w:val="16"/>
          <w:szCs w:val="16"/>
        </w:rPr>
        <w:t>IPR Claim</w:t>
      </w:r>
      <w:r w:rsidR="003B723C" w:rsidRPr="00867B3C">
        <w:rPr>
          <w:rFonts w:ascii="Source Serif Pro" w:hAnsi="Source Serif Pro" w:cs="Times New Roman"/>
          <w:sz w:val="16"/>
          <w:szCs w:val="16"/>
        </w:rPr>
        <w:t>”;</w:t>
      </w:r>
      <w:bookmarkStart w:id="234" w:name="_2708ffb6-5270-46e4-9153-ecc3a4c0c4b6"/>
      <w:bookmarkEnd w:id="234"/>
    </w:p>
    <w:p w14:paraId="4DED502A" w14:textId="01EAD487" w:rsidR="00531A48" w:rsidRPr="00867B3C" w:rsidRDefault="00531A48">
      <w:pPr>
        <w:pStyle w:val="CMSANHeading3"/>
        <w:rPr>
          <w:rFonts w:ascii="Source Serif Pro" w:hAnsi="Source Serif Pro" w:cs="Times New Roman"/>
          <w:sz w:val="16"/>
          <w:szCs w:val="16"/>
        </w:rPr>
      </w:pPr>
      <w:r w:rsidRPr="00867B3C">
        <w:rPr>
          <w:rFonts w:ascii="Source Serif Pro" w:hAnsi="Source Serif Pro" w:cs="Times New Roman"/>
          <w:sz w:val="16"/>
          <w:szCs w:val="16"/>
        </w:rPr>
        <w:t>that the University is in breach of any Applicable Laws as a result of any act or omission of the Supplier;</w:t>
      </w:r>
    </w:p>
    <w:p w14:paraId="28E7FBA9" w14:textId="25196CE9" w:rsidR="00531A48" w:rsidRPr="00867B3C" w:rsidRDefault="00531A48">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made against the University by a third party arising from any defect in the performance of the Services or the provision of the Deliverables caused by the Supplier’s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49B2BEF0" w14:textId="77EE5FCE" w:rsidR="000D1CEB" w:rsidRPr="00867B3C" w:rsidRDefault="00531A48" w:rsidP="000D1CE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made against the University </w:t>
      </w:r>
      <w:r w:rsidR="000D1CEB" w:rsidRPr="00867B3C">
        <w:rPr>
          <w:rFonts w:ascii="Source Serif Pro" w:hAnsi="Source Serif Pro" w:cs="Times New Roman"/>
          <w:sz w:val="16"/>
          <w:szCs w:val="16"/>
        </w:rPr>
        <w:t>by a third party for death, personal injury or damage to property arising out of or in connection with defects in the Goods, to the extent that the defects in the Goods are attributable to the acts or omissions of Supplier, its subcontractors or the Supplier Personnel; and</w:t>
      </w:r>
    </w:p>
    <w:p w14:paraId="016E097D" w14:textId="09D0C2EA" w:rsidR="00EF1CD2" w:rsidRPr="00867B3C" w:rsidRDefault="00531A48" w:rsidP="000D1CEB">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made against the University </w:t>
      </w:r>
      <w:r w:rsidR="000D1CEB" w:rsidRPr="00867B3C">
        <w:rPr>
          <w:rFonts w:ascii="Source Serif Pro" w:hAnsi="Source Serif Pro" w:cs="Times New Roman"/>
          <w:sz w:val="16"/>
          <w:szCs w:val="16"/>
        </w:rPr>
        <w:t xml:space="preserve">by a third party arising out of or in connection with the supply of the Goods, to the extent that such claim arises out of the breach, negligent performance or failure or delay in performance of </w:t>
      </w:r>
      <w:r w:rsidR="003A2532" w:rsidRPr="00867B3C">
        <w:rPr>
          <w:rFonts w:ascii="Source Serif Pro" w:hAnsi="Source Serif Pro" w:cs="Times New Roman"/>
          <w:sz w:val="16"/>
          <w:szCs w:val="16"/>
        </w:rPr>
        <w:t>the Agreement</w:t>
      </w:r>
      <w:r w:rsidR="000D1CEB" w:rsidRPr="00867B3C">
        <w:rPr>
          <w:rFonts w:ascii="Source Serif Pro" w:hAnsi="Source Serif Pro" w:cs="Times New Roman"/>
          <w:sz w:val="16"/>
          <w:szCs w:val="16"/>
        </w:rPr>
        <w:t xml:space="preserve"> by the Supplier, its subcontractors or the Supplier Personnel</w:t>
      </w:r>
      <w:r w:rsidR="003B723C" w:rsidRPr="00867B3C">
        <w:rPr>
          <w:rFonts w:ascii="Source Serif Pro" w:hAnsi="Source Serif Pro" w:cs="Times New Roman"/>
          <w:sz w:val="16"/>
          <w:szCs w:val="16"/>
        </w:rPr>
        <w:t>,</w:t>
      </w:r>
      <w:bookmarkStart w:id="235" w:name="_81a0c4bf-e688-48cc-879f-8c9b506a6175"/>
      <w:bookmarkEnd w:id="235"/>
    </w:p>
    <w:p w14:paraId="756EB9CD" w14:textId="77777777" w:rsidR="00EF1CD2" w:rsidRPr="00867B3C" w:rsidRDefault="003B723C">
      <w:pPr>
        <w:pStyle w:val="CMSANIndent3"/>
        <w:rPr>
          <w:rFonts w:ascii="Source Serif Pro" w:hAnsi="Source Serif Pro" w:cs="Times New Roman"/>
          <w:sz w:val="16"/>
          <w:szCs w:val="16"/>
        </w:rPr>
      </w:pPr>
      <w:r w:rsidRPr="00867B3C">
        <w:rPr>
          <w:rFonts w:ascii="Source Serif Pro" w:hAnsi="Source Serif Pro" w:cs="Times New Roman"/>
          <w:sz w:val="16"/>
          <w:szCs w:val="16"/>
        </w:rPr>
        <w:t>each being a “</w:t>
      </w:r>
      <w:r w:rsidRPr="00867B3C">
        <w:rPr>
          <w:rStyle w:val="Strong"/>
          <w:rFonts w:ascii="Source Serif Pro" w:hAnsi="Source Serif Pro" w:cs="Times New Roman"/>
          <w:sz w:val="16"/>
          <w:szCs w:val="16"/>
        </w:rPr>
        <w:t>Claim</w:t>
      </w:r>
      <w:r w:rsidRPr="00867B3C">
        <w:rPr>
          <w:rFonts w:ascii="Source Serif Pro" w:hAnsi="Source Serif Pro" w:cs="Times New Roman"/>
          <w:sz w:val="16"/>
          <w:szCs w:val="16"/>
        </w:rPr>
        <w:t>”.</w:t>
      </w:r>
    </w:p>
    <w:p w14:paraId="33DAF2EC" w14:textId="74573EC3"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lastRenderedPageBreak/>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In the event that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receives notice of any Claim, it shall:</w:t>
      </w:r>
      <w:bookmarkStart w:id="236" w:name="_5548dd3a-6937-4b6f-afc5-92b9d79db8e1"/>
      <w:bookmarkEnd w:id="236"/>
    </w:p>
    <w:p w14:paraId="71A61A14" w14:textId="77777777"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notify the Supplier in writing as soon as reasonably practicable;</w:t>
      </w:r>
      <w:bookmarkStart w:id="237" w:name="_e2de6b66-a3f8-4237-b59a-c10a56a9edb4"/>
      <w:bookmarkEnd w:id="237"/>
    </w:p>
    <w:p w14:paraId="0C436303" w14:textId="77777777"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not make any admission of liability or agree any settlement or compromise of the Claim without the prior written consent of the Supplier (such consent not to be unreasonably withheld or delayed);</w:t>
      </w:r>
      <w:bookmarkStart w:id="238" w:name="_273f8ecd-707d-46e8-8a44-fd363c9049ed"/>
      <w:bookmarkEnd w:id="238"/>
    </w:p>
    <w:p w14:paraId="103A1361" w14:textId="414918EF"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let the Supplier at its request and own expense have the conduct of or settle all negotiations and litigation arising from the Claim at its sole discretion provided that if the Supplier fails to conduct the Claim in a timely or proper manner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may conduct the Claim at the expense of the Supplier;</w:t>
      </w:r>
      <w:bookmarkStart w:id="239" w:name="_e4d188a5-b2bd-4cf5-aa7f-ce7b554aacbe"/>
      <w:bookmarkEnd w:id="239"/>
    </w:p>
    <w:p w14:paraId="1F0626F0" w14:textId="77777777"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take reasonable steps to minimise the losses that may be incurred by it or by any third party as a result of the Claim; and</w:t>
      </w:r>
      <w:bookmarkStart w:id="240" w:name="_593285fe-d04f-40dd-9fa1-062c3711c667"/>
      <w:bookmarkEnd w:id="240"/>
    </w:p>
    <w:p w14:paraId="4A108F97" w14:textId="54405B8B"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provide the Supplier with all reasonable assistance in relation to the Claim (at the </w:t>
      </w:r>
      <w:r w:rsidR="00E5721D"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’s expense) including the provision of prompt access to any relevant premises, officers, employees, contractors or agents of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w:t>
      </w:r>
      <w:bookmarkStart w:id="241" w:name="_b9535a88-99de-41b2-8a08-f571b550a071"/>
      <w:bookmarkEnd w:id="241"/>
    </w:p>
    <w:p w14:paraId="78617BDA" w14:textId="1FD161F2"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Without prejudice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_9a80c7e7-aaa4-418a-8d5b-ca26b1d0d31e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28.1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if any IPR Claim is made or is reasonably likely to be made, the Supplier may at its option:</w:t>
      </w:r>
      <w:bookmarkStart w:id="242" w:name="_89f6a465-eeec-4be0-8529-d3d3c4040473"/>
      <w:bookmarkEnd w:id="242"/>
    </w:p>
    <w:p w14:paraId="4ED95EE5" w14:textId="166D53FA"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procure for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the right to continue using </w:t>
      </w:r>
      <w:r w:rsidR="006D21F6" w:rsidRPr="00867B3C">
        <w:rPr>
          <w:rFonts w:ascii="Source Serif Pro" w:hAnsi="Source Serif Pro" w:cs="Times New Roman"/>
          <w:sz w:val="16"/>
          <w:szCs w:val="16"/>
        </w:rPr>
        <w:t xml:space="preserve">and possessing </w:t>
      </w:r>
      <w:r w:rsidRPr="00867B3C">
        <w:rPr>
          <w:rFonts w:ascii="Source Serif Pro" w:hAnsi="Source Serif Pro" w:cs="Times New Roman"/>
          <w:sz w:val="16"/>
          <w:szCs w:val="16"/>
        </w:rPr>
        <w:t xml:space="preserve">the relevant </w:t>
      </w:r>
      <w:r w:rsidR="006D21F6" w:rsidRPr="00867B3C">
        <w:rPr>
          <w:rFonts w:ascii="Source Serif Pro" w:hAnsi="Source Serif Pro" w:cs="Times New Roman"/>
          <w:sz w:val="16"/>
          <w:szCs w:val="16"/>
        </w:rPr>
        <w:t xml:space="preserve">Deliverables, Supplier Materials and/or </w:t>
      </w:r>
      <w:r w:rsidR="00EF22B4" w:rsidRPr="00867B3C">
        <w:rPr>
          <w:rFonts w:ascii="Source Serif Pro" w:hAnsi="Source Serif Pro" w:cs="Times New Roman"/>
          <w:sz w:val="16"/>
          <w:szCs w:val="16"/>
        </w:rPr>
        <w:t>Goods</w:t>
      </w:r>
      <w:r w:rsidRPr="00867B3C">
        <w:rPr>
          <w:rFonts w:ascii="Source Serif Pro" w:hAnsi="Source Serif Pro" w:cs="Times New Roman"/>
          <w:sz w:val="16"/>
          <w:szCs w:val="16"/>
        </w:rPr>
        <w:t>; or</w:t>
      </w:r>
      <w:bookmarkStart w:id="243" w:name="_05197dc5-0f98-41d9-8473-7024cf51b416"/>
      <w:bookmarkEnd w:id="243"/>
    </w:p>
    <w:p w14:paraId="041A450C" w14:textId="4DC68E2A"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modify or replace the infringing part of the</w:t>
      </w:r>
      <w:r w:rsidR="006D21F6" w:rsidRPr="00867B3C">
        <w:rPr>
          <w:rFonts w:ascii="Source Serif Pro" w:hAnsi="Source Serif Pro" w:cs="Times New Roman"/>
          <w:sz w:val="16"/>
          <w:szCs w:val="16"/>
        </w:rPr>
        <w:t xml:space="preserve"> Services, Deliverables, Supplier Materials and/or</w:t>
      </w:r>
      <w:r w:rsidR="00ED2D51" w:rsidRPr="00867B3C">
        <w:rPr>
          <w:rFonts w:ascii="Source Serif Pro" w:hAnsi="Source Serif Pro" w:cs="Times New Roman"/>
          <w:sz w:val="16"/>
          <w:szCs w:val="16"/>
        </w:rPr>
        <w:t xml:space="preserve"> </w:t>
      </w:r>
      <w:r w:rsidR="00EF22B4" w:rsidRPr="00867B3C">
        <w:rPr>
          <w:rFonts w:ascii="Source Serif Pro" w:hAnsi="Source Serif Pro" w:cs="Times New Roman"/>
          <w:sz w:val="16"/>
          <w:szCs w:val="16"/>
        </w:rPr>
        <w:t>Goods</w:t>
      </w:r>
      <w:r w:rsidR="004C037E"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so as to avoid the infringement or alleged infringement, provided </w:t>
      </w:r>
      <w:r w:rsidR="006D21F6" w:rsidRPr="00867B3C">
        <w:rPr>
          <w:rFonts w:ascii="Source Serif Pro" w:hAnsi="Source Serif Pro" w:cs="Times New Roman"/>
          <w:sz w:val="16"/>
          <w:szCs w:val="16"/>
        </w:rPr>
        <w:t xml:space="preserve">that </w:t>
      </w:r>
      <w:r w:rsidRPr="00867B3C">
        <w:rPr>
          <w:rFonts w:ascii="Source Serif Pro" w:hAnsi="Source Serif Pro" w:cs="Times New Roman"/>
          <w:sz w:val="16"/>
          <w:szCs w:val="16"/>
        </w:rPr>
        <w:t xml:space="preserve">the </w:t>
      </w:r>
      <w:r w:rsidR="006D21F6" w:rsidRPr="00867B3C">
        <w:rPr>
          <w:rFonts w:ascii="Source Serif Pro" w:hAnsi="Source Serif Pro" w:cs="Times New Roman"/>
          <w:sz w:val="16"/>
          <w:szCs w:val="16"/>
        </w:rPr>
        <w:t xml:space="preserve">Services, Deliverables, Supplier Materials and/or Goods </w:t>
      </w:r>
      <w:r w:rsidRPr="00867B3C">
        <w:rPr>
          <w:rFonts w:ascii="Source Serif Pro" w:hAnsi="Source Serif Pro" w:cs="Times New Roman"/>
          <w:sz w:val="16"/>
          <w:szCs w:val="16"/>
        </w:rPr>
        <w:t xml:space="preserve">remain in conformance to the </w:t>
      </w:r>
      <w:r w:rsidR="00556106" w:rsidRPr="00867B3C">
        <w:rPr>
          <w:rFonts w:ascii="Source Serif Pro" w:hAnsi="Source Serif Pro" w:cs="Times New Roman"/>
          <w:sz w:val="16"/>
          <w:szCs w:val="16"/>
        </w:rPr>
        <w:t xml:space="preserve">Services </w:t>
      </w:r>
      <w:r w:rsidRPr="00867B3C">
        <w:rPr>
          <w:rFonts w:ascii="Source Serif Pro" w:hAnsi="Source Serif Pro" w:cs="Times New Roman"/>
          <w:sz w:val="16"/>
          <w:szCs w:val="16"/>
        </w:rPr>
        <w:t>Specification</w:t>
      </w:r>
      <w:r w:rsidR="00556106" w:rsidRPr="00867B3C">
        <w:rPr>
          <w:rFonts w:ascii="Source Serif Pro" w:hAnsi="Source Serif Pro" w:cs="Times New Roman"/>
          <w:sz w:val="16"/>
          <w:szCs w:val="16"/>
        </w:rPr>
        <w:t xml:space="preserve"> and Specification (as applicable)</w:t>
      </w:r>
      <w:r w:rsidRPr="00867B3C">
        <w:rPr>
          <w:rFonts w:ascii="Source Serif Pro" w:hAnsi="Source Serif Pro" w:cs="Times New Roman"/>
          <w:sz w:val="16"/>
          <w:szCs w:val="16"/>
        </w:rPr>
        <w:t>.</w:t>
      </w:r>
      <w:bookmarkStart w:id="244" w:name="_ad58e9c9-76de-4161-8afe-94a48b19a752"/>
      <w:bookmarkEnd w:id="244"/>
    </w:p>
    <w:p w14:paraId="581AA4BC" w14:textId="5CF348D2" w:rsidR="007C7F16" w:rsidRPr="00867B3C" w:rsidRDefault="007C7F16">
      <w:pPr>
        <w:pStyle w:val="CMSANHeading1"/>
        <w:rPr>
          <w:rFonts w:ascii="Source Serif Pro" w:hAnsi="Source Serif Pro" w:cs="Times New Roman"/>
          <w:sz w:val="16"/>
          <w:szCs w:val="16"/>
        </w:rPr>
      </w:pPr>
      <w:bookmarkStart w:id="245" w:name="_Ref141693165"/>
      <w:bookmarkStart w:id="246" w:name="_Toc144462505"/>
      <w:bookmarkStart w:id="247" w:name="_Toc256000065"/>
      <w:bookmarkStart w:id="248" w:name="_Toc256000016"/>
      <w:r w:rsidRPr="00867B3C">
        <w:rPr>
          <w:rFonts w:ascii="Source Serif Pro" w:hAnsi="Source Serif Pro" w:cs="Times New Roman"/>
          <w:sz w:val="16"/>
          <w:szCs w:val="16"/>
        </w:rPr>
        <w:t xml:space="preserve">Audit and </w:t>
      </w:r>
      <w:r w:rsidR="00BC11AE" w:rsidRPr="00867B3C">
        <w:rPr>
          <w:rFonts w:ascii="Source Serif Pro" w:hAnsi="Source Serif Pro" w:cs="Times New Roman"/>
          <w:sz w:val="16"/>
          <w:szCs w:val="16"/>
        </w:rPr>
        <w:t>r</w:t>
      </w:r>
      <w:r w:rsidRPr="00867B3C">
        <w:rPr>
          <w:rFonts w:ascii="Source Serif Pro" w:hAnsi="Source Serif Pro" w:cs="Times New Roman"/>
          <w:sz w:val="16"/>
          <w:szCs w:val="16"/>
        </w:rPr>
        <w:t>ecord-</w:t>
      </w:r>
      <w:r w:rsidR="00BC11AE" w:rsidRPr="00867B3C">
        <w:rPr>
          <w:rFonts w:ascii="Source Serif Pro" w:hAnsi="Source Serif Pro" w:cs="Times New Roman"/>
          <w:sz w:val="16"/>
          <w:szCs w:val="16"/>
        </w:rPr>
        <w:t>k</w:t>
      </w:r>
      <w:r w:rsidRPr="00867B3C">
        <w:rPr>
          <w:rFonts w:ascii="Source Serif Pro" w:hAnsi="Source Serif Pro" w:cs="Times New Roman"/>
          <w:sz w:val="16"/>
          <w:szCs w:val="16"/>
        </w:rPr>
        <w:t>eeping</w:t>
      </w:r>
      <w:bookmarkEnd w:id="245"/>
      <w:bookmarkEnd w:id="246"/>
    </w:p>
    <w:p w14:paraId="45FA1CA0" w14:textId="2709D1D2" w:rsidR="007C7F16" w:rsidRPr="00867B3C" w:rsidRDefault="007C7F16" w:rsidP="007C7F16">
      <w:pPr>
        <w:pStyle w:val="CMSANHeading2"/>
        <w:rPr>
          <w:rFonts w:ascii="Source Serif Pro" w:hAnsi="Source Serif Pro" w:cs="Times New Roman"/>
          <w:sz w:val="16"/>
          <w:szCs w:val="16"/>
        </w:rPr>
      </w:pPr>
      <w:bookmarkStart w:id="249" w:name="_Ref394515424"/>
      <w:r w:rsidRPr="00867B3C">
        <w:rPr>
          <w:rFonts w:ascii="Source Serif Pro" w:hAnsi="Source Serif Pro" w:cs="Times New Roman"/>
          <w:sz w:val="16"/>
          <w:szCs w:val="16"/>
        </w:rPr>
        <w:t xml:space="preserve">The Supplier shall, and shall procure any sub-contractors shall, </w:t>
      </w:r>
      <w:r w:rsidR="00584445" w:rsidRPr="00867B3C">
        <w:rPr>
          <w:rFonts w:ascii="Source Serif Pro" w:hAnsi="Source Serif Pro" w:cs="Times New Roman"/>
          <w:sz w:val="16"/>
          <w:szCs w:val="16"/>
        </w:rPr>
        <w:t xml:space="preserve">record and </w:t>
      </w:r>
      <w:r w:rsidRPr="00867B3C">
        <w:rPr>
          <w:rFonts w:ascii="Source Serif Pro" w:hAnsi="Source Serif Pro" w:cs="Times New Roman"/>
          <w:sz w:val="16"/>
          <w:szCs w:val="16"/>
        </w:rPr>
        <w:t>maintain</w:t>
      </w:r>
      <w:r w:rsidR="00584445" w:rsidRPr="00867B3C">
        <w:rPr>
          <w:rFonts w:ascii="Source Serif Pro" w:hAnsi="Source Serif Pro" w:cs="Times New Roman"/>
          <w:sz w:val="16"/>
          <w:szCs w:val="16"/>
        </w:rPr>
        <w:t xml:space="preserve"> in accordance with Good Industry Practice</w:t>
      </w:r>
      <w:r w:rsidRPr="00867B3C">
        <w:rPr>
          <w:rFonts w:ascii="Source Serif Pro" w:hAnsi="Source Serif Pro" w:cs="Times New Roman"/>
          <w:sz w:val="16"/>
          <w:szCs w:val="16"/>
        </w:rPr>
        <w:t xml:space="preserve"> a complete audit trail and maintain records and supporting documentation (including books, documents, manuals, reports (including internal and external audit reports), accounts and all other records, in each case in physical or electronic form) relating to the </w:t>
      </w:r>
      <w:r w:rsidR="005E6092" w:rsidRPr="00867B3C">
        <w:rPr>
          <w:rFonts w:ascii="Source Serif Pro" w:hAnsi="Source Serif Pro" w:cs="Times New Roman"/>
          <w:sz w:val="16"/>
          <w:szCs w:val="16"/>
        </w:rPr>
        <w:t xml:space="preserve">Services and/or </w:t>
      </w:r>
      <w:r w:rsidR="002F4B7A"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and otherwise relating to the performance of </w:t>
      </w:r>
      <w:r w:rsidR="002F4B7A" w:rsidRPr="00867B3C">
        <w:rPr>
          <w:rFonts w:ascii="Source Serif Pro" w:hAnsi="Source Serif Pro" w:cs="Times New Roman"/>
          <w:sz w:val="16"/>
          <w:szCs w:val="16"/>
        </w:rPr>
        <w:t>its obligations under</w:t>
      </w:r>
      <w:r w:rsidRPr="00867B3C">
        <w:rPr>
          <w:rFonts w:ascii="Source Serif Pro" w:hAnsi="Source Serif Pro" w:cs="Times New Roman"/>
          <w:sz w:val="16"/>
          <w:szCs w:val="16"/>
        </w:rPr>
        <w:t xml:space="preserve"> </w:t>
      </w:r>
      <w:r w:rsidR="003A2532" w:rsidRPr="00867B3C">
        <w:rPr>
          <w:rFonts w:ascii="Source Serif Pro" w:hAnsi="Source Serif Pro" w:cs="Times New Roman"/>
          <w:sz w:val="16"/>
          <w:szCs w:val="16"/>
        </w:rPr>
        <w:t>the Agreement</w:t>
      </w:r>
      <w:r w:rsidR="00584445" w:rsidRPr="00867B3C">
        <w:rPr>
          <w:rFonts w:ascii="Source Serif Pro" w:hAnsi="Source Serif Pro" w:cs="Times New Roman"/>
          <w:sz w:val="16"/>
          <w:szCs w:val="16"/>
        </w:rPr>
        <w:t xml:space="preserve"> (the “</w:t>
      </w:r>
      <w:r w:rsidR="00584445" w:rsidRPr="00867B3C">
        <w:rPr>
          <w:rFonts w:ascii="Source Serif Pro" w:hAnsi="Source Serif Pro" w:cs="Times New Roman"/>
          <w:b/>
          <w:bCs/>
          <w:sz w:val="16"/>
          <w:szCs w:val="16"/>
        </w:rPr>
        <w:t>Records</w:t>
      </w:r>
      <w:r w:rsidR="00584445" w:rsidRPr="00867B3C">
        <w:rPr>
          <w:rFonts w:ascii="Source Serif Pro" w:hAnsi="Source Serif Pro" w:cs="Times New Roman"/>
          <w:sz w:val="16"/>
          <w:szCs w:val="16"/>
        </w:rPr>
        <w:t>”)</w:t>
      </w:r>
      <w:r w:rsidRPr="00867B3C">
        <w:rPr>
          <w:rFonts w:ascii="Source Serif Pro" w:hAnsi="Source Serif Pro" w:cs="Times New Roman"/>
          <w:sz w:val="16"/>
          <w:szCs w:val="16"/>
        </w:rPr>
        <w:t>.</w:t>
      </w:r>
      <w:bookmarkStart w:id="250" w:name="_Ref133524737"/>
      <w:bookmarkEnd w:id="249"/>
    </w:p>
    <w:p w14:paraId="5E5FC52F" w14:textId="614E7E32" w:rsidR="007C7F16" w:rsidRPr="00867B3C" w:rsidRDefault="007C7F16" w:rsidP="007C7F16">
      <w:pPr>
        <w:pStyle w:val="CMSANHeading2"/>
        <w:rPr>
          <w:rFonts w:ascii="Source Serif Pro" w:hAnsi="Source Serif Pro" w:cs="Times New Roman"/>
          <w:sz w:val="16"/>
          <w:szCs w:val="16"/>
        </w:rPr>
      </w:pPr>
      <w:r w:rsidRPr="00867B3C">
        <w:rPr>
          <w:rFonts w:ascii="Source Serif Pro" w:hAnsi="Source Serif Pro" w:cs="Times New Roman"/>
          <w:sz w:val="16"/>
          <w:szCs w:val="16"/>
        </w:rPr>
        <w:t>The University and its internal and external auditors, inspectors, any Regulatory Body and such other representatives as the University may designate from time to time shall have the right to perform audits and inspections of the Supplier</w:t>
      </w:r>
      <w:r w:rsidR="00584445" w:rsidRPr="00867B3C">
        <w:rPr>
          <w:rFonts w:ascii="Source Serif Pro" w:hAnsi="Source Serif Pro" w:cs="Times New Roman"/>
          <w:sz w:val="16"/>
          <w:szCs w:val="16"/>
        </w:rPr>
        <w:t xml:space="preserve"> and/or the Records</w:t>
      </w:r>
      <w:r w:rsidR="00B86B47" w:rsidRPr="00867B3C">
        <w:rPr>
          <w:rFonts w:ascii="Source Serif Pro" w:hAnsi="Source Serif Pro" w:cs="Times New Roman"/>
          <w:sz w:val="16"/>
          <w:szCs w:val="16"/>
        </w:rPr>
        <w:t xml:space="preserve"> (including of the Supplier’s third-party contracts that are relevant to </w:t>
      </w:r>
      <w:r w:rsidR="003A2532" w:rsidRPr="00867B3C">
        <w:rPr>
          <w:rFonts w:ascii="Source Serif Pro" w:hAnsi="Source Serif Pro" w:cs="Times New Roman"/>
          <w:sz w:val="16"/>
          <w:szCs w:val="16"/>
        </w:rPr>
        <w:t>the Agreement</w:t>
      </w:r>
      <w:r w:rsidR="00B86B47" w:rsidRPr="00867B3C">
        <w:rPr>
          <w:rFonts w:ascii="Source Serif Pro" w:hAnsi="Source Serif Pro" w:cs="Times New Roman"/>
          <w:sz w:val="16"/>
          <w:szCs w:val="16"/>
        </w:rPr>
        <w:t xml:space="preserve"> and the Supplier’s Confidential Information)</w:t>
      </w:r>
      <w:r w:rsidRPr="00867B3C">
        <w:rPr>
          <w:rFonts w:ascii="Source Serif Pro" w:hAnsi="Source Serif Pro" w:cs="Times New Roman"/>
          <w:sz w:val="16"/>
          <w:szCs w:val="16"/>
        </w:rPr>
        <w:t xml:space="preserve"> to:</w:t>
      </w:r>
      <w:bookmarkStart w:id="251" w:name="_Ref133524738"/>
      <w:bookmarkEnd w:id="250"/>
    </w:p>
    <w:p w14:paraId="13C1D38F" w14:textId="710E638D" w:rsidR="007C7F16" w:rsidRPr="00867B3C" w:rsidRDefault="007C7F16" w:rsidP="007C7F16">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verify the accuracy of </w:t>
      </w:r>
      <w:r w:rsidR="00901192" w:rsidRPr="00867B3C">
        <w:rPr>
          <w:rFonts w:ascii="Source Serif Pro" w:hAnsi="Source Serif Pro" w:cs="Times New Roman"/>
          <w:sz w:val="16"/>
          <w:szCs w:val="16"/>
        </w:rPr>
        <w:t xml:space="preserve">all Charges, </w:t>
      </w:r>
      <w:r w:rsidR="00022106" w:rsidRPr="00867B3C">
        <w:rPr>
          <w:rFonts w:ascii="Source Serif Pro" w:hAnsi="Source Serif Pro" w:cs="Times New Roman"/>
          <w:sz w:val="16"/>
          <w:szCs w:val="16"/>
        </w:rPr>
        <w:t>the Price</w:t>
      </w:r>
      <w:r w:rsidRPr="00867B3C">
        <w:rPr>
          <w:rFonts w:ascii="Source Serif Pro" w:hAnsi="Source Serif Pro" w:cs="Times New Roman"/>
          <w:sz w:val="16"/>
          <w:szCs w:val="16"/>
        </w:rPr>
        <w:t xml:space="preserve"> and invoices; </w:t>
      </w:r>
    </w:p>
    <w:p w14:paraId="6CDCDBCC" w14:textId="26559E9F" w:rsidR="007C7F16" w:rsidRPr="00867B3C" w:rsidRDefault="007C7F16" w:rsidP="007C7F16">
      <w:pPr>
        <w:pStyle w:val="CMSANHeading3"/>
        <w:rPr>
          <w:rFonts w:ascii="Source Serif Pro" w:hAnsi="Source Serif Pro" w:cs="Times New Roman"/>
          <w:sz w:val="16"/>
          <w:szCs w:val="16"/>
        </w:rPr>
      </w:pPr>
      <w:r w:rsidRPr="00867B3C">
        <w:rPr>
          <w:rFonts w:ascii="Source Serif Pro" w:hAnsi="Source Serif Pro" w:cs="Times New Roman"/>
          <w:sz w:val="16"/>
          <w:szCs w:val="16"/>
        </w:rPr>
        <w:t>satisfy any requirement of any Regulatory Body; and</w:t>
      </w:r>
      <w:bookmarkEnd w:id="251"/>
    </w:p>
    <w:p w14:paraId="6FE903DD" w14:textId="55413A57" w:rsidR="007C7F16" w:rsidRPr="00867B3C" w:rsidRDefault="007C7F16" w:rsidP="007C7F16">
      <w:pPr>
        <w:pStyle w:val="CMSANHeading3"/>
        <w:rPr>
          <w:rFonts w:ascii="Source Serif Pro" w:hAnsi="Source Serif Pro" w:cs="Times New Roman"/>
          <w:sz w:val="16"/>
          <w:szCs w:val="16"/>
        </w:rPr>
      </w:pPr>
      <w:bookmarkStart w:id="252" w:name="_Ref133524739"/>
      <w:r w:rsidRPr="00867B3C">
        <w:rPr>
          <w:rFonts w:ascii="Source Serif Pro" w:hAnsi="Source Serif Pro" w:cs="Times New Roman"/>
          <w:sz w:val="16"/>
          <w:szCs w:val="16"/>
        </w:rPr>
        <w:t xml:space="preserve">examine the Supplier’s performance of its obligations under </w:t>
      </w:r>
      <w:r w:rsidR="003A2532" w:rsidRPr="00867B3C">
        <w:rPr>
          <w:rFonts w:ascii="Source Serif Pro" w:hAnsi="Source Serif Pro" w:cs="Times New Roman"/>
          <w:sz w:val="16"/>
          <w:szCs w:val="16"/>
        </w:rPr>
        <w:t>the Agreement</w:t>
      </w:r>
      <w:r w:rsidR="00901192" w:rsidRPr="00867B3C">
        <w:rPr>
          <w:rFonts w:ascii="Source Serif Pro" w:hAnsi="Source Serif Pro" w:cs="Times New Roman"/>
          <w:sz w:val="16"/>
          <w:szCs w:val="16"/>
        </w:rPr>
        <w:t>, including verifying compliance with applicable Service Levels</w:t>
      </w:r>
      <w:r w:rsidRPr="00867B3C">
        <w:rPr>
          <w:rFonts w:ascii="Source Serif Pro" w:hAnsi="Source Serif Pro" w:cs="Times New Roman"/>
          <w:sz w:val="16"/>
          <w:szCs w:val="16"/>
        </w:rPr>
        <w:t>.</w:t>
      </w:r>
      <w:bookmarkEnd w:id="252"/>
    </w:p>
    <w:p w14:paraId="59461EB5" w14:textId="3CCA9A1C" w:rsidR="007C7F16" w:rsidRPr="00867B3C" w:rsidRDefault="007C7F16" w:rsidP="007C7F16">
      <w:pPr>
        <w:pStyle w:val="CMSANHeading2"/>
        <w:rPr>
          <w:rFonts w:ascii="Source Serif Pro" w:hAnsi="Source Serif Pro" w:cs="Times New Roman"/>
          <w:sz w:val="16"/>
          <w:szCs w:val="16"/>
        </w:rPr>
      </w:pPr>
      <w:bookmarkStart w:id="253" w:name="_Ref133524740"/>
      <w:r w:rsidRPr="00867B3C">
        <w:rPr>
          <w:rFonts w:ascii="Source Serif Pro" w:hAnsi="Source Serif Pro" w:cs="Times New Roman"/>
          <w:sz w:val="16"/>
          <w:szCs w:val="16"/>
        </w:rPr>
        <w:t>The Supplier shall at all reasonable times and upon reasonable prior notice</w:t>
      </w:r>
      <w:r w:rsidR="000E06C0" w:rsidRPr="00867B3C">
        <w:rPr>
          <w:rFonts w:ascii="Source Serif Pro" w:hAnsi="Source Serif Pro" w:cs="Times New Roman"/>
          <w:sz w:val="16"/>
          <w:szCs w:val="16"/>
        </w:rPr>
        <w:t xml:space="preserve"> (where the University shall endeavour to provide no less tha</w:t>
      </w:r>
      <w:r w:rsidR="00C760E2" w:rsidRPr="00867B3C">
        <w:rPr>
          <w:rFonts w:ascii="Source Serif Pro" w:hAnsi="Source Serif Pro" w:cs="Times New Roman"/>
          <w:sz w:val="16"/>
          <w:szCs w:val="16"/>
        </w:rPr>
        <w:t>n</w:t>
      </w:r>
      <w:r w:rsidR="000E06C0" w:rsidRPr="00867B3C">
        <w:rPr>
          <w:rFonts w:ascii="Source Serif Pro" w:hAnsi="Source Serif Pro" w:cs="Times New Roman"/>
          <w:sz w:val="16"/>
          <w:szCs w:val="16"/>
        </w:rPr>
        <w:t xml:space="preserve"> 5 Business Days’ notice) </w:t>
      </w:r>
      <w:r w:rsidRPr="00867B3C">
        <w:rPr>
          <w:rFonts w:ascii="Source Serif Pro" w:hAnsi="Source Serif Pro" w:cs="Times New Roman"/>
          <w:sz w:val="16"/>
          <w:szCs w:val="16"/>
        </w:rPr>
        <w:t xml:space="preserve">allow the University’s representatives access to the Supplier’s premises to conduct an inspection and review of </w:t>
      </w:r>
      <w:r w:rsidR="00584445" w:rsidRPr="00867B3C">
        <w:rPr>
          <w:rFonts w:ascii="Source Serif Pro" w:hAnsi="Source Serif Pro" w:cs="Times New Roman"/>
          <w:sz w:val="16"/>
          <w:szCs w:val="16"/>
        </w:rPr>
        <w:t xml:space="preserve">the Records and/or </w:t>
      </w:r>
      <w:r w:rsidRPr="00867B3C">
        <w:rPr>
          <w:rFonts w:ascii="Source Serif Pro" w:hAnsi="Source Serif Pro" w:cs="Times New Roman"/>
          <w:sz w:val="16"/>
          <w:szCs w:val="16"/>
        </w:rPr>
        <w:t xml:space="preserve">the Supplier’s procedures and documentation produced pursuant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to ensure the accuracy of the </w:t>
      </w:r>
      <w:r w:rsidR="00CE024B" w:rsidRPr="00867B3C">
        <w:rPr>
          <w:rFonts w:ascii="Source Serif Pro" w:hAnsi="Source Serif Pro" w:cs="Times New Roman"/>
          <w:sz w:val="16"/>
          <w:szCs w:val="16"/>
        </w:rPr>
        <w:t xml:space="preserve">Charges and the </w:t>
      </w:r>
      <w:r w:rsidR="00022106" w:rsidRPr="00867B3C">
        <w:rPr>
          <w:rFonts w:ascii="Source Serif Pro" w:hAnsi="Source Serif Pro" w:cs="Times New Roman"/>
          <w:sz w:val="16"/>
          <w:szCs w:val="16"/>
        </w:rPr>
        <w:t>Price</w:t>
      </w:r>
      <w:r w:rsidRPr="00867B3C">
        <w:rPr>
          <w:rFonts w:ascii="Source Serif Pro" w:hAnsi="Source Serif Pro" w:cs="Times New Roman"/>
          <w:sz w:val="16"/>
          <w:szCs w:val="16"/>
        </w:rPr>
        <w:t xml:space="preserve"> and the Supplier’s compliance with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End w:id="253"/>
      <w:r w:rsidR="000E6C7A" w:rsidRPr="00867B3C">
        <w:rPr>
          <w:rFonts w:ascii="Source Serif Pro" w:hAnsi="Source Serif Pro" w:cs="Times New Roman"/>
          <w:sz w:val="16"/>
          <w:szCs w:val="16"/>
        </w:rPr>
        <w:t xml:space="preserve"> The Supplier shall provide the University’s representatives with all reasonable co-operation, access and assistance in relation to each audit.</w:t>
      </w:r>
    </w:p>
    <w:p w14:paraId="739F2CE2" w14:textId="1FF10049" w:rsidR="000E6C7A" w:rsidRPr="00867B3C" w:rsidRDefault="000E6C7A" w:rsidP="007C7F16">
      <w:pPr>
        <w:pStyle w:val="CMSANHeading2"/>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The University shall use its reasonable endeavours to ensure that the conduct of each audit does not unreasonably disrupt the Supplier or delay the provision of the </w:t>
      </w:r>
      <w:r w:rsidR="004751E2" w:rsidRPr="00867B3C">
        <w:rPr>
          <w:rFonts w:ascii="Source Serif Pro" w:hAnsi="Source Serif Pro" w:cs="Times New Roman"/>
          <w:sz w:val="16"/>
          <w:szCs w:val="16"/>
        </w:rPr>
        <w:t xml:space="preserve">Services and/or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by the Supplier and that, where possible, individual audits are co-ordinated to minimise any disruption.</w:t>
      </w:r>
    </w:p>
    <w:p w14:paraId="7214F578" w14:textId="2787DD39" w:rsidR="007C7F16" w:rsidRPr="00867B3C" w:rsidRDefault="004751E2" w:rsidP="007C7F16">
      <w:pPr>
        <w:pStyle w:val="CMSANHeading2"/>
        <w:rPr>
          <w:rFonts w:ascii="Source Serif Pro" w:hAnsi="Source Serif Pro" w:cs="Times New Roman"/>
          <w:sz w:val="16"/>
          <w:szCs w:val="16"/>
        </w:rPr>
      </w:pPr>
      <w:bookmarkStart w:id="254" w:name="_Ref133524741"/>
      <w:r w:rsidRPr="00867B3C">
        <w:rPr>
          <w:rFonts w:ascii="Source Serif Pro" w:hAnsi="Source Serif Pro" w:cs="Times New Roman"/>
          <w:sz w:val="16"/>
          <w:szCs w:val="16"/>
        </w:rPr>
        <w:t>During the Term</w:t>
      </w:r>
      <w:r w:rsidR="007C7F16" w:rsidRPr="00867B3C">
        <w:rPr>
          <w:rFonts w:ascii="Source Serif Pro" w:hAnsi="Source Serif Pro" w:cs="Times New Roman"/>
          <w:sz w:val="16"/>
          <w:szCs w:val="16"/>
        </w:rPr>
        <w:t xml:space="preserve"> and, as applicable:</w:t>
      </w:r>
    </w:p>
    <w:p w14:paraId="2919F621" w14:textId="4C6BE55E" w:rsidR="007C7F16" w:rsidRPr="00867B3C" w:rsidRDefault="007C7F16" w:rsidP="007C7F16">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for a period of at least </w:t>
      </w:r>
      <w:r w:rsidR="00C760E2" w:rsidRPr="00867B3C">
        <w:rPr>
          <w:rFonts w:ascii="Source Serif Pro" w:hAnsi="Source Serif Pro" w:cs="Times New Roman"/>
          <w:sz w:val="16"/>
          <w:szCs w:val="16"/>
        </w:rPr>
        <w:t>2</w:t>
      </w:r>
      <w:r w:rsidRPr="00867B3C">
        <w:rPr>
          <w:rFonts w:ascii="Source Serif Pro" w:hAnsi="Source Serif Pro" w:cs="Times New Roman"/>
          <w:sz w:val="16"/>
          <w:szCs w:val="16"/>
        </w:rPr>
        <w:t xml:space="preserve"> years thereafter</w:t>
      </w:r>
      <w:r w:rsidR="00F33E89"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or</w:t>
      </w:r>
    </w:p>
    <w:p w14:paraId="64041B70" w14:textId="304C8998" w:rsidR="007C7F16" w:rsidRPr="00867B3C" w:rsidRDefault="007C7F16" w:rsidP="007C7F16">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for a period of </w:t>
      </w:r>
      <w:r w:rsidR="00C760E2" w:rsidRPr="00867B3C">
        <w:rPr>
          <w:rFonts w:ascii="Source Serif Pro" w:hAnsi="Source Serif Pro" w:cs="Times New Roman"/>
          <w:sz w:val="16"/>
          <w:szCs w:val="16"/>
        </w:rPr>
        <w:t>7</w:t>
      </w:r>
      <w:r w:rsidRPr="00867B3C">
        <w:rPr>
          <w:rFonts w:ascii="Source Serif Pro" w:hAnsi="Source Serif Pro" w:cs="Times New Roman"/>
          <w:sz w:val="16"/>
          <w:szCs w:val="16"/>
        </w:rPr>
        <w:t xml:space="preserve"> years from the date of creation of any records and supporting documentation set out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_Ref394515424 \w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sidRPr="003C6C6A">
        <w:rPr>
          <w:rFonts w:ascii="Source Serif Pro" w:hAnsi="Source Serif Pro" w:cs="Times New Roman"/>
          <w:color w:val="000000"/>
          <w:sz w:val="16"/>
          <w:szCs w:val="16"/>
        </w:rPr>
        <w:t>29.1</w:t>
      </w:r>
      <w:r w:rsidRPr="00867B3C">
        <w:rPr>
          <w:rFonts w:ascii="Source Serif Pro" w:hAnsi="Source Serif Pro" w:cs="Times New Roman"/>
          <w:sz w:val="16"/>
          <w:szCs w:val="16"/>
        </w:rPr>
        <w:fldChar w:fldCharType="end"/>
      </w:r>
      <w:r w:rsidR="00F33E89"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or</w:t>
      </w:r>
    </w:p>
    <w:p w14:paraId="695EAB54" w14:textId="1BD2E1DB" w:rsidR="00F33E89" w:rsidRPr="00867B3C" w:rsidRDefault="007C7F16" w:rsidP="007C7F16">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for the periods required in order to comply with any </w:t>
      </w:r>
      <w:r w:rsidR="00F33E89" w:rsidRPr="00867B3C">
        <w:rPr>
          <w:rFonts w:ascii="Source Serif Pro" w:hAnsi="Source Serif Pro" w:cs="Times New Roman"/>
          <w:sz w:val="16"/>
          <w:szCs w:val="16"/>
        </w:rPr>
        <w:t>Applicable</w:t>
      </w:r>
      <w:r w:rsidRPr="00867B3C">
        <w:rPr>
          <w:rFonts w:ascii="Source Serif Pro" w:hAnsi="Source Serif Pro" w:cs="Times New Roman"/>
          <w:sz w:val="16"/>
          <w:szCs w:val="16"/>
        </w:rPr>
        <w:t xml:space="preserve"> Law</w:t>
      </w:r>
      <w:r w:rsidR="00F33E89" w:rsidRPr="00867B3C">
        <w:rPr>
          <w:rFonts w:ascii="Source Serif Pro" w:hAnsi="Source Serif Pro" w:cs="Times New Roman"/>
          <w:sz w:val="16"/>
          <w:szCs w:val="16"/>
        </w:rPr>
        <w:t>s</w:t>
      </w:r>
      <w:r w:rsidRPr="00867B3C">
        <w:rPr>
          <w:rFonts w:ascii="Source Serif Pro" w:hAnsi="Source Serif Pro" w:cs="Times New Roman"/>
          <w:sz w:val="16"/>
          <w:szCs w:val="16"/>
        </w:rPr>
        <w:t xml:space="preserve">, </w:t>
      </w:r>
    </w:p>
    <w:p w14:paraId="4A8CFF8B" w14:textId="2AD76144" w:rsidR="007C7F16" w:rsidRPr="00867B3C" w:rsidRDefault="00F33E89" w:rsidP="00090B7C">
      <w:pPr>
        <w:pStyle w:val="CMSANHeading3"/>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 xml:space="preserve">whichever is the longer, </w:t>
      </w:r>
      <w:r w:rsidR="007C7F16" w:rsidRPr="00867B3C">
        <w:rPr>
          <w:rFonts w:ascii="Source Serif Pro" w:hAnsi="Source Serif Pro" w:cs="Times New Roman"/>
          <w:sz w:val="16"/>
          <w:szCs w:val="16"/>
        </w:rPr>
        <w:t xml:space="preserve">the Supplier shall maintain such records and such other records as necessary to show compliance with its obligations under </w:t>
      </w:r>
      <w:r w:rsidR="003A2532" w:rsidRPr="00867B3C">
        <w:rPr>
          <w:rFonts w:ascii="Source Serif Pro" w:hAnsi="Source Serif Pro" w:cs="Times New Roman"/>
          <w:sz w:val="16"/>
          <w:szCs w:val="16"/>
        </w:rPr>
        <w:t>the Agreement</w:t>
      </w:r>
      <w:r w:rsidR="007C7F16" w:rsidRPr="00867B3C">
        <w:rPr>
          <w:rFonts w:ascii="Source Serif Pro" w:hAnsi="Source Serif Pro" w:cs="Times New Roman"/>
          <w:sz w:val="16"/>
          <w:szCs w:val="16"/>
        </w:rPr>
        <w:t>.</w:t>
      </w:r>
      <w:bookmarkEnd w:id="254"/>
    </w:p>
    <w:p w14:paraId="6A01DC52" w14:textId="652BBEBB" w:rsidR="004751E2" w:rsidRPr="00867B3C" w:rsidRDefault="004751E2" w:rsidP="004751E2">
      <w:pPr>
        <w:pStyle w:val="CMSANHeading2"/>
        <w:rPr>
          <w:rFonts w:ascii="Source Serif Pro" w:hAnsi="Source Serif Pro" w:cs="Times New Roman"/>
          <w:sz w:val="16"/>
          <w:szCs w:val="16"/>
        </w:rPr>
      </w:pPr>
      <w:bookmarkStart w:id="255" w:name="_Ref133524742"/>
      <w:r w:rsidRPr="00867B3C">
        <w:rPr>
          <w:rFonts w:ascii="Source Serif Pro" w:hAnsi="Source Serif Pro" w:cs="Times New Roman"/>
          <w:sz w:val="16"/>
          <w:szCs w:val="16"/>
        </w:rPr>
        <w:t>Subject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_Ref417391100 \w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sidRPr="003C6C6A">
        <w:rPr>
          <w:rFonts w:ascii="Source Serif Pro" w:hAnsi="Source Serif Pro" w:cs="Times New Roman"/>
          <w:color w:val="000000"/>
          <w:sz w:val="16"/>
          <w:szCs w:val="16"/>
        </w:rPr>
        <w:t>29.7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the costs and expenses of each audit shall be borne equally between the parties.</w:t>
      </w:r>
      <w:bookmarkEnd w:id="255"/>
    </w:p>
    <w:p w14:paraId="646E28BA" w14:textId="77777777" w:rsidR="004751E2" w:rsidRPr="00867B3C" w:rsidRDefault="004751E2" w:rsidP="004751E2">
      <w:pPr>
        <w:pStyle w:val="CMSANHeading2"/>
        <w:rPr>
          <w:rFonts w:ascii="Source Serif Pro" w:hAnsi="Source Serif Pro" w:cs="Times New Roman"/>
          <w:sz w:val="16"/>
          <w:szCs w:val="16"/>
        </w:rPr>
      </w:pPr>
      <w:bookmarkStart w:id="256" w:name="_Ref417391100"/>
      <w:r w:rsidRPr="00867B3C">
        <w:rPr>
          <w:rFonts w:ascii="Source Serif Pro" w:hAnsi="Source Serif Pro" w:cs="Times New Roman"/>
          <w:sz w:val="16"/>
          <w:szCs w:val="16"/>
        </w:rPr>
        <w:t>The Supplier shall bear all costs and expenses (including all costs and expenses of the University and any Affiliate of the University) of an audit if such audit reveals:</w:t>
      </w:r>
      <w:bookmarkEnd w:id="256"/>
    </w:p>
    <w:p w14:paraId="711D59D5" w14:textId="3767D810" w:rsidR="004751E2" w:rsidRPr="00867B3C" w:rsidRDefault="004751E2" w:rsidP="004751E2">
      <w:pPr>
        <w:pStyle w:val="CMSANHeading3"/>
        <w:rPr>
          <w:rFonts w:ascii="Source Serif Pro" w:hAnsi="Source Serif Pro" w:cs="Times New Roman"/>
          <w:sz w:val="16"/>
          <w:szCs w:val="16"/>
        </w:rPr>
      </w:pPr>
      <w:bookmarkStart w:id="257" w:name="_Ref133524743"/>
      <w:r w:rsidRPr="00867B3C">
        <w:rPr>
          <w:rFonts w:ascii="Source Serif Pro" w:hAnsi="Source Serif Pro" w:cs="Times New Roman"/>
          <w:sz w:val="16"/>
          <w:szCs w:val="16"/>
        </w:rPr>
        <w:t xml:space="preserve">a material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which has not been remedied by the Supplier in accordance with relevant provisions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End w:id="257"/>
    </w:p>
    <w:p w14:paraId="0E0C40A9" w14:textId="091A72D9" w:rsidR="004751E2" w:rsidRPr="00867B3C" w:rsidRDefault="004751E2" w:rsidP="004751E2">
      <w:pPr>
        <w:pStyle w:val="CMSANHeading3"/>
        <w:rPr>
          <w:rFonts w:ascii="Source Serif Pro" w:hAnsi="Source Serif Pro" w:cs="Times New Roman"/>
          <w:sz w:val="16"/>
          <w:szCs w:val="16"/>
        </w:rPr>
      </w:pPr>
      <w:bookmarkStart w:id="258" w:name="_Ref133524744"/>
      <w:r w:rsidRPr="00867B3C">
        <w:rPr>
          <w:rFonts w:ascii="Source Serif Pro" w:hAnsi="Source Serif Pro" w:cs="Times New Roman"/>
          <w:sz w:val="16"/>
          <w:szCs w:val="16"/>
        </w:rPr>
        <w:t>a discrepancy of 5% or more of the amount invoiced in respect of the Charges and/or the Price by the Supplier (in which event the Supplier shall pay the costs of the audit to the extent that such audit relates to the Charges and/or the Price, including associated expenses); or</w:t>
      </w:r>
      <w:bookmarkEnd w:id="258"/>
    </w:p>
    <w:p w14:paraId="071945AD" w14:textId="043E6809" w:rsidR="004751E2" w:rsidRPr="00867B3C" w:rsidRDefault="004751E2" w:rsidP="004751E2">
      <w:pPr>
        <w:pStyle w:val="CMSANHeading3"/>
        <w:rPr>
          <w:rFonts w:ascii="Source Serif Pro" w:hAnsi="Source Serif Pro" w:cs="Times New Roman"/>
          <w:sz w:val="16"/>
          <w:szCs w:val="16"/>
        </w:rPr>
      </w:pPr>
      <w:bookmarkStart w:id="259" w:name="_Ref133524745"/>
      <w:r w:rsidRPr="00867B3C">
        <w:rPr>
          <w:rFonts w:ascii="Source Serif Pro" w:hAnsi="Source Serif Pro" w:cs="Times New Roman"/>
          <w:sz w:val="16"/>
          <w:szCs w:val="16"/>
        </w:rPr>
        <w:t>fraud relating to the Supplier or the Supplier Personnel in connection with the Services</w:t>
      </w:r>
      <w:r w:rsidR="00C14F54"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or the performance by the Supplier of its other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End w:id="259"/>
    </w:p>
    <w:p w14:paraId="6F92ACC0" w14:textId="05D6296C" w:rsidR="004751E2" w:rsidRPr="00867B3C" w:rsidRDefault="004751E2" w:rsidP="004751E2">
      <w:pPr>
        <w:pStyle w:val="CMSANHeading2"/>
        <w:rPr>
          <w:rFonts w:ascii="Source Serif Pro" w:hAnsi="Source Serif Pro" w:cs="Times New Roman"/>
          <w:sz w:val="16"/>
          <w:szCs w:val="16"/>
        </w:rPr>
      </w:pPr>
      <w:bookmarkStart w:id="260" w:name="_Ref133524746"/>
      <w:r w:rsidRPr="00867B3C">
        <w:rPr>
          <w:rFonts w:ascii="Source Serif Pro" w:hAnsi="Source Serif Pro" w:cs="Times New Roman"/>
          <w:sz w:val="16"/>
          <w:szCs w:val="16"/>
        </w:rPr>
        <w:t xml:space="preserve">The Supplier shall promptly and fully address in good faith any adverse issues arising from an audit which relate to the Supplier’s provision of the Services or the performance by the Supplier of its other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including addressing any revealed discrepancies, errors, inaccuracies, or oversights of any kind.</w:t>
      </w:r>
      <w:bookmarkEnd w:id="260"/>
    </w:p>
    <w:p w14:paraId="68FA36B6" w14:textId="77777777" w:rsidR="004751E2" w:rsidRPr="00867B3C" w:rsidRDefault="004751E2" w:rsidP="004751E2">
      <w:pPr>
        <w:pStyle w:val="CMSANHeading2"/>
        <w:rPr>
          <w:rFonts w:ascii="Source Serif Pro" w:hAnsi="Source Serif Pro" w:cs="Times New Roman"/>
          <w:sz w:val="16"/>
          <w:szCs w:val="16"/>
        </w:rPr>
      </w:pPr>
      <w:bookmarkStart w:id="261" w:name="_Ref133524747"/>
      <w:r w:rsidRPr="00867B3C">
        <w:rPr>
          <w:rFonts w:ascii="Source Serif Pro" w:hAnsi="Source Serif Pro" w:cs="Times New Roman"/>
          <w:sz w:val="16"/>
          <w:szCs w:val="16"/>
        </w:rPr>
        <w:t>In respect of any overpayments or underpayments becoming apparent from an audit:</w:t>
      </w:r>
      <w:bookmarkEnd w:id="261"/>
    </w:p>
    <w:p w14:paraId="6211D2C9" w14:textId="77777777" w:rsidR="004751E2" w:rsidRPr="00867B3C" w:rsidRDefault="004751E2" w:rsidP="004751E2">
      <w:pPr>
        <w:pStyle w:val="CMSANHeading3"/>
        <w:rPr>
          <w:rFonts w:ascii="Source Serif Pro" w:hAnsi="Source Serif Pro" w:cs="Times New Roman"/>
          <w:sz w:val="16"/>
          <w:szCs w:val="16"/>
        </w:rPr>
      </w:pPr>
      <w:bookmarkStart w:id="262" w:name="_Ref133524748"/>
      <w:r w:rsidRPr="00867B3C">
        <w:rPr>
          <w:rFonts w:ascii="Source Serif Pro" w:hAnsi="Source Serif Pro" w:cs="Times New Roman"/>
          <w:sz w:val="16"/>
          <w:szCs w:val="16"/>
        </w:rPr>
        <w:t>the Supplier shall reimburse the University within 30 days of a written demand from the University for all undisputed overpayments which are apparent from such audit; and</w:t>
      </w:r>
      <w:bookmarkEnd w:id="262"/>
    </w:p>
    <w:p w14:paraId="57F6B827" w14:textId="60D04DB9" w:rsidR="004751E2" w:rsidRPr="00867B3C" w:rsidRDefault="004751E2" w:rsidP="004751E2">
      <w:pPr>
        <w:pStyle w:val="CMSANHeading3"/>
        <w:rPr>
          <w:rFonts w:ascii="Source Serif Pro" w:hAnsi="Source Serif Pro" w:cs="Times New Roman"/>
          <w:sz w:val="16"/>
          <w:szCs w:val="16"/>
        </w:rPr>
      </w:pPr>
      <w:r w:rsidRPr="00867B3C">
        <w:rPr>
          <w:rFonts w:ascii="Source Serif Pro" w:hAnsi="Source Serif Pro" w:cs="Times New Roman"/>
          <w:sz w:val="16"/>
          <w:szCs w:val="16"/>
        </w:rPr>
        <w:t>the University shall reimburse the Supplier within 30 days of an invoice from the Supplier for all undisputed underpayments which are apparent from such audit.</w:t>
      </w:r>
    </w:p>
    <w:p w14:paraId="7ED78644" w14:textId="2C90EE3D" w:rsidR="00EF1CD2" w:rsidRPr="00867B3C" w:rsidRDefault="003B723C">
      <w:pPr>
        <w:pStyle w:val="CMSANHeading1"/>
        <w:rPr>
          <w:rFonts w:ascii="Source Serif Pro" w:hAnsi="Source Serif Pro" w:cs="Times New Roman"/>
          <w:sz w:val="16"/>
          <w:szCs w:val="16"/>
        </w:rPr>
      </w:pPr>
      <w:bookmarkStart w:id="263" w:name="_Toc144462506"/>
      <w:r w:rsidRPr="00867B3C">
        <w:rPr>
          <w:rFonts w:ascii="Source Serif Pro" w:hAnsi="Source Serif Pro" w:cs="Times New Roman"/>
          <w:sz w:val="16"/>
          <w:szCs w:val="16"/>
        </w:rPr>
        <w:t>Termination</w:t>
      </w:r>
      <w:bookmarkStart w:id="264" w:name="_4ccb1477-3b22-477b-b876-48af748bce96"/>
      <w:bookmarkEnd w:id="247"/>
      <w:bookmarkEnd w:id="248"/>
      <w:bookmarkEnd w:id="264"/>
      <w:bookmarkEnd w:id="263"/>
    </w:p>
    <w:p w14:paraId="6B5783EB" w14:textId="47C4DED3" w:rsidR="00C32C81" w:rsidRPr="00867B3C" w:rsidRDefault="00C32C81">
      <w:pPr>
        <w:pStyle w:val="CMSANHeading2"/>
        <w:rPr>
          <w:rFonts w:ascii="Source Serif Pro" w:hAnsi="Source Serif Pro" w:cs="Times New Roman"/>
          <w:sz w:val="16"/>
          <w:szCs w:val="16"/>
        </w:rPr>
      </w:pPr>
      <w:bookmarkStart w:id="265" w:name="_Ref134629435"/>
      <w:r w:rsidRPr="00867B3C">
        <w:rPr>
          <w:rFonts w:ascii="Source Serif Pro" w:hAnsi="Source Serif Pro" w:cs="Times New Roman"/>
          <w:sz w:val="16"/>
          <w:szCs w:val="16"/>
        </w:rPr>
        <w:t xml:space="preserve">Without prejudice to any other remedies or rights of the University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w:t>
      </w:r>
      <w:r w:rsidR="00FF78A4" w:rsidRPr="00867B3C">
        <w:rPr>
          <w:rFonts w:ascii="Source Serif Pro" w:hAnsi="Source Serif Pro" w:cs="Times New Roman"/>
          <w:sz w:val="16"/>
          <w:szCs w:val="16"/>
        </w:rPr>
        <w:t xml:space="preserve">he </w:t>
      </w:r>
      <w:r w:rsidRPr="00867B3C">
        <w:rPr>
          <w:rFonts w:ascii="Source Serif Pro" w:hAnsi="Source Serif Pro" w:cs="Times New Roman"/>
          <w:sz w:val="16"/>
          <w:szCs w:val="16"/>
        </w:rPr>
        <w:t>University</w:t>
      </w:r>
      <w:r w:rsidR="00FF78A4" w:rsidRPr="00867B3C">
        <w:rPr>
          <w:rFonts w:ascii="Source Serif Pro" w:hAnsi="Source Serif Pro" w:cs="Times New Roman"/>
          <w:sz w:val="16"/>
          <w:szCs w:val="16"/>
        </w:rPr>
        <w:t xml:space="preserve"> may</w:t>
      </w:r>
      <w:r w:rsidRPr="00867B3C">
        <w:rPr>
          <w:rFonts w:ascii="Source Serif Pro" w:hAnsi="Source Serif Pro" w:cs="Times New Roman"/>
          <w:sz w:val="16"/>
          <w:szCs w:val="16"/>
        </w:rPr>
        <w:t xml:space="preserve"> terminate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whole or in part:</w:t>
      </w:r>
      <w:r w:rsidR="00FF78A4" w:rsidRPr="00867B3C">
        <w:rPr>
          <w:rFonts w:ascii="Source Serif Pro" w:hAnsi="Source Serif Pro" w:cs="Times New Roman"/>
          <w:sz w:val="16"/>
          <w:szCs w:val="16"/>
        </w:rPr>
        <w:t xml:space="preserve"> </w:t>
      </w:r>
    </w:p>
    <w:p w14:paraId="7A98E364" w14:textId="69C25D11" w:rsidR="00C32C81" w:rsidRPr="00867B3C" w:rsidRDefault="00C32C81" w:rsidP="00C32C81">
      <w:pPr>
        <w:pStyle w:val="CMSANHeading3"/>
        <w:rPr>
          <w:rFonts w:ascii="Source Serif Pro" w:hAnsi="Source Serif Pro" w:cs="Times New Roman"/>
          <w:sz w:val="16"/>
          <w:szCs w:val="16"/>
        </w:rPr>
      </w:pPr>
      <w:bookmarkStart w:id="266" w:name="_Ref136524498"/>
      <w:r w:rsidRPr="00867B3C">
        <w:rPr>
          <w:rFonts w:ascii="Source Serif Pro" w:hAnsi="Source Serif Pro" w:cs="Times New Roman"/>
          <w:sz w:val="16"/>
          <w:szCs w:val="16"/>
        </w:rPr>
        <w:t xml:space="preserve">in respect of the supply of the Services, by giving not less than </w:t>
      </w:r>
      <w:r w:rsidR="003C6C6A">
        <w:rPr>
          <w:rFonts w:ascii="Source Serif Pro" w:hAnsi="Source Serif Pro" w:cs="Times New Roman"/>
          <w:sz w:val="16"/>
          <w:szCs w:val="16"/>
        </w:rPr>
        <w:t>30 days’ notice</w:t>
      </w:r>
      <w:r w:rsidRPr="00867B3C">
        <w:rPr>
          <w:rFonts w:ascii="Source Serif Pro" w:hAnsi="Source Serif Pro" w:cs="Times New Roman"/>
          <w:sz w:val="16"/>
          <w:szCs w:val="16"/>
        </w:rPr>
        <w:t xml:space="preserve"> in writing to the Supplier; and</w:t>
      </w:r>
      <w:bookmarkEnd w:id="266"/>
      <w:r w:rsidRPr="00867B3C">
        <w:rPr>
          <w:rFonts w:ascii="Source Serif Pro" w:hAnsi="Source Serif Pro" w:cs="Times New Roman"/>
          <w:sz w:val="16"/>
          <w:szCs w:val="16"/>
        </w:rPr>
        <w:t xml:space="preserve"> </w:t>
      </w:r>
    </w:p>
    <w:p w14:paraId="408DD6CF" w14:textId="50486C6A" w:rsidR="00FF78A4" w:rsidRPr="00867B3C" w:rsidRDefault="00C32C81" w:rsidP="00C32C81">
      <w:pPr>
        <w:pStyle w:val="CMSANHeading3"/>
        <w:rPr>
          <w:rFonts w:ascii="Source Serif Pro" w:hAnsi="Source Serif Pro" w:cs="Times New Roman"/>
          <w:sz w:val="16"/>
          <w:szCs w:val="16"/>
        </w:rPr>
      </w:pPr>
      <w:bookmarkStart w:id="267" w:name="_Ref136522381"/>
      <w:r w:rsidRPr="00867B3C">
        <w:rPr>
          <w:rFonts w:ascii="Source Serif Pro" w:hAnsi="Source Serif Pro" w:cs="Times New Roman"/>
          <w:sz w:val="16"/>
          <w:szCs w:val="16"/>
        </w:rPr>
        <w:t xml:space="preserve">in respect of the supply of the Goods, </w:t>
      </w:r>
      <w:r w:rsidR="00FF78A4" w:rsidRPr="00867B3C">
        <w:rPr>
          <w:rFonts w:ascii="Source Serif Pro" w:hAnsi="Source Serif Pro" w:cs="Times New Roman"/>
          <w:sz w:val="16"/>
          <w:szCs w:val="16"/>
        </w:rPr>
        <w:t>with immediate effect by giving written notice to the Supplier (whether or not the Goods or any of them have been delivered by the Supplier to the University)</w:t>
      </w:r>
      <w:r w:rsidRPr="00867B3C">
        <w:rPr>
          <w:rFonts w:ascii="Source Serif Pro" w:hAnsi="Source Serif Pro" w:cs="Times New Roman"/>
          <w:sz w:val="16"/>
          <w:szCs w:val="16"/>
        </w:rPr>
        <w:t xml:space="preserve">, in which case </w:t>
      </w:r>
      <w:r w:rsidR="00FF78A4" w:rsidRPr="00867B3C">
        <w:rPr>
          <w:rFonts w:ascii="Source Serif Pro" w:hAnsi="Source Serif Pro" w:cs="Times New Roman"/>
          <w:sz w:val="16"/>
          <w:szCs w:val="16"/>
        </w:rPr>
        <w:t>the University shall pay the Supplier:</w:t>
      </w:r>
      <w:bookmarkEnd w:id="267"/>
      <w:r w:rsidR="00FF78A4" w:rsidRPr="00867B3C">
        <w:rPr>
          <w:rFonts w:ascii="Source Serif Pro" w:hAnsi="Source Serif Pro" w:cs="Times New Roman"/>
          <w:sz w:val="16"/>
          <w:szCs w:val="16"/>
        </w:rPr>
        <w:t xml:space="preserve"> </w:t>
      </w:r>
    </w:p>
    <w:p w14:paraId="1C93E522" w14:textId="4A5D27D8" w:rsidR="00FF78A4" w:rsidRPr="00867B3C" w:rsidRDefault="00FF78A4" w:rsidP="00C32C81">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for any Goods </w:t>
      </w:r>
      <w:r w:rsidR="005E43EF" w:rsidRPr="00867B3C">
        <w:rPr>
          <w:rFonts w:ascii="Source Serif Pro" w:hAnsi="Source Serif Pro" w:cs="Times New Roman"/>
          <w:sz w:val="16"/>
          <w:szCs w:val="16"/>
        </w:rPr>
        <w:t>delivered to the University</w:t>
      </w:r>
      <w:r w:rsidRPr="00867B3C">
        <w:rPr>
          <w:rFonts w:ascii="Source Serif Pro" w:hAnsi="Source Serif Pro" w:cs="Times New Roman"/>
          <w:sz w:val="16"/>
          <w:szCs w:val="16"/>
        </w:rPr>
        <w:t xml:space="preserve"> prior to the date of issue of termination</w:t>
      </w:r>
      <w:r w:rsidR="001979B6" w:rsidRPr="00867B3C">
        <w:rPr>
          <w:rFonts w:ascii="Source Serif Pro" w:hAnsi="Source Serif Pro" w:cs="Times New Roman"/>
          <w:sz w:val="16"/>
          <w:szCs w:val="16"/>
        </w:rPr>
        <w:t xml:space="preserve"> (where payment has not already been made by the University)</w:t>
      </w:r>
      <w:r w:rsidRPr="00867B3C">
        <w:rPr>
          <w:rFonts w:ascii="Source Serif Pro" w:hAnsi="Source Serif Pro" w:cs="Times New Roman"/>
          <w:sz w:val="16"/>
          <w:szCs w:val="16"/>
        </w:rPr>
        <w:t xml:space="preserve">; and </w:t>
      </w:r>
    </w:p>
    <w:p w14:paraId="0643E26E" w14:textId="4C7F4E4C" w:rsidR="00FF78A4" w:rsidRPr="00867B3C" w:rsidRDefault="00612EF8" w:rsidP="00C32C81">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fair and </w:t>
      </w:r>
      <w:r w:rsidR="005E43EF" w:rsidRPr="00867B3C">
        <w:rPr>
          <w:rFonts w:ascii="Source Serif Pro" w:hAnsi="Source Serif Pro" w:cs="Times New Roman"/>
          <w:sz w:val="16"/>
          <w:szCs w:val="16"/>
        </w:rPr>
        <w:t xml:space="preserve">reasonable compensation </w:t>
      </w:r>
      <w:r w:rsidRPr="00867B3C">
        <w:rPr>
          <w:rFonts w:ascii="Source Serif Pro" w:hAnsi="Source Serif Pro" w:cs="Times New Roman"/>
          <w:sz w:val="16"/>
          <w:szCs w:val="16"/>
        </w:rPr>
        <w:t>for any work in progress on the Goods at the time of termination</w:t>
      </w:r>
      <w:r w:rsidR="005E43EF" w:rsidRPr="00867B3C">
        <w:rPr>
          <w:rFonts w:ascii="Source Serif Pro" w:hAnsi="Source Serif Pro" w:cs="Times New Roman"/>
          <w:sz w:val="16"/>
          <w:szCs w:val="16"/>
        </w:rPr>
        <w:t xml:space="preserve">, </w:t>
      </w:r>
      <w:r w:rsidR="00FF78A4" w:rsidRPr="00867B3C">
        <w:rPr>
          <w:rFonts w:ascii="Source Serif Pro" w:hAnsi="Source Serif Pro" w:cs="Times New Roman"/>
          <w:sz w:val="16"/>
          <w:szCs w:val="16"/>
        </w:rPr>
        <w:t>but such compensation shall not include loss of anticipated profits or any consequential or indirect loss</w:t>
      </w:r>
      <w:bookmarkEnd w:id="265"/>
      <w:r w:rsidR="00FF78A4" w:rsidRPr="00867B3C">
        <w:rPr>
          <w:rFonts w:ascii="Source Serif Pro" w:hAnsi="Source Serif Pro" w:cs="Times New Roman"/>
          <w:sz w:val="16"/>
          <w:szCs w:val="16"/>
        </w:rPr>
        <w:t>.</w:t>
      </w:r>
    </w:p>
    <w:p w14:paraId="609EAF86" w14:textId="51F86BAF" w:rsidR="00783622" w:rsidRPr="00867B3C" w:rsidRDefault="001979B6">
      <w:pPr>
        <w:pStyle w:val="CMSANHeading2"/>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Without prejudice to any other remedies or rights of the University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w:t>
      </w:r>
      <w:r w:rsidR="00783622" w:rsidRPr="00867B3C">
        <w:rPr>
          <w:rFonts w:ascii="Source Serif Pro" w:hAnsi="Source Serif Pro" w:cs="Times New Roman"/>
          <w:sz w:val="16"/>
          <w:szCs w:val="16"/>
        </w:rPr>
        <w:t>he University may</w:t>
      </w:r>
      <w:r w:rsidR="001F1599" w:rsidRPr="00867B3C">
        <w:rPr>
          <w:rFonts w:ascii="Source Serif Pro" w:hAnsi="Source Serif Pro" w:cs="Times New Roman"/>
          <w:sz w:val="16"/>
          <w:szCs w:val="16"/>
        </w:rPr>
        <w:t>, by giving written notice to the Supplier,</w:t>
      </w:r>
      <w:r w:rsidR="00783622" w:rsidRPr="00867B3C">
        <w:rPr>
          <w:rFonts w:ascii="Source Serif Pro" w:hAnsi="Source Serif Pro" w:cs="Times New Roman"/>
          <w:sz w:val="16"/>
          <w:szCs w:val="16"/>
        </w:rPr>
        <w:t xml:space="preserve"> terminate </w:t>
      </w:r>
      <w:r w:rsidR="003A2532" w:rsidRPr="00867B3C">
        <w:rPr>
          <w:rFonts w:ascii="Source Serif Pro" w:hAnsi="Source Serif Pro" w:cs="Times New Roman"/>
          <w:sz w:val="16"/>
          <w:szCs w:val="16"/>
        </w:rPr>
        <w:t>the Agreement</w:t>
      </w:r>
      <w:r w:rsidR="00783622" w:rsidRPr="00867B3C">
        <w:rPr>
          <w:rFonts w:ascii="Source Serif Pro" w:hAnsi="Source Serif Pro" w:cs="Times New Roman"/>
          <w:sz w:val="16"/>
          <w:szCs w:val="16"/>
        </w:rPr>
        <w:t xml:space="preserve"> in whole or in part</w:t>
      </w:r>
      <w:r w:rsidR="001F1599" w:rsidRPr="00867B3C">
        <w:rPr>
          <w:rFonts w:ascii="Source Serif Pro" w:hAnsi="Source Serif Pro" w:cs="Times New Roman"/>
          <w:sz w:val="16"/>
          <w:szCs w:val="16"/>
        </w:rPr>
        <w:t xml:space="preserve"> immediately (or </w:t>
      </w:r>
      <w:r w:rsidR="0017490D" w:rsidRPr="00867B3C">
        <w:rPr>
          <w:rFonts w:ascii="Source Serif Pro" w:hAnsi="Source Serif Pro" w:cs="Times New Roman"/>
          <w:sz w:val="16"/>
          <w:szCs w:val="16"/>
        </w:rPr>
        <w:t>at</w:t>
      </w:r>
      <w:r w:rsidR="001F1599" w:rsidRPr="00867B3C">
        <w:rPr>
          <w:rFonts w:ascii="Source Serif Pro" w:hAnsi="Source Serif Pro" w:cs="Times New Roman"/>
          <w:sz w:val="16"/>
          <w:szCs w:val="16"/>
        </w:rPr>
        <w:t xml:space="preserve"> a date specified in the notice of termination)</w:t>
      </w:r>
      <w:r w:rsidR="00783622" w:rsidRPr="00867B3C">
        <w:rPr>
          <w:rFonts w:ascii="Source Serif Pro" w:hAnsi="Source Serif Pro" w:cs="Times New Roman"/>
          <w:sz w:val="16"/>
          <w:szCs w:val="16"/>
        </w:rPr>
        <w:t xml:space="preserve"> if:</w:t>
      </w:r>
    </w:p>
    <w:p w14:paraId="50E6F30F" w14:textId="5CCFA251"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17490D"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 commits a material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such breach is not remediable;</w:t>
      </w:r>
      <w:bookmarkStart w:id="268" w:name="_ffda6785-872b-4e5d-8dc0-5dcab69fba1f"/>
      <w:bookmarkEnd w:id="268"/>
      <w:r w:rsidR="0059234E" w:rsidRPr="00867B3C">
        <w:rPr>
          <w:rFonts w:ascii="Source Serif Pro" w:hAnsi="Source Serif Pro" w:cs="Times New Roman"/>
          <w:sz w:val="16"/>
          <w:szCs w:val="16"/>
        </w:rPr>
        <w:t xml:space="preserve"> </w:t>
      </w:r>
    </w:p>
    <w:p w14:paraId="47077245" w14:textId="32CBC12F" w:rsidR="00EF1CD2" w:rsidRPr="00867B3C" w:rsidRDefault="003B723C">
      <w:pPr>
        <w:pStyle w:val="CMSANHeading3"/>
        <w:rPr>
          <w:rFonts w:ascii="Source Serif Pro" w:hAnsi="Source Serif Pro" w:cs="Times New Roman"/>
          <w:sz w:val="16"/>
          <w:szCs w:val="16"/>
        </w:rPr>
      </w:pPr>
      <w:bookmarkStart w:id="269" w:name="_Ref136527481"/>
      <w:r w:rsidRPr="00867B3C">
        <w:rPr>
          <w:rFonts w:ascii="Source Serif Pro" w:hAnsi="Source Serif Pro" w:cs="Times New Roman"/>
          <w:sz w:val="16"/>
          <w:szCs w:val="16"/>
        </w:rPr>
        <w:t xml:space="preserve">the </w:t>
      </w:r>
      <w:r w:rsidR="0017490D"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 commits a material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which is not remedied </w:t>
      </w:r>
      <w:r w:rsidR="0017490D" w:rsidRPr="00867B3C">
        <w:rPr>
          <w:rFonts w:ascii="Source Serif Pro" w:hAnsi="Source Serif Pro" w:cs="Times New Roman"/>
          <w:sz w:val="16"/>
          <w:szCs w:val="16"/>
        </w:rPr>
        <w:t xml:space="preserve">to the University’s satisfaction </w:t>
      </w:r>
      <w:r w:rsidRPr="00867B3C">
        <w:rPr>
          <w:rFonts w:ascii="Source Serif Pro" w:hAnsi="Source Serif Pro" w:cs="Times New Roman"/>
          <w:sz w:val="16"/>
          <w:szCs w:val="16"/>
        </w:rPr>
        <w:t xml:space="preserve">within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17490D" w:rsidRPr="00867B3C">
        <w:rPr>
          <w:rFonts w:ascii="Source Serif Pro" w:hAnsi="Source Serif Pro" w:cs="Times New Roman"/>
          <w:sz w:val="16"/>
          <w:szCs w:val="16"/>
        </w:rPr>
        <w:t>20</w:t>
      </w:r>
      <w:r w:rsidRPr="00867B3C">
        <w:rPr>
          <w:rFonts w:ascii="Source Serif Pro" w:hAnsi="Source Serif Pro" w:cs="Times New Roman"/>
          <w:sz w:val="16"/>
          <w:szCs w:val="16"/>
        </w:rPr>
        <w:t xml:space="preserve"> </w:t>
      </w:r>
      <w:r w:rsidR="0017490D" w:rsidRPr="00867B3C">
        <w:rPr>
          <w:rFonts w:ascii="Source Serif Pro" w:hAnsi="Source Serif Pro" w:cs="Times New Roman"/>
          <w:sz w:val="16"/>
          <w:szCs w:val="16"/>
        </w:rPr>
        <w:t>Business D</w:t>
      </w:r>
      <w:r w:rsidRPr="00867B3C">
        <w:rPr>
          <w:rFonts w:ascii="Source Serif Pro" w:hAnsi="Source Serif Pro" w:cs="Times New Roman"/>
          <w:sz w:val="16"/>
          <w:szCs w:val="16"/>
        </w:rPr>
        <w:t xml:space="preserve">ays of </w:t>
      </w:r>
      <w:r w:rsidR="00785C13" w:rsidRPr="00867B3C">
        <w:rPr>
          <w:rFonts w:ascii="Source Serif Pro" w:hAnsi="Source Serif Pro" w:cs="Times New Roman"/>
          <w:sz w:val="16"/>
          <w:szCs w:val="16"/>
        </w:rPr>
        <w:t xml:space="preserve">the Supplier </w:t>
      </w:r>
      <w:r w:rsidRPr="00867B3C">
        <w:rPr>
          <w:rFonts w:ascii="Source Serif Pro" w:hAnsi="Source Serif Pro" w:cs="Times New Roman"/>
          <w:sz w:val="16"/>
          <w:szCs w:val="16"/>
        </w:rPr>
        <w:t>receiving written notice of such breach</w:t>
      </w:r>
      <w:r w:rsidR="00785C13" w:rsidRPr="00867B3C">
        <w:rPr>
          <w:rFonts w:ascii="Source Serif Pro" w:hAnsi="Source Serif Pro" w:cs="Times New Roman"/>
          <w:sz w:val="16"/>
          <w:szCs w:val="16"/>
        </w:rPr>
        <w:t xml:space="preserve"> from the University</w:t>
      </w:r>
      <w:r w:rsidRPr="00867B3C">
        <w:rPr>
          <w:rFonts w:ascii="Source Serif Pro" w:hAnsi="Source Serif Pro" w:cs="Times New Roman"/>
          <w:sz w:val="16"/>
          <w:szCs w:val="16"/>
        </w:rPr>
        <w:t>;</w:t>
      </w:r>
      <w:bookmarkStart w:id="270" w:name="_7798b97e-3365-4ae2-a372-82c8f4ed988c"/>
      <w:bookmarkEnd w:id="269"/>
      <w:bookmarkEnd w:id="270"/>
      <w:r w:rsidR="0059234E" w:rsidRPr="00867B3C">
        <w:rPr>
          <w:rFonts w:ascii="Source Serif Pro" w:hAnsi="Source Serif Pro" w:cs="Times New Roman"/>
          <w:sz w:val="16"/>
          <w:szCs w:val="16"/>
        </w:rPr>
        <w:t xml:space="preserve"> </w:t>
      </w:r>
    </w:p>
    <w:p w14:paraId="1F5A4C7C" w14:textId="3F0EE65D" w:rsidR="00724A44" w:rsidRPr="00867B3C" w:rsidRDefault="00724A44" w:rsidP="0059234E">
      <w:pPr>
        <w:pStyle w:val="CMSANHeading3"/>
        <w:rPr>
          <w:rFonts w:ascii="Source Serif Pro" w:hAnsi="Source Serif Pro" w:cs="Times New Roman"/>
          <w:sz w:val="16"/>
          <w:szCs w:val="16"/>
        </w:rPr>
      </w:pPr>
      <w:r w:rsidRPr="00867B3C">
        <w:rPr>
          <w:rFonts w:ascii="Source Serif Pro" w:hAnsi="Source Serif Pro" w:cs="Times New Roman"/>
          <w:sz w:val="16"/>
          <w:szCs w:val="16"/>
        </w:rPr>
        <w:t>the Supplier commits a series of minor breaches which, when taken together, amount to a material breach;</w:t>
      </w:r>
    </w:p>
    <w:p w14:paraId="086C3A13" w14:textId="2BD27DFA" w:rsidR="000811A0" w:rsidRPr="00867B3C" w:rsidRDefault="000811A0" w:rsidP="0059234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 has committed any act or omission </w:t>
      </w:r>
      <w:r w:rsidR="004709BD" w:rsidRPr="00867B3C">
        <w:rPr>
          <w:rFonts w:ascii="Source Serif Pro" w:hAnsi="Source Serif Pro" w:cs="Times New Roman"/>
          <w:sz w:val="16"/>
          <w:szCs w:val="16"/>
        </w:rPr>
        <w:t xml:space="preserve">(including in respect of any environmental matters) </w:t>
      </w:r>
      <w:r w:rsidRPr="00867B3C">
        <w:rPr>
          <w:rFonts w:ascii="Source Serif Pro" w:hAnsi="Source Serif Pro" w:cs="Times New Roman"/>
          <w:sz w:val="16"/>
          <w:szCs w:val="16"/>
        </w:rPr>
        <w:t>which causes, or in the opinion of the University is likely to have, a detrimental effect on the reputation or public image of the University;</w:t>
      </w:r>
    </w:p>
    <w:p w14:paraId="03B7A985" w14:textId="25C5361E" w:rsidR="0059234E" w:rsidRPr="00867B3C" w:rsidRDefault="003B723C" w:rsidP="0059234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any consent, licence or authorisation held by the </w:t>
      </w:r>
      <w:r w:rsidR="00724A44"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 is revoked or modified such that the </w:t>
      </w:r>
      <w:r w:rsidR="00724A44"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 is no longer able to comply with its obligations under </w:t>
      </w:r>
      <w:r w:rsidR="003A2532" w:rsidRPr="00867B3C">
        <w:rPr>
          <w:rFonts w:ascii="Source Serif Pro" w:hAnsi="Source Serif Pro" w:cs="Times New Roman"/>
          <w:sz w:val="16"/>
          <w:szCs w:val="16"/>
        </w:rPr>
        <w:t>the Agreement</w:t>
      </w:r>
      <w:bookmarkStart w:id="271" w:name="_0538b2c0-1c58-4d27-8ff7-0a6dd714bd97"/>
      <w:bookmarkEnd w:id="271"/>
      <w:r w:rsidR="0059234E" w:rsidRPr="00867B3C">
        <w:rPr>
          <w:rFonts w:ascii="Source Serif Pro" w:hAnsi="Source Serif Pro" w:cs="Times New Roman"/>
          <w:sz w:val="16"/>
          <w:szCs w:val="16"/>
        </w:rPr>
        <w:t xml:space="preserve">; </w:t>
      </w:r>
    </w:p>
    <w:p w14:paraId="37EF0EBC" w14:textId="55327C4F" w:rsidR="00EF1CD2" w:rsidRPr="00867B3C" w:rsidRDefault="003B723C" w:rsidP="0059234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724A44"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 </w:t>
      </w:r>
      <w:r w:rsidR="005E6A32" w:rsidRPr="00867B3C">
        <w:rPr>
          <w:rFonts w:ascii="Source Serif Pro" w:hAnsi="Source Serif Pro" w:cs="Times New Roman"/>
          <w:sz w:val="16"/>
          <w:szCs w:val="16"/>
        </w:rPr>
        <w:t>is subject to an Insolvency Event</w:t>
      </w:r>
      <w:bookmarkStart w:id="272" w:name="_43de6959-a3b9-4b93-9fe3-45044e8e9654"/>
      <w:bookmarkEnd w:id="272"/>
      <w:r w:rsidR="0017490D" w:rsidRPr="00867B3C">
        <w:rPr>
          <w:rFonts w:ascii="Source Serif Pro" w:hAnsi="Source Serif Pro" w:cs="Times New Roman"/>
          <w:sz w:val="16"/>
          <w:szCs w:val="16"/>
        </w:rPr>
        <w:t xml:space="preserve">; </w:t>
      </w:r>
    </w:p>
    <w:p w14:paraId="246E3BB6" w14:textId="778B31FC" w:rsidR="0017490D" w:rsidRPr="00867B3C" w:rsidRDefault="0017490D" w:rsidP="0059234E">
      <w:pPr>
        <w:pStyle w:val="CMSANHeading3"/>
        <w:rPr>
          <w:rFonts w:ascii="Source Serif Pro" w:hAnsi="Source Serif Pro" w:cs="Times New Roman"/>
          <w:sz w:val="16"/>
          <w:szCs w:val="16"/>
        </w:rPr>
      </w:pPr>
      <w:r w:rsidRPr="00867B3C">
        <w:rPr>
          <w:rFonts w:ascii="Source Serif Pro" w:hAnsi="Source Serif Pro" w:cs="Times New Roman"/>
          <w:sz w:val="16"/>
          <w:szCs w:val="16"/>
        </w:rPr>
        <w:t>there is a Change of Control of the Supplier</w:t>
      </w:r>
      <w:r w:rsidR="00056600" w:rsidRPr="00867B3C">
        <w:rPr>
          <w:rFonts w:ascii="Source Serif Pro" w:hAnsi="Source Serif Pro" w:cs="Times New Roman"/>
          <w:sz w:val="16"/>
          <w:szCs w:val="16"/>
        </w:rPr>
        <w:t>; or</w:t>
      </w:r>
    </w:p>
    <w:p w14:paraId="3209897B" w14:textId="69DB7AAF" w:rsidR="00056600" w:rsidRPr="00867B3C" w:rsidRDefault="00056600" w:rsidP="008E0E65">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 is in breach of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_Ref138840498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_Ref138840506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35.3</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or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_Ref138840513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35.4</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0E9D66AD" w14:textId="0D4CED12" w:rsidR="00D004A6" w:rsidRPr="00867B3C" w:rsidRDefault="00D004A6">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may, by giving written notice to the University, terminate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if:</w:t>
      </w:r>
    </w:p>
    <w:p w14:paraId="20B4FEE1" w14:textId="099F6F78" w:rsidR="00D004A6" w:rsidRPr="00867B3C" w:rsidRDefault="00D004A6" w:rsidP="00D004A6">
      <w:pPr>
        <w:pStyle w:val="CMSANHeading3"/>
        <w:rPr>
          <w:rFonts w:ascii="Source Serif Pro" w:hAnsi="Source Serif Pro" w:cs="Times New Roman"/>
          <w:sz w:val="16"/>
          <w:szCs w:val="16"/>
        </w:rPr>
      </w:pPr>
      <w:r w:rsidRPr="00867B3C">
        <w:rPr>
          <w:rFonts w:ascii="Source Serif Pro" w:hAnsi="Source Serif Pro" w:cs="Times New Roman"/>
          <w:sz w:val="16"/>
          <w:szCs w:val="16"/>
        </w:rPr>
        <w:t>the University is subject to an Insolvency Event; or</w:t>
      </w:r>
    </w:p>
    <w:p w14:paraId="44840ECF" w14:textId="479BB476" w:rsidR="00D004A6" w:rsidRPr="00867B3C" w:rsidRDefault="00D004A6" w:rsidP="00D004A6">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University fails to pay an undisputed sum due to the Supplier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provided that the Supplier has notified the University of such failure after 30 days from the invoice date and such failure continues for a further </w:t>
      </w:r>
      <w:r w:rsidR="004B2514" w:rsidRPr="00867B3C">
        <w:rPr>
          <w:rFonts w:ascii="Source Serif Pro" w:hAnsi="Source Serif Pro" w:cs="Times New Roman"/>
          <w:sz w:val="16"/>
          <w:szCs w:val="16"/>
        </w:rPr>
        <w:t>9</w:t>
      </w:r>
      <w:r w:rsidRPr="00867B3C">
        <w:rPr>
          <w:rFonts w:ascii="Source Serif Pro" w:hAnsi="Source Serif Pro" w:cs="Times New Roman"/>
          <w:sz w:val="16"/>
          <w:szCs w:val="16"/>
        </w:rPr>
        <w:t>0 days from receipt by the University of such notice of non-payment from the Supplier.</w:t>
      </w:r>
    </w:p>
    <w:p w14:paraId="69151DB5" w14:textId="78067CBD" w:rsidR="00EF1CD2" w:rsidRPr="00867B3C" w:rsidRDefault="003B723C">
      <w:pPr>
        <w:pStyle w:val="CMSANHeading2"/>
        <w:rPr>
          <w:rFonts w:ascii="Source Serif Pro" w:hAnsi="Source Serif Pro" w:cs="Times New Roman"/>
          <w:sz w:val="16"/>
          <w:szCs w:val="16"/>
        </w:rPr>
      </w:pPr>
      <w:bookmarkStart w:id="273" w:name="_Ref141693381"/>
      <w:r w:rsidRPr="00867B3C">
        <w:rPr>
          <w:rFonts w:ascii="Source Serif Pro" w:hAnsi="Source Serif Pro" w:cs="Times New Roman"/>
          <w:sz w:val="16"/>
          <w:szCs w:val="16"/>
        </w:rPr>
        <w:t xml:space="preserve">On termination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for any reason:</w:t>
      </w:r>
      <w:bookmarkStart w:id="274" w:name="_07592bff-277d-40c0-8f32-10a9d82bf205"/>
      <w:bookmarkEnd w:id="274"/>
      <w:bookmarkEnd w:id="273"/>
    </w:p>
    <w:p w14:paraId="6A2199AB" w14:textId="110EDCAA"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Supplier shall promptly invoice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for all of the </w:t>
      </w:r>
      <w:r w:rsidR="004328DC" w:rsidRPr="00867B3C">
        <w:rPr>
          <w:rFonts w:ascii="Source Serif Pro" w:hAnsi="Source Serif Pro" w:cs="Times New Roman"/>
          <w:sz w:val="16"/>
          <w:szCs w:val="16"/>
        </w:rPr>
        <w:t xml:space="preserve">Services properly performed and/or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w:t>
      </w:r>
      <w:r w:rsidR="0059234E" w:rsidRPr="00867B3C">
        <w:rPr>
          <w:rFonts w:ascii="Source Serif Pro" w:hAnsi="Source Serif Pro" w:cs="Times New Roman"/>
          <w:sz w:val="16"/>
          <w:szCs w:val="16"/>
        </w:rPr>
        <w:t xml:space="preserve">properly </w:t>
      </w:r>
      <w:r w:rsidR="007832E9" w:rsidRPr="00867B3C">
        <w:rPr>
          <w:rFonts w:ascii="Source Serif Pro" w:hAnsi="Source Serif Pro" w:cs="Times New Roman"/>
          <w:sz w:val="16"/>
          <w:szCs w:val="16"/>
        </w:rPr>
        <w:t>delivered</w:t>
      </w:r>
      <w:r w:rsidRPr="00867B3C">
        <w:rPr>
          <w:rFonts w:ascii="Source Serif Pro" w:hAnsi="Source Serif Pro" w:cs="Times New Roman"/>
          <w:sz w:val="16"/>
          <w:szCs w:val="16"/>
        </w:rPr>
        <w:t xml:space="preserve"> but not yet invoiced and/or refund any sums paid in advance for any </w:t>
      </w:r>
      <w:r w:rsidR="004328DC" w:rsidRPr="00867B3C">
        <w:rPr>
          <w:rFonts w:ascii="Source Serif Pro" w:hAnsi="Source Serif Pro" w:cs="Times New Roman"/>
          <w:sz w:val="16"/>
          <w:szCs w:val="16"/>
        </w:rPr>
        <w:t xml:space="preserve">Services not performed and/or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not </w:t>
      </w:r>
      <w:r w:rsidR="007832E9" w:rsidRPr="00867B3C">
        <w:rPr>
          <w:rFonts w:ascii="Source Serif Pro" w:hAnsi="Source Serif Pro" w:cs="Times New Roman"/>
          <w:sz w:val="16"/>
          <w:szCs w:val="16"/>
        </w:rPr>
        <w:t>delivered</w:t>
      </w:r>
      <w:r w:rsidRPr="00867B3C">
        <w:rPr>
          <w:rFonts w:ascii="Source Serif Pro" w:hAnsi="Source Serif Pro" w:cs="Times New Roman"/>
          <w:sz w:val="16"/>
          <w:szCs w:val="16"/>
        </w:rPr>
        <w:t>;</w:t>
      </w:r>
      <w:bookmarkStart w:id="275" w:name="_dd1c83f6-c825-4448-bdc6-a77592aa55e8"/>
      <w:bookmarkEnd w:id="275"/>
    </w:p>
    <w:p w14:paraId="1546BBD7" w14:textId="785CFD79" w:rsidR="007441F8" w:rsidRPr="00867B3C" w:rsidRDefault="00B86B47" w:rsidP="00CC6A7E">
      <w:pPr>
        <w:pStyle w:val="CMSANHeading3"/>
        <w:rPr>
          <w:rFonts w:ascii="Source Serif Pro" w:hAnsi="Source Serif Pro" w:cs="Times New Roman"/>
          <w:sz w:val="16"/>
          <w:szCs w:val="16"/>
        </w:rPr>
      </w:pPr>
      <w:r w:rsidRPr="00867B3C">
        <w:rPr>
          <w:rFonts w:ascii="Source Serif Pro" w:hAnsi="Source Serif Pro" w:cs="Times New Roman"/>
          <w:sz w:val="16"/>
          <w:szCs w:val="16"/>
        </w:rPr>
        <w:t>each party shall within</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5 Business Days following the date of termination or expiry return any Confidential Information, materials and/or equipment of the other party then in its possession or control provided that each party shall be entitled to maintain copies of </w:t>
      </w:r>
      <w:r w:rsidR="00785C13" w:rsidRPr="00867B3C">
        <w:rPr>
          <w:rFonts w:ascii="Source Serif Pro" w:hAnsi="Source Serif Pro" w:cs="Times New Roman"/>
          <w:sz w:val="16"/>
          <w:szCs w:val="16"/>
        </w:rPr>
        <w:t>the other party’s Confidential I</w:t>
      </w:r>
      <w:r w:rsidRPr="00867B3C">
        <w:rPr>
          <w:rFonts w:ascii="Source Serif Pro" w:hAnsi="Source Serif Pro" w:cs="Times New Roman"/>
          <w:sz w:val="16"/>
          <w:szCs w:val="16"/>
        </w:rPr>
        <w:t xml:space="preserve">nformation </w:t>
      </w:r>
      <w:r w:rsidR="00785C13" w:rsidRPr="00867B3C">
        <w:rPr>
          <w:rFonts w:ascii="Source Serif Pro" w:hAnsi="Source Serif Pro" w:cs="Times New Roman"/>
          <w:sz w:val="16"/>
          <w:szCs w:val="16"/>
        </w:rPr>
        <w:t xml:space="preserve">where required in order </w:t>
      </w:r>
      <w:r w:rsidRPr="00867B3C">
        <w:rPr>
          <w:rFonts w:ascii="Source Serif Pro" w:hAnsi="Source Serif Pro" w:cs="Times New Roman"/>
          <w:sz w:val="16"/>
          <w:szCs w:val="16"/>
        </w:rPr>
        <w:t>to comply with Applicable Laws</w:t>
      </w:r>
      <w:r w:rsidR="003B723C" w:rsidRPr="00867B3C">
        <w:rPr>
          <w:rFonts w:ascii="Source Serif Pro" w:hAnsi="Source Serif Pro" w:cs="Times New Roman"/>
          <w:sz w:val="16"/>
          <w:szCs w:val="16"/>
        </w:rPr>
        <w:t>;</w:t>
      </w:r>
      <w:bookmarkStart w:id="276" w:name="_d7d3efd4-4cf2-4011-a522-94c9cfc2cbd8"/>
      <w:bookmarkEnd w:id="276"/>
      <w:r w:rsidR="00CC6A7E" w:rsidRPr="00867B3C">
        <w:rPr>
          <w:rFonts w:ascii="Source Serif Pro" w:hAnsi="Source Serif Pro" w:cs="Times New Roman"/>
          <w:sz w:val="16"/>
          <w:szCs w:val="16"/>
        </w:rPr>
        <w:t xml:space="preserve"> </w:t>
      </w:r>
    </w:p>
    <w:p w14:paraId="7BADB48A" w14:textId="5F8C34C7" w:rsidR="00EF1CD2" w:rsidRPr="00867B3C" w:rsidRDefault="007441F8" w:rsidP="00CC6A7E">
      <w:pPr>
        <w:pStyle w:val="CMSANHeading3"/>
        <w:rPr>
          <w:rFonts w:ascii="Source Serif Pro" w:hAnsi="Source Serif Pro" w:cs="Times New Roman"/>
          <w:sz w:val="16"/>
          <w:szCs w:val="16"/>
        </w:rPr>
      </w:pPr>
      <w:r w:rsidRPr="00867B3C">
        <w:rPr>
          <w:rFonts w:ascii="Source Serif Pro" w:hAnsi="Source Serif Pro" w:cs="Times New Roman"/>
          <w:sz w:val="16"/>
          <w:szCs w:val="16"/>
        </w:rPr>
        <w:t>the Supplier shall return to the University all University Data within 5 Business Days following the date of termination or expiry</w:t>
      </w:r>
      <w:r w:rsidR="004328DC" w:rsidRPr="00867B3C">
        <w:rPr>
          <w:rFonts w:ascii="Source Serif Pro" w:hAnsi="Source Serif Pro" w:cs="Times New Roman"/>
          <w:sz w:val="16"/>
          <w:szCs w:val="16"/>
        </w:rPr>
        <w:t>. For the avoidance of doubt, this shall include all University Data and copies thereof that have been backed up and/or archived by or on behalf of the Supplier</w:t>
      </w:r>
      <w:r w:rsidRPr="00867B3C">
        <w:rPr>
          <w:rFonts w:ascii="Source Serif Pro" w:hAnsi="Source Serif Pro" w:cs="Times New Roman"/>
          <w:sz w:val="16"/>
          <w:szCs w:val="16"/>
        </w:rPr>
        <w:t xml:space="preserve">; </w:t>
      </w:r>
      <w:r w:rsidR="003B723C" w:rsidRPr="00867B3C">
        <w:rPr>
          <w:rFonts w:ascii="Source Serif Pro" w:hAnsi="Source Serif Pro" w:cs="Times New Roman"/>
          <w:sz w:val="16"/>
          <w:szCs w:val="16"/>
        </w:rPr>
        <w:t>and</w:t>
      </w:r>
      <w:bookmarkStart w:id="277" w:name="_842a584d-50f8-4c16-a4c3-1e85e59d29cd"/>
      <w:bookmarkEnd w:id="277"/>
    </w:p>
    <w:p w14:paraId="51F40705" w14:textId="2F07ABFE"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all rights granted to the Supplier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immediately cease.</w:t>
      </w:r>
      <w:bookmarkStart w:id="278" w:name="_e9874754-f1b8-485b-b10c-9ee15469143c"/>
      <w:bookmarkEnd w:id="278"/>
    </w:p>
    <w:p w14:paraId="692F682C" w14:textId="63DE97B8" w:rsidR="00C53AA5" w:rsidRPr="00867B3C" w:rsidRDefault="00523AD1" w:rsidP="00861B3A">
      <w:pPr>
        <w:pStyle w:val="CMSANHeading2"/>
        <w:rPr>
          <w:rFonts w:ascii="Source Serif Pro" w:hAnsi="Source Serif Pro" w:cs="Times New Roman"/>
          <w:sz w:val="16"/>
          <w:szCs w:val="16"/>
        </w:rPr>
      </w:pPr>
      <w:bookmarkStart w:id="279" w:name="_Ref134534712"/>
      <w:r w:rsidRPr="00867B3C">
        <w:rPr>
          <w:rFonts w:ascii="Source Serif Pro" w:hAnsi="Source Serif Pro" w:cs="Times New Roman"/>
          <w:sz w:val="16"/>
          <w:szCs w:val="16"/>
        </w:rPr>
        <w:t xml:space="preserve">Termination or expiry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not affect any accrued rights and liabilities of either party at any time up to the date of termination or expiry and shall not affect any provision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that is expressly or by implication intended to continue beyond termination. Without prejudice to the generality of the foregoing, the following provisions shall survive the termination or expiry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r w:rsidR="005C37D5"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 xml:space="preserve">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_Ref141691514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Definitions and Interpretation</w:t>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_Ref141691944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Supply of Goods</w:t>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_Ref141692156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Title and Risk</w:t>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_Ref134705390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8</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Inspection, Rejection and Return</w:t>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_Ref141692375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10</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Recall</w:t>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_Ref134623182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Product Information</w:t>
      </w:r>
      <w:r w:rsidRPr="00867B3C">
        <w:rPr>
          <w:rFonts w:ascii="Source Serif Pro" w:hAnsi="Source Serif Pro" w:cs="Times New Roman"/>
          <w:sz w:val="16"/>
          <w:szCs w:val="16"/>
        </w:rPr>
        <w:t xml:space="preserve">),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_Ref141692599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13.5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Non-solicitation</w:t>
      </w:r>
      <w:r w:rsidRPr="00867B3C">
        <w:rPr>
          <w:rFonts w:ascii="Source Serif Pro" w:hAnsi="Source Serif Pro" w:cs="Times New Roman"/>
          <w:sz w:val="16"/>
          <w:szCs w:val="16"/>
        </w:rPr>
        <w:t xml:space="preserve">), clauses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_Ref141692620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15.4</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to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_Ref141692625 \r \h </w:instrText>
      </w:r>
      <w:r w:rsidR="00867B3C"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15.5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Security</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_Ref134090239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15.8</w:t>
      </w:r>
      <w:r w:rsidR="0069754C"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 xml:space="preserve">University Premises </w:t>
      </w:r>
      <w:r w:rsidR="0069754C" w:rsidRPr="00867B3C">
        <w:rPr>
          <w:rFonts w:ascii="Source Serif Pro" w:hAnsi="Source Serif Pro" w:cs="Times New Roman"/>
          <w:i/>
          <w:iCs/>
          <w:sz w:val="16"/>
          <w:szCs w:val="16"/>
        </w:rPr>
        <w:t xml:space="preserve">and Systems </w:t>
      </w:r>
      <w:r w:rsidRPr="00867B3C">
        <w:rPr>
          <w:rFonts w:ascii="Source Serif Pro" w:hAnsi="Source Serif Pro" w:cs="Times New Roman"/>
          <w:i/>
          <w:iCs/>
          <w:sz w:val="16"/>
          <w:szCs w:val="16"/>
        </w:rPr>
        <w:t>Indemnity</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_Ref136518210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24.6</w:t>
      </w:r>
      <w:r w:rsidR="0069754C" w:rsidRPr="00867B3C">
        <w:rPr>
          <w:rFonts w:ascii="Source Serif Pro" w:hAnsi="Source Serif Pro" w:cs="Times New Roman"/>
          <w:sz w:val="16"/>
          <w:szCs w:val="16"/>
        </w:rPr>
        <w:fldChar w:fldCharType="end"/>
      </w:r>
      <w:r w:rsidR="0069754C"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w:t>
      </w:r>
      <w:r w:rsidRPr="00867B3C">
        <w:rPr>
          <w:rFonts w:ascii="Source Serif Pro" w:hAnsi="Source Serif Pro" w:cs="Times New Roman"/>
          <w:i/>
          <w:iCs/>
          <w:sz w:val="16"/>
          <w:szCs w:val="16"/>
        </w:rPr>
        <w:t>Personnel Indemnity</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_Ref141692897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25</w:t>
      </w:r>
      <w:r w:rsidR="0069754C"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Limitation of Liability</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_Ref134105681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26</w:t>
      </w:r>
      <w:r w:rsidR="0069754C"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Insurance</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_Ref141692949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27</w:t>
      </w:r>
      <w:r w:rsidR="0069754C"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 xml:space="preserve">Intellectual </w:t>
      </w:r>
      <w:r w:rsidRPr="00867B3C">
        <w:rPr>
          <w:rFonts w:ascii="Source Serif Pro" w:hAnsi="Source Serif Pro" w:cs="Times New Roman"/>
          <w:i/>
          <w:iCs/>
          <w:sz w:val="16"/>
          <w:szCs w:val="16"/>
        </w:rPr>
        <w:lastRenderedPageBreak/>
        <w:t>Property Rights</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_Ref141693146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28</w:t>
      </w:r>
      <w:r w:rsidR="0069754C"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Indemnity</w:t>
      </w:r>
      <w:r w:rsidRPr="00867B3C">
        <w:rPr>
          <w:rFonts w:ascii="Source Serif Pro" w:hAnsi="Source Serif Pro" w:cs="Times New Roman"/>
          <w:sz w:val="16"/>
          <w:szCs w:val="16"/>
        </w:rPr>
        <w:t xml:space="preserve">), clause </w:t>
      </w:r>
      <w:r w:rsidR="0069754C" w:rsidRPr="00867B3C">
        <w:rPr>
          <w:rFonts w:ascii="Source Serif Pro" w:hAnsi="Source Serif Pro" w:cs="Times New Roman"/>
          <w:sz w:val="16"/>
          <w:szCs w:val="16"/>
        </w:rPr>
        <w:fldChar w:fldCharType="begin"/>
      </w:r>
      <w:r w:rsidR="0069754C" w:rsidRPr="00867B3C">
        <w:rPr>
          <w:rFonts w:ascii="Source Serif Pro" w:hAnsi="Source Serif Pro" w:cs="Times New Roman"/>
          <w:sz w:val="16"/>
          <w:szCs w:val="16"/>
        </w:rPr>
        <w:instrText xml:space="preserve"> REF _Ref141693165 \r \h </w:instrText>
      </w:r>
      <w:r w:rsidR="00867B3C" w:rsidRPr="00867B3C">
        <w:rPr>
          <w:rFonts w:ascii="Source Serif Pro" w:hAnsi="Source Serif Pro" w:cs="Times New Roman"/>
          <w:sz w:val="16"/>
          <w:szCs w:val="16"/>
        </w:rPr>
        <w:instrText xml:space="preserve"> \* MERGEFORMAT </w:instrText>
      </w:r>
      <w:r w:rsidR="0069754C" w:rsidRPr="00867B3C">
        <w:rPr>
          <w:rFonts w:ascii="Source Serif Pro" w:hAnsi="Source Serif Pro" w:cs="Times New Roman"/>
          <w:sz w:val="16"/>
          <w:szCs w:val="16"/>
        </w:rPr>
      </w:r>
      <w:r w:rsidR="0069754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29</w:t>
      </w:r>
      <w:r w:rsidR="0069754C"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Audit and Record-keeping</w:t>
      </w:r>
      <w:r w:rsidRPr="00867B3C">
        <w:rPr>
          <w:rFonts w:ascii="Source Serif Pro" w:hAnsi="Source Serif Pro" w:cs="Times New Roman"/>
          <w:sz w:val="16"/>
          <w:szCs w:val="16"/>
        </w:rPr>
        <w:t xml:space="preserve">), clauses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_Ref141693381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30.4</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to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_Ref141693389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30.8</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Termination</w:t>
      </w:r>
      <w:r w:rsidRPr="00867B3C">
        <w:rPr>
          <w:rFonts w:ascii="Source Serif Pro" w:hAnsi="Source Serif Pro" w:cs="Times New Roman"/>
          <w:sz w:val="16"/>
          <w:szCs w:val="16"/>
        </w:rPr>
        <w:t xml:space="preserve">), clause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_Ref141693413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31</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Confidential Information</w:t>
      </w:r>
      <w:r w:rsidRPr="00867B3C">
        <w:rPr>
          <w:rFonts w:ascii="Source Serif Pro" w:hAnsi="Source Serif Pro" w:cs="Times New Roman"/>
          <w:sz w:val="16"/>
          <w:szCs w:val="16"/>
        </w:rPr>
        <w:t xml:space="preserve">), clause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_Ref134188317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32</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Freedom of Information</w:t>
      </w:r>
      <w:r w:rsidRPr="00867B3C">
        <w:rPr>
          <w:rFonts w:ascii="Source Serif Pro" w:hAnsi="Source Serif Pro" w:cs="Times New Roman"/>
          <w:sz w:val="16"/>
          <w:szCs w:val="16"/>
        </w:rPr>
        <w:t xml:space="preserve">), clause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_Ref141693437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33</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University Data and Data Protection</w:t>
      </w:r>
      <w:r w:rsidRPr="00867B3C">
        <w:rPr>
          <w:rFonts w:ascii="Source Serif Pro" w:hAnsi="Source Serif Pro" w:cs="Times New Roman"/>
          <w:sz w:val="16"/>
          <w:szCs w:val="16"/>
        </w:rPr>
        <w:t xml:space="preserve">), clause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_Ref141693451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34</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TUPE</w:t>
      </w:r>
      <w:r w:rsidRPr="00867B3C">
        <w:rPr>
          <w:rFonts w:ascii="Source Serif Pro" w:hAnsi="Source Serif Pro" w:cs="Times New Roman"/>
          <w:sz w:val="16"/>
          <w:szCs w:val="16"/>
        </w:rPr>
        <w:t xml:space="preserve">), clauses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_Ref141693470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36</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Assignment and Sub-contracting</w:t>
      </w:r>
      <w:r w:rsidRPr="00867B3C">
        <w:rPr>
          <w:rFonts w:ascii="Source Serif Pro" w:hAnsi="Source Serif Pro" w:cs="Times New Roman"/>
          <w:sz w:val="16"/>
          <w:szCs w:val="16"/>
        </w:rPr>
        <w:t xml:space="preserve">) to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_Ref141693501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49</w:t>
      </w:r>
      <w:r w:rsidR="00CF0CC9"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Governing Law and Jurisdiction</w:t>
      </w:r>
      <w:r w:rsidRPr="00867B3C">
        <w:rPr>
          <w:rFonts w:ascii="Source Serif Pro" w:hAnsi="Source Serif Pro" w:cs="Times New Roman"/>
          <w:sz w:val="16"/>
          <w:szCs w:val="16"/>
        </w:rPr>
        <w:t>),</w:t>
      </w:r>
      <w:r w:rsidR="00CF0CC9" w:rsidRPr="00867B3C">
        <w:rPr>
          <w:rFonts w:ascii="Source Serif Pro" w:hAnsi="Source Serif Pro" w:cs="Times New Roman"/>
          <w:sz w:val="16"/>
          <w:szCs w:val="16"/>
        </w:rPr>
        <w:t xml:space="preserve">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_Ref134518390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Schedule 1</w:t>
      </w:r>
      <w:r w:rsidR="00CF0CC9" w:rsidRPr="00867B3C">
        <w:rPr>
          <w:rFonts w:ascii="Source Serif Pro" w:hAnsi="Source Serif Pro" w:cs="Times New Roman"/>
          <w:sz w:val="16"/>
          <w:szCs w:val="16"/>
        </w:rPr>
        <w:fldChar w:fldCharType="end"/>
      </w:r>
      <w:r w:rsidR="00CF0CC9" w:rsidRPr="00867B3C">
        <w:rPr>
          <w:rFonts w:ascii="Source Serif Pro" w:hAnsi="Source Serif Pro" w:cs="Times New Roman"/>
          <w:sz w:val="16"/>
          <w:szCs w:val="16"/>
        </w:rPr>
        <w:t xml:space="preserve"> (</w:t>
      </w:r>
      <w:r w:rsidR="00CF0CC9" w:rsidRPr="00867B3C">
        <w:rPr>
          <w:rFonts w:ascii="Source Serif Pro" w:hAnsi="Source Serif Pro" w:cs="Times New Roman"/>
          <w:i/>
          <w:iCs/>
          <w:sz w:val="16"/>
          <w:szCs w:val="16"/>
        </w:rPr>
        <w:t>Security Policy</w:t>
      </w:r>
      <w:r w:rsidR="00CF0CC9" w:rsidRPr="00867B3C">
        <w:rPr>
          <w:rFonts w:ascii="Source Serif Pro" w:hAnsi="Source Serif Pro" w:cs="Times New Roman"/>
          <w:sz w:val="16"/>
          <w:szCs w:val="16"/>
        </w:rPr>
        <w:t xml:space="preserve">), and </w:t>
      </w:r>
      <w:r w:rsidR="00CF0CC9" w:rsidRPr="00867B3C">
        <w:rPr>
          <w:rFonts w:ascii="Source Serif Pro" w:hAnsi="Source Serif Pro" w:cs="Times New Roman"/>
          <w:sz w:val="16"/>
          <w:szCs w:val="16"/>
        </w:rPr>
        <w:fldChar w:fldCharType="begin"/>
      </w:r>
      <w:r w:rsidR="00CF0CC9" w:rsidRPr="00867B3C">
        <w:rPr>
          <w:rFonts w:ascii="Source Serif Pro" w:hAnsi="Source Serif Pro" w:cs="Times New Roman"/>
          <w:sz w:val="16"/>
          <w:szCs w:val="16"/>
        </w:rPr>
        <w:instrText xml:space="preserve"> REF _Ref141693672 \r \h </w:instrText>
      </w:r>
      <w:r w:rsidR="00867B3C" w:rsidRPr="00867B3C">
        <w:rPr>
          <w:rFonts w:ascii="Source Serif Pro" w:hAnsi="Source Serif Pro" w:cs="Times New Roman"/>
          <w:sz w:val="16"/>
          <w:szCs w:val="16"/>
        </w:rPr>
        <w:instrText xml:space="preserve"> \* MERGEFORMAT </w:instrText>
      </w:r>
      <w:r w:rsidR="00CF0CC9" w:rsidRPr="00867B3C">
        <w:rPr>
          <w:rFonts w:ascii="Source Serif Pro" w:hAnsi="Source Serif Pro" w:cs="Times New Roman"/>
          <w:sz w:val="16"/>
          <w:szCs w:val="16"/>
        </w:rPr>
      </w:r>
      <w:r w:rsidR="00CF0CC9"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Schedule 2</w:t>
      </w:r>
      <w:r w:rsidR="00CF0CC9" w:rsidRPr="00867B3C">
        <w:rPr>
          <w:rFonts w:ascii="Source Serif Pro" w:hAnsi="Source Serif Pro" w:cs="Times New Roman"/>
          <w:sz w:val="16"/>
          <w:szCs w:val="16"/>
        </w:rPr>
        <w:fldChar w:fldCharType="end"/>
      </w:r>
      <w:r w:rsidR="00CF0CC9" w:rsidRPr="00867B3C">
        <w:rPr>
          <w:rFonts w:ascii="Source Serif Pro" w:hAnsi="Source Serif Pro" w:cs="Times New Roman"/>
          <w:sz w:val="16"/>
          <w:szCs w:val="16"/>
        </w:rPr>
        <w:t xml:space="preserve"> (</w:t>
      </w:r>
      <w:r w:rsidR="00CF0CC9" w:rsidRPr="00867B3C">
        <w:rPr>
          <w:rFonts w:ascii="Source Serif Pro" w:hAnsi="Source Serif Pro" w:cs="Times New Roman"/>
          <w:i/>
          <w:iCs/>
          <w:sz w:val="16"/>
          <w:szCs w:val="16"/>
        </w:rPr>
        <w:t>Data Protection</w:t>
      </w:r>
      <w:r w:rsidR="00CF0CC9" w:rsidRPr="00867B3C">
        <w:rPr>
          <w:rFonts w:ascii="Source Serif Pro" w:hAnsi="Source Serif Pro" w:cs="Times New Roman"/>
          <w:sz w:val="16"/>
          <w:szCs w:val="16"/>
        </w:rPr>
        <w:t>)</w:t>
      </w:r>
      <w:r w:rsidR="00752A2F" w:rsidRPr="00867B3C">
        <w:rPr>
          <w:rFonts w:ascii="Source Serif Pro" w:hAnsi="Source Serif Pro" w:cs="Times New Roman"/>
          <w:sz w:val="16"/>
          <w:szCs w:val="16"/>
        </w:rPr>
        <w:t>.</w:t>
      </w:r>
      <w:bookmarkEnd w:id="279"/>
    </w:p>
    <w:p w14:paraId="73D0C648" w14:textId="61433490" w:rsidR="004328DC" w:rsidRPr="00867B3C" w:rsidRDefault="004328DC" w:rsidP="004328DC">
      <w:pPr>
        <w:pStyle w:val="CMSANHeading2"/>
        <w:rPr>
          <w:rFonts w:ascii="Source Serif Pro" w:hAnsi="Source Serif Pro" w:cs="Times New Roman"/>
          <w:sz w:val="16"/>
          <w:szCs w:val="16"/>
        </w:rPr>
      </w:pPr>
      <w:bookmarkStart w:id="280" w:name="_Ref134535079"/>
      <w:r w:rsidRPr="00867B3C">
        <w:rPr>
          <w:rFonts w:ascii="Source Serif Pro" w:hAnsi="Source Serif Pro" w:cs="Times New Roman"/>
          <w:sz w:val="16"/>
          <w:szCs w:val="16"/>
        </w:rPr>
        <w:t xml:space="preserve">For a reasonable period before and after the end of the Term, including any termination notice period, the Supplier will comply with the University’s reasonable directions and will provide any termination assistance reasonably requested by the University to allow the Services to continue and facilitate the orderly transfer of responsibility for the provision of the Services to the University and/or a Replacement Service Provider. Such termination assistance shall be included in the definition of Services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notwithstanding the surviving clauses listed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_Ref134534712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30.5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all clauses of </w:t>
      </w:r>
      <w:r w:rsidR="003A2532" w:rsidRPr="00867B3C">
        <w:rPr>
          <w:rFonts w:ascii="Source Serif Pro" w:hAnsi="Source Serif Pro"/>
          <w:sz w:val="16"/>
          <w:szCs w:val="16"/>
        </w:rPr>
        <w:t>the Agreement</w:t>
      </w:r>
      <w:r w:rsidRPr="00867B3C">
        <w:rPr>
          <w:rFonts w:ascii="Source Serif Pro" w:hAnsi="Source Serif Pro" w:cs="Times New Roman"/>
          <w:sz w:val="16"/>
          <w:szCs w:val="16"/>
        </w:rPr>
        <w:t xml:space="preserve"> shall survive to the extent applicable to, and for the duration of, such termination assistance. Such termination assistance may include the following:</w:t>
      </w:r>
      <w:bookmarkEnd w:id="280"/>
    </w:p>
    <w:p w14:paraId="2B53B9EF" w14:textId="77777777" w:rsidR="004328DC" w:rsidRPr="00867B3C" w:rsidRDefault="004328DC" w:rsidP="004328D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continuing to perform any or all of the Services requested by the University where practicable for a period or periods requested by the University; </w:t>
      </w:r>
    </w:p>
    <w:p w14:paraId="4610D061" w14:textId="77777777" w:rsidR="004328DC" w:rsidRPr="00867B3C" w:rsidRDefault="004328DC" w:rsidP="004328DC">
      <w:pPr>
        <w:pStyle w:val="CMSANHeading3"/>
        <w:rPr>
          <w:rFonts w:ascii="Source Serif Pro" w:hAnsi="Source Serif Pro" w:cs="Times New Roman"/>
          <w:sz w:val="16"/>
          <w:szCs w:val="16"/>
        </w:rPr>
      </w:pPr>
      <w:r w:rsidRPr="00867B3C">
        <w:rPr>
          <w:rFonts w:ascii="Source Serif Pro" w:hAnsi="Source Serif Pro" w:cs="Times New Roman"/>
          <w:sz w:val="16"/>
          <w:szCs w:val="16"/>
        </w:rPr>
        <w:t>making Supplier Personnel available for knowledge transfer and training meetings and providing access to, and copies of, any documents in the Supplier’s control relating to the Services and relevant to the transition; and</w:t>
      </w:r>
    </w:p>
    <w:p w14:paraId="0E16E8D1" w14:textId="77777777" w:rsidR="004328DC" w:rsidRPr="00867B3C" w:rsidRDefault="004328DC" w:rsidP="004328DC">
      <w:pPr>
        <w:pStyle w:val="CMSANHeading3"/>
        <w:rPr>
          <w:rFonts w:ascii="Source Serif Pro" w:hAnsi="Source Serif Pro" w:cs="Times New Roman"/>
          <w:sz w:val="16"/>
          <w:szCs w:val="16"/>
        </w:rPr>
      </w:pPr>
      <w:r w:rsidRPr="00867B3C">
        <w:rPr>
          <w:rFonts w:ascii="Source Serif Pro" w:hAnsi="Source Serif Pro" w:cs="Times New Roman"/>
          <w:sz w:val="16"/>
          <w:szCs w:val="16"/>
        </w:rPr>
        <w:t>implementing any exit plan.</w:t>
      </w:r>
    </w:p>
    <w:p w14:paraId="1423771B" w14:textId="1966A7C1" w:rsidR="004328DC" w:rsidRPr="00867B3C" w:rsidRDefault="004328DC" w:rsidP="004328DC">
      <w:pPr>
        <w:pStyle w:val="CMSANHeading2"/>
        <w:rPr>
          <w:rFonts w:ascii="Source Serif Pro" w:hAnsi="Source Serif Pro" w:cs="Times New Roman"/>
          <w:sz w:val="16"/>
          <w:szCs w:val="16"/>
        </w:rPr>
      </w:pPr>
      <w:bookmarkStart w:id="281" w:name="_Ref136524881"/>
      <w:r w:rsidRPr="00867B3C">
        <w:rPr>
          <w:rFonts w:ascii="Source Serif Pro" w:hAnsi="Source Serif Pro" w:cs="Times New Roman"/>
          <w:sz w:val="16"/>
          <w:szCs w:val="16"/>
        </w:rPr>
        <w:t xml:space="preserve">Except where charges for termination assistance are set out in </w:t>
      </w:r>
      <w:r w:rsidR="003D63C8" w:rsidRPr="00867B3C">
        <w:rPr>
          <w:rFonts w:ascii="Source Serif Pro" w:hAnsi="Source Serif Pro" w:cs="Times New Roman"/>
          <w:sz w:val="16"/>
          <w:szCs w:val="16"/>
        </w:rPr>
        <w:t>the Purchase Order or are otherwise agreed between the parties in writing</w:t>
      </w:r>
      <w:r w:rsidRPr="00867B3C">
        <w:rPr>
          <w:rFonts w:ascii="Source Serif Pro" w:hAnsi="Source Serif Pro" w:cs="Times New Roman"/>
          <w:sz w:val="16"/>
          <w:szCs w:val="16"/>
        </w:rPr>
        <w:t xml:space="preserve">, the Supplier’s charges for termination assistance shall be calculated based on reasonable rates, which shall not exceed the same rates as applied to the same </w:t>
      </w:r>
      <w:r w:rsidR="00785C13" w:rsidRPr="00867B3C">
        <w:rPr>
          <w:rFonts w:ascii="Source Serif Pro" w:hAnsi="Source Serif Pro" w:cs="Times New Roman"/>
          <w:sz w:val="16"/>
          <w:szCs w:val="16"/>
        </w:rPr>
        <w:t xml:space="preserve">or similar </w:t>
      </w:r>
      <w:r w:rsidRPr="00867B3C">
        <w:rPr>
          <w:rFonts w:ascii="Source Serif Pro" w:hAnsi="Source Serif Pro" w:cs="Times New Roman"/>
          <w:sz w:val="16"/>
          <w:szCs w:val="16"/>
        </w:rPr>
        <w:t xml:space="preserve">services during the term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End w:id="281"/>
    </w:p>
    <w:p w14:paraId="423A4D84" w14:textId="56F26201" w:rsidR="00C46EBF" w:rsidRPr="00867B3C" w:rsidRDefault="00C46EBF" w:rsidP="004328DC">
      <w:pPr>
        <w:pStyle w:val="CMSANHeading2"/>
        <w:rPr>
          <w:rFonts w:ascii="Source Serif Pro" w:hAnsi="Source Serif Pro" w:cs="Times New Roman"/>
          <w:sz w:val="16"/>
          <w:szCs w:val="16"/>
        </w:rPr>
      </w:pPr>
      <w:bookmarkStart w:id="282" w:name="_Ref141693389"/>
      <w:r w:rsidRPr="00867B3C">
        <w:rPr>
          <w:rFonts w:ascii="Source Serif Pro" w:hAnsi="Source Serif Pro" w:cs="Times New Roman"/>
          <w:sz w:val="16"/>
          <w:szCs w:val="16"/>
        </w:rPr>
        <w:t xml:space="preserve">In any of the circumstances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which the University may terminate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where both Goods and Services are supplied, the University may instead terminate part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respect of the Goods and/or in respect of the Services, and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continue in respect of the remaining supply.</w:t>
      </w:r>
      <w:bookmarkEnd w:id="282"/>
    </w:p>
    <w:p w14:paraId="512378A9" w14:textId="2047904B" w:rsidR="00EF1CD2" w:rsidRPr="00867B3C" w:rsidRDefault="003B723C">
      <w:pPr>
        <w:pStyle w:val="CMSANHeading1"/>
        <w:rPr>
          <w:rFonts w:ascii="Source Serif Pro" w:hAnsi="Source Serif Pro" w:cs="Times New Roman"/>
          <w:sz w:val="16"/>
          <w:szCs w:val="16"/>
        </w:rPr>
      </w:pPr>
      <w:bookmarkStart w:id="283" w:name="_Toc256000066"/>
      <w:bookmarkStart w:id="284" w:name="_Toc256000017"/>
      <w:bookmarkStart w:id="285" w:name="_Ref45629717"/>
      <w:bookmarkStart w:id="286" w:name="_Ref45629847"/>
      <w:bookmarkStart w:id="287" w:name="_Ref141693413"/>
      <w:bookmarkStart w:id="288" w:name="_Toc144462507"/>
      <w:r w:rsidRPr="00867B3C">
        <w:rPr>
          <w:rFonts w:ascii="Source Serif Pro" w:hAnsi="Source Serif Pro" w:cs="Times New Roman"/>
          <w:sz w:val="16"/>
          <w:szCs w:val="16"/>
        </w:rPr>
        <w:t>Confidential information</w:t>
      </w:r>
      <w:bookmarkStart w:id="289" w:name="_06f99e32-4452-481f-94fb-364dd460d2f3"/>
      <w:bookmarkEnd w:id="283"/>
      <w:bookmarkEnd w:id="284"/>
      <w:bookmarkEnd w:id="285"/>
      <w:bookmarkEnd w:id="286"/>
      <w:bookmarkEnd w:id="289"/>
      <w:bookmarkEnd w:id="287"/>
      <w:bookmarkEnd w:id="288"/>
    </w:p>
    <w:p w14:paraId="58D8D830" w14:textId="77777777" w:rsidR="00752A2F" w:rsidRPr="00867B3C" w:rsidRDefault="003B723C" w:rsidP="00FC3F43">
      <w:pPr>
        <w:pStyle w:val="CMSANHeading2"/>
        <w:rPr>
          <w:rFonts w:ascii="Source Serif Pro" w:hAnsi="Source Serif Pro" w:cs="Times New Roman"/>
          <w:sz w:val="16"/>
          <w:szCs w:val="16"/>
        </w:rPr>
      </w:pPr>
      <w:bookmarkStart w:id="290" w:name="_Ref134187995"/>
      <w:r w:rsidRPr="00867B3C">
        <w:rPr>
          <w:rFonts w:ascii="Source Serif Pro" w:hAnsi="Source Serif Pro" w:cs="Times New Roman"/>
          <w:sz w:val="16"/>
          <w:szCs w:val="16"/>
        </w:rPr>
        <w:t xml:space="preserve">Each </w:t>
      </w:r>
      <w:r w:rsidR="00752A2F" w:rsidRPr="00867B3C">
        <w:rPr>
          <w:rFonts w:ascii="Source Serif Pro" w:hAnsi="Source Serif Pro" w:cs="Times New Roman"/>
          <w:sz w:val="16"/>
          <w:szCs w:val="16"/>
        </w:rPr>
        <w:t>party shall:</w:t>
      </w:r>
      <w:bookmarkEnd w:id="290"/>
    </w:p>
    <w:p w14:paraId="11EA9FC1" w14:textId="5D7A4C86" w:rsidR="00752A2F" w:rsidRPr="00867B3C" w:rsidRDefault="00752A2F" w:rsidP="00752A2F">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not disclose to any person any Confidential Information </w:t>
      </w:r>
      <w:r w:rsidR="00AF5B66" w:rsidRPr="00867B3C">
        <w:rPr>
          <w:rFonts w:ascii="Source Serif Pro" w:hAnsi="Source Serif Pro" w:cs="Times New Roman"/>
          <w:sz w:val="16"/>
          <w:szCs w:val="16"/>
        </w:rPr>
        <w:t xml:space="preserve">of the other party </w:t>
      </w:r>
      <w:r w:rsidRPr="00867B3C">
        <w:rPr>
          <w:rFonts w:ascii="Source Serif Pro" w:hAnsi="Source Serif Pro" w:cs="Times New Roman"/>
          <w:sz w:val="16"/>
          <w:szCs w:val="16"/>
        </w:rPr>
        <w:t xml:space="preserve">except as permitted by clause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_Ref45629825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31.2</w:t>
      </w:r>
      <w:r w:rsidR="00D4183A" w:rsidRPr="00867B3C">
        <w:rPr>
          <w:rFonts w:ascii="Source Serif Pro" w:hAnsi="Source Serif Pro" w:cs="Times New Roman"/>
          <w:sz w:val="16"/>
          <w:szCs w:val="16"/>
        </w:rPr>
        <w:fldChar w:fldCharType="end"/>
      </w:r>
      <w:r w:rsidR="003E78FA" w:rsidRPr="00867B3C">
        <w:rPr>
          <w:rFonts w:ascii="Source Serif Pro" w:hAnsi="Source Serif Pro" w:cs="Times New Roman"/>
          <w:sz w:val="16"/>
          <w:szCs w:val="16"/>
        </w:rPr>
        <w:t xml:space="preserve"> or where disclosure is expressly permitted elsewhere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70FF5B51" w14:textId="77777777" w:rsidR="00752A2F" w:rsidRPr="00867B3C" w:rsidRDefault="00752A2F" w:rsidP="00752A2F">
      <w:pPr>
        <w:pStyle w:val="CMSANHeading3"/>
        <w:rPr>
          <w:rFonts w:ascii="Source Serif Pro" w:hAnsi="Source Serif Pro" w:cs="Times New Roman"/>
          <w:sz w:val="16"/>
          <w:szCs w:val="16"/>
        </w:rPr>
      </w:pPr>
      <w:r w:rsidRPr="00867B3C">
        <w:rPr>
          <w:rFonts w:ascii="Source Serif Pro" w:hAnsi="Source Serif Pro" w:cs="Times New Roman"/>
          <w:sz w:val="16"/>
          <w:szCs w:val="16"/>
        </w:rPr>
        <w:t>maintain the other party’s Confidential Information in confidence; and</w:t>
      </w:r>
    </w:p>
    <w:p w14:paraId="0F5F3913" w14:textId="142B7F8E" w:rsidR="00752A2F" w:rsidRPr="00867B3C" w:rsidRDefault="00752A2F" w:rsidP="00752A2F">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use </w:t>
      </w:r>
      <w:r w:rsidR="00AF5B66" w:rsidRPr="00867B3C">
        <w:rPr>
          <w:rFonts w:ascii="Source Serif Pro" w:hAnsi="Source Serif Pro" w:cs="Times New Roman"/>
          <w:sz w:val="16"/>
          <w:szCs w:val="16"/>
        </w:rPr>
        <w:t>the other party’s</w:t>
      </w:r>
      <w:r w:rsidRPr="00867B3C">
        <w:rPr>
          <w:rFonts w:ascii="Source Serif Pro" w:hAnsi="Source Serif Pro" w:cs="Times New Roman"/>
          <w:sz w:val="16"/>
          <w:szCs w:val="16"/>
        </w:rPr>
        <w:t xml:space="preserve"> Confidential Information only to perform its obligations or exercise, evaluate or enforce its rights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53335C13" w14:textId="375F08CB" w:rsidR="00752A2F" w:rsidRPr="00867B3C" w:rsidRDefault="00752A2F" w:rsidP="00DD0CCE">
      <w:pPr>
        <w:pStyle w:val="CMSANHeading2"/>
        <w:rPr>
          <w:rFonts w:ascii="Source Serif Pro" w:hAnsi="Source Serif Pro" w:cs="Times New Roman"/>
          <w:sz w:val="16"/>
          <w:szCs w:val="16"/>
        </w:rPr>
      </w:pPr>
      <w:bookmarkStart w:id="291" w:name="_Ref45629825"/>
      <w:r w:rsidRPr="00867B3C">
        <w:rPr>
          <w:rFonts w:ascii="Source Serif Pro" w:hAnsi="Source Serif Pro" w:cs="Times New Roman"/>
          <w:sz w:val="16"/>
          <w:szCs w:val="16"/>
        </w:rPr>
        <w:t>Each party may disclose the other party’s Confidential Information</w:t>
      </w:r>
      <w:bookmarkEnd w:id="291"/>
      <w:r w:rsidR="00DD0CCE"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to its officers, employees, agents, sub</w:t>
      </w:r>
      <w:r w:rsidR="004E4C41" w:rsidRPr="00867B3C">
        <w:rPr>
          <w:rFonts w:ascii="Source Serif Pro" w:hAnsi="Source Serif Pro" w:cs="Times New Roman"/>
          <w:sz w:val="16"/>
          <w:szCs w:val="16"/>
        </w:rPr>
        <w:t>-</w:t>
      </w:r>
      <w:r w:rsidRPr="00867B3C">
        <w:rPr>
          <w:rFonts w:ascii="Source Serif Pro" w:hAnsi="Source Serif Pro" w:cs="Times New Roman"/>
          <w:sz w:val="16"/>
          <w:szCs w:val="16"/>
        </w:rPr>
        <w:t xml:space="preserve">contractors, representatives or advisers who need to know such information only for the purposes of carrying out that party’s obligations or exercising, evaluating or enforcing its rights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provided that such persons are subject to equivalent obligations of confidentiality and the disclosing party shall ensure such persons comply with those obligations. </w:t>
      </w:r>
    </w:p>
    <w:p w14:paraId="65C49555" w14:textId="3E758C01" w:rsidR="003C41E6" w:rsidRPr="00867B3C" w:rsidRDefault="003C41E6" w:rsidP="00FC3F4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_Ref134187995 \n \h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31.1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shall not apply to any disclosure of information:</w:t>
      </w:r>
    </w:p>
    <w:p w14:paraId="0D03F849" w14:textId="777CC383" w:rsidR="003C41E6" w:rsidRPr="00867B3C" w:rsidRDefault="00B06B18" w:rsidP="003C41E6">
      <w:pPr>
        <w:pStyle w:val="CMSANHeading3"/>
        <w:rPr>
          <w:rFonts w:ascii="Source Serif Pro" w:hAnsi="Source Serif Pro" w:cs="Times New Roman"/>
          <w:sz w:val="16"/>
          <w:szCs w:val="16"/>
        </w:rPr>
      </w:pPr>
      <w:r w:rsidRPr="00867B3C">
        <w:rPr>
          <w:rFonts w:ascii="Source Serif Pro" w:hAnsi="Source Serif Pro" w:cs="Times New Roman"/>
          <w:sz w:val="16"/>
          <w:szCs w:val="16"/>
        </w:rPr>
        <w:t>that</w:t>
      </w:r>
      <w:r w:rsidR="003C41E6" w:rsidRPr="00867B3C">
        <w:rPr>
          <w:rFonts w:ascii="Source Serif Pro" w:hAnsi="Source Serif Pro" w:cs="Times New Roman"/>
          <w:sz w:val="16"/>
          <w:szCs w:val="16"/>
        </w:rPr>
        <w:t xml:space="preserve"> was in the possession of the </w:t>
      </w:r>
      <w:r w:rsidRPr="00867B3C">
        <w:rPr>
          <w:rFonts w:ascii="Source Serif Pro" w:hAnsi="Source Serif Pro" w:cs="Times New Roman"/>
          <w:sz w:val="16"/>
          <w:szCs w:val="16"/>
        </w:rPr>
        <w:t xml:space="preserve">receiving </w:t>
      </w:r>
      <w:r w:rsidR="003C41E6" w:rsidRPr="00867B3C">
        <w:rPr>
          <w:rFonts w:ascii="Source Serif Pro" w:hAnsi="Source Serif Pro" w:cs="Times New Roman"/>
          <w:sz w:val="16"/>
          <w:szCs w:val="16"/>
        </w:rPr>
        <w:t xml:space="preserve">party, without obligation of confidentiality, prior to its disclosure; </w:t>
      </w:r>
    </w:p>
    <w:p w14:paraId="6C58B433" w14:textId="469CE286" w:rsidR="003C41E6" w:rsidRPr="00867B3C" w:rsidRDefault="00B06B18" w:rsidP="003C41E6">
      <w:pPr>
        <w:pStyle w:val="CMSANHeading3"/>
        <w:rPr>
          <w:rFonts w:ascii="Source Serif Pro" w:hAnsi="Source Serif Pro" w:cs="Times New Roman"/>
          <w:sz w:val="16"/>
          <w:szCs w:val="16"/>
        </w:rPr>
      </w:pPr>
      <w:r w:rsidRPr="00867B3C">
        <w:rPr>
          <w:rFonts w:ascii="Source Serif Pro" w:hAnsi="Source Serif Pro" w:cs="Times New Roman"/>
          <w:sz w:val="16"/>
          <w:szCs w:val="16"/>
        </w:rPr>
        <w:t>that</w:t>
      </w:r>
      <w:r w:rsidR="003C41E6" w:rsidRPr="00867B3C">
        <w:rPr>
          <w:rFonts w:ascii="Source Serif Pro" w:hAnsi="Source Serif Pro" w:cs="Times New Roman"/>
          <w:sz w:val="16"/>
          <w:szCs w:val="16"/>
        </w:rPr>
        <w:t xml:space="preserve"> was obtained from a third party without obligation of confidentiality; </w:t>
      </w:r>
    </w:p>
    <w:p w14:paraId="220604C3" w14:textId="7F79725A" w:rsidR="003C41E6" w:rsidRPr="00867B3C" w:rsidRDefault="00B06B18" w:rsidP="003C41E6">
      <w:pPr>
        <w:pStyle w:val="CMSANHeading3"/>
        <w:rPr>
          <w:rFonts w:ascii="Source Serif Pro" w:hAnsi="Source Serif Pro" w:cs="Times New Roman"/>
          <w:sz w:val="16"/>
          <w:szCs w:val="16"/>
        </w:rPr>
      </w:pPr>
      <w:r w:rsidRPr="00867B3C">
        <w:rPr>
          <w:rFonts w:ascii="Source Serif Pro" w:hAnsi="Source Serif Pro" w:cs="Times New Roman"/>
          <w:sz w:val="16"/>
          <w:szCs w:val="16"/>
        </w:rPr>
        <w:t>that</w:t>
      </w:r>
      <w:r w:rsidR="003C41E6" w:rsidRPr="00867B3C">
        <w:rPr>
          <w:rFonts w:ascii="Source Serif Pro" w:hAnsi="Source Serif Pro" w:cs="Times New Roman"/>
          <w:sz w:val="16"/>
          <w:szCs w:val="16"/>
        </w:rPr>
        <w:t xml:space="preserve"> was already in the public domain at the time of disclosure otherwise than through a breach of </w:t>
      </w:r>
      <w:r w:rsidR="003A2532" w:rsidRPr="00867B3C">
        <w:rPr>
          <w:rFonts w:ascii="Source Serif Pro" w:hAnsi="Source Serif Pro" w:cs="Times New Roman"/>
          <w:sz w:val="16"/>
          <w:szCs w:val="16"/>
        </w:rPr>
        <w:t>the Agreement</w:t>
      </w:r>
      <w:r w:rsidR="003C41E6" w:rsidRPr="00867B3C">
        <w:rPr>
          <w:rFonts w:ascii="Source Serif Pro" w:hAnsi="Source Serif Pro" w:cs="Times New Roman"/>
          <w:sz w:val="16"/>
          <w:szCs w:val="16"/>
        </w:rPr>
        <w:t xml:space="preserve">; </w:t>
      </w:r>
    </w:p>
    <w:p w14:paraId="5042A9B1" w14:textId="25B25EBE" w:rsidR="003C41E6" w:rsidRPr="00867B3C" w:rsidRDefault="00B06B18" w:rsidP="003C41E6">
      <w:pPr>
        <w:pStyle w:val="CMSANHeading3"/>
        <w:rPr>
          <w:rFonts w:ascii="Source Serif Pro" w:hAnsi="Source Serif Pro" w:cs="Times New Roman"/>
          <w:sz w:val="16"/>
          <w:szCs w:val="16"/>
        </w:rPr>
      </w:pPr>
      <w:r w:rsidRPr="00867B3C">
        <w:rPr>
          <w:rFonts w:ascii="Source Serif Pro" w:hAnsi="Source Serif Pro" w:cs="Times New Roman"/>
          <w:sz w:val="16"/>
          <w:szCs w:val="16"/>
        </w:rPr>
        <w:t>that</w:t>
      </w:r>
      <w:r w:rsidR="003C41E6" w:rsidRPr="00867B3C">
        <w:rPr>
          <w:rFonts w:ascii="Source Serif Pro" w:hAnsi="Source Serif Pro" w:cs="Times New Roman"/>
          <w:sz w:val="16"/>
          <w:szCs w:val="16"/>
        </w:rPr>
        <w:t xml:space="preserve"> was independently developed without access to the other party’s Confidential Information</w:t>
      </w:r>
      <w:r w:rsidR="00DD0CCE" w:rsidRPr="00867B3C">
        <w:rPr>
          <w:rFonts w:ascii="Source Serif Pro" w:hAnsi="Source Serif Pro" w:cs="Times New Roman"/>
          <w:sz w:val="16"/>
          <w:szCs w:val="16"/>
        </w:rPr>
        <w:t>; or</w:t>
      </w:r>
    </w:p>
    <w:p w14:paraId="3F187C33" w14:textId="21E21AAC" w:rsidR="00DD0CCE" w:rsidRPr="00867B3C" w:rsidRDefault="00DD0CCE" w:rsidP="003C41E6">
      <w:pPr>
        <w:pStyle w:val="CMSANHeading3"/>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required by Applicable Laws, court order or any governmental or regulatory authority, provided that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_Ref134188317 \n \h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shall apply to any disclosure required under the FOIA or the EIRs.</w:t>
      </w:r>
    </w:p>
    <w:p w14:paraId="3ABC74F4" w14:textId="2F6A5AED" w:rsidR="00B06B18" w:rsidRPr="00867B3C" w:rsidRDefault="00B06B18" w:rsidP="00FC3F4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At the written request of the University, the Supplier shall procure that each member of the Supplier Personnel identified in the University’s request signs a confidentiality undertaking prior to commencing any work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74601513" w14:textId="1C024C3B" w:rsidR="00752A2F" w:rsidRPr="00867B3C" w:rsidRDefault="00752A2F" w:rsidP="00FC3F43">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obligations under this clause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_Ref45629847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31</w:t>
      </w:r>
      <w:r w:rsidR="00D4183A"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shall continue </w:t>
      </w:r>
      <w:r w:rsidR="00F51476" w:rsidRPr="00867B3C">
        <w:rPr>
          <w:rFonts w:ascii="Source Serif Pro" w:hAnsi="Source Serif Pro" w:cs="Times New Roman"/>
          <w:sz w:val="16"/>
          <w:szCs w:val="16"/>
        </w:rPr>
        <w:t xml:space="preserve">in perpetuity </w:t>
      </w:r>
      <w:r w:rsidRPr="00867B3C">
        <w:rPr>
          <w:rFonts w:ascii="Source Serif Pro" w:hAnsi="Source Serif Pro" w:cs="Times New Roman"/>
          <w:sz w:val="16"/>
          <w:szCs w:val="16"/>
        </w:rPr>
        <w:t xml:space="preserve">after the termination or expiry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028A83B4" w14:textId="7CCB6022" w:rsidR="00DD0CCE" w:rsidRPr="00867B3C" w:rsidRDefault="0018479E" w:rsidP="00752A2F">
      <w:pPr>
        <w:pStyle w:val="CMSANHeading1"/>
        <w:rPr>
          <w:rFonts w:ascii="Source Serif Pro" w:hAnsi="Source Serif Pro" w:cs="Times New Roman"/>
          <w:sz w:val="16"/>
          <w:szCs w:val="16"/>
        </w:rPr>
      </w:pPr>
      <w:bookmarkStart w:id="292" w:name="_Ref134188317"/>
      <w:bookmarkStart w:id="293" w:name="_Toc144462508"/>
      <w:r w:rsidRPr="00867B3C">
        <w:rPr>
          <w:rFonts w:ascii="Source Serif Pro" w:hAnsi="Source Serif Pro" w:cs="Times New Roman"/>
          <w:sz w:val="16"/>
          <w:szCs w:val="16"/>
        </w:rPr>
        <w:t>Freedom of information</w:t>
      </w:r>
      <w:bookmarkEnd w:id="292"/>
      <w:bookmarkEnd w:id="293"/>
    </w:p>
    <w:p w14:paraId="65E17C86" w14:textId="20F7428D" w:rsidR="00E346BE" w:rsidRPr="00867B3C" w:rsidRDefault="00E346BE" w:rsidP="00E346BE">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acknowledges that the </w:t>
      </w:r>
      <w:r w:rsidR="0081259E"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is subject to the requirements of FOIA and the </w:t>
      </w:r>
      <w:r w:rsidR="0081259E" w:rsidRPr="00867B3C">
        <w:rPr>
          <w:rFonts w:ascii="Source Serif Pro" w:hAnsi="Source Serif Pro" w:cs="Times New Roman"/>
          <w:sz w:val="16"/>
          <w:szCs w:val="16"/>
        </w:rPr>
        <w:t>EIRs</w:t>
      </w:r>
      <w:r w:rsidRPr="00867B3C">
        <w:rPr>
          <w:rFonts w:ascii="Source Serif Pro" w:hAnsi="Source Serif Pro" w:cs="Times New Roman"/>
          <w:sz w:val="16"/>
          <w:szCs w:val="16"/>
        </w:rPr>
        <w:t xml:space="preserve"> and shall assist and co-operate with the </w:t>
      </w:r>
      <w:r w:rsidR="0081259E"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(at the Supplier</w:t>
      </w:r>
      <w:r w:rsidR="0081259E" w:rsidRPr="00867B3C">
        <w:rPr>
          <w:rFonts w:ascii="Source Serif Pro" w:hAnsi="Source Serif Pro" w:cs="Times New Roman"/>
          <w:sz w:val="16"/>
          <w:szCs w:val="16"/>
        </w:rPr>
        <w:t>’</w:t>
      </w:r>
      <w:r w:rsidRPr="00867B3C">
        <w:rPr>
          <w:rFonts w:ascii="Source Serif Pro" w:hAnsi="Source Serif Pro" w:cs="Times New Roman"/>
          <w:sz w:val="16"/>
          <w:szCs w:val="16"/>
        </w:rPr>
        <w:t xml:space="preserve">s expense) to enable the </w:t>
      </w:r>
      <w:r w:rsidR="0081259E"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to comply with these </w:t>
      </w:r>
      <w:r w:rsidR="0081259E" w:rsidRPr="00867B3C">
        <w:rPr>
          <w:rFonts w:ascii="Source Serif Pro" w:hAnsi="Source Serif Pro" w:cs="Times New Roman"/>
          <w:sz w:val="16"/>
          <w:szCs w:val="16"/>
        </w:rPr>
        <w:t>i</w:t>
      </w:r>
      <w:r w:rsidRPr="00867B3C">
        <w:rPr>
          <w:rFonts w:ascii="Source Serif Pro" w:hAnsi="Source Serif Pro" w:cs="Times New Roman"/>
          <w:sz w:val="16"/>
          <w:szCs w:val="16"/>
        </w:rPr>
        <w:t>nformation disclosure requirements.</w:t>
      </w:r>
    </w:p>
    <w:p w14:paraId="7C820C39" w14:textId="67013EBC" w:rsidR="00DD0CCE" w:rsidRPr="00867B3C" w:rsidRDefault="00E346BE" w:rsidP="00E346BE">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and shall procure that its </w:t>
      </w:r>
      <w:r w:rsidR="0081259E" w:rsidRPr="00867B3C">
        <w:rPr>
          <w:rFonts w:ascii="Source Serif Pro" w:hAnsi="Source Serif Pro" w:cs="Times New Roman"/>
          <w:sz w:val="16"/>
          <w:szCs w:val="16"/>
        </w:rPr>
        <w:t>s</w:t>
      </w:r>
      <w:r w:rsidRPr="00867B3C">
        <w:rPr>
          <w:rFonts w:ascii="Source Serif Pro" w:hAnsi="Source Serif Pro" w:cs="Times New Roman"/>
          <w:sz w:val="16"/>
          <w:szCs w:val="16"/>
        </w:rPr>
        <w:t>ub-</w:t>
      </w:r>
      <w:r w:rsidR="0081259E" w:rsidRPr="00867B3C">
        <w:rPr>
          <w:rFonts w:ascii="Source Serif Pro" w:hAnsi="Source Serif Pro" w:cs="Times New Roman"/>
          <w:sz w:val="16"/>
          <w:szCs w:val="16"/>
        </w:rPr>
        <w:t>c</w:t>
      </w:r>
      <w:r w:rsidRPr="00867B3C">
        <w:rPr>
          <w:rFonts w:ascii="Source Serif Pro" w:hAnsi="Source Serif Pro" w:cs="Times New Roman"/>
          <w:sz w:val="16"/>
          <w:szCs w:val="16"/>
        </w:rPr>
        <w:t>ontractors shall</w:t>
      </w:r>
      <w:r w:rsidR="0081259E" w:rsidRPr="00867B3C">
        <w:rPr>
          <w:rFonts w:ascii="Source Serif Pro" w:hAnsi="Source Serif Pro" w:cs="Times New Roman"/>
          <w:sz w:val="16"/>
          <w:szCs w:val="16"/>
        </w:rPr>
        <w:t>:</w:t>
      </w:r>
    </w:p>
    <w:p w14:paraId="31EC589E" w14:textId="517A902D" w:rsidR="0081259E" w:rsidRPr="00867B3C" w:rsidRDefault="0081259E" w:rsidP="0081259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provide all assistance and cooperation as reasonably requested by the </w:t>
      </w:r>
      <w:r w:rsidR="00766146"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to enable the </w:t>
      </w:r>
      <w:r w:rsidR="00766146"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to comply with its obligations under the FOIA and EIRs;</w:t>
      </w:r>
    </w:p>
    <w:p w14:paraId="4A4E7ED4" w14:textId="3C538D8D" w:rsidR="0081259E" w:rsidRPr="00867B3C" w:rsidRDefault="0081259E" w:rsidP="0081259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transfer any Request for Information to the University as soon as practicable after receipt and in any event within 3 days of receiving a Request for Information; </w:t>
      </w:r>
    </w:p>
    <w:p w14:paraId="655304AE" w14:textId="0605F32D" w:rsidR="0081259E" w:rsidRPr="00867B3C" w:rsidRDefault="0081259E" w:rsidP="0081259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provide the University with a copy of all information in its possession or power in the form that the University </w:t>
      </w:r>
      <w:r w:rsidR="00785C13" w:rsidRPr="00867B3C">
        <w:rPr>
          <w:rFonts w:ascii="Source Serif Pro" w:hAnsi="Source Serif Pro" w:cs="Times New Roman"/>
          <w:sz w:val="16"/>
          <w:szCs w:val="16"/>
        </w:rPr>
        <w:t xml:space="preserve">acting reasonably </w:t>
      </w:r>
      <w:r w:rsidRPr="00867B3C">
        <w:rPr>
          <w:rFonts w:ascii="Source Serif Pro" w:hAnsi="Source Serif Pro" w:cs="Times New Roman"/>
          <w:sz w:val="16"/>
          <w:szCs w:val="16"/>
        </w:rPr>
        <w:t>requires within 7 days (or such other period as the University may specify) of the University requesting that information.</w:t>
      </w:r>
    </w:p>
    <w:p w14:paraId="7667441D" w14:textId="2C540FC5" w:rsidR="0081259E" w:rsidRPr="00867B3C" w:rsidRDefault="0081259E" w:rsidP="0081259E">
      <w:pPr>
        <w:pStyle w:val="CMSANHeading2"/>
        <w:rPr>
          <w:rFonts w:ascii="Source Serif Pro" w:hAnsi="Source Serif Pro" w:cs="Times New Roman"/>
          <w:sz w:val="16"/>
          <w:szCs w:val="16"/>
        </w:rPr>
      </w:pPr>
      <w:r w:rsidRPr="00867B3C">
        <w:rPr>
          <w:rFonts w:ascii="Source Serif Pro" w:hAnsi="Source Serif Pro" w:cs="Times New Roman"/>
          <w:sz w:val="16"/>
          <w:szCs w:val="16"/>
        </w:rPr>
        <w:t>The University shall be responsible for determining at its absolute discretion whether information is exempt from disclosure in accordance with the provisions of FOIA or the EIRs and is to be disclosed in response to a Request for Information.</w:t>
      </w:r>
    </w:p>
    <w:p w14:paraId="72ACF97A" w14:textId="03BBCBC6" w:rsidR="0081259E" w:rsidRPr="00867B3C" w:rsidRDefault="00766146" w:rsidP="0081259E">
      <w:pPr>
        <w:pStyle w:val="CMSANHeading2"/>
        <w:rPr>
          <w:rFonts w:ascii="Source Serif Pro" w:hAnsi="Source Serif Pro" w:cs="Times New Roman"/>
          <w:sz w:val="16"/>
          <w:szCs w:val="16"/>
        </w:rPr>
      </w:pPr>
      <w:r w:rsidRPr="00867B3C">
        <w:rPr>
          <w:rFonts w:ascii="Source Serif Pro" w:hAnsi="Source Serif Pro" w:cs="Times New Roman"/>
          <w:sz w:val="16"/>
          <w:szCs w:val="16"/>
        </w:rPr>
        <w:t>T</w:t>
      </w:r>
      <w:r w:rsidR="0081259E" w:rsidRPr="00867B3C">
        <w:rPr>
          <w:rFonts w:ascii="Source Serif Pro" w:hAnsi="Source Serif Pro" w:cs="Times New Roman"/>
          <w:sz w:val="16"/>
          <w:szCs w:val="16"/>
        </w:rPr>
        <w:t>he Supplier</w:t>
      </w:r>
      <w:r w:rsidRPr="00867B3C">
        <w:rPr>
          <w:rFonts w:ascii="Source Serif Pro" w:hAnsi="Source Serif Pro" w:cs="Times New Roman"/>
          <w:sz w:val="16"/>
          <w:szCs w:val="16"/>
        </w:rPr>
        <w:t xml:space="preserve"> shall not</w:t>
      </w:r>
      <w:r w:rsidR="0081259E" w:rsidRPr="00867B3C">
        <w:rPr>
          <w:rFonts w:ascii="Source Serif Pro" w:hAnsi="Source Serif Pro" w:cs="Times New Roman"/>
          <w:sz w:val="16"/>
          <w:szCs w:val="16"/>
        </w:rPr>
        <w:t xml:space="preserve"> respond </w:t>
      </w:r>
      <w:r w:rsidR="001D10FD" w:rsidRPr="00867B3C">
        <w:rPr>
          <w:rFonts w:ascii="Source Serif Pro" w:hAnsi="Source Serif Pro" w:cs="Times New Roman"/>
          <w:sz w:val="16"/>
          <w:szCs w:val="16"/>
        </w:rPr>
        <w:t xml:space="preserve">or allow any sub-contractor to respond </w:t>
      </w:r>
      <w:r w:rsidR="0081259E" w:rsidRPr="00867B3C">
        <w:rPr>
          <w:rFonts w:ascii="Source Serif Pro" w:hAnsi="Source Serif Pro" w:cs="Times New Roman"/>
          <w:sz w:val="16"/>
          <w:szCs w:val="16"/>
        </w:rPr>
        <w:t>directly to a Request for Information unless expressly authorised to do so by the University.</w:t>
      </w:r>
    </w:p>
    <w:p w14:paraId="5B457455" w14:textId="0971B0F3" w:rsidR="0081259E" w:rsidRPr="00867B3C" w:rsidRDefault="001D10FD" w:rsidP="001D10FD">
      <w:pPr>
        <w:pStyle w:val="CMSANHeading2"/>
        <w:rPr>
          <w:rFonts w:ascii="Source Serif Pro" w:hAnsi="Source Serif Pro" w:cs="Times New Roman"/>
          <w:sz w:val="16"/>
          <w:szCs w:val="16"/>
        </w:rPr>
      </w:pPr>
      <w:bookmarkStart w:id="294" w:name="_Ref134196062"/>
      <w:r w:rsidRPr="00867B3C">
        <w:rPr>
          <w:rFonts w:ascii="Source Serif Pro" w:hAnsi="Source Serif Pro" w:cs="Times New Roman"/>
          <w:sz w:val="16"/>
          <w:szCs w:val="16"/>
        </w:rPr>
        <w:t>The Supplier acknowledges that the University may be required under the FOIA and the EIRs to disclose information (including the Supplier’s Confidential Information) without consulting or obtaining consent from the Supplier. The University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the University shall be responsible for determining in its absolute discretion whether any information is exempt from disclosure in accordance with the FOIA and the EIRs.</w:t>
      </w:r>
      <w:r w:rsidR="0081259E" w:rsidRPr="00867B3C">
        <w:rPr>
          <w:rFonts w:ascii="Source Serif Pro" w:hAnsi="Source Serif Pro" w:cs="Times New Roman"/>
          <w:sz w:val="16"/>
          <w:szCs w:val="16"/>
        </w:rPr>
        <w:t xml:space="preserve"> </w:t>
      </w:r>
      <w:bookmarkEnd w:id="294"/>
    </w:p>
    <w:p w14:paraId="128CC9DB" w14:textId="5BFC317C" w:rsidR="0081259E" w:rsidRPr="00867B3C" w:rsidRDefault="0081259E" w:rsidP="0081259E">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shall ensure that all information produced in the course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relating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is retained for disclosure and shall permit the University to inspect such records as requested from time to time.</w:t>
      </w:r>
    </w:p>
    <w:p w14:paraId="36FEB998" w14:textId="0B316A3F" w:rsidR="0081259E" w:rsidRPr="00867B3C" w:rsidRDefault="0081259E" w:rsidP="0081259E">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Supplier acknowledges that any lists or schedules provided by it outlining Confidential Information are of indicative value only and that the University may nevertheless be obliged to disclose Confidential Information in accordance with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_Ref134196062 \n \h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32.5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71BC5CD1" w14:textId="78B5AA91" w:rsidR="00400A9F" w:rsidRPr="00867B3C" w:rsidRDefault="00400A9F" w:rsidP="00400A9F">
      <w:pPr>
        <w:pStyle w:val="CMSANHeading1"/>
        <w:rPr>
          <w:rFonts w:ascii="Source Serif Pro" w:hAnsi="Source Serif Pro" w:cs="Times New Roman"/>
          <w:sz w:val="16"/>
          <w:szCs w:val="16"/>
        </w:rPr>
      </w:pPr>
      <w:bookmarkStart w:id="295" w:name="_Toc136445924"/>
      <w:bookmarkStart w:id="296" w:name="_Ref141693437"/>
      <w:bookmarkStart w:id="297" w:name="_Toc144462509"/>
      <w:bookmarkStart w:id="298" w:name="_Ref134457844"/>
      <w:r w:rsidRPr="00867B3C">
        <w:rPr>
          <w:rFonts w:ascii="Source Serif Pro" w:hAnsi="Source Serif Pro" w:cs="Times New Roman"/>
          <w:sz w:val="16"/>
          <w:szCs w:val="16"/>
        </w:rPr>
        <w:t>University data</w:t>
      </w:r>
      <w:r w:rsidR="00474322" w:rsidRPr="00867B3C">
        <w:rPr>
          <w:rFonts w:ascii="Source Serif Pro" w:hAnsi="Source Serif Pro" w:cs="Times New Roman"/>
          <w:sz w:val="16"/>
          <w:szCs w:val="16"/>
        </w:rPr>
        <w:t>, d</w:t>
      </w:r>
      <w:r w:rsidRPr="00867B3C">
        <w:rPr>
          <w:rFonts w:ascii="Source Serif Pro" w:hAnsi="Source Serif Pro" w:cs="Times New Roman"/>
          <w:sz w:val="16"/>
          <w:szCs w:val="16"/>
        </w:rPr>
        <w:t>ata protection</w:t>
      </w:r>
      <w:bookmarkEnd w:id="295"/>
      <w:bookmarkEnd w:id="296"/>
      <w:r w:rsidR="00474322" w:rsidRPr="00867B3C">
        <w:rPr>
          <w:rFonts w:ascii="Source Serif Pro" w:hAnsi="Source Serif Pro" w:cs="Times New Roman"/>
          <w:sz w:val="16"/>
          <w:szCs w:val="16"/>
        </w:rPr>
        <w:t>, business continuity and disaster recovery</w:t>
      </w:r>
      <w:bookmarkEnd w:id="297"/>
    </w:p>
    <w:p w14:paraId="6241B356" w14:textId="1BFFD864" w:rsidR="00400A9F" w:rsidRPr="00867B3C" w:rsidRDefault="00400A9F" w:rsidP="00400A9F">
      <w:pPr>
        <w:pStyle w:val="CMSANHeading2"/>
        <w:rPr>
          <w:rFonts w:ascii="Source Serif Pro" w:hAnsi="Source Serif Pro"/>
          <w:sz w:val="16"/>
          <w:szCs w:val="16"/>
        </w:rPr>
      </w:pPr>
      <w:r w:rsidRPr="00867B3C">
        <w:rPr>
          <w:rFonts w:ascii="Source Serif Pro" w:hAnsi="Source Serif Pro"/>
          <w:sz w:val="16"/>
          <w:szCs w:val="16"/>
        </w:rPr>
        <w:t xml:space="preserve">The Supplier shall not </w:t>
      </w:r>
      <w:r w:rsidR="00CB67D4" w:rsidRPr="00867B3C">
        <w:rPr>
          <w:rFonts w:ascii="Source Serif Pro" w:hAnsi="Source Serif Pro"/>
          <w:sz w:val="16"/>
          <w:szCs w:val="16"/>
        </w:rPr>
        <w:t xml:space="preserve">access, </w:t>
      </w:r>
      <w:r w:rsidRPr="00867B3C">
        <w:rPr>
          <w:rFonts w:ascii="Source Serif Pro" w:hAnsi="Source Serif Pro"/>
          <w:sz w:val="16"/>
          <w:szCs w:val="16"/>
        </w:rPr>
        <w:t xml:space="preserve">store, copy, disclose, or use University Data except as necessary for the performance by the Supplier of its obligations under </w:t>
      </w:r>
      <w:r w:rsidR="003A2532" w:rsidRPr="00867B3C">
        <w:rPr>
          <w:rFonts w:ascii="Source Serif Pro" w:hAnsi="Source Serif Pro"/>
          <w:sz w:val="16"/>
          <w:szCs w:val="16"/>
        </w:rPr>
        <w:t>the Agreement</w:t>
      </w:r>
      <w:r w:rsidRPr="00867B3C">
        <w:rPr>
          <w:rFonts w:ascii="Source Serif Pro" w:hAnsi="Source Serif Pro"/>
          <w:sz w:val="16"/>
          <w:szCs w:val="16"/>
        </w:rPr>
        <w:t xml:space="preserve"> or as otherwise expressly authorised in writing by the University.</w:t>
      </w:r>
    </w:p>
    <w:p w14:paraId="0D89DC5D" w14:textId="499BFA24" w:rsidR="00400A9F" w:rsidRPr="00867B3C" w:rsidRDefault="00400A9F" w:rsidP="00400A9F">
      <w:pPr>
        <w:pStyle w:val="CMSANHeading2"/>
        <w:rPr>
          <w:rFonts w:ascii="Source Serif Pro" w:hAnsi="Source Serif Pro"/>
          <w:sz w:val="16"/>
          <w:szCs w:val="16"/>
        </w:rPr>
      </w:pPr>
      <w:bookmarkStart w:id="299" w:name="_Ref138858226"/>
      <w:r w:rsidRPr="00867B3C">
        <w:rPr>
          <w:rFonts w:ascii="Source Serif Pro" w:hAnsi="Source Serif Pro"/>
          <w:sz w:val="16"/>
          <w:szCs w:val="16"/>
        </w:rPr>
        <w:t xml:space="preserve">To the extent that University Data is </w:t>
      </w:r>
      <w:r w:rsidR="00CB67D4" w:rsidRPr="00867B3C">
        <w:rPr>
          <w:rFonts w:ascii="Source Serif Pro" w:hAnsi="Source Serif Pro"/>
          <w:sz w:val="16"/>
          <w:szCs w:val="16"/>
        </w:rPr>
        <w:t>stored</w:t>
      </w:r>
      <w:r w:rsidRPr="00867B3C">
        <w:rPr>
          <w:rFonts w:ascii="Source Serif Pro" w:hAnsi="Source Serif Pro"/>
          <w:sz w:val="16"/>
          <w:szCs w:val="16"/>
        </w:rPr>
        <w:t xml:space="preserve"> by the Supplier</w:t>
      </w:r>
      <w:r w:rsidR="00CB67D4" w:rsidRPr="00867B3C">
        <w:rPr>
          <w:rFonts w:ascii="Source Serif Pro" w:hAnsi="Source Serif Pro"/>
          <w:sz w:val="16"/>
          <w:szCs w:val="16"/>
        </w:rPr>
        <w:t xml:space="preserve"> or any permitted subcontractor of the Supplier (“</w:t>
      </w:r>
      <w:r w:rsidR="00CB67D4" w:rsidRPr="00867B3C">
        <w:rPr>
          <w:rFonts w:ascii="Source Serif Pro" w:hAnsi="Source Serif Pro"/>
          <w:b/>
          <w:bCs/>
          <w:sz w:val="16"/>
          <w:szCs w:val="16"/>
        </w:rPr>
        <w:t>Supplier Held University Data</w:t>
      </w:r>
      <w:r w:rsidR="00CB67D4" w:rsidRPr="00867B3C">
        <w:rPr>
          <w:rFonts w:ascii="Source Serif Pro" w:hAnsi="Source Serif Pro"/>
          <w:sz w:val="16"/>
          <w:szCs w:val="16"/>
        </w:rPr>
        <w:t>”)</w:t>
      </w:r>
      <w:r w:rsidRPr="00867B3C">
        <w:rPr>
          <w:rFonts w:ascii="Source Serif Pro" w:hAnsi="Source Serif Pro"/>
          <w:sz w:val="16"/>
          <w:szCs w:val="16"/>
        </w:rPr>
        <w:t xml:space="preserve">, the Supplier shall supply </w:t>
      </w:r>
      <w:r w:rsidR="00CB67D4" w:rsidRPr="00867B3C">
        <w:rPr>
          <w:rFonts w:ascii="Source Serif Pro" w:hAnsi="Source Serif Pro"/>
          <w:sz w:val="16"/>
          <w:szCs w:val="16"/>
        </w:rPr>
        <w:t>an up to date copy of that Supplier Held</w:t>
      </w:r>
      <w:r w:rsidRPr="00867B3C">
        <w:rPr>
          <w:rFonts w:ascii="Source Serif Pro" w:hAnsi="Source Serif Pro"/>
          <w:sz w:val="16"/>
          <w:szCs w:val="16"/>
        </w:rPr>
        <w:t xml:space="preserve"> University Data to the </w:t>
      </w:r>
      <w:r w:rsidRPr="00867B3C">
        <w:rPr>
          <w:rFonts w:ascii="Source Serif Pro" w:hAnsi="Source Serif Pro"/>
          <w:sz w:val="16"/>
          <w:szCs w:val="16"/>
        </w:rPr>
        <w:lastRenderedPageBreak/>
        <w:t>University as</w:t>
      </w:r>
      <w:r w:rsidR="00CB67D4" w:rsidRPr="00867B3C">
        <w:rPr>
          <w:rFonts w:ascii="Source Serif Pro" w:hAnsi="Source Serif Pro"/>
          <w:sz w:val="16"/>
          <w:szCs w:val="16"/>
        </w:rPr>
        <w:t xml:space="preserve"> soon as reasonably possible (and in any event within 1 Business Day) following a request for such a copy from</w:t>
      </w:r>
      <w:r w:rsidRPr="00867B3C">
        <w:rPr>
          <w:rFonts w:ascii="Source Serif Pro" w:hAnsi="Source Serif Pro"/>
          <w:sz w:val="16"/>
          <w:szCs w:val="16"/>
        </w:rPr>
        <w:t xml:space="preserve"> the University.</w:t>
      </w:r>
      <w:bookmarkEnd w:id="299"/>
    </w:p>
    <w:p w14:paraId="7CD78165" w14:textId="506C3E98" w:rsidR="00400A9F" w:rsidRPr="00867B3C" w:rsidRDefault="00CB67D4" w:rsidP="00400A9F">
      <w:pPr>
        <w:pStyle w:val="CMSANHeading2"/>
        <w:rPr>
          <w:rFonts w:ascii="Source Serif Pro" w:hAnsi="Source Serif Pro"/>
          <w:sz w:val="16"/>
          <w:szCs w:val="16"/>
        </w:rPr>
      </w:pPr>
      <w:r w:rsidRPr="00867B3C">
        <w:rPr>
          <w:rFonts w:ascii="Source Serif Pro" w:hAnsi="Source Serif Pro"/>
          <w:sz w:val="16"/>
          <w:szCs w:val="16"/>
        </w:rPr>
        <w:t>The Supplier shall preserve the integrity of Supplier Held University Data and prevent the corruption or loss of Supplier Held University Data</w:t>
      </w:r>
      <w:r w:rsidR="00400A9F" w:rsidRPr="00867B3C">
        <w:rPr>
          <w:rFonts w:ascii="Source Serif Pro" w:hAnsi="Source Serif Pro"/>
          <w:sz w:val="16"/>
          <w:szCs w:val="16"/>
        </w:rPr>
        <w:t>.</w:t>
      </w:r>
    </w:p>
    <w:p w14:paraId="728C06EF" w14:textId="3F50ACF4" w:rsidR="00400A9F" w:rsidRPr="00867B3C" w:rsidRDefault="00400A9F" w:rsidP="00400A9F">
      <w:pPr>
        <w:pStyle w:val="CMSANHeading2"/>
        <w:rPr>
          <w:rFonts w:ascii="Source Serif Pro" w:hAnsi="Source Serif Pro"/>
          <w:sz w:val="16"/>
          <w:szCs w:val="16"/>
        </w:rPr>
      </w:pPr>
      <w:r w:rsidRPr="00867B3C">
        <w:rPr>
          <w:rFonts w:ascii="Source Serif Pro" w:hAnsi="Source Serif Pro"/>
          <w:sz w:val="16"/>
          <w:szCs w:val="16"/>
        </w:rPr>
        <w:t xml:space="preserve">The Supplier shall perform secure back-ups of all </w:t>
      </w:r>
      <w:r w:rsidR="00082149" w:rsidRPr="00867B3C">
        <w:rPr>
          <w:rFonts w:ascii="Source Serif Pro" w:hAnsi="Source Serif Pro"/>
          <w:sz w:val="16"/>
          <w:szCs w:val="16"/>
        </w:rPr>
        <w:t xml:space="preserve">Supplier Held </w:t>
      </w:r>
      <w:r w:rsidRPr="00867B3C">
        <w:rPr>
          <w:rFonts w:ascii="Source Serif Pro" w:hAnsi="Source Serif Pro"/>
          <w:sz w:val="16"/>
          <w:szCs w:val="16"/>
        </w:rPr>
        <w:t xml:space="preserve">University Data </w:t>
      </w:r>
      <w:r w:rsidR="00082149" w:rsidRPr="00867B3C">
        <w:rPr>
          <w:rFonts w:ascii="Source Serif Pro" w:hAnsi="Source Serif Pro"/>
          <w:sz w:val="16"/>
          <w:szCs w:val="16"/>
        </w:rPr>
        <w:t xml:space="preserve">in accordance with Good Industry Practice </w:t>
      </w:r>
      <w:r w:rsidRPr="00867B3C">
        <w:rPr>
          <w:rFonts w:ascii="Source Serif Pro" w:hAnsi="Source Serif Pro"/>
          <w:sz w:val="16"/>
          <w:szCs w:val="16"/>
        </w:rPr>
        <w:t xml:space="preserve">and shall ensure that up-to-date back-ups are stored </w:t>
      </w:r>
      <w:r w:rsidR="00082149" w:rsidRPr="00867B3C">
        <w:rPr>
          <w:rFonts w:ascii="Source Serif Pro" w:hAnsi="Source Serif Pro"/>
          <w:sz w:val="16"/>
          <w:szCs w:val="16"/>
        </w:rPr>
        <w:t>at a separate location from the principal copy</w:t>
      </w:r>
      <w:r w:rsidRPr="00867B3C">
        <w:rPr>
          <w:rFonts w:ascii="Source Serif Pro" w:hAnsi="Source Serif Pro"/>
          <w:sz w:val="16"/>
          <w:szCs w:val="16"/>
        </w:rPr>
        <w:t>. The Supplier shall ensure that such back-ups are available to the University (or to such other person as the University may direct) at all times upon request.</w:t>
      </w:r>
    </w:p>
    <w:p w14:paraId="00F2F9C9" w14:textId="66081645" w:rsidR="00400A9F" w:rsidRPr="00867B3C" w:rsidRDefault="00400A9F" w:rsidP="00400A9F">
      <w:pPr>
        <w:pStyle w:val="CMSANHeading2"/>
        <w:rPr>
          <w:rFonts w:ascii="Source Serif Pro" w:hAnsi="Source Serif Pro"/>
          <w:sz w:val="16"/>
          <w:szCs w:val="16"/>
        </w:rPr>
      </w:pPr>
      <w:r w:rsidRPr="00867B3C">
        <w:rPr>
          <w:rFonts w:ascii="Source Serif Pro" w:hAnsi="Source Serif Pro"/>
          <w:sz w:val="16"/>
          <w:szCs w:val="16"/>
        </w:rPr>
        <w:t>If at any time the Supplier suspects or has reason to believe that University Data has or may become corrupted, lost or sufficiently degraded in any way for any reason, then the Supplier shall notify the University immediately and inform the University of the remedial action the Supplier proposes to take</w:t>
      </w:r>
      <w:r w:rsidR="00082149" w:rsidRPr="00867B3C">
        <w:rPr>
          <w:rFonts w:ascii="Source Serif Pro" w:hAnsi="Source Serif Pro"/>
          <w:sz w:val="16"/>
          <w:szCs w:val="16"/>
        </w:rPr>
        <w:t>.</w:t>
      </w:r>
    </w:p>
    <w:p w14:paraId="237F2120" w14:textId="188BB871" w:rsidR="00F33C8C" w:rsidRPr="00867B3C" w:rsidRDefault="00F33C8C" w:rsidP="00F33C8C">
      <w:pPr>
        <w:pStyle w:val="CMSANHeading2"/>
        <w:rPr>
          <w:rFonts w:ascii="Source Serif Pro" w:hAnsi="Source Serif Pro"/>
          <w:sz w:val="16"/>
          <w:szCs w:val="16"/>
        </w:rPr>
      </w:pPr>
      <w:r w:rsidRPr="00867B3C">
        <w:rPr>
          <w:rFonts w:ascii="Source Serif Pro" w:hAnsi="Source Serif Pro"/>
          <w:sz w:val="16"/>
          <w:szCs w:val="16"/>
        </w:rPr>
        <w:t xml:space="preserve">The Supplier shall at all times during the Term maintain (through regular updates, testing and exercising as required) appropriate business continuity and disaster recovery plans for its business to ensure the continued performance of the products and/or the Services to the standards set out in this Agreement. The Supplier shall provide such plans to the University upon request, and such plans shall meet the minimum requirements set out in clause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_Ref142387473 \r \h </w:instrText>
      </w:r>
      <w:r w:rsidR="00867B3C" w:rsidRPr="00867B3C">
        <w:rPr>
          <w:rFonts w:ascii="Source Serif Pro" w:hAnsi="Source Serif Pro"/>
          <w:sz w:val="16"/>
          <w:szCs w:val="16"/>
        </w:rPr>
        <w:instrText xml:space="preserve">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33.10</w:t>
      </w:r>
      <w:r w:rsidRPr="00867B3C">
        <w:rPr>
          <w:rFonts w:ascii="Source Serif Pro" w:hAnsi="Source Serif Pro"/>
          <w:sz w:val="16"/>
          <w:szCs w:val="16"/>
        </w:rPr>
        <w:fldChar w:fldCharType="end"/>
      </w:r>
      <w:r w:rsidRPr="00867B3C">
        <w:rPr>
          <w:rFonts w:ascii="Source Serif Pro" w:hAnsi="Source Serif Pro"/>
          <w:sz w:val="16"/>
          <w:szCs w:val="16"/>
        </w:rPr>
        <w:t>.</w:t>
      </w:r>
    </w:p>
    <w:p w14:paraId="5F26852A" w14:textId="77777777" w:rsidR="00F33C8C" w:rsidRPr="00867B3C" w:rsidRDefault="00F33C8C" w:rsidP="00F33C8C">
      <w:pPr>
        <w:pStyle w:val="CMSANHeading2"/>
        <w:rPr>
          <w:rFonts w:ascii="Source Serif Pro" w:hAnsi="Source Serif Pro"/>
          <w:sz w:val="16"/>
          <w:szCs w:val="16"/>
        </w:rPr>
      </w:pPr>
      <w:r w:rsidRPr="00867B3C">
        <w:rPr>
          <w:rFonts w:ascii="Source Serif Pro" w:hAnsi="Source Serif Pro"/>
          <w:sz w:val="16"/>
          <w:szCs w:val="16"/>
        </w:rPr>
        <w:t>Each party shall:</w:t>
      </w:r>
    </w:p>
    <w:p w14:paraId="63CF9378" w14:textId="77777777" w:rsidR="00F33C8C" w:rsidRPr="00867B3C" w:rsidRDefault="00F33C8C" w:rsidP="00F33C8C">
      <w:pPr>
        <w:pStyle w:val="CMSANHeading3"/>
        <w:rPr>
          <w:rFonts w:ascii="Source Serif Pro" w:hAnsi="Source Serif Pro"/>
          <w:sz w:val="16"/>
          <w:szCs w:val="16"/>
        </w:rPr>
      </w:pPr>
      <w:bookmarkStart w:id="300" w:name="_Ref142387602"/>
      <w:r w:rsidRPr="00867B3C">
        <w:rPr>
          <w:rFonts w:ascii="Source Serif Pro" w:hAnsi="Source Serif Pro"/>
          <w:sz w:val="16"/>
          <w:szCs w:val="16"/>
        </w:rPr>
        <w:t>provide and appoint a suitably qualified and experienced individual or individuals (the “</w:t>
      </w:r>
      <w:r w:rsidRPr="00867B3C">
        <w:rPr>
          <w:rFonts w:ascii="Source Serif Pro" w:hAnsi="Source Serif Pro"/>
          <w:b/>
          <w:bCs/>
          <w:sz w:val="16"/>
          <w:szCs w:val="16"/>
        </w:rPr>
        <w:t>Business Continuity Representatives</w:t>
      </w:r>
      <w:r w:rsidRPr="00867B3C">
        <w:rPr>
          <w:rFonts w:ascii="Source Serif Pro" w:hAnsi="Source Serif Pro"/>
          <w:sz w:val="16"/>
          <w:szCs w:val="16"/>
        </w:rPr>
        <w:t>”) who shall be responsible for liaising and maintaining regular contact with the other party’s Business Continuity Representatives for all matters relating to the Supplier’s business continuity and disaster recovery plans and all related matters;</w:t>
      </w:r>
      <w:bookmarkEnd w:id="300"/>
    </w:p>
    <w:p w14:paraId="2D593C0F"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cs="Times New Roman"/>
          <w:sz w:val="16"/>
          <w:szCs w:val="16"/>
        </w:rPr>
        <w:t>provide</w:t>
      </w:r>
      <w:r w:rsidRPr="00867B3C">
        <w:rPr>
          <w:rFonts w:ascii="Source Serif Pro" w:hAnsi="Source Serif Pro"/>
          <w:sz w:val="16"/>
          <w:szCs w:val="16"/>
        </w:rPr>
        <w:t xml:space="preserve"> the other party with the contact details of their Business Continuity Representatives; and</w:t>
      </w:r>
    </w:p>
    <w:p w14:paraId="5361E0A4"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cs="Times New Roman"/>
          <w:sz w:val="16"/>
          <w:szCs w:val="16"/>
        </w:rPr>
        <w:t>notify</w:t>
      </w:r>
      <w:r w:rsidRPr="00867B3C">
        <w:rPr>
          <w:rFonts w:ascii="Source Serif Pro" w:hAnsi="Source Serif Pro"/>
          <w:sz w:val="16"/>
          <w:szCs w:val="16"/>
        </w:rPr>
        <w:t xml:space="preserve"> the other party as soon as reasonably practicable each time the contact details are changed or updated.</w:t>
      </w:r>
    </w:p>
    <w:p w14:paraId="6CF3E192" w14:textId="77777777" w:rsidR="00F33C8C" w:rsidRPr="00867B3C" w:rsidRDefault="00F33C8C" w:rsidP="00F33C8C">
      <w:pPr>
        <w:pStyle w:val="CMSANHeading2"/>
        <w:rPr>
          <w:rFonts w:ascii="Source Serif Pro" w:hAnsi="Source Serif Pro"/>
          <w:sz w:val="16"/>
          <w:szCs w:val="16"/>
        </w:rPr>
      </w:pPr>
      <w:r w:rsidRPr="00867B3C">
        <w:rPr>
          <w:rFonts w:ascii="Source Serif Pro" w:hAnsi="Source Serif Pro"/>
          <w:sz w:val="16"/>
          <w:szCs w:val="16"/>
        </w:rPr>
        <w:t>Where a party becomes aware that an Incident affecting the delivery of the products and/or Services has occurred or that its occurrence can reasonably be expected to take place imminently, that party shall:</w:t>
      </w:r>
    </w:p>
    <w:p w14:paraId="632190C1"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cs="Times New Roman"/>
          <w:sz w:val="16"/>
          <w:szCs w:val="16"/>
        </w:rPr>
        <w:t>inform</w:t>
      </w:r>
      <w:r w:rsidRPr="00867B3C">
        <w:rPr>
          <w:rFonts w:ascii="Source Serif Pro" w:hAnsi="Source Serif Pro"/>
          <w:sz w:val="16"/>
          <w:szCs w:val="16"/>
        </w:rPr>
        <w:t xml:space="preserve"> (by the most rapid method of communication reasonably practicable) the other party’s Business Continuity Representatives; and</w:t>
      </w:r>
    </w:p>
    <w:p w14:paraId="19BB198D"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cs="Times New Roman"/>
          <w:sz w:val="16"/>
          <w:szCs w:val="16"/>
        </w:rPr>
        <w:t>arrange</w:t>
      </w:r>
      <w:r w:rsidRPr="00867B3C">
        <w:rPr>
          <w:rFonts w:ascii="Source Serif Pro" w:hAnsi="Source Serif Pro"/>
          <w:sz w:val="16"/>
          <w:szCs w:val="16"/>
        </w:rPr>
        <w:t>, as soon as reasonably practicable after having informed the other party’s Business Continuity Representatives, a discussion and/or meeting between each party’s Business Continuity Representatives, the outcome of which shall be:</w:t>
      </w:r>
    </w:p>
    <w:p w14:paraId="39CFFD1B" w14:textId="77777777" w:rsidR="00F33C8C" w:rsidRPr="00867B3C" w:rsidRDefault="00F33C8C" w:rsidP="00F33C8C">
      <w:pPr>
        <w:pStyle w:val="CMSANHeading4"/>
        <w:numPr>
          <w:ilvl w:val="4"/>
          <w:numId w:val="39"/>
        </w:numPr>
        <w:rPr>
          <w:rFonts w:ascii="Source Serif Pro" w:hAnsi="Source Serif Pro" w:cs="Times New Roman"/>
          <w:sz w:val="16"/>
          <w:szCs w:val="16"/>
        </w:rPr>
      </w:pPr>
      <w:r w:rsidRPr="00867B3C">
        <w:rPr>
          <w:rFonts w:ascii="Source Serif Pro" w:hAnsi="Source Serif Pro" w:cs="Times New Roman"/>
          <w:sz w:val="16"/>
          <w:szCs w:val="16"/>
        </w:rPr>
        <w:t>a formal declaration of an Incident and agreement and execution of any agreed plan and key personnel to contact; or</w:t>
      </w:r>
    </w:p>
    <w:p w14:paraId="7B2DC833" w14:textId="77777777" w:rsidR="00F33C8C" w:rsidRPr="00867B3C" w:rsidRDefault="00F33C8C" w:rsidP="00F33C8C">
      <w:pPr>
        <w:pStyle w:val="CMSANHeading4"/>
        <w:numPr>
          <w:ilvl w:val="4"/>
          <w:numId w:val="39"/>
        </w:numPr>
        <w:rPr>
          <w:rFonts w:ascii="Source Serif Pro" w:hAnsi="Source Serif Pro" w:cs="Times New Roman"/>
          <w:sz w:val="16"/>
          <w:szCs w:val="16"/>
        </w:rPr>
      </w:pPr>
      <w:r w:rsidRPr="00867B3C">
        <w:rPr>
          <w:rFonts w:ascii="Source Serif Pro" w:hAnsi="Source Serif Pro" w:cs="Times New Roman"/>
          <w:sz w:val="16"/>
          <w:szCs w:val="16"/>
        </w:rPr>
        <w:t>in the event that the parties agree not to provide the declaration specified above, communication of the current position to each party’s Business Continuity Representatives.</w:t>
      </w:r>
    </w:p>
    <w:p w14:paraId="5F4B5305" w14:textId="163BA1F7" w:rsidR="00FD1A1C" w:rsidRPr="00867B3C" w:rsidRDefault="00F33C8C" w:rsidP="00F33C8C">
      <w:pPr>
        <w:pStyle w:val="CMSANHeading2"/>
        <w:rPr>
          <w:rFonts w:ascii="Source Serif Pro" w:hAnsi="Source Serif Pro"/>
          <w:sz w:val="16"/>
          <w:szCs w:val="16"/>
        </w:rPr>
      </w:pPr>
      <w:r w:rsidRPr="00867B3C">
        <w:rPr>
          <w:rFonts w:ascii="Source Serif Pro" w:hAnsi="Source Serif Pro"/>
          <w:sz w:val="16"/>
          <w:szCs w:val="16"/>
        </w:rPr>
        <w:t>In the event of an Incident (including those caused by a Force Majeure Event), the Supplier shall invoke, as appropriate, its business continuity and disaster recovery plans.</w:t>
      </w:r>
    </w:p>
    <w:p w14:paraId="32D5B70F" w14:textId="71480690" w:rsidR="00F33C8C" w:rsidRPr="00867B3C" w:rsidRDefault="00F33C8C" w:rsidP="00F33C8C">
      <w:pPr>
        <w:pStyle w:val="CMSANHeading2"/>
        <w:rPr>
          <w:rFonts w:ascii="Source Serif Pro" w:hAnsi="Source Serif Pro"/>
          <w:sz w:val="16"/>
          <w:szCs w:val="16"/>
        </w:rPr>
      </w:pPr>
      <w:bookmarkStart w:id="301" w:name="_Ref142387473"/>
      <w:r w:rsidRPr="00867B3C">
        <w:rPr>
          <w:rFonts w:ascii="Source Serif Pro" w:hAnsi="Source Serif Pro"/>
          <w:sz w:val="16"/>
          <w:szCs w:val="16"/>
        </w:rPr>
        <w:t>The Supplier shall maintain appropriate business continuity and disaster recovery plans to ensure that it:</w:t>
      </w:r>
    </w:p>
    <w:p w14:paraId="4BDC9749"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sz w:val="16"/>
          <w:szCs w:val="16"/>
        </w:rPr>
        <w:t>has up-to-date and fit-for-purpose business continuity plan(s) and if required, associated disaster recovery plan(s) for the products and/or Services that it provides;</w:t>
      </w:r>
    </w:p>
    <w:p w14:paraId="68A4A761"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sz w:val="16"/>
          <w:szCs w:val="16"/>
        </w:rPr>
        <w:t>identifies in the business continuity plan(s) the priority and time critical activities for the products and/or Services that it provides and contains suitable back up arrangements for them;</w:t>
      </w:r>
    </w:p>
    <w:p w14:paraId="0FB6289B"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sz w:val="16"/>
          <w:szCs w:val="16"/>
        </w:rPr>
        <w:t>identifies a defined structure to respond to Incidents, including a process for invoking any such plans(s);</w:t>
      </w:r>
    </w:p>
    <w:p w14:paraId="5A407928"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sz w:val="16"/>
          <w:szCs w:val="16"/>
        </w:rPr>
        <w:lastRenderedPageBreak/>
        <w:t>ensures that the Supplier Personnel are aware of such plan(s), their roles in them and are trained appropriately;</w:t>
      </w:r>
    </w:p>
    <w:p w14:paraId="7674CBDE" w14:textId="77777777" w:rsidR="00F33C8C" w:rsidRPr="00867B3C" w:rsidRDefault="00F33C8C" w:rsidP="00F33C8C">
      <w:pPr>
        <w:pStyle w:val="CMSANHeading3"/>
        <w:rPr>
          <w:rFonts w:ascii="Source Serif Pro" w:hAnsi="Source Serif Pro"/>
          <w:sz w:val="16"/>
          <w:szCs w:val="16"/>
        </w:rPr>
      </w:pPr>
      <w:r w:rsidRPr="00867B3C">
        <w:rPr>
          <w:rFonts w:ascii="Source Serif Pro" w:hAnsi="Source Serif Pro"/>
          <w:sz w:val="16"/>
          <w:szCs w:val="16"/>
        </w:rPr>
        <w:t>identifies dependencies including single points of failure and third party involvement required as part of such plan(s); and</w:t>
      </w:r>
    </w:p>
    <w:p w14:paraId="08C13FE6" w14:textId="0A45F9EE" w:rsidR="00F33C8C" w:rsidRPr="00867B3C" w:rsidRDefault="00F33C8C" w:rsidP="00F33C8C">
      <w:pPr>
        <w:pStyle w:val="CMSANHeading3"/>
        <w:rPr>
          <w:rFonts w:ascii="Source Serif Pro" w:hAnsi="Source Serif Pro"/>
          <w:sz w:val="16"/>
          <w:szCs w:val="16"/>
        </w:rPr>
      </w:pPr>
      <w:r w:rsidRPr="00867B3C">
        <w:rPr>
          <w:rFonts w:ascii="Source Serif Pro" w:hAnsi="Source Serif Pro"/>
          <w:sz w:val="16"/>
          <w:szCs w:val="16"/>
        </w:rPr>
        <w:t>reviews such plan(s) and conducts exercises to assess the effectiveness of its arrangements.</w:t>
      </w:r>
    </w:p>
    <w:bookmarkEnd w:id="301"/>
    <w:p w14:paraId="04654A59" w14:textId="0EB8FE84" w:rsidR="00400A9F" w:rsidRPr="00867B3C" w:rsidRDefault="00400A9F" w:rsidP="00400A9F">
      <w:pPr>
        <w:pStyle w:val="CMSANHeading2"/>
        <w:rPr>
          <w:rFonts w:ascii="Source Serif Pro" w:hAnsi="Source Serif Pro"/>
          <w:sz w:val="16"/>
          <w:szCs w:val="16"/>
        </w:rPr>
      </w:pPr>
      <w:r w:rsidRPr="00867B3C">
        <w:rPr>
          <w:rFonts w:ascii="Source Serif Pro" w:hAnsi="Source Serif Pro"/>
          <w:sz w:val="16"/>
          <w:szCs w:val="16"/>
        </w:rPr>
        <w:t xml:space="preserve">Each party shall comply with its respective obligations, and may exercise its respective rights and remedies, under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_Ref136518390 \n \h </w:instrText>
      </w:r>
      <w:r w:rsidR="00FB62CB" w:rsidRPr="00867B3C">
        <w:rPr>
          <w:rFonts w:ascii="Source Serif Pro" w:hAnsi="Source Serif Pro"/>
          <w:sz w:val="16"/>
          <w:szCs w:val="16"/>
        </w:rPr>
        <w:instrText xml:space="preserve">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Schedule 2</w:t>
      </w:r>
      <w:r w:rsidRPr="00867B3C">
        <w:rPr>
          <w:rFonts w:ascii="Source Serif Pro" w:hAnsi="Source Serif Pro"/>
          <w:sz w:val="16"/>
          <w:szCs w:val="16"/>
        </w:rPr>
        <w:fldChar w:fldCharType="end"/>
      </w:r>
      <w:r w:rsidRPr="00867B3C">
        <w:rPr>
          <w:rFonts w:ascii="Source Serif Pro" w:hAnsi="Source Serif Pro"/>
          <w:sz w:val="16"/>
          <w:szCs w:val="16"/>
        </w:rPr>
        <w:t xml:space="preserve"> (</w:t>
      </w:r>
      <w:r w:rsidRPr="00867B3C">
        <w:rPr>
          <w:rFonts w:ascii="Source Serif Pro" w:hAnsi="Source Serif Pro"/>
          <w:i/>
          <w:iCs/>
          <w:sz w:val="16"/>
          <w:szCs w:val="16"/>
        </w:rPr>
        <w:t>Data Protection</w:t>
      </w:r>
      <w:r w:rsidRPr="00867B3C">
        <w:rPr>
          <w:rFonts w:ascii="Source Serif Pro" w:hAnsi="Source Serif Pro"/>
          <w:sz w:val="16"/>
          <w:szCs w:val="16"/>
        </w:rPr>
        <w:t>).</w:t>
      </w:r>
    </w:p>
    <w:p w14:paraId="3CE1DFE5" w14:textId="77777777" w:rsidR="00400A9F" w:rsidRPr="00867B3C" w:rsidRDefault="00400A9F" w:rsidP="00400A9F">
      <w:pPr>
        <w:pStyle w:val="CMSANHeading1"/>
        <w:rPr>
          <w:rFonts w:ascii="Source Serif Pro" w:hAnsi="Source Serif Pro" w:cs="Times New Roman"/>
          <w:sz w:val="16"/>
          <w:szCs w:val="16"/>
        </w:rPr>
      </w:pPr>
      <w:bookmarkStart w:id="302" w:name="_Toc136445925"/>
      <w:bookmarkStart w:id="303" w:name="_Ref136518500"/>
      <w:bookmarkStart w:id="304" w:name="_Ref141693451"/>
      <w:bookmarkStart w:id="305" w:name="_Toc144462510"/>
      <w:r w:rsidRPr="00867B3C">
        <w:rPr>
          <w:rFonts w:ascii="Source Serif Pro" w:hAnsi="Source Serif Pro" w:cs="Times New Roman"/>
          <w:sz w:val="16"/>
          <w:szCs w:val="16"/>
        </w:rPr>
        <w:t>TUPE</w:t>
      </w:r>
      <w:bookmarkEnd w:id="298"/>
      <w:bookmarkEnd w:id="302"/>
      <w:bookmarkEnd w:id="303"/>
      <w:bookmarkEnd w:id="304"/>
      <w:bookmarkEnd w:id="305"/>
    </w:p>
    <w:p w14:paraId="405735EE" w14:textId="7C148C3B" w:rsidR="00400A9F" w:rsidRPr="00867B3C" w:rsidRDefault="00400A9F" w:rsidP="00400A9F">
      <w:pPr>
        <w:pStyle w:val="CMSANHeading2"/>
        <w:rPr>
          <w:rFonts w:ascii="Source Serif Pro" w:hAnsi="Source Serif Pro"/>
          <w:sz w:val="16"/>
          <w:szCs w:val="16"/>
        </w:rPr>
      </w:pPr>
      <w:bookmarkStart w:id="306" w:name="_Ref134457079"/>
      <w:r w:rsidRPr="00867B3C">
        <w:rPr>
          <w:rFonts w:ascii="Source Serif Pro" w:hAnsi="Source Serif Pro"/>
          <w:sz w:val="16"/>
          <w:szCs w:val="16"/>
        </w:rPr>
        <w:t xml:space="preserve">The parties agree that TUPE will not apply on commencement, expiry or termination (whether in whole or in part) of the Services or </w:t>
      </w:r>
      <w:r w:rsidR="003A2532" w:rsidRPr="00867B3C">
        <w:rPr>
          <w:rFonts w:ascii="Source Serif Pro" w:hAnsi="Source Serif Pro"/>
          <w:sz w:val="16"/>
          <w:szCs w:val="16"/>
        </w:rPr>
        <w:t>the Agreement</w:t>
      </w:r>
      <w:r w:rsidRPr="00867B3C">
        <w:rPr>
          <w:rFonts w:ascii="Source Serif Pro" w:hAnsi="Source Serif Pro"/>
          <w:sz w:val="16"/>
          <w:szCs w:val="16"/>
        </w:rPr>
        <w:t>.</w:t>
      </w:r>
      <w:bookmarkEnd w:id="306"/>
      <w:r w:rsidRPr="00867B3C">
        <w:rPr>
          <w:rFonts w:ascii="Source Serif Pro" w:hAnsi="Source Serif Pro"/>
          <w:sz w:val="16"/>
          <w:szCs w:val="16"/>
        </w:rPr>
        <w:t xml:space="preserve">  </w:t>
      </w:r>
    </w:p>
    <w:p w14:paraId="6CBCCEF7" w14:textId="3D154336" w:rsidR="00400A9F" w:rsidRPr="00867B3C" w:rsidRDefault="00400A9F" w:rsidP="00400A9F">
      <w:pPr>
        <w:pStyle w:val="CMSANHeading2"/>
        <w:rPr>
          <w:rFonts w:ascii="Source Serif Pro" w:hAnsi="Source Serif Pro"/>
          <w:sz w:val="16"/>
          <w:szCs w:val="16"/>
        </w:rPr>
      </w:pPr>
      <w:r w:rsidRPr="00867B3C">
        <w:rPr>
          <w:rFonts w:ascii="Source Serif Pro" w:hAnsi="Source Serif Pro"/>
          <w:sz w:val="16"/>
          <w:szCs w:val="16"/>
        </w:rPr>
        <w:t xml:space="preserve">The Supplier shall procure that at no time are any of the Supplier Personnel assigned to the carrying out of the Services. In this clause, “assigned” has the meaning given to it in Regulation 2(1) of TUPE.  </w:t>
      </w:r>
    </w:p>
    <w:p w14:paraId="225CBBF7" w14:textId="6D44C6E1" w:rsidR="00400A9F" w:rsidRPr="00867B3C" w:rsidRDefault="00400A9F" w:rsidP="00400A9F">
      <w:pPr>
        <w:pStyle w:val="CMSANHeading2"/>
        <w:rPr>
          <w:rFonts w:ascii="Source Serif Pro" w:hAnsi="Source Serif Pro"/>
          <w:sz w:val="16"/>
          <w:szCs w:val="16"/>
        </w:rPr>
      </w:pPr>
      <w:r w:rsidRPr="00867B3C">
        <w:rPr>
          <w:rFonts w:ascii="Source Serif Pro" w:hAnsi="Source Serif Pro"/>
          <w:sz w:val="16"/>
          <w:szCs w:val="16"/>
        </w:rPr>
        <w:t xml:space="preserve">Notwithstanding clause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_Ref134457079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34.1</w:t>
      </w:r>
      <w:r w:rsidRPr="00867B3C">
        <w:rPr>
          <w:rFonts w:ascii="Source Serif Pro" w:hAnsi="Source Serif Pro"/>
          <w:sz w:val="16"/>
          <w:szCs w:val="16"/>
        </w:rPr>
        <w:fldChar w:fldCharType="end"/>
      </w:r>
      <w:r w:rsidRPr="00867B3C">
        <w:rPr>
          <w:rFonts w:ascii="Source Serif Pro" w:hAnsi="Source Serif Pro"/>
          <w:sz w:val="16"/>
          <w:szCs w:val="16"/>
        </w:rPr>
        <w:t>, if by virtue of the expiry, cessation or termination (whether in whole or in part) at any time of the provision of the Services by the Supplier (or any sub-contractor), it is asserted or established that the contract of employment of any individual shall have effect (or would have had such effect but for the termination of employment of such individual) as if originally made between the University (or a Replacement Service Provider) and the individual concerned (or would have had such effect but for the dismissal of the individual concerned) in all cases as a result of the provisions of TUPE and/or any judicial decision interpreting the same:</w:t>
      </w:r>
    </w:p>
    <w:p w14:paraId="5AA3AB4D" w14:textId="77777777" w:rsidR="00400A9F" w:rsidRPr="00867B3C" w:rsidRDefault="00400A9F" w:rsidP="00400A9F">
      <w:pPr>
        <w:pStyle w:val="CMSANHeading3"/>
        <w:rPr>
          <w:rFonts w:ascii="Source Serif Pro" w:hAnsi="Source Serif Pro"/>
          <w:sz w:val="16"/>
          <w:szCs w:val="16"/>
        </w:rPr>
      </w:pPr>
      <w:bookmarkStart w:id="307" w:name="_Ref134457572"/>
      <w:r w:rsidRPr="00867B3C">
        <w:rPr>
          <w:rFonts w:ascii="Source Serif Pro" w:hAnsi="Source Serif Pro"/>
          <w:sz w:val="16"/>
          <w:szCs w:val="16"/>
        </w:rPr>
        <w:t>the University (and/or a Replacement Service Provider) may upon becoming aware of the same, forthwith terminate such contract insofar as it has not already been terminated and the Supplier hereby undertakes to indemnify and keep indemnified the University (and each such Replacement Service Provider) on demand from and against any Employment Liabilities including for the avoidance of doubt any sums payable to or on behalf of such individual in respect of his employment before, on or following such cessation or partial cessation until such termination of employment including Employment Liabilities arising in connection with termination of such employment; and</w:t>
      </w:r>
      <w:bookmarkEnd w:id="307"/>
      <w:r w:rsidRPr="00867B3C">
        <w:rPr>
          <w:rFonts w:ascii="Source Serif Pro" w:hAnsi="Source Serif Pro"/>
          <w:sz w:val="16"/>
          <w:szCs w:val="16"/>
        </w:rPr>
        <w:t xml:space="preserve"> </w:t>
      </w:r>
    </w:p>
    <w:p w14:paraId="53EF8821" w14:textId="77777777" w:rsidR="00400A9F" w:rsidRPr="00867B3C" w:rsidRDefault="00400A9F" w:rsidP="00400A9F">
      <w:pPr>
        <w:pStyle w:val="CMSANHeading3"/>
        <w:rPr>
          <w:rFonts w:ascii="Source Serif Pro" w:hAnsi="Source Serif Pro"/>
          <w:sz w:val="16"/>
          <w:szCs w:val="16"/>
        </w:rPr>
      </w:pPr>
      <w:bookmarkStart w:id="308" w:name="_Ref134457577"/>
      <w:r w:rsidRPr="00867B3C">
        <w:rPr>
          <w:rFonts w:ascii="Source Serif Pro" w:hAnsi="Source Serif Pro"/>
          <w:sz w:val="16"/>
          <w:szCs w:val="16"/>
        </w:rPr>
        <w:t>the Supplier will indemnify and keep indemnified the University (and each such Replacement Service Provider) on demand from and against any costs, claims, liabilities and expenses (including legal expenses) suffered or incurred by the University (or a Replacement Service Provider) as a result of any failure to comply with Regulation 13 and/or 14 of TUPE.</w:t>
      </w:r>
      <w:bookmarkEnd w:id="308"/>
      <w:r w:rsidRPr="00867B3C">
        <w:rPr>
          <w:rFonts w:ascii="Source Serif Pro" w:hAnsi="Source Serif Pro"/>
          <w:sz w:val="16"/>
          <w:szCs w:val="16"/>
        </w:rPr>
        <w:t xml:space="preserve">  </w:t>
      </w:r>
    </w:p>
    <w:p w14:paraId="2AEA188B" w14:textId="15D59AD6" w:rsidR="00400A9F" w:rsidRPr="00867B3C" w:rsidRDefault="00400A9F" w:rsidP="00400A9F">
      <w:pPr>
        <w:pStyle w:val="CMSANHeading2"/>
        <w:rPr>
          <w:rFonts w:ascii="Source Serif Pro" w:hAnsi="Source Serif Pro" w:cs="Times New Roman"/>
          <w:sz w:val="16"/>
          <w:szCs w:val="16"/>
        </w:rPr>
      </w:pPr>
      <w:bookmarkStart w:id="309" w:name="_Ref134457608"/>
      <w:r w:rsidRPr="00867B3C">
        <w:rPr>
          <w:rFonts w:ascii="Source Serif Pro" w:hAnsi="Source Serif Pro"/>
          <w:sz w:val="16"/>
          <w:szCs w:val="16"/>
        </w:rPr>
        <w:t xml:space="preserve">The Supplier acknowledges and agrees that the University shall be entitled to grant an indemnity in favour of each and any Replacement Service Provider to the same extent that the Supplier is undertaking to indemnify the University in terms of clauses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_Ref134457572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34.3.1</w:t>
      </w:r>
      <w:r w:rsidRPr="00867B3C">
        <w:rPr>
          <w:rFonts w:ascii="Source Serif Pro" w:hAnsi="Source Serif Pro"/>
          <w:sz w:val="16"/>
          <w:szCs w:val="16"/>
        </w:rPr>
        <w:fldChar w:fldCharType="end"/>
      </w:r>
      <w:r w:rsidRPr="00867B3C">
        <w:rPr>
          <w:rFonts w:ascii="Source Serif Pro" w:hAnsi="Source Serif Pro"/>
          <w:sz w:val="16"/>
          <w:szCs w:val="16"/>
        </w:rPr>
        <w:t xml:space="preserve"> and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_Ref134457577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34.3.2</w:t>
      </w:r>
      <w:r w:rsidRPr="00867B3C">
        <w:rPr>
          <w:rFonts w:ascii="Source Serif Pro" w:hAnsi="Source Serif Pro"/>
          <w:sz w:val="16"/>
          <w:szCs w:val="16"/>
        </w:rPr>
        <w:fldChar w:fldCharType="end"/>
      </w:r>
      <w:r w:rsidRPr="00867B3C">
        <w:rPr>
          <w:rFonts w:ascii="Source Serif Pro" w:hAnsi="Source Serif Pro"/>
          <w:sz w:val="16"/>
          <w:szCs w:val="16"/>
        </w:rPr>
        <w:t xml:space="preserve"> and agrees that in the event of a claim on any indemnity in terms of clauses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_Ref134457572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34.3.1</w:t>
      </w:r>
      <w:r w:rsidRPr="00867B3C">
        <w:rPr>
          <w:rFonts w:ascii="Source Serif Pro" w:hAnsi="Source Serif Pro"/>
          <w:sz w:val="16"/>
          <w:szCs w:val="16"/>
        </w:rPr>
        <w:fldChar w:fldCharType="end"/>
      </w:r>
      <w:r w:rsidRPr="00867B3C">
        <w:rPr>
          <w:rFonts w:ascii="Source Serif Pro" w:hAnsi="Source Serif Pro"/>
          <w:sz w:val="16"/>
          <w:szCs w:val="16"/>
        </w:rPr>
        <w:t xml:space="preserve"> and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_Ref134457577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34.3.2</w:t>
      </w:r>
      <w:r w:rsidRPr="00867B3C">
        <w:rPr>
          <w:rFonts w:ascii="Source Serif Pro" w:hAnsi="Source Serif Pro"/>
          <w:sz w:val="16"/>
          <w:szCs w:val="16"/>
        </w:rPr>
        <w:fldChar w:fldCharType="end"/>
      </w:r>
      <w:r w:rsidRPr="00867B3C">
        <w:rPr>
          <w:rFonts w:ascii="Source Serif Pro" w:hAnsi="Source Serif Pro"/>
          <w:sz w:val="16"/>
          <w:szCs w:val="16"/>
        </w:rPr>
        <w:t xml:space="preserve"> for loss incurred by the University, that loss shall include the amount, if any, which the University has paid or is required to pay to any Replacement Service Provider by virtue of any indemnity granted by the University in its favour in accordance with the provisions of this Clause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_Ref134457608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34.4</w:t>
      </w:r>
      <w:r w:rsidRPr="00867B3C">
        <w:rPr>
          <w:rFonts w:ascii="Source Serif Pro" w:hAnsi="Source Serif Pro"/>
          <w:sz w:val="16"/>
          <w:szCs w:val="16"/>
        </w:rPr>
        <w:fldChar w:fldCharType="end"/>
      </w:r>
      <w:r w:rsidRPr="00867B3C">
        <w:rPr>
          <w:rFonts w:ascii="Source Serif Pro" w:hAnsi="Source Serif Pro"/>
          <w:sz w:val="16"/>
          <w:szCs w:val="16"/>
        </w:rPr>
        <w:t>.</w:t>
      </w:r>
      <w:bookmarkEnd w:id="309"/>
    </w:p>
    <w:p w14:paraId="25156161" w14:textId="233000ED" w:rsidR="005C631E" w:rsidRPr="00867B3C" w:rsidRDefault="00752A2F" w:rsidP="00752A2F">
      <w:pPr>
        <w:pStyle w:val="CMSANHeading1"/>
        <w:rPr>
          <w:rFonts w:ascii="Source Serif Pro" w:hAnsi="Source Serif Pro" w:cs="Times New Roman"/>
          <w:sz w:val="16"/>
          <w:szCs w:val="16"/>
        </w:rPr>
      </w:pPr>
      <w:bookmarkStart w:id="310" w:name="_Ref45629865"/>
      <w:bookmarkStart w:id="311" w:name="_Toc144462511"/>
      <w:r w:rsidRPr="00867B3C">
        <w:rPr>
          <w:rFonts w:ascii="Source Serif Pro" w:hAnsi="Source Serif Pro" w:cs="Times New Roman"/>
          <w:sz w:val="16"/>
          <w:szCs w:val="16"/>
        </w:rPr>
        <w:t>Compliance</w:t>
      </w:r>
      <w:bookmarkEnd w:id="310"/>
      <w:bookmarkEnd w:id="311"/>
    </w:p>
    <w:p w14:paraId="40459A3C" w14:textId="2361CA1E" w:rsidR="00752A2F" w:rsidRPr="00867B3C" w:rsidRDefault="00752A2F" w:rsidP="00752A2F">
      <w:pPr>
        <w:pStyle w:val="CMSANHeading2"/>
        <w:rPr>
          <w:rFonts w:ascii="Source Serif Pro" w:hAnsi="Source Serif Pro" w:cs="Times New Roman"/>
          <w:sz w:val="16"/>
          <w:szCs w:val="16"/>
        </w:rPr>
      </w:pPr>
      <w:r w:rsidRPr="00867B3C">
        <w:rPr>
          <w:rFonts w:ascii="Source Serif Pro" w:hAnsi="Source Serif Pro" w:cs="Times New Roman"/>
          <w:sz w:val="16"/>
          <w:szCs w:val="16"/>
        </w:rPr>
        <w:t>Each party shall</w:t>
      </w:r>
      <w:r w:rsidR="00AF5B66"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in performing </w:t>
      </w:r>
      <w:r w:rsidR="00AF5B66" w:rsidRPr="00867B3C">
        <w:rPr>
          <w:rFonts w:ascii="Source Serif Pro" w:hAnsi="Source Serif Pro" w:cs="Times New Roman"/>
          <w:sz w:val="16"/>
          <w:szCs w:val="16"/>
        </w:rPr>
        <w:t>its</w:t>
      </w:r>
      <w:r w:rsidRPr="00867B3C">
        <w:rPr>
          <w:rFonts w:ascii="Source Serif Pro" w:hAnsi="Source Serif Pro" w:cs="Times New Roman"/>
          <w:sz w:val="16"/>
          <w:szCs w:val="16"/>
        </w:rPr>
        <w:t xml:space="preserve"> obligations under </w:t>
      </w:r>
      <w:r w:rsidR="003A2532" w:rsidRPr="00867B3C">
        <w:rPr>
          <w:rFonts w:ascii="Source Serif Pro" w:hAnsi="Source Serif Pro" w:cs="Times New Roman"/>
          <w:sz w:val="16"/>
          <w:szCs w:val="16"/>
        </w:rPr>
        <w:t>the Agreement</w:t>
      </w:r>
      <w:r w:rsidR="00AF5B66"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comply with all Applicable Laws.</w:t>
      </w:r>
    </w:p>
    <w:p w14:paraId="493ABB06" w14:textId="77777777" w:rsidR="005C631E" w:rsidRPr="00867B3C" w:rsidRDefault="005C631E" w:rsidP="005C631E">
      <w:pPr>
        <w:pStyle w:val="CMSANHeading2"/>
        <w:rPr>
          <w:rFonts w:ascii="Source Serif Pro" w:hAnsi="Source Serif Pro" w:cs="Times New Roman"/>
          <w:b/>
          <w:bCs/>
          <w:sz w:val="16"/>
          <w:szCs w:val="16"/>
        </w:rPr>
      </w:pPr>
      <w:bookmarkStart w:id="312" w:name="_Ref138840498"/>
      <w:r w:rsidRPr="00867B3C">
        <w:rPr>
          <w:rFonts w:ascii="Source Serif Pro" w:hAnsi="Source Serif Pro" w:cs="Times New Roman"/>
          <w:b/>
          <w:bCs/>
          <w:sz w:val="16"/>
          <w:szCs w:val="16"/>
        </w:rPr>
        <w:t>Anti-Bribery</w:t>
      </w:r>
      <w:bookmarkEnd w:id="312"/>
    </w:p>
    <w:p w14:paraId="6D25BD1A" w14:textId="2EE0AAD7" w:rsidR="005C631E" w:rsidRPr="00867B3C" w:rsidRDefault="005C631E" w:rsidP="005C631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In performing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Supplier shall:</w:t>
      </w:r>
    </w:p>
    <w:p w14:paraId="5BD48C2C" w14:textId="7777777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comply with all applicable laws, statutes, regulations, relating to anti-bribery and anti-corruption including the Bribery Act 2010 (“</w:t>
      </w:r>
      <w:r w:rsidRPr="00867B3C">
        <w:rPr>
          <w:rFonts w:ascii="Source Serif Pro" w:hAnsi="Source Serif Pro" w:cs="Times New Roman"/>
          <w:b/>
          <w:bCs/>
          <w:sz w:val="16"/>
          <w:szCs w:val="16"/>
        </w:rPr>
        <w:t>Anti-Bribery Requirements</w:t>
      </w:r>
      <w:r w:rsidRPr="00867B3C">
        <w:rPr>
          <w:rFonts w:ascii="Source Serif Pro" w:hAnsi="Source Serif Pro" w:cs="Times New Roman"/>
          <w:sz w:val="16"/>
          <w:szCs w:val="16"/>
        </w:rPr>
        <w:t>”);</w:t>
      </w:r>
    </w:p>
    <w:p w14:paraId="04126C66" w14:textId="7777777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not engage in any activity, practice or conduct which would constitute an offence under sections 1, 2 or 6 of the Bribery Act 2010 if such activity, practice or conduct had been carried out in the UK; </w:t>
      </w:r>
    </w:p>
    <w:p w14:paraId="51D5348F" w14:textId="2AB356F8"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have and maintain in place throughout the term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its own policies and procedures, including adequate procedures under the Bribery Act 2010, to ensure compliance with the Anti-Bribery Requirements; and</w:t>
      </w:r>
    </w:p>
    <w:p w14:paraId="7B4E31EE" w14:textId="7F9045B3"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comply with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’s anti-bribery statement while performing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01DE6B74" w14:textId="77777777" w:rsidR="005C631E" w:rsidRPr="00867B3C" w:rsidRDefault="005C631E" w:rsidP="005C631E">
      <w:pPr>
        <w:pStyle w:val="CMSANHeading2"/>
        <w:rPr>
          <w:rFonts w:ascii="Source Serif Pro" w:hAnsi="Source Serif Pro" w:cs="Times New Roman"/>
          <w:b/>
          <w:bCs/>
          <w:sz w:val="16"/>
          <w:szCs w:val="16"/>
        </w:rPr>
      </w:pPr>
      <w:bookmarkStart w:id="313" w:name="_Ref138840506"/>
      <w:r w:rsidRPr="00867B3C">
        <w:rPr>
          <w:rFonts w:ascii="Source Serif Pro" w:hAnsi="Source Serif Pro" w:cs="Times New Roman"/>
          <w:b/>
          <w:bCs/>
          <w:sz w:val="16"/>
          <w:szCs w:val="16"/>
        </w:rPr>
        <w:t>Modern Slavery</w:t>
      </w:r>
      <w:bookmarkEnd w:id="313"/>
    </w:p>
    <w:p w14:paraId="4CCCFB82" w14:textId="08EB339D" w:rsidR="005C631E" w:rsidRPr="00867B3C" w:rsidRDefault="005C631E" w:rsidP="005C631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In performing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Supplier shall:</w:t>
      </w:r>
    </w:p>
    <w:p w14:paraId="6ED9972C" w14:textId="7777777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comply with all applicable anti-slavery and human trafficking laws, statutes, regulations and codes from time to time in force including but not limited to the Modern Slavery Act 2015 (“</w:t>
      </w:r>
      <w:r w:rsidRPr="00867B3C">
        <w:rPr>
          <w:rFonts w:ascii="Source Serif Pro" w:hAnsi="Source Serif Pro" w:cs="Times New Roman"/>
          <w:b/>
          <w:bCs/>
          <w:sz w:val="16"/>
          <w:szCs w:val="16"/>
        </w:rPr>
        <w:t>Modern Slavery Requirements</w:t>
      </w:r>
      <w:r w:rsidRPr="00867B3C">
        <w:rPr>
          <w:rFonts w:ascii="Source Serif Pro" w:hAnsi="Source Serif Pro" w:cs="Times New Roman"/>
          <w:sz w:val="16"/>
          <w:szCs w:val="16"/>
        </w:rPr>
        <w:t>”);</w:t>
      </w:r>
    </w:p>
    <w:p w14:paraId="2C8967E0" w14:textId="7777777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not engage in any activity, practice or conduct that would constitute an offence under sections 1, 2 or 4, of the Modern Slavery Act 2015 if such activity, practice or conduct were carried out in the United Kingdom; and</w:t>
      </w:r>
    </w:p>
    <w:p w14:paraId="2E62BDA4" w14:textId="0B7C61A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have and maintain throughout the term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its own policies and procedures to ensure its compliance with the Modern Slavery Requirements.</w:t>
      </w:r>
    </w:p>
    <w:p w14:paraId="1D11F813" w14:textId="77777777" w:rsidR="005C631E" w:rsidRPr="00867B3C" w:rsidRDefault="005C631E" w:rsidP="005C631E">
      <w:pPr>
        <w:pStyle w:val="CMSANHeading2"/>
        <w:rPr>
          <w:rFonts w:ascii="Source Serif Pro" w:hAnsi="Source Serif Pro" w:cs="Times New Roman"/>
          <w:b/>
          <w:bCs/>
          <w:sz w:val="16"/>
          <w:szCs w:val="16"/>
        </w:rPr>
      </w:pPr>
      <w:bookmarkStart w:id="314" w:name="_Ref138840513"/>
      <w:r w:rsidRPr="00867B3C">
        <w:rPr>
          <w:rFonts w:ascii="Source Serif Pro" w:hAnsi="Source Serif Pro" w:cs="Times New Roman"/>
          <w:b/>
          <w:bCs/>
          <w:sz w:val="16"/>
          <w:szCs w:val="16"/>
        </w:rPr>
        <w:t>Criminal Finances Act</w:t>
      </w:r>
      <w:bookmarkEnd w:id="314"/>
    </w:p>
    <w:p w14:paraId="5566ACEB" w14:textId="47CAC212" w:rsidR="005C631E" w:rsidRPr="00867B3C" w:rsidRDefault="005C631E" w:rsidP="005C631E">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In performing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the Supplier shall:</w:t>
      </w:r>
    </w:p>
    <w:p w14:paraId="5F04A02A" w14:textId="7777777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not engage in any activity, practice or conduct which would constitute either:</w:t>
      </w:r>
    </w:p>
    <w:p w14:paraId="4F816192" w14:textId="77777777" w:rsidR="005C631E" w:rsidRPr="00867B3C" w:rsidRDefault="005C631E" w:rsidP="00AF5B66">
      <w:pPr>
        <w:pStyle w:val="CMSANHeading5"/>
        <w:rPr>
          <w:rFonts w:ascii="Source Serif Pro" w:hAnsi="Source Serif Pro" w:cs="Times New Roman"/>
          <w:sz w:val="16"/>
          <w:szCs w:val="16"/>
        </w:rPr>
      </w:pPr>
      <w:r w:rsidRPr="00867B3C">
        <w:rPr>
          <w:rFonts w:ascii="Source Serif Pro" w:hAnsi="Source Serif Pro" w:cs="Times New Roman"/>
          <w:sz w:val="16"/>
          <w:szCs w:val="16"/>
        </w:rPr>
        <w:t>a United Kingdom tax evasion facilitation offence under section 45(5) of the Criminal Finances Act 2017; or</w:t>
      </w:r>
    </w:p>
    <w:p w14:paraId="3188F09C" w14:textId="45B4D182" w:rsidR="005C631E" w:rsidRPr="00867B3C" w:rsidRDefault="005C631E" w:rsidP="00AF5B66">
      <w:pPr>
        <w:pStyle w:val="CMSANHeading5"/>
        <w:rPr>
          <w:rFonts w:ascii="Source Serif Pro" w:hAnsi="Source Serif Pro" w:cs="Times New Roman"/>
          <w:sz w:val="16"/>
          <w:szCs w:val="16"/>
        </w:rPr>
      </w:pPr>
      <w:r w:rsidRPr="00867B3C">
        <w:rPr>
          <w:rFonts w:ascii="Source Serif Pro" w:hAnsi="Source Serif Pro" w:cs="Times New Roman"/>
          <w:sz w:val="16"/>
          <w:szCs w:val="16"/>
        </w:rPr>
        <w:t>a foreign tax evasion facilitation offence under section 46(6) of the Criminal Finances Act 2017</w:t>
      </w:r>
      <w:r w:rsidR="00AF5B66" w:rsidRPr="00867B3C">
        <w:rPr>
          <w:rFonts w:ascii="Source Serif Pro" w:hAnsi="Source Serif Pro" w:cs="Times New Roman"/>
          <w:sz w:val="16"/>
          <w:szCs w:val="16"/>
        </w:rPr>
        <w:t>; and</w:t>
      </w:r>
    </w:p>
    <w:p w14:paraId="6D8370F4" w14:textId="0D73D7B7" w:rsidR="005C631E" w:rsidRPr="00867B3C" w:rsidRDefault="005C631E" w:rsidP="005C631E">
      <w:pPr>
        <w:pStyle w:val="CMSANHeading4"/>
        <w:rPr>
          <w:rFonts w:ascii="Source Serif Pro" w:hAnsi="Source Serif Pro" w:cs="Times New Roman"/>
          <w:sz w:val="16"/>
          <w:szCs w:val="16"/>
        </w:rPr>
      </w:pPr>
      <w:r w:rsidRPr="00867B3C">
        <w:rPr>
          <w:rFonts w:ascii="Source Serif Pro" w:hAnsi="Source Serif Pro" w:cs="Times New Roman"/>
          <w:sz w:val="16"/>
          <w:szCs w:val="16"/>
        </w:rPr>
        <w:t xml:space="preserve">have and shall maintain in place throughout the term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its own policies and procedures to ensure compliance with the Criminal Finance Act 2017 and the prevention of facilitation of tax evasion.</w:t>
      </w:r>
    </w:p>
    <w:p w14:paraId="47C9BFD8" w14:textId="77777777" w:rsidR="00396700" w:rsidRPr="00867B3C" w:rsidRDefault="00396700" w:rsidP="00396700">
      <w:pPr>
        <w:pStyle w:val="CMSANHeading2"/>
        <w:rPr>
          <w:rFonts w:ascii="Source Serif Pro" w:hAnsi="Source Serif Pro" w:cs="Times New Roman"/>
          <w:sz w:val="16"/>
          <w:szCs w:val="16"/>
        </w:rPr>
      </w:pPr>
      <w:r w:rsidRPr="00867B3C">
        <w:rPr>
          <w:rFonts w:ascii="Source Serif Pro" w:hAnsi="Source Serif Pro" w:cs="Times New Roman"/>
          <w:b/>
          <w:bCs/>
          <w:sz w:val="16"/>
          <w:szCs w:val="16"/>
        </w:rPr>
        <w:t>Living Wage</w:t>
      </w:r>
    </w:p>
    <w:p w14:paraId="21D198C3" w14:textId="15F1EA3D" w:rsidR="00396700" w:rsidRPr="00867B3C" w:rsidRDefault="00396700" w:rsidP="005D6CFD">
      <w:pPr>
        <w:pStyle w:val="CMSANHeading3"/>
        <w:rPr>
          <w:rFonts w:ascii="Source Serif Pro" w:hAnsi="Source Serif Pro" w:cs="Times New Roman"/>
          <w:sz w:val="16"/>
          <w:szCs w:val="16"/>
        </w:rPr>
      </w:pPr>
      <w:bookmarkStart w:id="315" w:name="_Ref136357399"/>
      <w:r w:rsidRPr="00867B3C">
        <w:rPr>
          <w:rFonts w:ascii="Source Serif Pro" w:hAnsi="Source Serif Pro" w:cs="Times New Roman"/>
          <w:sz w:val="16"/>
          <w:szCs w:val="16"/>
        </w:rPr>
        <w:t>The Supplier agrees to pay all employees, officers, staff, other workers, agents and consultants of the Supplier or its Affiliates who are engaged in the performance of the Services and/or supply of the Goods from time to time not less than the Living Wage and ensure all employees of its sub-contractors performing the Services and/or supplying the Goods are paid not less than the Living Wage for the Term if and for so long as such persons:</w:t>
      </w:r>
      <w:bookmarkEnd w:id="315"/>
    </w:p>
    <w:p w14:paraId="00DE3BC6" w14:textId="77777777" w:rsidR="00396700" w:rsidRPr="00867B3C" w:rsidRDefault="00396700" w:rsidP="005D6CFD">
      <w:pPr>
        <w:pStyle w:val="CMSANHeading4"/>
        <w:rPr>
          <w:rFonts w:ascii="Source Serif Pro" w:hAnsi="Source Serif Pro" w:cs="Times New Roman"/>
          <w:sz w:val="16"/>
          <w:szCs w:val="16"/>
        </w:rPr>
      </w:pPr>
      <w:r w:rsidRPr="00867B3C">
        <w:rPr>
          <w:rFonts w:ascii="Source Serif Pro" w:hAnsi="Source Serif Pro" w:cs="Times New Roman"/>
          <w:sz w:val="16"/>
          <w:szCs w:val="16"/>
        </w:rPr>
        <w:t>are not apprentices or interns;</w:t>
      </w:r>
    </w:p>
    <w:p w14:paraId="68A7C09E" w14:textId="77777777" w:rsidR="00396700" w:rsidRPr="00867B3C" w:rsidRDefault="00396700" w:rsidP="005D6CFD">
      <w:pPr>
        <w:pStyle w:val="CMSANHeading4"/>
        <w:rPr>
          <w:rFonts w:ascii="Source Serif Pro" w:hAnsi="Source Serif Pro" w:cs="Times New Roman"/>
          <w:sz w:val="16"/>
          <w:szCs w:val="16"/>
        </w:rPr>
      </w:pPr>
      <w:r w:rsidRPr="00867B3C">
        <w:rPr>
          <w:rFonts w:ascii="Source Serif Pro" w:hAnsi="Source Serif Pro" w:cs="Times New Roman"/>
          <w:sz w:val="16"/>
          <w:szCs w:val="16"/>
        </w:rPr>
        <w:t>are aged 18 or over;</w:t>
      </w:r>
    </w:p>
    <w:p w14:paraId="06955541" w14:textId="77777777" w:rsidR="00396700" w:rsidRPr="00867B3C" w:rsidRDefault="00396700" w:rsidP="005D6CFD">
      <w:pPr>
        <w:pStyle w:val="CMSANHeading4"/>
        <w:rPr>
          <w:rFonts w:ascii="Source Serif Pro" w:hAnsi="Source Serif Pro" w:cs="Times New Roman"/>
          <w:sz w:val="16"/>
          <w:szCs w:val="16"/>
        </w:rPr>
      </w:pPr>
      <w:r w:rsidRPr="00867B3C">
        <w:rPr>
          <w:rFonts w:ascii="Source Serif Pro" w:hAnsi="Source Serif Pro" w:cs="Times New Roman"/>
          <w:sz w:val="16"/>
          <w:szCs w:val="16"/>
        </w:rPr>
        <w:t>work for at least 2 hours in any working day and for at least 8 consecutive weeks in any calendar year; and</w:t>
      </w:r>
    </w:p>
    <w:p w14:paraId="29F4541D" w14:textId="77777777" w:rsidR="00396700" w:rsidRPr="00867B3C" w:rsidRDefault="00396700" w:rsidP="005D6CFD">
      <w:pPr>
        <w:pStyle w:val="CMSANHeading4"/>
        <w:rPr>
          <w:rFonts w:ascii="Source Serif Pro" w:hAnsi="Source Serif Pro" w:cs="Times New Roman"/>
          <w:sz w:val="16"/>
          <w:szCs w:val="16"/>
        </w:rPr>
      </w:pPr>
      <w:r w:rsidRPr="00867B3C">
        <w:rPr>
          <w:rFonts w:ascii="Source Serif Pro" w:hAnsi="Source Serif Pro" w:cs="Times New Roman"/>
          <w:sz w:val="16"/>
          <w:szCs w:val="16"/>
        </w:rPr>
        <w:t>either:</w:t>
      </w:r>
    </w:p>
    <w:p w14:paraId="1D4BAA8A" w14:textId="77777777" w:rsidR="00396700" w:rsidRPr="00867B3C" w:rsidRDefault="00396700" w:rsidP="005D6CFD">
      <w:pPr>
        <w:pStyle w:val="CMSANHeading5"/>
        <w:rPr>
          <w:rFonts w:ascii="Source Serif Pro" w:hAnsi="Source Serif Pro" w:cs="Times New Roman"/>
          <w:sz w:val="16"/>
          <w:szCs w:val="16"/>
        </w:rPr>
      </w:pPr>
      <w:r w:rsidRPr="00867B3C">
        <w:rPr>
          <w:rFonts w:ascii="Source Serif Pro" w:hAnsi="Source Serif Pro" w:cs="Times New Roman"/>
          <w:sz w:val="16"/>
          <w:szCs w:val="16"/>
        </w:rPr>
        <w:lastRenderedPageBreak/>
        <w:t>work on sites owned or in the control of the University located in the United Kingdom; or</w:t>
      </w:r>
    </w:p>
    <w:p w14:paraId="7ADA26FA" w14:textId="13E06851" w:rsidR="00396700" w:rsidRPr="00867B3C" w:rsidRDefault="00396700" w:rsidP="005D6CFD">
      <w:pPr>
        <w:pStyle w:val="CMSANHeading5"/>
        <w:rPr>
          <w:rFonts w:ascii="Source Serif Pro" w:hAnsi="Source Serif Pro" w:cs="Times New Roman"/>
          <w:sz w:val="16"/>
          <w:szCs w:val="16"/>
        </w:rPr>
      </w:pPr>
      <w:r w:rsidRPr="00867B3C">
        <w:rPr>
          <w:rFonts w:ascii="Source Serif Pro" w:hAnsi="Source Serif Pro" w:cs="Times New Roman"/>
          <w:sz w:val="16"/>
          <w:szCs w:val="16"/>
        </w:rPr>
        <w:t>work wholly and directly on behalf of the University in providing Services and/or Goods, from a place of work which is located in the United Kingdom.</w:t>
      </w:r>
    </w:p>
    <w:p w14:paraId="1E164387" w14:textId="77777777" w:rsidR="00396700" w:rsidRPr="00867B3C" w:rsidRDefault="00396700" w:rsidP="005D6CFD">
      <w:pPr>
        <w:pStyle w:val="CMSANHeading3"/>
        <w:rPr>
          <w:rFonts w:ascii="Source Serif Pro" w:hAnsi="Source Serif Pro" w:cs="Times New Roman"/>
          <w:sz w:val="16"/>
          <w:szCs w:val="16"/>
        </w:rPr>
      </w:pPr>
      <w:bookmarkStart w:id="316" w:name="_Ref136357401"/>
      <w:r w:rsidRPr="00867B3C">
        <w:rPr>
          <w:rFonts w:ascii="Source Serif Pro" w:hAnsi="Source Serif Pro" w:cs="Times New Roman"/>
          <w:sz w:val="16"/>
          <w:szCs w:val="16"/>
        </w:rPr>
        <w:t>The Supplier agrees to implement any change to the Living Wage by the LW Implementation Date.</w:t>
      </w:r>
      <w:bookmarkEnd w:id="316"/>
    </w:p>
    <w:p w14:paraId="57294B83" w14:textId="362952A3" w:rsidR="00396700" w:rsidRPr="00867B3C" w:rsidRDefault="00396700" w:rsidP="005D6CFD">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The University may request (and the Supplier shall provide the University with) all of the information that the University requires (acting reasonably) to confirm the Supplier’s compliance with clauses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_Ref136357399 \n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35.5.1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and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_Ref136357401 \n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35.5.2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6DFAC323" w14:textId="1E6CE6E2" w:rsidR="00396700" w:rsidRPr="00867B3C" w:rsidRDefault="00396700" w:rsidP="005D6CFD">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In the event of non-compliance with clauses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_Ref136357399 \n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35.5.1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and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_Ref136357401 \n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35.5.2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by the Supplier, the Supplier shall remedy such non-compliance (taking into account any University representations to resolve such non-compliance) which shall include backdating any applicable payments to the relevant LW Announcement Date. The backdating of payments shall be undertaken entirely at the cost of the Supplier and the Supplier shall have no right to recover such or any other costs of remedying non-compliance from the University. In the event that the Supplier has not resolved the non-compliance within a reasonable time (as determined by the University in its sole discretion), the University shall be entitled to terminate </w:t>
      </w:r>
      <w:r w:rsidR="003A2532" w:rsidRPr="00867B3C">
        <w:rPr>
          <w:rFonts w:ascii="Source Serif Pro" w:hAnsi="Source Serif Pro" w:cs="Times New Roman"/>
          <w:sz w:val="16"/>
          <w:szCs w:val="16"/>
        </w:rPr>
        <w:t>the Agreement</w:t>
      </w:r>
    </w:p>
    <w:p w14:paraId="66912A23" w14:textId="4CFB47B9" w:rsidR="005C631E" w:rsidRPr="00867B3C" w:rsidRDefault="005C631E" w:rsidP="005C631E">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ensure that any person associated with the Supplier (including any permitted sub</w:t>
      </w:r>
      <w:r w:rsidR="004E4C41" w:rsidRPr="00867B3C">
        <w:rPr>
          <w:rFonts w:ascii="Source Serif Pro" w:hAnsi="Source Serif Pro" w:cs="Times New Roman"/>
          <w:sz w:val="16"/>
          <w:szCs w:val="16"/>
        </w:rPr>
        <w:t>-</w:t>
      </w:r>
      <w:r w:rsidRPr="00867B3C">
        <w:rPr>
          <w:rFonts w:ascii="Source Serif Pro" w:hAnsi="Source Serif Pro" w:cs="Times New Roman"/>
          <w:sz w:val="16"/>
          <w:szCs w:val="16"/>
        </w:rPr>
        <w:t xml:space="preserve">contractor) who is </w:t>
      </w:r>
      <w:r w:rsidR="001A36AC" w:rsidRPr="00867B3C">
        <w:rPr>
          <w:rFonts w:ascii="Source Serif Pro" w:hAnsi="Source Serif Pro" w:cs="Times New Roman"/>
          <w:sz w:val="16"/>
          <w:szCs w:val="16"/>
        </w:rPr>
        <w:t xml:space="preserve">performing the </w:t>
      </w:r>
      <w:r w:rsidR="00396700" w:rsidRPr="00867B3C">
        <w:rPr>
          <w:rFonts w:ascii="Source Serif Pro" w:hAnsi="Source Serif Pro" w:cs="Times New Roman"/>
          <w:sz w:val="16"/>
          <w:szCs w:val="16"/>
        </w:rPr>
        <w:t xml:space="preserve">Services and/or </w:t>
      </w:r>
      <w:r w:rsidR="001A36AC" w:rsidRPr="00867B3C">
        <w:rPr>
          <w:rFonts w:ascii="Source Serif Pro" w:hAnsi="Source Serif Pro" w:cs="Times New Roman"/>
          <w:sz w:val="16"/>
          <w:szCs w:val="16"/>
        </w:rPr>
        <w:t xml:space="preserve">providing the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does so only on the basis of a written contract which imposes on and secures from such person terms equivalent to those imposed on the Supplier in this </w:t>
      </w:r>
      <w:r w:rsidR="00752A2F" w:rsidRPr="00867B3C">
        <w:rPr>
          <w:rFonts w:ascii="Source Serif Pro" w:hAnsi="Source Serif Pro" w:cs="Times New Roman"/>
          <w:sz w:val="16"/>
          <w:szCs w:val="16"/>
        </w:rPr>
        <w:t xml:space="preserve">clause </w:t>
      </w:r>
      <w:r w:rsidR="00D4183A" w:rsidRPr="00867B3C">
        <w:rPr>
          <w:rFonts w:ascii="Source Serif Pro" w:hAnsi="Source Serif Pro" w:cs="Times New Roman"/>
          <w:sz w:val="16"/>
          <w:szCs w:val="16"/>
        </w:rPr>
        <w:fldChar w:fldCharType="begin"/>
      </w:r>
      <w:r w:rsidR="00D4183A" w:rsidRPr="00867B3C">
        <w:rPr>
          <w:rFonts w:ascii="Source Serif Pro" w:hAnsi="Source Serif Pro" w:cs="Times New Roman"/>
          <w:sz w:val="16"/>
          <w:szCs w:val="16"/>
        </w:rPr>
        <w:instrText xml:space="preserve"> REF _Ref45629865 \r \h </w:instrText>
      </w:r>
      <w:r w:rsidR="008858EF" w:rsidRPr="00867B3C">
        <w:rPr>
          <w:rFonts w:ascii="Source Serif Pro" w:hAnsi="Source Serif Pro" w:cs="Times New Roman"/>
          <w:sz w:val="16"/>
          <w:szCs w:val="16"/>
        </w:rPr>
        <w:instrText xml:space="preserve"> \* MERGEFORMAT </w:instrText>
      </w:r>
      <w:r w:rsidR="00D4183A" w:rsidRPr="00867B3C">
        <w:rPr>
          <w:rFonts w:ascii="Source Serif Pro" w:hAnsi="Source Serif Pro" w:cs="Times New Roman"/>
          <w:sz w:val="16"/>
          <w:szCs w:val="16"/>
        </w:rPr>
      </w:r>
      <w:r w:rsidR="00D4183A"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35</w:t>
      </w:r>
      <w:r w:rsidR="00D4183A"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b/>
          <w:bCs/>
          <w:sz w:val="16"/>
          <w:szCs w:val="16"/>
        </w:rPr>
        <w:t>Relevant Terms</w:t>
      </w:r>
      <w:r w:rsidRPr="00867B3C">
        <w:rPr>
          <w:rFonts w:ascii="Source Serif Pro" w:hAnsi="Source Serif Pro" w:cs="Times New Roman"/>
          <w:sz w:val="16"/>
          <w:szCs w:val="16"/>
        </w:rPr>
        <w:t xml:space="preserve">”). The Supplier shall be responsible for and ensure the observance and performance by such persons of the Relevant Terms and shall be directly liable to </w:t>
      </w:r>
      <w:r w:rsidR="00752A2F" w:rsidRPr="00867B3C">
        <w:rPr>
          <w:rFonts w:ascii="Source Serif Pro" w:hAnsi="Source Serif Pro" w:cs="Times New Roman"/>
          <w:sz w:val="16"/>
          <w:szCs w:val="16"/>
        </w:rPr>
        <w:t xml:space="preserve">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for any breach by such persons of any of the Relevant Terms.</w:t>
      </w:r>
    </w:p>
    <w:p w14:paraId="6A0A7753" w14:textId="088E8E29" w:rsidR="005E6A32" w:rsidRPr="00867B3C" w:rsidRDefault="005E6A32" w:rsidP="005E6A32">
      <w:pPr>
        <w:pStyle w:val="CMSANHeading1"/>
        <w:rPr>
          <w:rFonts w:ascii="Source Serif Pro" w:hAnsi="Source Serif Pro" w:cs="Times New Roman"/>
          <w:sz w:val="16"/>
          <w:szCs w:val="16"/>
        </w:rPr>
      </w:pPr>
      <w:bookmarkStart w:id="317" w:name="_Ref141693470"/>
      <w:bookmarkStart w:id="318" w:name="_Toc144462512"/>
      <w:r w:rsidRPr="00867B3C">
        <w:rPr>
          <w:rFonts w:ascii="Source Serif Pro" w:hAnsi="Source Serif Pro" w:cs="Times New Roman"/>
          <w:sz w:val="16"/>
          <w:szCs w:val="16"/>
        </w:rPr>
        <w:t>Assignment and sub-contracting</w:t>
      </w:r>
      <w:bookmarkEnd w:id="317"/>
      <w:bookmarkEnd w:id="318"/>
    </w:p>
    <w:p w14:paraId="2E909999" w14:textId="43645902" w:rsidR="005E6A32" w:rsidRPr="00867B3C" w:rsidRDefault="005E6A32" w:rsidP="005E6A32">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may at any time assign, sub-contract</w:t>
      </w:r>
      <w:r w:rsidR="007E6A8F" w:rsidRPr="00867B3C">
        <w:rPr>
          <w:rFonts w:ascii="Source Serif Pro" w:hAnsi="Source Serif Pro" w:cs="Times New Roman"/>
          <w:sz w:val="16"/>
          <w:szCs w:val="16"/>
        </w:rPr>
        <w:t xml:space="preserve"> performance of its obligations under</w:t>
      </w:r>
      <w:r w:rsidRPr="00867B3C">
        <w:rPr>
          <w:rFonts w:ascii="Source Serif Pro" w:hAnsi="Source Serif Pro" w:cs="Times New Roman"/>
          <w:sz w:val="16"/>
          <w:szCs w:val="16"/>
        </w:rPr>
        <w:t xml:space="preserve">, transfer, mortgage, charge, declare a trust of or deal in any other manner with any or all of its rights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provided that it gives prior written notice to the Supplier.</w:t>
      </w:r>
    </w:p>
    <w:p w14:paraId="7C615261" w14:textId="46C79579" w:rsidR="005E6A32" w:rsidRPr="00867B3C" w:rsidRDefault="005E6A32" w:rsidP="005E6A32">
      <w:pPr>
        <w:pStyle w:val="CMSANHeading2"/>
        <w:rPr>
          <w:rFonts w:ascii="Source Serif Pro" w:hAnsi="Source Serif Pro" w:cs="Times New Roman"/>
          <w:sz w:val="16"/>
          <w:szCs w:val="16"/>
        </w:rPr>
      </w:pPr>
      <w:r w:rsidRPr="00867B3C">
        <w:rPr>
          <w:rFonts w:ascii="Source Serif Pro" w:hAnsi="Source Serif Pro" w:cs="Times New Roman"/>
          <w:sz w:val="16"/>
          <w:szCs w:val="16"/>
        </w:rPr>
        <w:t>The Supplier shall not assign, sub-contract</w:t>
      </w:r>
      <w:r w:rsidR="007E6A8F" w:rsidRPr="00867B3C">
        <w:rPr>
          <w:rFonts w:ascii="Source Serif Pro" w:hAnsi="Source Serif Pro" w:cs="Times New Roman"/>
          <w:sz w:val="16"/>
          <w:szCs w:val="16"/>
        </w:rPr>
        <w:t xml:space="preserve"> performance of its obligations under</w:t>
      </w:r>
      <w:r w:rsidRPr="00867B3C">
        <w:rPr>
          <w:rFonts w:ascii="Source Serif Pro" w:hAnsi="Source Serif Pro" w:cs="Times New Roman"/>
          <w:sz w:val="16"/>
          <w:szCs w:val="16"/>
        </w:rPr>
        <w:t xml:space="preserve">, transfer, mortgage, charge, declare a trust of or deal in any other manner with any or all of its rights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whole or in part, without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’s prior written consent (such consent not to be unreasonably withheld or delayed).</w:t>
      </w:r>
    </w:p>
    <w:p w14:paraId="7FBD9E85" w14:textId="51DACAE2" w:rsidR="00161035" w:rsidRPr="00867B3C" w:rsidRDefault="00161035" w:rsidP="005E6A32">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Where the Supplier sub-contracts any of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the Supplier shall remain responsible for all acts and omissions of its sub-contractors and the acts and omissions of those employed or engaged by the sub-contractors as if they were its own. </w:t>
      </w:r>
      <w:r w:rsidR="003C6145" w:rsidRPr="00867B3C">
        <w:rPr>
          <w:rFonts w:ascii="Source Serif Pro" w:hAnsi="Source Serif Pro" w:cs="Times New Roman"/>
          <w:sz w:val="16"/>
          <w:szCs w:val="16"/>
        </w:rPr>
        <w:t>A</w:t>
      </w:r>
      <w:r w:rsidRPr="00867B3C">
        <w:rPr>
          <w:rFonts w:ascii="Source Serif Pro" w:hAnsi="Source Serif Pro" w:cs="Times New Roman"/>
          <w:sz w:val="16"/>
          <w:szCs w:val="16"/>
        </w:rPr>
        <w:t xml:space="preserve">n obligation on the Supplier to do or to refrain from doing any act or thing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include an obligation on the Supplier to </w:t>
      </w:r>
      <w:r w:rsidR="007E6A8F" w:rsidRPr="00867B3C">
        <w:rPr>
          <w:rFonts w:ascii="Source Serif Pro" w:hAnsi="Source Serif Pro" w:cs="Times New Roman"/>
          <w:sz w:val="16"/>
          <w:szCs w:val="16"/>
        </w:rPr>
        <w:t>ensure</w:t>
      </w:r>
      <w:r w:rsidRPr="00867B3C">
        <w:rPr>
          <w:rFonts w:ascii="Source Serif Pro" w:hAnsi="Source Serif Pro" w:cs="Times New Roman"/>
          <w:sz w:val="16"/>
          <w:szCs w:val="16"/>
        </w:rPr>
        <w:t xml:space="preserve"> that the Supplier Personnel and </w:t>
      </w:r>
      <w:r w:rsidR="00DD2FAD" w:rsidRPr="00867B3C">
        <w:rPr>
          <w:rFonts w:ascii="Source Serif Pro" w:hAnsi="Source Serif Pro" w:cs="Times New Roman"/>
          <w:sz w:val="16"/>
          <w:szCs w:val="16"/>
        </w:rPr>
        <w:t>its</w:t>
      </w:r>
      <w:r w:rsidRPr="00867B3C">
        <w:rPr>
          <w:rFonts w:ascii="Source Serif Pro" w:hAnsi="Source Serif Pro" w:cs="Times New Roman"/>
          <w:sz w:val="16"/>
          <w:szCs w:val="16"/>
        </w:rPr>
        <w:t xml:space="preserve"> sub-contractor</w:t>
      </w:r>
      <w:r w:rsidR="00DD2FAD" w:rsidRPr="00867B3C">
        <w:rPr>
          <w:rFonts w:ascii="Source Serif Pro" w:hAnsi="Source Serif Pro" w:cs="Times New Roman"/>
          <w:sz w:val="16"/>
          <w:szCs w:val="16"/>
        </w:rPr>
        <w:t>s</w:t>
      </w:r>
      <w:r w:rsidRPr="00867B3C">
        <w:rPr>
          <w:rFonts w:ascii="Source Serif Pro" w:hAnsi="Source Serif Pro" w:cs="Times New Roman"/>
          <w:sz w:val="16"/>
          <w:szCs w:val="16"/>
        </w:rPr>
        <w:t xml:space="preserve"> also do or refrain from doing such act or thing.</w:t>
      </w:r>
    </w:p>
    <w:p w14:paraId="3CA23E3D" w14:textId="2C979E87" w:rsidR="00EF1CD2" w:rsidRPr="00867B3C" w:rsidRDefault="003B723C">
      <w:pPr>
        <w:pStyle w:val="CMSANHeading1"/>
        <w:rPr>
          <w:rFonts w:ascii="Source Serif Pro" w:hAnsi="Source Serif Pro" w:cs="Times New Roman"/>
          <w:sz w:val="16"/>
          <w:szCs w:val="16"/>
        </w:rPr>
      </w:pPr>
      <w:bookmarkStart w:id="319" w:name="_Toc256000070"/>
      <w:bookmarkStart w:id="320" w:name="_Toc256000021"/>
      <w:bookmarkStart w:id="321" w:name="_Ref134431877"/>
      <w:bookmarkStart w:id="322" w:name="_Ref134432072"/>
      <w:bookmarkStart w:id="323" w:name="_Ref134437289"/>
      <w:bookmarkStart w:id="324" w:name="_Ref134445497"/>
      <w:bookmarkStart w:id="325" w:name="_Ref136512812"/>
      <w:bookmarkStart w:id="326" w:name="_Toc144462513"/>
      <w:r w:rsidRPr="00867B3C">
        <w:rPr>
          <w:rFonts w:ascii="Source Serif Pro" w:hAnsi="Source Serif Pro" w:cs="Times New Roman"/>
          <w:sz w:val="16"/>
          <w:szCs w:val="16"/>
        </w:rPr>
        <w:t>Dispute resolution</w:t>
      </w:r>
      <w:bookmarkStart w:id="327" w:name="_65bd39f6-e85d-4f0c-8e21-a802691f9552"/>
      <w:bookmarkEnd w:id="319"/>
      <w:bookmarkEnd w:id="320"/>
      <w:bookmarkEnd w:id="321"/>
      <w:bookmarkEnd w:id="322"/>
      <w:bookmarkEnd w:id="323"/>
      <w:bookmarkEnd w:id="324"/>
      <w:bookmarkEnd w:id="325"/>
      <w:bookmarkEnd w:id="327"/>
      <w:bookmarkEnd w:id="326"/>
    </w:p>
    <w:p w14:paraId="373A6C53" w14:textId="6D95B58B"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Any dispute arising between the parties out of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be dealt with in accordance with the provisions of this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_65bd39f6-e85d-4f0c-8e21-a802691f9552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bookmarkStart w:id="328" w:name="_b35b06de-bb9d-413c-b79d-519be256992d"/>
      <w:bookmarkEnd w:id="328"/>
    </w:p>
    <w:p w14:paraId="575A6E8A" w14:textId="77777777"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The dispute resolution process may be initiated at any time by either party serving a notice in writing on the other party that a dispute has arisen. The notice shall include reasonable information as to the nature of the dispute.</w:t>
      </w:r>
      <w:bookmarkStart w:id="329" w:name="_0786f252-9776-43b9-9951-16cdd9f24bd6"/>
      <w:bookmarkEnd w:id="329"/>
    </w:p>
    <w:p w14:paraId="434F7B6D" w14:textId="77777777"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The parties shall use all reasonable endeavours to reach a negotiated resolution through the following procedures:</w:t>
      </w:r>
      <w:bookmarkStart w:id="330" w:name="_b04633bb-e953-4e01-b9d2-4c0b4304b927"/>
      <w:bookmarkEnd w:id="330"/>
    </w:p>
    <w:p w14:paraId="5B3ECF86" w14:textId="6B1B72B0" w:rsidR="00EF1CD2" w:rsidRPr="00867B3C" w:rsidRDefault="003B723C">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within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E05B1F" w:rsidRPr="00867B3C">
        <w:rPr>
          <w:rFonts w:ascii="Source Serif Pro" w:hAnsi="Source Serif Pro" w:cs="Times New Roman"/>
          <w:sz w:val="16"/>
          <w:szCs w:val="16"/>
        </w:rPr>
        <w:t>7</w:t>
      </w:r>
      <w:r w:rsidRPr="00867B3C">
        <w:rPr>
          <w:rFonts w:ascii="Source Serif Pro" w:hAnsi="Source Serif Pro" w:cs="Times New Roman"/>
          <w:sz w:val="16"/>
          <w:szCs w:val="16"/>
        </w:rPr>
        <w:t xml:space="preserve"> days of service of the notice, the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E05B1F" w:rsidRPr="00867B3C">
        <w:rPr>
          <w:rFonts w:ascii="Source Serif Pro" w:hAnsi="Source Serif Pro" w:cs="Times New Roman"/>
          <w:sz w:val="16"/>
          <w:szCs w:val="16"/>
        </w:rPr>
        <w:t>Contract Managers</w:t>
      </w:r>
      <w:r w:rsidRPr="00867B3C">
        <w:rPr>
          <w:rFonts w:ascii="Source Serif Pro" w:hAnsi="Source Serif Pro" w:cs="Times New Roman"/>
          <w:sz w:val="16"/>
          <w:szCs w:val="16"/>
        </w:rPr>
        <w:t xml:space="preserve"> of the parties shall meet to discuss the dispute and attempt to resolve it</w:t>
      </w:r>
      <w:r w:rsidR="003A4E91" w:rsidRPr="00867B3C">
        <w:rPr>
          <w:rFonts w:ascii="Source Serif Pro" w:hAnsi="Source Serif Pro" w:cs="Times New Roman"/>
          <w:sz w:val="16"/>
          <w:szCs w:val="16"/>
        </w:rPr>
        <w:t>;</w:t>
      </w:r>
      <w:bookmarkStart w:id="331" w:name="_90772d9a-72ec-4098-b743-3c322f76fce9"/>
      <w:bookmarkEnd w:id="331"/>
      <w:r w:rsidR="003A4E91" w:rsidRPr="00867B3C">
        <w:rPr>
          <w:rFonts w:ascii="Source Serif Pro" w:hAnsi="Source Serif Pro" w:cs="Times New Roman"/>
          <w:sz w:val="16"/>
          <w:szCs w:val="16"/>
        </w:rPr>
        <w:t xml:space="preserve"> and</w:t>
      </w:r>
    </w:p>
    <w:p w14:paraId="051BC6E3" w14:textId="2E9F42EB" w:rsidR="003A4E91" w:rsidRPr="00867B3C" w:rsidRDefault="003B723C" w:rsidP="003A4E91">
      <w:pPr>
        <w:pStyle w:val="CMSANHeading3"/>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if the dispute has not been resolved within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3A4E91" w:rsidRPr="00867B3C">
        <w:rPr>
          <w:rFonts w:ascii="Source Serif Pro" w:hAnsi="Source Serif Pro" w:cs="Times New Roman"/>
          <w:sz w:val="16"/>
          <w:szCs w:val="16"/>
        </w:rPr>
        <w:t>7</w:t>
      </w:r>
      <w:r w:rsidRPr="00867B3C">
        <w:rPr>
          <w:rFonts w:ascii="Source Serif Pro" w:hAnsi="Source Serif Pro" w:cs="Times New Roman"/>
          <w:sz w:val="16"/>
          <w:szCs w:val="16"/>
        </w:rPr>
        <w:t xml:space="preserve"> days of the first meeting of the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E05B1F" w:rsidRPr="00867B3C">
        <w:rPr>
          <w:rFonts w:ascii="Source Serif Pro" w:hAnsi="Source Serif Pro" w:cs="Times New Roman"/>
          <w:sz w:val="16"/>
          <w:szCs w:val="16"/>
        </w:rPr>
        <w:t>Contract Managers</w:t>
      </w:r>
      <w:r w:rsidRPr="00867B3C">
        <w:rPr>
          <w:rFonts w:ascii="Source Serif Pro" w:hAnsi="Source Serif Pro" w:cs="Times New Roman"/>
          <w:sz w:val="16"/>
          <w:szCs w:val="16"/>
        </w:rPr>
        <w:t xml:space="preserve">, then the matter shall be referred to </w:t>
      </w:r>
      <w:r w:rsidR="003A4E91" w:rsidRPr="00867B3C">
        <w:rPr>
          <w:rFonts w:ascii="Source Serif Pro" w:hAnsi="Source Serif Pro" w:cs="Times New Roman"/>
          <w:sz w:val="16"/>
          <w:szCs w:val="16"/>
        </w:rPr>
        <w:t>a</w:t>
      </w:r>
      <w:r w:rsidRPr="00867B3C">
        <w:rPr>
          <w:rFonts w:ascii="Source Serif Pro" w:hAnsi="Source Serif Pro" w:cs="Times New Roman"/>
          <w:sz w:val="16"/>
          <w:szCs w:val="16"/>
        </w:rPr>
        <w:t xml:space="preserv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3A4E91" w:rsidRPr="00867B3C">
        <w:rPr>
          <w:rFonts w:ascii="Source Serif Pro" w:hAnsi="Source Serif Pro" w:cs="Times New Roman"/>
          <w:sz w:val="16"/>
          <w:szCs w:val="16"/>
        </w:rPr>
        <w:t>senior manager of each party. Such</w:t>
      </w:r>
      <w:r w:rsidRPr="00867B3C">
        <w:rPr>
          <w:rFonts w:ascii="Source Serif Pro" w:hAnsi="Source Serif Pro" w:cs="Times New Roman"/>
          <w:sz w:val="16"/>
          <w:szCs w:val="16"/>
        </w:rPr>
        <w:t xml:space="preserv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3A4E91" w:rsidRPr="00867B3C">
        <w:rPr>
          <w:rFonts w:ascii="Source Serif Pro" w:hAnsi="Source Serif Pro" w:cs="Times New Roman"/>
          <w:sz w:val="16"/>
          <w:szCs w:val="16"/>
        </w:rPr>
        <w:t xml:space="preserve">senior managers </w:t>
      </w:r>
      <w:r w:rsidRPr="00867B3C">
        <w:rPr>
          <w:rFonts w:ascii="Source Serif Pro" w:hAnsi="Source Serif Pro" w:cs="Times New Roman"/>
          <w:sz w:val="16"/>
          <w:szCs w:val="16"/>
        </w:rPr>
        <w:t xml:space="preserve">shall meet within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3A4E91" w:rsidRPr="00867B3C">
        <w:rPr>
          <w:rFonts w:ascii="Source Serif Pro" w:hAnsi="Source Serif Pro" w:cs="Times New Roman"/>
          <w:sz w:val="16"/>
          <w:szCs w:val="16"/>
        </w:rPr>
        <w:t xml:space="preserve">7 </w:t>
      </w:r>
      <w:r w:rsidRPr="00867B3C">
        <w:rPr>
          <w:rFonts w:ascii="Source Serif Pro" w:hAnsi="Source Serif Pro" w:cs="Times New Roman"/>
          <w:sz w:val="16"/>
          <w:szCs w:val="16"/>
        </w:rPr>
        <w:t>days of the date of such referral to discuss the dispute and attempt to resolve it</w:t>
      </w:r>
      <w:bookmarkStart w:id="332" w:name="_577a2b7e-7980-46b1-b049-7a6be2eee6b3"/>
      <w:bookmarkEnd w:id="332"/>
      <w:r w:rsidR="003A4E91" w:rsidRPr="00867B3C">
        <w:rPr>
          <w:rFonts w:ascii="Source Serif Pro" w:hAnsi="Source Serif Pro" w:cs="Times New Roman"/>
          <w:sz w:val="16"/>
          <w:szCs w:val="16"/>
        </w:rPr>
        <w:t>.</w:t>
      </w:r>
    </w:p>
    <w:p w14:paraId="513D9292" w14:textId="784E8586"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specific format for the resolution of the dispute under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_90772d9a-72ec-4098-b743-3c322f76fce9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37.3.1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and, if necessary,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_577a2b7e-7980-46b1-b049-7a6be2eee6b3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37.3.2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shall be left to the reasonable discretion of the parties, but may include the preparation and submission of statements of fact or of position.</w:t>
      </w:r>
      <w:bookmarkStart w:id="333" w:name="_d728722e-6353-4e7f-b393-f59c19fcb29c"/>
      <w:bookmarkEnd w:id="333"/>
    </w:p>
    <w:p w14:paraId="2DBE55A9" w14:textId="16044997" w:rsidR="00CC2A5C" w:rsidRPr="00867B3C" w:rsidRDefault="00CC2A5C" w:rsidP="00ED7AD6">
      <w:pPr>
        <w:pStyle w:val="CMSANHeading2"/>
        <w:rPr>
          <w:rFonts w:ascii="Source Serif Pro" w:hAnsi="Source Serif Pro" w:cs="Times New Roman"/>
          <w:sz w:val="16"/>
          <w:szCs w:val="16"/>
        </w:rPr>
      </w:pPr>
      <w:bookmarkStart w:id="334" w:name="_Ref134431596"/>
      <w:r w:rsidRPr="00867B3C">
        <w:rPr>
          <w:rFonts w:ascii="Source Serif Pro" w:hAnsi="Source Serif Pro" w:cs="Times New Roman"/>
          <w:sz w:val="16"/>
          <w:szCs w:val="16"/>
        </w:rPr>
        <w:t xml:space="preserve">If the parties are unable to resolve a dispute within 14 days of the reference to each party’s senior manager pursuant to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_577a2b7e-7980-46b1-b049-7a6be2eee6b3  \d " " \h \n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37.3.2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bookmarkStart w:id="335" w:name="_Ref134431511"/>
      <w:r w:rsidRPr="00867B3C">
        <w:rPr>
          <w:rFonts w:ascii="Source Serif Pro" w:hAnsi="Source Serif Pro" w:cs="Times New Roman"/>
          <w:sz w:val="16"/>
          <w:szCs w:val="16"/>
        </w:rPr>
        <w:t xml:space="preserve">either party may refer the dispute for mediation pursuant to this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_Ref134431596 \r \h </w:instrText>
      </w:r>
      <w:r w:rsidR="008F5A41"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37.5</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but </w:t>
      </w:r>
      <w:r w:rsidR="007E6A8F" w:rsidRPr="00867B3C">
        <w:rPr>
          <w:rFonts w:ascii="Source Serif Pro" w:hAnsi="Source Serif Pro" w:cs="Times New Roman"/>
          <w:sz w:val="16"/>
          <w:szCs w:val="16"/>
        </w:rPr>
        <w:t>such referral</w:t>
      </w:r>
      <w:r w:rsidRPr="00867B3C">
        <w:rPr>
          <w:rFonts w:ascii="Source Serif Pro" w:hAnsi="Source Serif Pro" w:cs="Times New Roman"/>
          <w:sz w:val="16"/>
          <w:szCs w:val="16"/>
        </w:rPr>
        <w:t xml:space="preserve"> shall</w:t>
      </w:r>
      <w:r w:rsidR="007E6A8F" w:rsidRPr="00867B3C">
        <w:rPr>
          <w:rFonts w:ascii="Source Serif Pro" w:hAnsi="Source Serif Pro" w:cs="Times New Roman"/>
          <w:sz w:val="16"/>
          <w:szCs w:val="16"/>
        </w:rPr>
        <w:t xml:space="preserve"> not</w:t>
      </w:r>
      <w:r w:rsidRPr="00867B3C">
        <w:rPr>
          <w:rFonts w:ascii="Source Serif Pro" w:hAnsi="Source Serif Pro" w:cs="Times New Roman"/>
          <w:sz w:val="16"/>
          <w:szCs w:val="16"/>
        </w:rPr>
        <w:t xml:space="preserve"> be a condition precedent to the commencement of any court proceedings, and either party may issue and commence court proceedings prior to or contemporaneously with the commencement of mediation. The following provisions shall apply to any such reference to mediation:</w:t>
      </w:r>
      <w:bookmarkEnd w:id="334"/>
    </w:p>
    <w:p w14:paraId="79E8FEB8" w14:textId="1945B898" w:rsidR="00CC2A5C" w:rsidRPr="00867B3C" w:rsidRDefault="00CC2A5C" w:rsidP="00CC2A5C">
      <w:pPr>
        <w:pStyle w:val="CMSANHeading3"/>
        <w:rPr>
          <w:rFonts w:ascii="Source Serif Pro" w:hAnsi="Source Serif Pro" w:cs="Times New Roman"/>
          <w:sz w:val="16"/>
          <w:szCs w:val="16"/>
        </w:rPr>
      </w:pPr>
      <w:bookmarkStart w:id="336" w:name="_Ref134431688"/>
      <w:r w:rsidRPr="00867B3C">
        <w:rPr>
          <w:rFonts w:ascii="Source Serif Pro" w:hAnsi="Source Serif Pro" w:cs="Times New Roman"/>
          <w:sz w:val="16"/>
          <w:szCs w:val="16"/>
        </w:rPr>
        <w:t>the reference shall be a reference under the Model Mediation Procedure (“</w:t>
      </w:r>
      <w:r w:rsidRPr="00867B3C">
        <w:rPr>
          <w:rFonts w:ascii="Source Serif Pro" w:hAnsi="Source Serif Pro" w:cs="Times New Roman"/>
          <w:b/>
          <w:bCs/>
          <w:sz w:val="16"/>
          <w:szCs w:val="16"/>
        </w:rPr>
        <w:t>MMP</w:t>
      </w:r>
      <w:r w:rsidRPr="00867B3C">
        <w:rPr>
          <w:rFonts w:ascii="Source Serif Pro" w:hAnsi="Source Serif Pro" w:cs="Times New Roman"/>
          <w:sz w:val="16"/>
          <w:szCs w:val="16"/>
        </w:rPr>
        <w:t>”) of the Centre for Effective Dispute Resolution (“</w:t>
      </w:r>
      <w:r w:rsidRPr="00867B3C">
        <w:rPr>
          <w:rFonts w:ascii="Source Serif Pro" w:hAnsi="Source Serif Pro" w:cs="Times New Roman"/>
          <w:b/>
          <w:bCs/>
          <w:sz w:val="16"/>
          <w:szCs w:val="16"/>
        </w:rPr>
        <w:t>CEDR</w:t>
      </w:r>
      <w:r w:rsidRPr="00867B3C">
        <w:rPr>
          <w:rFonts w:ascii="Source Serif Pro" w:hAnsi="Source Serif Pro" w:cs="Times New Roman"/>
          <w:sz w:val="16"/>
          <w:szCs w:val="16"/>
        </w:rPr>
        <w:t>”) for the time being in force;</w:t>
      </w:r>
      <w:bookmarkEnd w:id="336"/>
    </w:p>
    <w:p w14:paraId="7A80E03C" w14:textId="6A7B00ED" w:rsidR="00CC2A5C" w:rsidRPr="00867B3C" w:rsidRDefault="00CC2A5C" w:rsidP="00CC2A5C">
      <w:pPr>
        <w:pStyle w:val="CMSANHeading3"/>
        <w:rPr>
          <w:rFonts w:ascii="Source Serif Pro" w:hAnsi="Source Serif Pro" w:cs="Times New Roman"/>
          <w:sz w:val="16"/>
          <w:szCs w:val="16"/>
        </w:rPr>
      </w:pPr>
      <w:r w:rsidRPr="00867B3C">
        <w:rPr>
          <w:rFonts w:ascii="Source Serif Pro" w:hAnsi="Source Serif Pro" w:cs="Times New Roman"/>
          <w:sz w:val="16"/>
          <w:szCs w:val="16"/>
        </w:rPr>
        <w:t>both parties shall, immediately on such referral, co-operate fully, promptly and in good faith with CEDR and the mediator and shall do all such acts and sign all such documents as CEDR or the mediator may reasonably require to give effect to such mediation, including an agreement in, or substantially in, the form of CEDR’s Model Mediation Agreement for the time being in force; and</w:t>
      </w:r>
    </w:p>
    <w:p w14:paraId="3D2766B1" w14:textId="14BED224" w:rsidR="00CC2A5C" w:rsidRPr="00867B3C" w:rsidRDefault="00CC2A5C" w:rsidP="00CC2A5C">
      <w:pPr>
        <w:pStyle w:val="CMSANHeading3"/>
        <w:rPr>
          <w:rFonts w:ascii="Source Serif Pro" w:hAnsi="Source Serif Pro" w:cs="Times New Roman"/>
          <w:sz w:val="16"/>
          <w:szCs w:val="16"/>
        </w:rPr>
      </w:pPr>
      <w:r w:rsidRPr="00867B3C">
        <w:rPr>
          <w:rFonts w:ascii="Source Serif Pro" w:hAnsi="Source Serif Pro" w:cs="Times New Roman"/>
          <w:sz w:val="16"/>
          <w:szCs w:val="16"/>
        </w:rPr>
        <w:t>to the extent not provided for by such agreement of the MMP:</w:t>
      </w:r>
    </w:p>
    <w:p w14:paraId="2B9B68BF" w14:textId="228DFC65" w:rsidR="00CC2A5C" w:rsidRPr="00867B3C" w:rsidRDefault="00CC2A5C" w:rsidP="00CC2A5C">
      <w:pPr>
        <w:pStyle w:val="CMSANHeading4"/>
        <w:rPr>
          <w:rFonts w:ascii="Source Serif Pro" w:hAnsi="Source Serif Pro" w:cs="Times New Roman"/>
          <w:sz w:val="16"/>
          <w:szCs w:val="16"/>
        </w:rPr>
      </w:pPr>
      <w:r w:rsidRPr="00867B3C">
        <w:rPr>
          <w:rFonts w:ascii="Source Serif Pro" w:hAnsi="Source Serif Pro" w:cs="Times New Roman"/>
          <w:sz w:val="16"/>
          <w:szCs w:val="16"/>
        </w:rPr>
        <w:t>the mediation shall commence by either party serving on the other written notice setting out, in summary form, the issues in dispute and calling on that other party to agree the appointment of a mediator; and</w:t>
      </w:r>
    </w:p>
    <w:p w14:paraId="47BA91C6" w14:textId="17C670C7" w:rsidR="00CC2A5C" w:rsidRPr="00867B3C" w:rsidRDefault="00CC2A5C" w:rsidP="00CC2A5C">
      <w:pPr>
        <w:pStyle w:val="CMSANHeading4"/>
        <w:rPr>
          <w:rFonts w:ascii="Source Serif Pro" w:hAnsi="Source Serif Pro" w:cs="Times New Roman"/>
          <w:sz w:val="16"/>
          <w:szCs w:val="16"/>
        </w:rPr>
      </w:pPr>
      <w:r w:rsidRPr="00867B3C">
        <w:rPr>
          <w:rFonts w:ascii="Source Serif Pro" w:hAnsi="Source Serif Pro" w:cs="Times New Roman"/>
          <w:sz w:val="16"/>
          <w:szCs w:val="16"/>
        </w:rPr>
        <w:t>the mediation shall be conducted by a sole mediator (which shall not exclude the presence of a pupil mediator) agreed between the parties or, in default of agreement, appointed by CEDR</w:t>
      </w:r>
      <w:r w:rsidR="002E79BC" w:rsidRPr="00867B3C">
        <w:rPr>
          <w:rFonts w:ascii="Source Serif Pro" w:hAnsi="Source Serif Pro" w:cs="Times New Roman"/>
          <w:sz w:val="16"/>
          <w:szCs w:val="16"/>
        </w:rPr>
        <w:t>.</w:t>
      </w:r>
    </w:p>
    <w:bookmarkEnd w:id="335"/>
    <w:p w14:paraId="04CFE4BE" w14:textId="716BACA9" w:rsidR="002E79BC" w:rsidRPr="00867B3C" w:rsidRDefault="003B723C" w:rsidP="002E79BC">
      <w:pPr>
        <w:pStyle w:val="CMSANHeading2"/>
        <w:rPr>
          <w:rFonts w:ascii="Source Serif Pro" w:hAnsi="Source Serif Pro" w:cs="Times New Roman"/>
          <w:sz w:val="16"/>
          <w:szCs w:val="16"/>
        </w:rPr>
      </w:pP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2E79BC" w:rsidRPr="00867B3C">
        <w:rPr>
          <w:rFonts w:ascii="Source Serif Pro" w:hAnsi="Source Serif Pro" w:cs="Times New Roman"/>
          <w:sz w:val="16"/>
          <w:szCs w:val="16"/>
        </w:rPr>
        <w:t>If and to the extent that the parties do not resolve any dispute or any issue in the course of any mediation, either party may commence or continue court proceedings in respect of such unresolved dispute or issue.</w:t>
      </w:r>
    </w:p>
    <w:p w14:paraId="36870632" w14:textId="221C075C" w:rsidR="002E79BC" w:rsidRPr="00867B3C" w:rsidRDefault="002E79BC" w:rsidP="002E79B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Nothing in this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_Ref134431877 \r \h </w:instrText>
      </w:r>
      <w:r w:rsidR="008F5A41"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shall prevent either party from instigating legal proceedings where an order for an injunction, disclosure or legal precedent is required.</w:t>
      </w:r>
    </w:p>
    <w:p w14:paraId="422CBB70" w14:textId="17AA2E77" w:rsidR="00EF1CD2" w:rsidRPr="00867B3C" w:rsidRDefault="002E79BC" w:rsidP="002E79B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Without prejudice to the University’s right to seek redress in court, the Supplier shall continue to provide the </w:t>
      </w:r>
      <w:r w:rsidR="00394C85" w:rsidRPr="00867B3C">
        <w:rPr>
          <w:rFonts w:ascii="Source Serif Pro" w:hAnsi="Source Serif Pro" w:cs="Times New Roman"/>
          <w:sz w:val="16"/>
          <w:szCs w:val="16"/>
        </w:rPr>
        <w:t xml:space="preserve">Services and/or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xml:space="preserve"> and to perform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notwithstanding any dispute or the implementation of the procedures set out in this </w:t>
      </w:r>
      <w:bookmarkStart w:id="337" w:name="_61af9ac4-5e46-44a4-8b3a-d444f976b436"/>
      <w:bookmarkEnd w:id="337"/>
      <w:r w:rsidRPr="00867B3C">
        <w:rPr>
          <w:rFonts w:ascii="Source Serif Pro" w:hAnsi="Source Serif Pro" w:cs="Times New Roman"/>
          <w:sz w:val="16"/>
          <w:szCs w:val="16"/>
        </w:rPr>
        <w:t xml:space="preserve">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_Ref134431877 \r \h </w:instrText>
      </w:r>
      <w:r w:rsidR="008F5A41"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491F8DB4" w14:textId="246BD852" w:rsidR="00EF1CD2" w:rsidRPr="00867B3C" w:rsidRDefault="003B723C">
      <w:pPr>
        <w:pStyle w:val="CMSANHeading1"/>
        <w:rPr>
          <w:rFonts w:ascii="Source Serif Pro" w:hAnsi="Source Serif Pro" w:cs="Times New Roman"/>
          <w:sz w:val="16"/>
          <w:szCs w:val="16"/>
        </w:rPr>
      </w:pPr>
      <w:bookmarkStart w:id="338" w:name="_Toc256000071"/>
      <w:bookmarkStart w:id="339" w:name="_Toc256000022"/>
      <w:bookmarkStart w:id="340" w:name="_Toc144462514"/>
      <w:r w:rsidRPr="00867B3C">
        <w:rPr>
          <w:rFonts w:ascii="Source Serif Pro" w:hAnsi="Source Serif Pro" w:cs="Times New Roman"/>
          <w:sz w:val="16"/>
          <w:szCs w:val="16"/>
        </w:rPr>
        <w:t>Entire agreement</w:t>
      </w:r>
      <w:bookmarkStart w:id="341" w:name="_82df088f-ecd1-478d-bd6f-4787cf4429a0"/>
      <w:bookmarkEnd w:id="338"/>
      <w:bookmarkEnd w:id="339"/>
      <w:bookmarkEnd w:id="341"/>
      <w:bookmarkEnd w:id="340"/>
    </w:p>
    <w:p w14:paraId="5A8C204F" w14:textId="1A2C7D4B" w:rsidR="00392BF5" w:rsidRPr="00867B3C" w:rsidRDefault="003A2532" w:rsidP="00A04F5C">
      <w:pPr>
        <w:pStyle w:val="CMSANHeading2"/>
        <w:rPr>
          <w:rFonts w:ascii="Source Serif Pro" w:hAnsi="Source Serif Pro" w:cs="Times New Roman"/>
          <w:sz w:val="16"/>
          <w:szCs w:val="16"/>
        </w:rPr>
      </w:pPr>
      <w:bookmarkStart w:id="342" w:name="_Toc45081466"/>
      <w:bookmarkStart w:id="343" w:name="_Toc256000072"/>
      <w:bookmarkStart w:id="344" w:name="_Toc256000023"/>
      <w:r w:rsidRPr="00867B3C">
        <w:rPr>
          <w:rFonts w:ascii="Source Serif Pro" w:hAnsi="Source Serif Pro" w:cs="Times New Roman"/>
          <w:sz w:val="16"/>
          <w:szCs w:val="16"/>
        </w:rPr>
        <w:t>The</w:t>
      </w:r>
      <w:r w:rsidR="00392BF5" w:rsidRPr="00867B3C">
        <w:rPr>
          <w:rFonts w:ascii="Source Serif Pro" w:hAnsi="Source Serif Pro" w:cs="Times New Roman"/>
          <w:sz w:val="16"/>
          <w:szCs w:val="16"/>
        </w:rPr>
        <w:t xml:space="preserve"> Agreement constitutes the entire agreement between the parties and supersedes all previous agreements, understandings and arrangements between them in respect of its subject matter, whether in writing or oral.</w:t>
      </w:r>
      <w:bookmarkEnd w:id="342"/>
    </w:p>
    <w:p w14:paraId="4CC06272" w14:textId="3C00FE64" w:rsidR="00392BF5" w:rsidRPr="00867B3C" w:rsidRDefault="00392BF5" w:rsidP="00A04F5C">
      <w:pPr>
        <w:pStyle w:val="CMSANHeading2"/>
        <w:rPr>
          <w:rFonts w:ascii="Source Serif Pro" w:hAnsi="Source Serif Pro" w:cs="Times New Roman"/>
          <w:sz w:val="16"/>
          <w:szCs w:val="16"/>
        </w:rPr>
      </w:pPr>
      <w:bookmarkStart w:id="345" w:name="_Toc45081467"/>
      <w:r w:rsidRPr="00867B3C">
        <w:rPr>
          <w:rFonts w:ascii="Source Serif Pro" w:hAnsi="Source Serif Pro" w:cs="Times New Roman"/>
          <w:sz w:val="16"/>
          <w:szCs w:val="16"/>
        </w:rPr>
        <w:t xml:space="preserve">Each party acknowledges that it has not entered into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in reliance on, and shall have no remedies in respect of, any representation or warranty that is not expressly set out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End w:id="345"/>
    </w:p>
    <w:p w14:paraId="21D98A62" w14:textId="606A4DF6" w:rsidR="00BC566B" w:rsidRPr="00867B3C" w:rsidRDefault="00BC566B" w:rsidP="00A04F5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Where there is any conflict between the provisions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any other agreement between the Parties related to the subject matter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the terms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prevail.</w:t>
      </w:r>
    </w:p>
    <w:p w14:paraId="0B8D90E6" w14:textId="7843372B" w:rsidR="00EF1CD2" w:rsidRPr="00867B3C" w:rsidRDefault="003B723C">
      <w:pPr>
        <w:pStyle w:val="CMSANHeading1"/>
        <w:rPr>
          <w:rFonts w:ascii="Source Serif Pro" w:hAnsi="Source Serif Pro" w:cs="Times New Roman"/>
          <w:sz w:val="16"/>
          <w:szCs w:val="16"/>
        </w:rPr>
      </w:pPr>
      <w:bookmarkStart w:id="346" w:name="_Toc144462515"/>
      <w:r w:rsidRPr="00867B3C">
        <w:rPr>
          <w:rFonts w:ascii="Source Serif Pro" w:hAnsi="Source Serif Pro" w:cs="Times New Roman"/>
          <w:sz w:val="16"/>
          <w:szCs w:val="16"/>
        </w:rPr>
        <w:t>Notices</w:t>
      </w:r>
      <w:bookmarkStart w:id="347" w:name="_59f85a4b-5b8a-49e8-8a7a-b0e2e22d5b83"/>
      <w:bookmarkStart w:id="348" w:name="_d542ffdc-73a6-4dc9-9456-dde1e3624460"/>
      <w:bookmarkEnd w:id="343"/>
      <w:bookmarkEnd w:id="344"/>
      <w:bookmarkEnd w:id="347"/>
      <w:bookmarkEnd w:id="348"/>
      <w:bookmarkEnd w:id="346"/>
    </w:p>
    <w:p w14:paraId="50FC8718" w14:textId="5EC6F34C" w:rsidR="000F4979" w:rsidRPr="00867B3C" w:rsidRDefault="000F4979" w:rsidP="000F4979">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Notices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will be in writing and sent to a party’s address as set out </w:t>
      </w:r>
      <w:r w:rsidR="003A2532" w:rsidRPr="00867B3C">
        <w:rPr>
          <w:rFonts w:ascii="Source Serif Pro" w:hAnsi="Source Serif Pro" w:cs="Times New Roman"/>
          <w:sz w:val="16"/>
          <w:szCs w:val="16"/>
        </w:rPr>
        <w:t>in the Purchase Order</w:t>
      </w:r>
      <w:r w:rsidRPr="00867B3C">
        <w:rPr>
          <w:rFonts w:ascii="Source Serif Pro" w:hAnsi="Source Serif Pro" w:cs="Times New Roman"/>
          <w:sz w:val="16"/>
          <w:szCs w:val="16"/>
        </w:rPr>
        <w:t xml:space="preserve"> or to the email address set out below. Notices may be given, and will be deemed received:</w:t>
      </w:r>
    </w:p>
    <w:p w14:paraId="02D77EC3" w14:textId="15BBB060" w:rsidR="000F4979" w:rsidRPr="00867B3C" w:rsidRDefault="000F4979" w:rsidP="000F4979">
      <w:pPr>
        <w:pStyle w:val="CMSANHeading3"/>
        <w:rPr>
          <w:rFonts w:ascii="Source Serif Pro" w:hAnsi="Source Serif Pro" w:cs="Times New Roman"/>
          <w:sz w:val="16"/>
          <w:szCs w:val="16"/>
        </w:rPr>
      </w:pPr>
      <w:r w:rsidRPr="00867B3C">
        <w:rPr>
          <w:rFonts w:ascii="Source Serif Pro" w:hAnsi="Source Serif Pro" w:cs="Times New Roman"/>
          <w:sz w:val="16"/>
          <w:szCs w:val="16"/>
        </w:rPr>
        <w:lastRenderedPageBreak/>
        <w:t>by first-class post:</w:t>
      </w:r>
      <w:r w:rsidR="00C760E2" w:rsidRPr="00867B3C">
        <w:rPr>
          <w:rFonts w:ascii="Source Serif Pro" w:hAnsi="Source Serif Pro" w:cs="Times New Roman"/>
          <w:sz w:val="16"/>
          <w:szCs w:val="16"/>
        </w:rPr>
        <w:t xml:space="preserve"> </w:t>
      </w:r>
      <w:r w:rsidRPr="00867B3C">
        <w:rPr>
          <w:rFonts w:ascii="Source Serif Pro" w:hAnsi="Source Serif Pro" w:cs="Times New Roman"/>
          <w:sz w:val="16"/>
          <w:szCs w:val="16"/>
        </w:rPr>
        <w:t>2 Business Days after posting;</w:t>
      </w:r>
    </w:p>
    <w:p w14:paraId="05D05368" w14:textId="44F0DC61" w:rsidR="000F4979" w:rsidRPr="00867B3C" w:rsidRDefault="000F4979" w:rsidP="000F4979">
      <w:pPr>
        <w:pStyle w:val="CMSANHeading3"/>
        <w:rPr>
          <w:rFonts w:ascii="Source Serif Pro" w:hAnsi="Source Serif Pro" w:cs="Times New Roman"/>
          <w:sz w:val="16"/>
          <w:szCs w:val="16"/>
        </w:rPr>
      </w:pPr>
      <w:r w:rsidRPr="00867B3C">
        <w:rPr>
          <w:rFonts w:ascii="Source Serif Pro" w:hAnsi="Source Serif Pro" w:cs="Times New Roman"/>
          <w:sz w:val="16"/>
          <w:szCs w:val="16"/>
        </w:rPr>
        <w:t>by hand: on delivery;</w:t>
      </w:r>
      <w:r w:rsidR="00C65961" w:rsidRPr="00867B3C">
        <w:rPr>
          <w:rFonts w:ascii="Source Serif Pro" w:hAnsi="Source Serif Pro" w:cs="Times New Roman"/>
          <w:sz w:val="16"/>
          <w:szCs w:val="16"/>
        </w:rPr>
        <w:t xml:space="preserve"> and</w:t>
      </w:r>
    </w:p>
    <w:p w14:paraId="241C81A4" w14:textId="7B24C052" w:rsidR="00EF1CD2" w:rsidRPr="00867B3C" w:rsidRDefault="000F4979" w:rsidP="000F4979">
      <w:pPr>
        <w:pStyle w:val="CMSANHeading3"/>
        <w:rPr>
          <w:rFonts w:ascii="Source Serif Pro" w:hAnsi="Source Serif Pro" w:cs="Times New Roman"/>
          <w:sz w:val="16"/>
          <w:szCs w:val="16"/>
        </w:rPr>
      </w:pPr>
      <w:bookmarkStart w:id="349" w:name="_Ref136524537"/>
      <w:r w:rsidRPr="00867B3C">
        <w:rPr>
          <w:rFonts w:ascii="Source Serif Pro" w:hAnsi="Source Serif Pro" w:cs="Times New Roman"/>
          <w:sz w:val="16"/>
          <w:szCs w:val="16"/>
        </w:rPr>
        <w:t xml:space="preserve">by email to </w:t>
      </w:r>
      <w:r w:rsidR="00394C85" w:rsidRPr="00867B3C">
        <w:rPr>
          <w:rFonts w:ascii="Source Serif Pro" w:hAnsi="Source Serif Pro" w:cs="Times New Roman"/>
          <w:sz w:val="16"/>
          <w:szCs w:val="16"/>
        </w:rPr>
        <w:t xml:space="preserve">the </w:t>
      </w:r>
      <w:r w:rsidR="00890889" w:rsidRPr="00867B3C">
        <w:rPr>
          <w:rFonts w:ascii="Source Serif Pro" w:hAnsi="Source Serif Pro" w:cs="Times New Roman"/>
          <w:sz w:val="16"/>
          <w:szCs w:val="16"/>
        </w:rPr>
        <w:t xml:space="preserve">University </w:t>
      </w:r>
      <w:r w:rsidR="00394C85" w:rsidRPr="00867B3C">
        <w:rPr>
          <w:rFonts w:ascii="Source Serif Pro" w:hAnsi="Source Serif Pro" w:cs="Times New Roman"/>
          <w:sz w:val="16"/>
          <w:szCs w:val="16"/>
        </w:rPr>
        <w:t>E</w:t>
      </w:r>
      <w:r w:rsidR="002C674A" w:rsidRPr="00867B3C">
        <w:rPr>
          <w:rFonts w:ascii="Source Serif Pro" w:hAnsi="Source Serif Pro" w:cs="Times New Roman"/>
          <w:sz w:val="16"/>
          <w:szCs w:val="16"/>
        </w:rPr>
        <w:t xml:space="preserve">mail </w:t>
      </w:r>
      <w:r w:rsidR="00394C85" w:rsidRPr="00867B3C">
        <w:rPr>
          <w:rFonts w:ascii="Source Serif Pro" w:hAnsi="Source Serif Pro" w:cs="Times New Roman"/>
          <w:sz w:val="16"/>
          <w:szCs w:val="16"/>
        </w:rPr>
        <w:t>A</w:t>
      </w:r>
      <w:r w:rsidR="002C674A" w:rsidRPr="00867B3C">
        <w:rPr>
          <w:rFonts w:ascii="Source Serif Pro" w:hAnsi="Source Serif Pro" w:cs="Times New Roman"/>
          <w:sz w:val="16"/>
          <w:szCs w:val="16"/>
        </w:rPr>
        <w:t>ddress</w:t>
      </w:r>
      <w:r w:rsidRPr="00867B3C">
        <w:rPr>
          <w:rFonts w:ascii="Source Serif Pro" w:hAnsi="Source Serif Pro" w:cs="Times New Roman"/>
          <w:sz w:val="16"/>
          <w:szCs w:val="16"/>
        </w:rPr>
        <w:t xml:space="preserve"> in the case of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and </w:t>
      </w:r>
      <w:r w:rsidR="00394C85" w:rsidRPr="00867B3C">
        <w:rPr>
          <w:rFonts w:ascii="Source Serif Pro" w:hAnsi="Source Serif Pro" w:cs="Times New Roman"/>
          <w:sz w:val="16"/>
          <w:szCs w:val="16"/>
        </w:rPr>
        <w:t xml:space="preserve">the </w:t>
      </w:r>
      <w:r w:rsidR="00890889" w:rsidRPr="00867B3C">
        <w:rPr>
          <w:rFonts w:ascii="Source Serif Pro" w:hAnsi="Source Serif Pro" w:cs="Times New Roman"/>
          <w:sz w:val="16"/>
          <w:szCs w:val="16"/>
        </w:rPr>
        <w:t xml:space="preserve">Supplier </w:t>
      </w:r>
      <w:r w:rsidR="00394C85" w:rsidRPr="00867B3C">
        <w:rPr>
          <w:rFonts w:ascii="Source Serif Pro" w:hAnsi="Source Serif Pro" w:cs="Times New Roman"/>
          <w:sz w:val="16"/>
          <w:szCs w:val="16"/>
        </w:rPr>
        <w:t>E</w:t>
      </w:r>
      <w:r w:rsidR="002C674A" w:rsidRPr="00867B3C">
        <w:rPr>
          <w:rFonts w:ascii="Source Serif Pro" w:hAnsi="Source Serif Pro" w:cs="Times New Roman"/>
          <w:sz w:val="16"/>
          <w:szCs w:val="16"/>
        </w:rPr>
        <w:t xml:space="preserve">mail </w:t>
      </w:r>
      <w:r w:rsidR="00394C85" w:rsidRPr="00867B3C">
        <w:rPr>
          <w:rFonts w:ascii="Source Serif Pro" w:hAnsi="Source Serif Pro" w:cs="Times New Roman"/>
          <w:sz w:val="16"/>
          <w:szCs w:val="16"/>
        </w:rPr>
        <w:t>A</w:t>
      </w:r>
      <w:r w:rsidRPr="00867B3C">
        <w:rPr>
          <w:rFonts w:ascii="Source Serif Pro" w:hAnsi="Source Serif Pro" w:cs="Times New Roman"/>
          <w:sz w:val="16"/>
          <w:szCs w:val="16"/>
        </w:rPr>
        <w:t>ddress in the case of the Supplier: on receipt of a delivery return email.</w:t>
      </w:r>
      <w:bookmarkEnd w:id="349"/>
    </w:p>
    <w:p w14:paraId="74A647A4" w14:textId="2BF3043B" w:rsidR="00EF1CD2" w:rsidRPr="00867B3C" w:rsidRDefault="003B723C">
      <w:pPr>
        <w:pStyle w:val="CMSANHeading1"/>
        <w:rPr>
          <w:rFonts w:ascii="Source Serif Pro" w:hAnsi="Source Serif Pro" w:cs="Times New Roman"/>
          <w:sz w:val="16"/>
          <w:szCs w:val="16"/>
        </w:rPr>
      </w:pPr>
      <w:bookmarkStart w:id="350" w:name="_Toc256000073"/>
      <w:bookmarkStart w:id="351" w:name="_Toc256000024"/>
      <w:bookmarkStart w:id="352" w:name="_Toc144462516"/>
      <w:r w:rsidRPr="00867B3C">
        <w:rPr>
          <w:rFonts w:ascii="Source Serif Pro" w:hAnsi="Source Serif Pro" w:cs="Times New Roman"/>
          <w:sz w:val="16"/>
          <w:szCs w:val="16"/>
        </w:rPr>
        <w:t>Announcements</w:t>
      </w:r>
      <w:bookmarkStart w:id="353" w:name="_92c3d8ad-278b-4e1a-b21e-89be39305d9b"/>
      <w:bookmarkEnd w:id="350"/>
      <w:bookmarkEnd w:id="351"/>
      <w:bookmarkEnd w:id="353"/>
      <w:bookmarkEnd w:id="352"/>
    </w:p>
    <w:p w14:paraId="2A176154" w14:textId="068052F7" w:rsidR="00EF1CD2" w:rsidRPr="00867B3C" w:rsidRDefault="00876219" w:rsidP="005E6A32">
      <w:pPr>
        <w:pStyle w:val="CMSANHeading2"/>
        <w:rPr>
          <w:rFonts w:ascii="Source Serif Pro" w:hAnsi="Source Serif Pro" w:cs="Times New Roman"/>
          <w:sz w:val="16"/>
          <w:szCs w:val="16"/>
        </w:rPr>
      </w:pPr>
      <w:bookmarkStart w:id="354" w:name="_97910228-1fc1-4d68-8b1e-28239674dfed"/>
      <w:bookmarkEnd w:id="354"/>
      <w:r w:rsidRPr="00867B3C">
        <w:rPr>
          <w:rFonts w:ascii="Source Serif Pro" w:hAnsi="Source Serif Pro" w:cs="Times New Roman"/>
          <w:sz w:val="16"/>
          <w:szCs w:val="16"/>
        </w:rPr>
        <w:t xml:space="preserve">Neither party shall make or authorise any public announcement or communication concerning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their relationship with the other party or refer to or use any business name, logo or trade marks whether registered or not of the other party in any promotional</w:t>
      </w:r>
      <w:r w:rsidR="00B06B18" w:rsidRPr="00867B3C">
        <w:rPr>
          <w:rFonts w:ascii="Source Serif Pro" w:hAnsi="Source Serif Pro" w:cs="Times New Roman"/>
          <w:sz w:val="16"/>
          <w:szCs w:val="16"/>
        </w:rPr>
        <w:t xml:space="preserve"> or marketing</w:t>
      </w:r>
      <w:r w:rsidRPr="00867B3C">
        <w:rPr>
          <w:rFonts w:ascii="Source Serif Pro" w:hAnsi="Source Serif Pro" w:cs="Times New Roman"/>
          <w:sz w:val="16"/>
          <w:szCs w:val="16"/>
        </w:rPr>
        <w:t xml:space="preserve"> communications, without the prior written approval of the other party.</w:t>
      </w:r>
    </w:p>
    <w:p w14:paraId="0B17215B" w14:textId="60BB7564" w:rsidR="00E63E7E" w:rsidRPr="00867B3C" w:rsidRDefault="00E63E7E" w:rsidP="005E6A32">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Each party acknowledges that nothing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either expressly or by implication, constitutes an endorsement of any products or services of the other party (including the </w:t>
      </w:r>
      <w:r w:rsidR="0031324C" w:rsidRPr="00867B3C">
        <w:rPr>
          <w:rFonts w:ascii="Source Serif Pro" w:hAnsi="Source Serif Pro" w:cs="Times New Roman"/>
          <w:sz w:val="16"/>
          <w:szCs w:val="16"/>
        </w:rPr>
        <w:t xml:space="preserve">Services and/or </w:t>
      </w:r>
      <w:r w:rsidR="007832E9" w:rsidRPr="00867B3C">
        <w:rPr>
          <w:rFonts w:ascii="Source Serif Pro" w:hAnsi="Source Serif Pro" w:cs="Times New Roman"/>
          <w:sz w:val="16"/>
          <w:szCs w:val="16"/>
        </w:rPr>
        <w:t>Goods</w:t>
      </w:r>
      <w:r w:rsidRPr="00867B3C">
        <w:rPr>
          <w:rFonts w:ascii="Source Serif Pro" w:hAnsi="Source Serif Pro" w:cs="Times New Roman"/>
          <w:sz w:val="16"/>
          <w:szCs w:val="16"/>
        </w:rPr>
        <w:t>) and each party agrees not to conduct itself in such a way as to imply or express any such approval or endorsement.</w:t>
      </w:r>
    </w:p>
    <w:p w14:paraId="5DFDAC01" w14:textId="1E016BB9" w:rsidR="00EF1CD2" w:rsidRPr="00867B3C" w:rsidRDefault="003B723C">
      <w:pPr>
        <w:pStyle w:val="CMSANHeading1"/>
        <w:rPr>
          <w:rFonts w:ascii="Source Serif Pro" w:hAnsi="Source Serif Pro" w:cs="Times New Roman"/>
          <w:sz w:val="16"/>
          <w:szCs w:val="16"/>
        </w:rPr>
      </w:pPr>
      <w:bookmarkStart w:id="355" w:name="_Toc256000074"/>
      <w:bookmarkStart w:id="356" w:name="_Toc256000025"/>
      <w:bookmarkStart w:id="357" w:name="_Ref134456702"/>
      <w:bookmarkStart w:id="358" w:name="_Toc144462517"/>
      <w:r w:rsidRPr="00867B3C">
        <w:rPr>
          <w:rFonts w:ascii="Source Serif Pro" w:hAnsi="Source Serif Pro" w:cs="Times New Roman"/>
          <w:sz w:val="16"/>
          <w:szCs w:val="16"/>
        </w:rPr>
        <w:t>Force majeure</w:t>
      </w:r>
      <w:bookmarkStart w:id="359" w:name="_5874a6e8-c48f-4cbf-8278-6ae7b5253dae"/>
      <w:bookmarkEnd w:id="355"/>
      <w:bookmarkEnd w:id="356"/>
      <w:bookmarkEnd w:id="357"/>
      <w:bookmarkEnd w:id="359"/>
      <w:bookmarkEnd w:id="358"/>
    </w:p>
    <w:p w14:paraId="67BC900E" w14:textId="0B958E4E" w:rsidR="00392BF5" w:rsidRPr="00867B3C" w:rsidRDefault="00392BF5" w:rsidP="00392BF5">
      <w:pPr>
        <w:pStyle w:val="CMSANHeading2"/>
        <w:rPr>
          <w:rFonts w:ascii="Source Serif Pro" w:hAnsi="Source Serif Pro" w:cs="Times New Roman"/>
          <w:sz w:val="16"/>
          <w:szCs w:val="16"/>
        </w:rPr>
      </w:pPr>
      <w:bookmarkStart w:id="360" w:name="_Ref134198682"/>
      <w:r w:rsidRPr="00867B3C">
        <w:rPr>
          <w:rFonts w:ascii="Source Serif Pro" w:hAnsi="Source Serif Pro" w:cs="Times New Roman"/>
          <w:sz w:val="16"/>
          <w:szCs w:val="16"/>
        </w:rPr>
        <w:t xml:space="preserve">Provided that it has complied with clause </w:t>
      </w:r>
      <w:r w:rsidR="000A702C" w:rsidRPr="00867B3C">
        <w:rPr>
          <w:rFonts w:ascii="Source Serif Pro" w:hAnsi="Source Serif Pro" w:cs="Times New Roman"/>
          <w:sz w:val="16"/>
          <w:szCs w:val="16"/>
        </w:rPr>
        <w:fldChar w:fldCharType="begin"/>
      </w:r>
      <w:r w:rsidR="000A702C" w:rsidRPr="00867B3C">
        <w:rPr>
          <w:rFonts w:ascii="Source Serif Pro" w:hAnsi="Source Serif Pro" w:cs="Times New Roman"/>
          <w:sz w:val="16"/>
          <w:szCs w:val="16"/>
        </w:rPr>
        <w:instrText xml:space="preserve"> REF _Ref45629914 \r \h </w:instrText>
      </w:r>
      <w:r w:rsidR="008858EF" w:rsidRPr="00867B3C">
        <w:rPr>
          <w:rFonts w:ascii="Source Serif Pro" w:hAnsi="Source Serif Pro" w:cs="Times New Roman"/>
          <w:sz w:val="16"/>
          <w:szCs w:val="16"/>
        </w:rPr>
        <w:instrText xml:space="preserve"> \* MERGEFORMAT </w:instrText>
      </w:r>
      <w:r w:rsidR="000A702C" w:rsidRPr="00867B3C">
        <w:rPr>
          <w:rFonts w:ascii="Source Serif Pro" w:hAnsi="Source Serif Pro" w:cs="Times New Roman"/>
          <w:sz w:val="16"/>
          <w:szCs w:val="16"/>
        </w:rPr>
      </w:r>
      <w:r w:rsidR="000A702C"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41.2</w:t>
      </w:r>
      <w:r w:rsidR="000A702C" w:rsidRPr="00867B3C">
        <w:rPr>
          <w:rFonts w:ascii="Source Serif Pro" w:hAnsi="Source Serif Pro" w:cs="Times New Roman"/>
          <w:sz w:val="16"/>
          <w:szCs w:val="16"/>
        </w:rPr>
        <w:fldChar w:fldCharType="end"/>
      </w:r>
      <w:r w:rsidR="00680E00" w:rsidRPr="00867B3C">
        <w:rPr>
          <w:rFonts w:ascii="Source Serif Pro" w:hAnsi="Source Serif Pro" w:cs="Times New Roman"/>
          <w:sz w:val="16"/>
          <w:szCs w:val="16"/>
        </w:rPr>
        <w:t xml:space="preserve"> and subject to the other provisions of this clause</w:t>
      </w:r>
      <w:r w:rsidR="00155CA0" w:rsidRPr="00867B3C">
        <w:rPr>
          <w:rFonts w:ascii="Source Serif Pro" w:hAnsi="Source Serif Pro" w:cs="Times New Roman"/>
          <w:sz w:val="16"/>
          <w:szCs w:val="16"/>
        </w:rPr>
        <w:t xml:space="preserve"> (and, in relation to the Supplier, </w:t>
      </w:r>
      <w:r w:rsidR="00F12E28" w:rsidRPr="00867B3C">
        <w:rPr>
          <w:rFonts w:ascii="Source Serif Pro" w:hAnsi="Source Serif Pro"/>
          <w:sz w:val="16"/>
          <w:szCs w:val="16"/>
        </w:rPr>
        <w:t xml:space="preserve">provided it has complied </w:t>
      </w:r>
      <w:r w:rsidR="00155CA0" w:rsidRPr="00867B3C">
        <w:rPr>
          <w:rFonts w:ascii="Source Serif Pro" w:hAnsi="Source Serif Pro"/>
          <w:sz w:val="16"/>
          <w:szCs w:val="16"/>
        </w:rPr>
        <w:t xml:space="preserve">with its obligations under </w:t>
      </w:r>
      <w:r w:rsidR="003A2532" w:rsidRPr="00867B3C">
        <w:rPr>
          <w:rFonts w:ascii="Source Serif Pro" w:hAnsi="Source Serif Pro"/>
          <w:sz w:val="16"/>
          <w:szCs w:val="16"/>
        </w:rPr>
        <w:t>the Agreement</w:t>
      </w:r>
      <w:r w:rsidR="00155CA0" w:rsidRPr="00867B3C">
        <w:rPr>
          <w:rFonts w:ascii="Source Serif Pro" w:hAnsi="Source Serif Pro"/>
          <w:sz w:val="16"/>
          <w:szCs w:val="16"/>
        </w:rPr>
        <w:t xml:space="preserve"> (if any) in relation to business continuity and disaster recovery matters)</w:t>
      </w:r>
      <w:r w:rsidRPr="00867B3C">
        <w:rPr>
          <w:rFonts w:ascii="Source Serif Pro" w:hAnsi="Source Serif Pro" w:cs="Times New Roman"/>
          <w:sz w:val="16"/>
          <w:szCs w:val="16"/>
        </w:rPr>
        <w:t xml:space="preserve">, if a party is prevented, hindered or delayed in or from performing any of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by a Force Majeure Event (the “</w:t>
      </w:r>
      <w:r w:rsidRPr="00867B3C">
        <w:rPr>
          <w:rFonts w:ascii="Source Serif Pro" w:hAnsi="Source Serif Pro" w:cs="Times New Roman"/>
          <w:b/>
          <w:bCs/>
          <w:sz w:val="16"/>
          <w:szCs w:val="16"/>
        </w:rPr>
        <w:t>Affected Party</w:t>
      </w:r>
      <w:r w:rsidRPr="00867B3C">
        <w:rPr>
          <w:rFonts w:ascii="Source Serif Pro" w:hAnsi="Source Serif Pro" w:cs="Times New Roman"/>
          <w:sz w:val="16"/>
          <w:szCs w:val="16"/>
        </w:rPr>
        <w:t xml:space="preserve">”), the Affected Party shall not be in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otherwise liable for any such failure or delay in the performance of such obligations.</w:t>
      </w:r>
      <w:bookmarkEnd w:id="360"/>
    </w:p>
    <w:p w14:paraId="47EF664A" w14:textId="77777777" w:rsidR="00392BF5" w:rsidRPr="00867B3C" w:rsidRDefault="00392BF5" w:rsidP="00392BF5">
      <w:pPr>
        <w:pStyle w:val="CMSANHeading2"/>
        <w:rPr>
          <w:rFonts w:ascii="Source Serif Pro" w:hAnsi="Source Serif Pro" w:cs="Times New Roman"/>
          <w:sz w:val="16"/>
          <w:szCs w:val="16"/>
        </w:rPr>
      </w:pPr>
      <w:bookmarkStart w:id="361" w:name="_Ref45629914"/>
      <w:r w:rsidRPr="00867B3C">
        <w:rPr>
          <w:rFonts w:ascii="Source Serif Pro" w:hAnsi="Source Serif Pro" w:cs="Times New Roman"/>
          <w:sz w:val="16"/>
          <w:szCs w:val="16"/>
        </w:rPr>
        <w:t>The Affected Party shall:</w:t>
      </w:r>
      <w:bookmarkEnd w:id="361"/>
    </w:p>
    <w:p w14:paraId="463412BA" w14:textId="26694C43" w:rsidR="00392BF5" w:rsidRPr="00867B3C" w:rsidRDefault="00392BF5" w:rsidP="00392BF5">
      <w:pPr>
        <w:pStyle w:val="CMSANHeading3"/>
        <w:rPr>
          <w:rFonts w:ascii="Source Serif Pro" w:hAnsi="Source Serif Pro" w:cs="Times New Roman"/>
          <w:sz w:val="16"/>
          <w:szCs w:val="16"/>
        </w:rPr>
      </w:pPr>
      <w:bookmarkStart w:id="362" w:name="_Ref134198511"/>
      <w:r w:rsidRPr="00867B3C">
        <w:rPr>
          <w:rFonts w:ascii="Source Serif Pro" w:hAnsi="Source Serif Pro" w:cs="Times New Roman"/>
          <w:sz w:val="16"/>
          <w:szCs w:val="16"/>
        </w:rPr>
        <w:t xml:space="preserve">as soon as reasonably practicable after the start of the Force Majeure Event, notify the other party in writing of such Force Majeure Event, the date on which it started, its likely or potential duration, and the effect of such Force Majeure Event on its ability to perform any of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End w:id="362"/>
    </w:p>
    <w:p w14:paraId="4B05B937" w14:textId="04FF7D9E" w:rsidR="00E363AE" w:rsidRPr="00867B3C" w:rsidRDefault="00E363AE" w:rsidP="00392BF5">
      <w:pPr>
        <w:pStyle w:val="CMSANHeading3"/>
        <w:rPr>
          <w:rFonts w:ascii="Source Serif Pro" w:hAnsi="Source Serif Pro" w:cs="Times New Roman"/>
          <w:sz w:val="16"/>
          <w:szCs w:val="16"/>
        </w:rPr>
      </w:pPr>
      <w:r w:rsidRPr="00867B3C">
        <w:rPr>
          <w:rFonts w:ascii="Source Serif Pro" w:hAnsi="Source Serif Pro" w:cs="Times New Roman"/>
          <w:sz w:val="16"/>
          <w:szCs w:val="16"/>
        </w:rPr>
        <w:t xml:space="preserve">update the information provided under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_Ref134198511 \n \h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41.2.1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at least once every week throughout the period during which the performance of its obligations is affected; and</w:t>
      </w:r>
    </w:p>
    <w:p w14:paraId="61B5EF2B" w14:textId="34B5DE6D" w:rsidR="00680E00" w:rsidRPr="00867B3C" w:rsidRDefault="00392BF5" w:rsidP="0036123E">
      <w:pPr>
        <w:pStyle w:val="CMSANHeading3"/>
        <w:rPr>
          <w:rFonts w:ascii="Source Serif Pro" w:hAnsi="Source Serif Pro" w:cs="Times New Roman"/>
          <w:sz w:val="16"/>
          <w:szCs w:val="16"/>
        </w:rPr>
      </w:pPr>
      <w:r w:rsidRPr="00867B3C">
        <w:rPr>
          <w:rFonts w:ascii="Source Serif Pro" w:hAnsi="Source Serif Pro" w:cs="Times New Roman"/>
          <w:sz w:val="16"/>
          <w:szCs w:val="16"/>
        </w:rPr>
        <w:t>use all reasonable endeavours to mitigate the effect of the Force Majeure Event on the performance of its obligations</w:t>
      </w:r>
      <w:r w:rsidR="00E363AE" w:rsidRPr="00867B3C">
        <w:rPr>
          <w:rFonts w:ascii="Source Serif Pro" w:hAnsi="Source Serif Pro" w:cs="Times New Roman"/>
          <w:sz w:val="16"/>
          <w:szCs w:val="16"/>
        </w:rPr>
        <w:t xml:space="preserve"> (including, in the case of the Supplier, taking and/or procuring the taking of all steps to overcome or minimise the consequences of the Force Majeure Event in accordance with Good Industry Practice) and to resume full performance as soon as reasonably possible</w:t>
      </w:r>
      <w:r w:rsidR="00680E00" w:rsidRPr="00867B3C">
        <w:rPr>
          <w:rFonts w:ascii="Source Serif Pro" w:hAnsi="Source Serif Pro" w:cs="Times New Roman"/>
          <w:sz w:val="16"/>
          <w:szCs w:val="16"/>
        </w:rPr>
        <w:t>.</w:t>
      </w:r>
    </w:p>
    <w:p w14:paraId="2D6CF938" w14:textId="219BD173" w:rsidR="00680E00" w:rsidRPr="00867B3C" w:rsidRDefault="00680E00" w:rsidP="005245A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A party cannot claim relief if the Force Majeure Event is attributable to that party’s </w:t>
      </w:r>
      <w:r w:rsidR="00170FCB" w:rsidRPr="00867B3C">
        <w:rPr>
          <w:rFonts w:ascii="Source Serif Pro" w:hAnsi="Source Serif Pro" w:cs="Times New Roman"/>
          <w:sz w:val="16"/>
          <w:szCs w:val="16"/>
        </w:rPr>
        <w:t>deliberate</w:t>
      </w:r>
      <w:r w:rsidRPr="00867B3C">
        <w:rPr>
          <w:rFonts w:ascii="Source Serif Pro" w:hAnsi="Source Serif Pro" w:cs="Times New Roman"/>
          <w:sz w:val="16"/>
          <w:szCs w:val="16"/>
        </w:rPr>
        <w:t xml:space="preserve"> act, neglect or failure to take reasonable precautions against the relevant Force Majeure Event</w:t>
      </w:r>
      <w:r w:rsidR="007A4733" w:rsidRPr="00867B3C">
        <w:rPr>
          <w:rFonts w:ascii="Source Serif Pro" w:hAnsi="Source Serif Pro" w:cs="Times New Roman"/>
          <w:sz w:val="16"/>
          <w:szCs w:val="16"/>
        </w:rPr>
        <w:t xml:space="preserve"> (including, in relation the Supplier, where the consequences of the relevant Force Majeure Event are the result of the Supplier’s failure to comply with its </w:t>
      </w:r>
      <w:r w:rsidR="007A4733" w:rsidRPr="00867B3C">
        <w:rPr>
          <w:rFonts w:ascii="Source Serif Pro" w:hAnsi="Source Serif Pro"/>
          <w:sz w:val="16"/>
          <w:szCs w:val="16"/>
        </w:rPr>
        <w:t xml:space="preserve">obligations under </w:t>
      </w:r>
      <w:r w:rsidR="003A2532" w:rsidRPr="00867B3C">
        <w:rPr>
          <w:rFonts w:ascii="Source Serif Pro" w:hAnsi="Source Serif Pro"/>
          <w:sz w:val="16"/>
          <w:szCs w:val="16"/>
        </w:rPr>
        <w:t>the Agreement</w:t>
      </w:r>
      <w:r w:rsidR="007A4733" w:rsidRPr="00867B3C">
        <w:rPr>
          <w:rFonts w:ascii="Source Serif Pro" w:hAnsi="Source Serif Pro"/>
          <w:sz w:val="16"/>
          <w:szCs w:val="16"/>
        </w:rPr>
        <w:t xml:space="preserve"> (if any) in relation to business continuity and disaster recovery matters)</w:t>
      </w:r>
      <w:r w:rsidRPr="00867B3C">
        <w:rPr>
          <w:rFonts w:ascii="Source Serif Pro" w:hAnsi="Source Serif Pro" w:cs="Times New Roman"/>
          <w:sz w:val="16"/>
          <w:szCs w:val="16"/>
        </w:rPr>
        <w:t>.</w:t>
      </w:r>
    </w:p>
    <w:p w14:paraId="43D2FCF4" w14:textId="0B70FACE" w:rsidR="00E363AE" w:rsidRPr="00867B3C" w:rsidRDefault="00E363AE" w:rsidP="00C65961">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If under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_Ref134198682 \n \h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41.1</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the Supplier is relieved from performing any obligation, it shall not be entitled to payment for performance of that obligation in respect of the period for which relief is obtained, or the performance of its obligations under this clause </w:t>
      </w:r>
      <w:r w:rsidR="00E851E5" w:rsidRPr="00867B3C">
        <w:rPr>
          <w:rFonts w:ascii="Source Serif Pro" w:hAnsi="Source Serif Pro" w:cs="Times New Roman"/>
          <w:sz w:val="16"/>
          <w:szCs w:val="16"/>
        </w:rPr>
        <w:fldChar w:fldCharType="begin"/>
      </w:r>
      <w:r w:rsidR="00E851E5" w:rsidRPr="00867B3C">
        <w:rPr>
          <w:rFonts w:ascii="Source Serif Pro" w:hAnsi="Source Serif Pro" w:cs="Times New Roman"/>
          <w:sz w:val="16"/>
          <w:szCs w:val="16"/>
        </w:rPr>
        <w:instrText xml:space="preserve"> REF _Ref134456702 \r \h </w:instrText>
      </w:r>
      <w:r w:rsidR="008F5A41" w:rsidRPr="00867B3C">
        <w:rPr>
          <w:rFonts w:ascii="Source Serif Pro" w:hAnsi="Source Serif Pro" w:cs="Times New Roman"/>
          <w:sz w:val="16"/>
          <w:szCs w:val="16"/>
        </w:rPr>
        <w:instrText xml:space="preserve"> \* MERGEFORMAT </w:instrText>
      </w:r>
      <w:r w:rsidR="00E851E5" w:rsidRPr="00867B3C">
        <w:rPr>
          <w:rFonts w:ascii="Source Serif Pro" w:hAnsi="Source Serif Pro" w:cs="Times New Roman"/>
          <w:sz w:val="16"/>
          <w:szCs w:val="16"/>
        </w:rPr>
      </w:r>
      <w:r w:rsidR="00E851E5"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41</w:t>
      </w:r>
      <w:r w:rsidR="00E851E5"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w:t>
      </w:r>
    </w:p>
    <w:p w14:paraId="55776268" w14:textId="4225BA82" w:rsidR="00C65961" w:rsidRPr="00867B3C" w:rsidRDefault="00C65961" w:rsidP="00C65961">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If </w:t>
      </w:r>
      <w:r w:rsidR="00596712" w:rsidRPr="00867B3C">
        <w:rPr>
          <w:rFonts w:ascii="Source Serif Pro" w:hAnsi="Source Serif Pro" w:cs="Times New Roman"/>
          <w:sz w:val="16"/>
          <w:szCs w:val="16"/>
        </w:rPr>
        <w:t>a</w:t>
      </w:r>
      <w:r w:rsidRPr="00867B3C">
        <w:rPr>
          <w:rFonts w:ascii="Source Serif Pro" w:hAnsi="Source Serif Pro" w:cs="Times New Roman"/>
          <w:sz w:val="16"/>
          <w:szCs w:val="16"/>
        </w:rPr>
        <w:t xml:space="preserve"> Force Majeure Event prevents, hinders or delays the </w:t>
      </w:r>
      <w:r w:rsidR="00596712" w:rsidRPr="00867B3C">
        <w:rPr>
          <w:rFonts w:ascii="Source Serif Pro" w:hAnsi="Source Serif Pro" w:cs="Times New Roman"/>
          <w:sz w:val="16"/>
          <w:szCs w:val="16"/>
        </w:rPr>
        <w:t>Supplier</w:t>
      </w:r>
      <w:r w:rsidRPr="00867B3C">
        <w:rPr>
          <w:rFonts w:ascii="Source Serif Pro" w:hAnsi="Source Serif Pro" w:cs="Times New Roman"/>
          <w:sz w:val="16"/>
          <w:szCs w:val="16"/>
        </w:rPr>
        <w:t xml:space="preserve">’s performance of its obligations for a continuous period of more than </w:t>
      </w:r>
      <w:r w:rsidR="00493CDA" w:rsidRPr="00867B3C">
        <w:rPr>
          <w:rFonts w:ascii="Source Serif Pro" w:hAnsi="Source Serif Pro" w:cs="Times New Roman"/>
          <w:sz w:val="16"/>
          <w:szCs w:val="16"/>
        </w:rPr>
        <w:t>14</w:t>
      </w:r>
      <w:r w:rsidRPr="00867B3C">
        <w:rPr>
          <w:rFonts w:ascii="Source Serif Pro" w:hAnsi="Source Serif Pro" w:cs="Times New Roman"/>
          <w:sz w:val="16"/>
          <w:szCs w:val="16"/>
        </w:rPr>
        <w:t xml:space="preserve"> </w:t>
      </w:r>
      <w:r w:rsidR="00680E00" w:rsidRPr="00867B3C">
        <w:rPr>
          <w:rFonts w:ascii="Source Serif Pro" w:hAnsi="Source Serif Pro" w:cs="Times New Roman"/>
          <w:sz w:val="16"/>
          <w:szCs w:val="16"/>
        </w:rPr>
        <w:t>day</w:t>
      </w:r>
      <w:r w:rsidRPr="00867B3C">
        <w:rPr>
          <w:rFonts w:ascii="Source Serif Pro" w:hAnsi="Source Serif Pro" w:cs="Times New Roman"/>
          <w:sz w:val="16"/>
          <w:szCs w:val="16"/>
        </w:rPr>
        <w:t xml:space="preserve">s, </w:t>
      </w:r>
      <w:r w:rsidR="00170FCB" w:rsidRPr="00867B3C">
        <w:rPr>
          <w:rFonts w:ascii="Source Serif Pro" w:hAnsi="Source Serif Pro" w:cs="Times New Roman"/>
          <w:sz w:val="16"/>
          <w:szCs w:val="16"/>
        </w:rPr>
        <w:t xml:space="preserve">then </w:t>
      </w:r>
      <w:r w:rsidRPr="00867B3C">
        <w:rPr>
          <w:rFonts w:ascii="Source Serif Pro" w:hAnsi="Source Serif Pro" w:cs="Times New Roman"/>
          <w:sz w:val="16"/>
          <w:szCs w:val="16"/>
        </w:rPr>
        <w:t xml:space="preserve">the </w:t>
      </w:r>
      <w:r w:rsidR="00596712"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may terminate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by giving 1 week’s written notice to the </w:t>
      </w:r>
      <w:r w:rsidR="00596712" w:rsidRPr="00867B3C">
        <w:rPr>
          <w:rFonts w:ascii="Source Serif Pro" w:hAnsi="Source Serif Pro" w:cs="Times New Roman"/>
          <w:sz w:val="16"/>
          <w:szCs w:val="16"/>
        </w:rPr>
        <w:t>Supplier</w:t>
      </w:r>
      <w:r w:rsidRPr="00867B3C">
        <w:rPr>
          <w:rFonts w:ascii="Source Serif Pro" w:hAnsi="Source Serif Pro" w:cs="Times New Roman"/>
          <w:sz w:val="16"/>
          <w:szCs w:val="16"/>
        </w:rPr>
        <w:t>.</w:t>
      </w:r>
    </w:p>
    <w:p w14:paraId="042D91F0" w14:textId="5110E387" w:rsidR="00EF1CD2" w:rsidRPr="00867B3C" w:rsidRDefault="003B723C">
      <w:pPr>
        <w:pStyle w:val="CMSANHeading1"/>
        <w:rPr>
          <w:rFonts w:ascii="Source Serif Pro" w:hAnsi="Source Serif Pro" w:cs="Times New Roman"/>
          <w:sz w:val="16"/>
          <w:szCs w:val="16"/>
        </w:rPr>
      </w:pPr>
      <w:bookmarkStart w:id="363" w:name="_Toc256000075"/>
      <w:bookmarkStart w:id="364" w:name="_Toc256000026"/>
      <w:bookmarkStart w:id="365" w:name="_Toc144462518"/>
      <w:r w:rsidRPr="00867B3C">
        <w:rPr>
          <w:rFonts w:ascii="Source Serif Pro" w:hAnsi="Source Serif Pro" w:cs="Times New Roman"/>
          <w:sz w:val="16"/>
          <w:szCs w:val="16"/>
        </w:rPr>
        <w:t>Further assurance</w:t>
      </w:r>
      <w:bookmarkStart w:id="366" w:name="_1cf781eb-10f8-4ff8-85ea-4a39103d7f1a"/>
      <w:bookmarkEnd w:id="363"/>
      <w:bookmarkEnd w:id="364"/>
      <w:bookmarkEnd w:id="366"/>
      <w:bookmarkEnd w:id="365"/>
    </w:p>
    <w:p w14:paraId="6344635A" w14:textId="54573216" w:rsidR="00392BF5" w:rsidRPr="00867B3C" w:rsidRDefault="00392BF5"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Each party shall (at its own cost) do</w:t>
      </w:r>
      <w:r w:rsidR="00C65961" w:rsidRPr="00867B3C">
        <w:rPr>
          <w:rFonts w:ascii="Source Serif Pro" w:hAnsi="Source Serif Pro" w:cs="Times New Roman"/>
          <w:sz w:val="16"/>
          <w:szCs w:val="16"/>
        </w:rPr>
        <w:t xml:space="preserve"> and</w:t>
      </w:r>
      <w:r w:rsidRPr="00867B3C">
        <w:rPr>
          <w:rFonts w:ascii="Source Serif Pro" w:hAnsi="Source Serif Pro" w:cs="Times New Roman"/>
          <w:sz w:val="16"/>
          <w:szCs w:val="16"/>
        </w:rPr>
        <w:t xml:space="preserve"> execute </w:t>
      </w:r>
      <w:r w:rsidR="00C65961" w:rsidRPr="00867B3C">
        <w:rPr>
          <w:rFonts w:ascii="Source Serif Pro" w:hAnsi="Source Serif Pro" w:cs="Times New Roman"/>
          <w:sz w:val="16"/>
          <w:szCs w:val="16"/>
        </w:rPr>
        <w:t>(</w:t>
      </w:r>
      <w:r w:rsidRPr="00867B3C">
        <w:rPr>
          <w:rFonts w:ascii="Source Serif Pro" w:hAnsi="Source Serif Pro" w:cs="Times New Roman"/>
          <w:sz w:val="16"/>
          <w:szCs w:val="16"/>
        </w:rPr>
        <w:t>or procure to be done and executed</w:t>
      </w:r>
      <w:r w:rsidR="00C65961" w:rsidRPr="00867B3C">
        <w:rPr>
          <w:rFonts w:ascii="Source Serif Pro" w:hAnsi="Source Serif Pro" w:cs="Times New Roman"/>
          <w:sz w:val="16"/>
          <w:szCs w:val="16"/>
        </w:rPr>
        <w:t>)</w:t>
      </w:r>
      <w:r w:rsidRPr="00867B3C">
        <w:rPr>
          <w:rFonts w:ascii="Source Serif Pro" w:hAnsi="Source Serif Pro" w:cs="Times New Roman"/>
          <w:sz w:val="16"/>
          <w:szCs w:val="16"/>
        </w:rPr>
        <w:t xml:space="preserve"> all acts, deeds, documents and things as are reasonably necessary or desirable to give full effect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51A45241" w14:textId="529BD9E5" w:rsidR="00EF1CD2" w:rsidRPr="00867B3C" w:rsidRDefault="003B723C">
      <w:pPr>
        <w:pStyle w:val="CMSANHeading1"/>
        <w:rPr>
          <w:rFonts w:ascii="Source Serif Pro" w:hAnsi="Source Serif Pro" w:cs="Times New Roman"/>
          <w:sz w:val="16"/>
          <w:szCs w:val="16"/>
        </w:rPr>
      </w:pPr>
      <w:bookmarkStart w:id="367" w:name="_Toc256000076"/>
      <w:bookmarkStart w:id="368" w:name="_Toc256000027"/>
      <w:bookmarkStart w:id="369" w:name="_Toc144462519"/>
      <w:r w:rsidRPr="00867B3C">
        <w:rPr>
          <w:rFonts w:ascii="Source Serif Pro" w:hAnsi="Source Serif Pro" w:cs="Times New Roman"/>
          <w:sz w:val="16"/>
          <w:szCs w:val="16"/>
        </w:rPr>
        <w:lastRenderedPageBreak/>
        <w:t>Variation</w:t>
      </w:r>
      <w:bookmarkStart w:id="370" w:name="_fbfc237d-f61c-4d55-826e-49b46c778255"/>
      <w:bookmarkEnd w:id="367"/>
      <w:bookmarkEnd w:id="368"/>
      <w:bookmarkEnd w:id="370"/>
      <w:bookmarkEnd w:id="369"/>
    </w:p>
    <w:p w14:paraId="27F46A4C" w14:textId="606E5B46" w:rsidR="00392BF5" w:rsidRPr="00867B3C" w:rsidRDefault="00392BF5"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No variation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be valid or effective unless it is made in writing, refers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is duly signed or executed by, or on behalf of, each party.</w:t>
      </w:r>
    </w:p>
    <w:p w14:paraId="669EA18D" w14:textId="6F7EA64C" w:rsidR="00EF1CD2" w:rsidRPr="00867B3C" w:rsidRDefault="003B723C">
      <w:pPr>
        <w:pStyle w:val="CMSANHeading1"/>
        <w:rPr>
          <w:rFonts w:ascii="Source Serif Pro" w:hAnsi="Source Serif Pro" w:cs="Times New Roman"/>
          <w:sz w:val="16"/>
          <w:szCs w:val="16"/>
        </w:rPr>
      </w:pPr>
      <w:bookmarkStart w:id="371" w:name="_Toc256000079"/>
      <w:bookmarkStart w:id="372" w:name="_Toc256000030"/>
      <w:bookmarkStart w:id="373" w:name="_Toc144462520"/>
      <w:r w:rsidRPr="00867B3C">
        <w:rPr>
          <w:rFonts w:ascii="Source Serif Pro" w:hAnsi="Source Serif Pro" w:cs="Times New Roman"/>
          <w:sz w:val="16"/>
          <w:szCs w:val="16"/>
        </w:rPr>
        <w:t>No partnership or agency</w:t>
      </w:r>
      <w:bookmarkStart w:id="374" w:name="_0877309e-2d6d-492a-8a6a-3a038ef7bae7"/>
      <w:bookmarkEnd w:id="371"/>
      <w:bookmarkEnd w:id="372"/>
      <w:bookmarkEnd w:id="374"/>
      <w:bookmarkEnd w:id="373"/>
    </w:p>
    <w:p w14:paraId="6EA8840C" w14:textId="02CE0303" w:rsidR="00392BF5" w:rsidRPr="00867B3C" w:rsidRDefault="00392BF5"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parties are independent and are not partners or principal and agent and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does not establish any joint venture, trust, fiduciary or other relationship between them, other than the contractual relationship expressly provided for in it. Neither party shall have, nor shall represent that it has, any authority to make any commitments on the other party’s behalf.</w:t>
      </w:r>
    </w:p>
    <w:p w14:paraId="51DEBACB" w14:textId="71D93825" w:rsidR="00EF1CD2" w:rsidRPr="00867B3C" w:rsidRDefault="003B723C">
      <w:pPr>
        <w:pStyle w:val="CMSANHeading1"/>
        <w:rPr>
          <w:rFonts w:ascii="Source Serif Pro" w:hAnsi="Source Serif Pro" w:cs="Times New Roman"/>
          <w:sz w:val="16"/>
          <w:szCs w:val="16"/>
        </w:rPr>
      </w:pPr>
      <w:bookmarkStart w:id="375" w:name="_Toc256000080"/>
      <w:bookmarkStart w:id="376" w:name="_Toc256000031"/>
      <w:bookmarkStart w:id="377" w:name="_Toc144462521"/>
      <w:r w:rsidRPr="00867B3C">
        <w:rPr>
          <w:rFonts w:ascii="Source Serif Pro" w:hAnsi="Source Serif Pro" w:cs="Times New Roman"/>
          <w:sz w:val="16"/>
          <w:szCs w:val="16"/>
        </w:rPr>
        <w:t>Severance</w:t>
      </w:r>
      <w:bookmarkStart w:id="378" w:name="_5566cfd3-a041-4403-816c-eb9dd6d797dd"/>
      <w:bookmarkEnd w:id="375"/>
      <w:bookmarkEnd w:id="376"/>
      <w:bookmarkEnd w:id="378"/>
      <w:bookmarkEnd w:id="377"/>
    </w:p>
    <w:p w14:paraId="68B0D017" w14:textId="6AE651E8" w:rsidR="00392BF5" w:rsidRPr="00867B3C" w:rsidRDefault="00392BF5" w:rsidP="00392BF5">
      <w:pPr>
        <w:pStyle w:val="CMSANHeading2"/>
        <w:rPr>
          <w:rFonts w:ascii="Source Serif Pro" w:hAnsi="Source Serif Pro" w:cs="Times New Roman"/>
          <w:sz w:val="16"/>
          <w:szCs w:val="16"/>
        </w:rPr>
      </w:pPr>
      <w:bookmarkStart w:id="379" w:name="_c8be272a-38ca-49dc-9bb5-9d97e355f03f"/>
      <w:bookmarkStart w:id="380" w:name="_Toc256000081"/>
      <w:bookmarkStart w:id="381" w:name="_Toc256000032"/>
      <w:bookmarkEnd w:id="379"/>
      <w:r w:rsidRPr="00867B3C">
        <w:rPr>
          <w:rFonts w:ascii="Source Serif Pro" w:hAnsi="Source Serif Pro" w:cs="Times New Roman"/>
          <w:sz w:val="16"/>
          <w:szCs w:val="16"/>
        </w:rPr>
        <w:t xml:space="preserve">If any provision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part of any provision) is </w:t>
      </w:r>
      <w:r w:rsidR="00170FCB" w:rsidRPr="00867B3C">
        <w:rPr>
          <w:rFonts w:ascii="Source Serif Pro" w:hAnsi="Source Serif Pro" w:cs="Times New Roman"/>
          <w:sz w:val="16"/>
          <w:szCs w:val="16"/>
        </w:rPr>
        <w:t xml:space="preserve">found to be </w:t>
      </w:r>
      <w:r w:rsidRPr="00867B3C">
        <w:rPr>
          <w:rFonts w:ascii="Source Serif Pro" w:hAnsi="Source Serif Pro" w:cs="Times New Roman"/>
          <w:sz w:val="16"/>
          <w:szCs w:val="16"/>
        </w:rPr>
        <w:t xml:space="preserve">or becomes illegal, invalid or unenforceable, </w:t>
      </w:r>
      <w:r w:rsidR="00170FCB" w:rsidRPr="00867B3C">
        <w:rPr>
          <w:rFonts w:ascii="Source Serif Pro" w:hAnsi="Source Serif Pro" w:cs="Times New Roman"/>
          <w:sz w:val="16"/>
          <w:szCs w:val="16"/>
        </w:rPr>
        <w:t xml:space="preserve">then </w:t>
      </w:r>
      <w:r w:rsidRPr="00867B3C">
        <w:rPr>
          <w:rFonts w:ascii="Source Serif Pro" w:hAnsi="Source Serif Pro" w:cs="Times New Roman"/>
          <w:sz w:val="16"/>
          <w:szCs w:val="16"/>
        </w:rPr>
        <w:t xml:space="preserve">the legality, validity and enforceability of any other provision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not be affected.</w:t>
      </w:r>
    </w:p>
    <w:p w14:paraId="622BF418" w14:textId="75070F7C" w:rsidR="00392BF5" w:rsidRPr="00867B3C" w:rsidRDefault="00392BF5"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If any provision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(or part of any provision) is </w:t>
      </w:r>
      <w:r w:rsidR="00170FCB" w:rsidRPr="00867B3C">
        <w:rPr>
          <w:rFonts w:ascii="Source Serif Pro" w:hAnsi="Source Serif Pro" w:cs="Times New Roman"/>
          <w:sz w:val="16"/>
          <w:szCs w:val="16"/>
        </w:rPr>
        <w:t xml:space="preserve">found to be </w:t>
      </w:r>
      <w:r w:rsidRPr="00867B3C">
        <w:rPr>
          <w:rFonts w:ascii="Source Serif Pro" w:hAnsi="Source Serif Pro" w:cs="Times New Roman"/>
          <w:sz w:val="16"/>
          <w:szCs w:val="16"/>
        </w:rPr>
        <w:t>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parties shall negotiate in good faith in order to agree the terms of a mutually acceptable alternative provision.</w:t>
      </w:r>
    </w:p>
    <w:p w14:paraId="4B403295" w14:textId="7B8E8A58" w:rsidR="00EF1CD2" w:rsidRPr="00867B3C" w:rsidRDefault="003B723C" w:rsidP="00392BF5">
      <w:pPr>
        <w:pStyle w:val="CMSANHeading1"/>
        <w:rPr>
          <w:rFonts w:ascii="Source Serif Pro" w:hAnsi="Source Serif Pro" w:cs="Times New Roman"/>
          <w:sz w:val="16"/>
          <w:szCs w:val="16"/>
        </w:rPr>
      </w:pPr>
      <w:bookmarkStart w:id="382" w:name="_Toc144462522"/>
      <w:r w:rsidRPr="00867B3C">
        <w:rPr>
          <w:rFonts w:ascii="Source Serif Pro" w:hAnsi="Source Serif Pro" w:cs="Times New Roman"/>
          <w:sz w:val="16"/>
          <w:szCs w:val="16"/>
        </w:rPr>
        <w:t>Waiver</w:t>
      </w:r>
      <w:bookmarkStart w:id="383" w:name="_6d7eadc8-47cf-4e34-97a0-200a8dc1d5f1"/>
      <w:bookmarkEnd w:id="380"/>
      <w:bookmarkEnd w:id="381"/>
      <w:bookmarkEnd w:id="383"/>
      <w:bookmarkEnd w:id="382"/>
    </w:p>
    <w:p w14:paraId="78E14D40" w14:textId="23C232AD" w:rsidR="00392BF5" w:rsidRPr="00867B3C" w:rsidRDefault="00392BF5" w:rsidP="00392BF5">
      <w:pPr>
        <w:pStyle w:val="CMSANHeading2"/>
        <w:rPr>
          <w:rFonts w:ascii="Source Serif Pro" w:hAnsi="Source Serif Pro" w:cs="Times New Roman"/>
          <w:sz w:val="16"/>
          <w:szCs w:val="16"/>
        </w:rPr>
      </w:pPr>
      <w:bookmarkStart w:id="384" w:name="_Toc256000085"/>
      <w:bookmarkStart w:id="385" w:name="_Toc256000036"/>
      <w:r w:rsidRPr="00867B3C">
        <w:rPr>
          <w:rFonts w:ascii="Source Serif Pro" w:hAnsi="Source Serif Pro" w:cs="Times New Roman"/>
          <w:sz w:val="16"/>
          <w:szCs w:val="16"/>
        </w:rPr>
        <w:t xml:space="preserve">No failure, delay or omission by either party in exercising any right, power or remedy provided by law or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operate as a waiver of that right, power or remedy, nor shall it preclude or restrict any future exercise of that or any other right, power or remedy.</w:t>
      </w:r>
    </w:p>
    <w:p w14:paraId="765D8942" w14:textId="77C57B79" w:rsidR="00392BF5" w:rsidRPr="00867B3C" w:rsidRDefault="00392BF5"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No single or partial exercise of any right, power or remedy provided by law or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prevent any future exercise of it or the exercise of any other right, power or remedy.</w:t>
      </w:r>
    </w:p>
    <w:p w14:paraId="7D67904D" w14:textId="2C48864D" w:rsidR="00392BF5" w:rsidRPr="00867B3C" w:rsidRDefault="00392BF5"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A waiver of any term, provision, condition or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only be effective if given in writing and signed by the waiving party, and then only in the instance and for the purpose for which it is given.</w:t>
      </w:r>
    </w:p>
    <w:p w14:paraId="633A0BED" w14:textId="402DA44F" w:rsidR="00E63E7E" w:rsidRPr="00867B3C" w:rsidRDefault="00E63E7E" w:rsidP="00392BF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rights and remedies provided by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are cumulative and, unless otherwise provided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are not exclusive of any right or remedies provided </w:t>
      </w:r>
      <w:r w:rsidR="00161035" w:rsidRPr="00867B3C">
        <w:rPr>
          <w:rFonts w:ascii="Source Serif Pro" w:hAnsi="Source Serif Pro" w:cs="Times New Roman"/>
          <w:sz w:val="16"/>
          <w:szCs w:val="16"/>
        </w:rPr>
        <w:t>by law</w:t>
      </w:r>
      <w:r w:rsidRPr="00867B3C">
        <w:rPr>
          <w:rFonts w:ascii="Source Serif Pro" w:hAnsi="Source Serif Pro" w:cs="Times New Roman"/>
          <w:sz w:val="16"/>
          <w:szCs w:val="16"/>
        </w:rPr>
        <w:t xml:space="preserve"> or otherwise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0917C666" w14:textId="74CFF1EE" w:rsidR="00EF1CD2" w:rsidRPr="00867B3C" w:rsidRDefault="003B723C" w:rsidP="00392BF5">
      <w:pPr>
        <w:pStyle w:val="CMSANHeading1"/>
        <w:rPr>
          <w:rFonts w:ascii="Source Serif Pro" w:hAnsi="Source Serif Pro" w:cs="Times New Roman"/>
          <w:sz w:val="16"/>
          <w:szCs w:val="16"/>
        </w:rPr>
      </w:pPr>
      <w:bookmarkStart w:id="386" w:name="_Toc144462523"/>
      <w:r w:rsidRPr="00867B3C">
        <w:rPr>
          <w:rFonts w:ascii="Source Serif Pro" w:hAnsi="Source Serif Pro" w:cs="Times New Roman"/>
          <w:sz w:val="16"/>
          <w:szCs w:val="16"/>
        </w:rPr>
        <w:t>Third party rights</w:t>
      </w:r>
      <w:bookmarkStart w:id="387" w:name="_0049928f-5cca-45c4-bf00-6099db65dc88"/>
      <w:bookmarkEnd w:id="384"/>
      <w:bookmarkEnd w:id="385"/>
      <w:bookmarkEnd w:id="387"/>
      <w:bookmarkEnd w:id="386"/>
    </w:p>
    <w:p w14:paraId="7022E43C" w14:textId="5B386A3C"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Except as expressly provided for in clause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_02d4e2a5-9429-419b-8c33-9821301e6215  \d " " \h \n  </w:instrText>
      </w:r>
      <w:r w:rsidR="008858EF" w:rsidRPr="00867B3C">
        <w:rPr>
          <w:rFonts w:ascii="Source Serif Pro" w:hAnsi="Source Serif Pro" w:cs="Times New Roman"/>
          <w:sz w:val="16"/>
          <w:szCs w:val="16"/>
        </w:rPr>
        <w:instrText xml:space="preserve">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47.2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 person who is not a party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not have any rights under the Contracts (Rights of Third Parties) Act 1999 to enforce any of the provisions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388" w:name="_49acb993-2de6-49ea-b221-daf73826e2b0"/>
      <w:bookmarkEnd w:id="388"/>
    </w:p>
    <w:p w14:paraId="059ABFF2" w14:textId="15F68420" w:rsidR="00EF1CD2" w:rsidRPr="00867B3C" w:rsidRDefault="003B723C" w:rsidP="00725025">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Affiliates of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shall have the right to enforce the provisions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bookmarkStart w:id="389" w:name="_02d4e2a5-9429-419b-8c33-9821301e6215"/>
      <w:bookmarkEnd w:id="389"/>
      <w:r w:rsidR="00E05B1F" w:rsidRPr="00867B3C">
        <w:rPr>
          <w:rFonts w:ascii="Source Serif Pro" w:hAnsi="Source Serif Pro" w:cs="Times New Roman"/>
          <w:sz w:val="16"/>
          <w:szCs w:val="16"/>
        </w:rPr>
        <w:t xml:space="preserve"> </w:t>
      </w:r>
      <w:r w:rsidR="003205DE" w:rsidRPr="00867B3C">
        <w:rPr>
          <w:rFonts w:ascii="Source Serif Pro" w:hAnsi="Source Serif Pro" w:cs="Times New Roman"/>
          <w:sz w:val="16"/>
          <w:szCs w:val="16"/>
        </w:rPr>
        <w:t>The</w:t>
      </w:r>
      <w:r w:rsidRPr="00867B3C">
        <w:rPr>
          <w:rFonts w:ascii="Source Serif Pro" w:hAnsi="Source Serif Pro" w:cs="Times New Roman"/>
          <w:sz w:val="16"/>
          <w:szCs w:val="16"/>
        </w:rPr>
        <w:t xml:space="preserve"> Agreement is entered into by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for its own benefit and the benefit of each of its Affiliates, and the benefits, rights and remedies of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shall unless otherwise stated be deemed to confer such benefits, rights or remedies on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and each Affiliate.</w:t>
      </w:r>
      <w:bookmarkStart w:id="390" w:name="_b435da13-a79c-44db-96e0-088dfca14af9"/>
      <w:bookmarkEnd w:id="390"/>
    </w:p>
    <w:p w14:paraId="1CC25AFE" w14:textId="12301B57" w:rsidR="00EF1CD2" w:rsidRPr="00867B3C" w:rsidRDefault="003B723C">
      <w:pPr>
        <w:pStyle w:val="CMSANHeading2"/>
        <w:rPr>
          <w:rFonts w:ascii="Source Serif Pro" w:hAnsi="Source Serif Pro" w:cs="Times New Roman"/>
          <w:sz w:val="16"/>
          <w:szCs w:val="16"/>
        </w:rPr>
      </w:pPr>
      <w:r w:rsidRPr="00867B3C">
        <w:rPr>
          <w:rFonts w:ascii="Source Serif Pro" w:hAnsi="Source Serif Pro" w:cs="Times New Roman"/>
          <w:sz w:val="16"/>
          <w:szCs w:val="16"/>
        </w:rPr>
        <w:t xml:space="preserve">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may elect that all losses, liabilities, costs, expenses and damages incurred by or on behalf of any Affiliates (“</w:t>
      </w:r>
      <w:r w:rsidRPr="00867B3C">
        <w:rPr>
          <w:rStyle w:val="Strong"/>
          <w:rFonts w:ascii="Source Serif Pro" w:hAnsi="Source Serif Pro" w:cs="Times New Roman"/>
          <w:sz w:val="16"/>
          <w:szCs w:val="16"/>
        </w:rPr>
        <w:t>Affiliate Losses</w:t>
      </w:r>
      <w:r w:rsidRPr="00867B3C">
        <w:rPr>
          <w:rFonts w:ascii="Source Serif Pro" w:hAnsi="Source Serif Pro" w:cs="Times New Roman"/>
          <w:sz w:val="16"/>
          <w:szCs w:val="16"/>
        </w:rPr>
        <w:t xml:space="preserve">”) shall be treated as losses of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and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 xml:space="preserve"> is entitled to recover all Affiliate Losses arising out of or in connection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as if the same were incurred by the </w:t>
      </w:r>
      <w:r w:rsidR="006656C4" w:rsidRPr="00867B3C">
        <w:rPr>
          <w:rFonts w:ascii="Source Serif Pro" w:hAnsi="Source Serif Pro" w:cs="Times New Roman"/>
          <w:sz w:val="16"/>
          <w:szCs w:val="16"/>
        </w:rPr>
        <w:t>University</w:t>
      </w:r>
      <w:r w:rsidRPr="00867B3C">
        <w:rPr>
          <w:rFonts w:ascii="Source Serif Pro" w:hAnsi="Source Serif Pro" w:cs="Times New Roman"/>
          <w:sz w:val="16"/>
          <w:szCs w:val="16"/>
        </w:rPr>
        <w:t>.</w:t>
      </w:r>
      <w:bookmarkStart w:id="391" w:name="_e1290771-39b5-43e9-a7f4-c2dad05a0352"/>
      <w:bookmarkEnd w:id="391"/>
    </w:p>
    <w:p w14:paraId="3C6CAB03" w14:textId="7169BAC0" w:rsidR="00C545D6" w:rsidRPr="00867B3C" w:rsidRDefault="00C545D6" w:rsidP="00C545D6">
      <w:pPr>
        <w:pStyle w:val="CMSANHeading1"/>
        <w:rPr>
          <w:rFonts w:ascii="Source Serif Pro" w:hAnsi="Source Serif Pro" w:cs="Times New Roman"/>
          <w:sz w:val="16"/>
          <w:szCs w:val="16"/>
        </w:rPr>
      </w:pPr>
      <w:bookmarkStart w:id="392" w:name="_Toc144462524"/>
      <w:r w:rsidRPr="00867B3C">
        <w:rPr>
          <w:rFonts w:ascii="Source Serif Pro" w:hAnsi="Source Serif Pro" w:cs="Times New Roman"/>
          <w:sz w:val="16"/>
          <w:szCs w:val="16"/>
        </w:rPr>
        <w:t>Counterparts</w:t>
      </w:r>
      <w:bookmarkEnd w:id="392"/>
    </w:p>
    <w:p w14:paraId="346DB946" w14:textId="3C6AF536" w:rsidR="00C545D6" w:rsidRPr="00867B3C" w:rsidRDefault="003205DE" w:rsidP="00C545D6">
      <w:pPr>
        <w:pStyle w:val="CMSANHeading2"/>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The</w:t>
      </w:r>
      <w:r w:rsidR="00C545D6" w:rsidRPr="00867B3C">
        <w:rPr>
          <w:rFonts w:ascii="Source Serif Pro" w:hAnsi="Source Serif Pro" w:cs="Times New Roman"/>
          <w:sz w:val="16"/>
          <w:szCs w:val="16"/>
        </w:rPr>
        <w:t xml:space="preserve"> Agreement may be executed in any number of counterparts, each of which shall constitute a duplicate original, but all the counterparts shall together constitute the one agreement.</w:t>
      </w:r>
    </w:p>
    <w:p w14:paraId="67297EF7" w14:textId="1EA68846" w:rsidR="00EF1CD2" w:rsidRPr="00867B3C" w:rsidRDefault="003B723C">
      <w:pPr>
        <w:pStyle w:val="CMSANHeading1"/>
        <w:rPr>
          <w:rFonts w:ascii="Source Serif Pro" w:hAnsi="Source Serif Pro" w:cs="Times New Roman"/>
          <w:sz w:val="16"/>
          <w:szCs w:val="16"/>
        </w:rPr>
      </w:pPr>
      <w:bookmarkStart w:id="393" w:name="_Toc256000086"/>
      <w:bookmarkStart w:id="394" w:name="_Toc256000037"/>
      <w:bookmarkStart w:id="395" w:name="_Ref141693501"/>
      <w:bookmarkStart w:id="396" w:name="_Toc144462525"/>
      <w:r w:rsidRPr="00867B3C">
        <w:rPr>
          <w:rFonts w:ascii="Source Serif Pro" w:hAnsi="Source Serif Pro" w:cs="Times New Roman"/>
          <w:sz w:val="16"/>
          <w:szCs w:val="16"/>
        </w:rPr>
        <w:lastRenderedPageBreak/>
        <w:t>Governing law</w:t>
      </w:r>
      <w:bookmarkStart w:id="397" w:name="_783bcfaa-b343-40a6-bf1a-6b7c5f39112b"/>
      <w:bookmarkEnd w:id="393"/>
      <w:bookmarkEnd w:id="394"/>
      <w:bookmarkEnd w:id="397"/>
      <w:r w:rsidR="005E6A32" w:rsidRPr="00867B3C">
        <w:rPr>
          <w:rFonts w:ascii="Source Serif Pro" w:hAnsi="Source Serif Pro" w:cs="Times New Roman"/>
          <w:sz w:val="16"/>
          <w:szCs w:val="16"/>
        </w:rPr>
        <w:t xml:space="preserve"> and jurisdiction</w:t>
      </w:r>
      <w:bookmarkEnd w:id="395"/>
      <w:bookmarkEnd w:id="396"/>
    </w:p>
    <w:p w14:paraId="31ACBD96" w14:textId="0CCD8568" w:rsidR="00F007C7" w:rsidRPr="003C6C6A" w:rsidRDefault="003205DE" w:rsidP="003C6C6A">
      <w:pPr>
        <w:pStyle w:val="CMSANIndent1"/>
        <w:rPr>
          <w:rStyle w:val="Strong"/>
          <w:rFonts w:ascii="Source Serif Pro" w:hAnsi="Source Serif Pro" w:cs="Times New Roman"/>
          <w:b w:val="0"/>
          <w:bCs w:val="0"/>
          <w:sz w:val="16"/>
          <w:szCs w:val="16"/>
        </w:rPr>
        <w:sectPr w:rsidR="00F007C7" w:rsidRPr="003C6C6A" w:rsidSect="00022551">
          <w:headerReference w:type="default" r:id="rId21"/>
          <w:footerReference w:type="default" r:id="rId22"/>
          <w:headerReference w:type="first" r:id="rId23"/>
          <w:pgSz w:w="11906" w:h="16838" w:code="9"/>
          <w:pgMar w:top="1134" w:right="1134" w:bottom="1134" w:left="1418" w:header="709" w:footer="709" w:gutter="0"/>
          <w:pgNumType w:start="1"/>
          <w:cols w:space="708"/>
          <w:docGrid w:linePitch="360"/>
        </w:sectPr>
      </w:pPr>
      <w:r w:rsidRPr="00867B3C">
        <w:rPr>
          <w:rFonts w:ascii="Source Serif Pro" w:hAnsi="Source Serif Pro" w:cs="Times New Roman"/>
          <w:sz w:val="16"/>
          <w:szCs w:val="16"/>
        </w:rPr>
        <w:t>The</w:t>
      </w:r>
      <w:r w:rsidR="003B723C" w:rsidRPr="00867B3C">
        <w:rPr>
          <w:rFonts w:ascii="Source Serif Pro" w:hAnsi="Source Serif Pro" w:cs="Times New Roman"/>
          <w:sz w:val="16"/>
          <w:szCs w:val="16"/>
        </w:rPr>
        <w:t xml:space="preserve"> Agreement and any dispute or claim arising out of, or in connection with, it, its subject matter or formation (including non-contractual disputes or claims) shall be governed by, and construed in accordance with, the laws of England and Wales</w:t>
      </w:r>
      <w:bookmarkStart w:id="398" w:name="_08dfe073-fe8d-4544-9301-3ea80ea4d50e"/>
      <w:bookmarkEnd w:id="398"/>
      <w:r w:rsidR="005E6A32" w:rsidRPr="00867B3C">
        <w:rPr>
          <w:rFonts w:ascii="Source Serif Pro" w:hAnsi="Source Serif Pro" w:cs="Times New Roman"/>
          <w:sz w:val="16"/>
          <w:szCs w:val="16"/>
        </w:rPr>
        <w:t>.</w:t>
      </w:r>
      <w:r w:rsidR="001B5C87" w:rsidRPr="00867B3C">
        <w:rPr>
          <w:rFonts w:ascii="Source Serif Pro" w:hAnsi="Source Serif Pro" w:cs="Times New Roman"/>
          <w:sz w:val="16"/>
          <w:szCs w:val="16"/>
        </w:rPr>
        <w:t xml:space="preserve"> Subject to clause </w:t>
      </w:r>
      <w:r w:rsidR="001B5C87" w:rsidRPr="00867B3C">
        <w:rPr>
          <w:rFonts w:ascii="Source Serif Pro" w:hAnsi="Source Serif Pro" w:cs="Times New Roman"/>
          <w:sz w:val="16"/>
          <w:szCs w:val="16"/>
        </w:rPr>
        <w:fldChar w:fldCharType="begin"/>
      </w:r>
      <w:r w:rsidR="001B5C87" w:rsidRPr="00867B3C">
        <w:rPr>
          <w:rFonts w:ascii="Source Serif Pro" w:hAnsi="Source Serif Pro" w:cs="Times New Roman"/>
          <w:sz w:val="16"/>
          <w:szCs w:val="16"/>
        </w:rPr>
        <w:instrText xml:space="preserve"> REF _Ref134432072 \r \h </w:instrText>
      </w:r>
      <w:r w:rsidR="008F5A41" w:rsidRPr="00867B3C">
        <w:rPr>
          <w:rFonts w:ascii="Source Serif Pro" w:hAnsi="Source Serif Pro" w:cs="Times New Roman"/>
          <w:sz w:val="16"/>
          <w:szCs w:val="16"/>
        </w:rPr>
        <w:instrText xml:space="preserve"> \* MERGEFORMAT </w:instrText>
      </w:r>
      <w:r w:rsidR="001B5C87" w:rsidRPr="00867B3C">
        <w:rPr>
          <w:rFonts w:ascii="Source Serif Pro" w:hAnsi="Source Serif Pro" w:cs="Times New Roman"/>
          <w:sz w:val="16"/>
          <w:szCs w:val="16"/>
        </w:rPr>
      </w:r>
      <w:r w:rsidR="001B5C87"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37</w:t>
      </w:r>
      <w:r w:rsidR="001B5C87" w:rsidRPr="00867B3C">
        <w:rPr>
          <w:rFonts w:ascii="Source Serif Pro" w:hAnsi="Source Serif Pro" w:cs="Times New Roman"/>
          <w:sz w:val="16"/>
          <w:szCs w:val="16"/>
        </w:rPr>
        <w:fldChar w:fldCharType="end"/>
      </w:r>
      <w:r w:rsidR="001B5C87" w:rsidRPr="00867B3C">
        <w:rPr>
          <w:rFonts w:ascii="Source Serif Pro" w:hAnsi="Source Serif Pro" w:cs="Times New Roman"/>
          <w:sz w:val="16"/>
          <w:szCs w:val="16"/>
        </w:rPr>
        <w:t xml:space="preserve">, </w:t>
      </w:r>
      <w:r w:rsidR="003B723C" w:rsidRPr="00867B3C">
        <w:rPr>
          <w:rFonts w:ascii="Source Serif Pro" w:hAnsi="Source Serif Pro" w:cs="Times New Roman"/>
          <w:sz w:val="16"/>
          <w:szCs w:val="16"/>
        </w:rPr>
        <w:fldChar w:fldCharType="begin"/>
      </w:r>
      <w:r w:rsidR="003B723C" w:rsidRPr="00867B3C">
        <w:rPr>
          <w:rFonts w:ascii="Source Serif Pro" w:hAnsi="Source Serif Pro" w:cs="Times New Roman"/>
          <w:sz w:val="16"/>
          <w:szCs w:val="16"/>
        </w:rPr>
        <w:fldChar w:fldCharType="end"/>
      </w:r>
      <w:r w:rsidR="001B5C87" w:rsidRPr="00867B3C">
        <w:rPr>
          <w:rFonts w:ascii="Source Serif Pro" w:hAnsi="Source Serif Pro" w:cs="Times New Roman"/>
          <w:sz w:val="16"/>
          <w:szCs w:val="16"/>
        </w:rPr>
        <w:t>t</w:t>
      </w:r>
      <w:r w:rsidR="003B723C" w:rsidRPr="00867B3C">
        <w:rPr>
          <w:rFonts w:ascii="Source Serif Pro" w:hAnsi="Source Serif Pro" w:cs="Times New Roman"/>
          <w:sz w:val="16"/>
          <w:szCs w:val="16"/>
        </w:rPr>
        <w:t xml:space="preserve">he parties irrevocably agree that the courts of England and Wales shall have </w:t>
      </w:r>
      <w:r w:rsidR="003B723C" w:rsidRPr="00867B3C">
        <w:rPr>
          <w:rFonts w:ascii="Source Serif Pro" w:hAnsi="Source Serif Pro" w:cs="Times New Roman"/>
          <w:sz w:val="16"/>
          <w:szCs w:val="16"/>
        </w:rPr>
        <w:fldChar w:fldCharType="begin"/>
      </w:r>
      <w:r w:rsidR="003B723C" w:rsidRPr="00867B3C">
        <w:rPr>
          <w:rFonts w:ascii="Source Serif Pro" w:hAnsi="Source Serif Pro" w:cs="Times New Roman"/>
          <w:sz w:val="16"/>
          <w:szCs w:val="16"/>
        </w:rPr>
        <w:fldChar w:fldCharType="end"/>
      </w:r>
      <w:r w:rsidR="003B723C" w:rsidRPr="00867B3C">
        <w:rPr>
          <w:rFonts w:ascii="Source Serif Pro" w:hAnsi="Source Serif Pro" w:cs="Times New Roman"/>
          <w:sz w:val="16"/>
          <w:szCs w:val="16"/>
        </w:rPr>
        <w:t xml:space="preserve">exclusive jurisdiction to settle any dispute or claim arising out of, or in connection with, </w:t>
      </w:r>
      <w:r w:rsidR="003A2532" w:rsidRPr="00867B3C">
        <w:rPr>
          <w:rFonts w:ascii="Source Serif Pro" w:hAnsi="Source Serif Pro" w:cs="Times New Roman"/>
          <w:sz w:val="16"/>
          <w:szCs w:val="16"/>
        </w:rPr>
        <w:t>the Agreement</w:t>
      </w:r>
      <w:r w:rsidR="003B723C" w:rsidRPr="00867B3C">
        <w:rPr>
          <w:rFonts w:ascii="Source Serif Pro" w:hAnsi="Source Serif Pro" w:cs="Times New Roman"/>
          <w:sz w:val="16"/>
          <w:szCs w:val="16"/>
        </w:rPr>
        <w:t>, its subject matter or formation (including non-contractual disputes or claims).</w:t>
      </w:r>
    </w:p>
    <w:p w14:paraId="66AFF567" w14:textId="77777777" w:rsidR="00565EB6" w:rsidRPr="00867B3C" w:rsidRDefault="00565EB6" w:rsidP="00565EB6">
      <w:pPr>
        <w:pStyle w:val="CMSANSch1XRef"/>
        <w:numPr>
          <w:ilvl w:val="0"/>
          <w:numId w:val="33"/>
        </w:numPr>
        <w:ind w:left="0"/>
        <w:rPr>
          <w:rFonts w:ascii="Source Serif Pro" w:hAnsi="Source Serif Pro" w:cs="Times New Roman"/>
          <w:sz w:val="16"/>
          <w:szCs w:val="16"/>
        </w:rPr>
      </w:pPr>
      <w:r w:rsidRPr="00867B3C">
        <w:rPr>
          <w:rFonts w:ascii="Source Serif Pro" w:hAnsi="Source Serif Pro" w:cs="Times New Roman"/>
          <w:sz w:val="16"/>
          <w:szCs w:val="16"/>
        </w:rPr>
        <w:lastRenderedPageBreak/>
        <w:br/>
      </w:r>
      <w:bookmarkStart w:id="399" w:name="_Ref134518390"/>
      <w:bookmarkStart w:id="400" w:name="_Toc136445947"/>
      <w:bookmarkStart w:id="401" w:name="_Toc144462526"/>
      <w:r w:rsidRPr="00867B3C">
        <w:rPr>
          <w:rFonts w:ascii="Source Serif Pro" w:hAnsi="Source Serif Pro" w:cs="Times New Roman"/>
          <w:sz w:val="16"/>
          <w:szCs w:val="16"/>
        </w:rPr>
        <w:t>Security policy</w:t>
      </w:r>
      <w:bookmarkEnd w:id="399"/>
      <w:bookmarkEnd w:id="400"/>
      <w:bookmarkEnd w:id="401"/>
    </w:p>
    <w:p w14:paraId="07665D84" w14:textId="77777777" w:rsidR="00565EB6" w:rsidRPr="00867B3C" w:rsidRDefault="00565EB6" w:rsidP="00565EB6">
      <w:pPr>
        <w:pStyle w:val="CMSANSch4XRef"/>
        <w:rPr>
          <w:rFonts w:ascii="Source Serif Pro" w:hAnsi="Source Serif Pro" w:cs="Times New Roman"/>
          <w:sz w:val="16"/>
          <w:szCs w:val="16"/>
        </w:rPr>
      </w:pPr>
      <w:r w:rsidRPr="00867B3C">
        <w:rPr>
          <w:rFonts w:ascii="Source Serif Pro" w:hAnsi="Source Serif Pro" w:cs="Times New Roman"/>
          <w:sz w:val="16"/>
          <w:szCs w:val="16"/>
        </w:rPr>
        <w:t>Specific security requirements</w:t>
      </w:r>
    </w:p>
    <w:p w14:paraId="7D1E5669"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The Supplier shall provide adequate security controls on all information systems used to process, store, or transmit University Data, where “adequate security” means the protective measures that are commensurate with the consequences and probability of loss, misuse, or unauthorised access to, or modification of information.</w:t>
      </w:r>
    </w:p>
    <w:p w14:paraId="0FE5E299"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To provide adequate security, the Supplier shall develop, implement, maintain, and provide upon request a “Cybersecurity Plan/ Information Security Management System”.</w:t>
      </w:r>
    </w:p>
    <w:p w14:paraId="0132C327"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The Cybersecurity Plan/ Information Security Management System may be based on an approved cybersecurity framework, including the NIST Cybersecurity Framework (CSF), the ISO 27000-series standards, or the Centre for Internet Security (CIS) Controls, but shall include, at a minimum, policies and procedures covering the following areas:</w:t>
      </w:r>
    </w:p>
    <w:p w14:paraId="13757228"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identification of roles and responsibilities;</w:t>
      </w:r>
    </w:p>
    <w:p w14:paraId="1BA92AD9"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legal and regulatory requirements;</w:t>
      </w:r>
    </w:p>
    <w:p w14:paraId="43DD7C4B"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use of administrator accounts according to the principles of least privilege and separation of duties and not use as their day-to-day business account;</w:t>
      </w:r>
    </w:p>
    <w:p w14:paraId="22F626F2"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the prompt revocation of credentials upon leaving the Supplier;</w:t>
      </w:r>
    </w:p>
    <w:p w14:paraId="5840DE0A"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enablement of multi-factor authentication where possible;</w:t>
      </w:r>
    </w:p>
    <w:p w14:paraId="4B931474"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consideration of the use of a password manager to store password credentials;</w:t>
      </w:r>
    </w:p>
    <w:p w14:paraId="6484726A"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user training for users at the point of joining the Supplier then annually or when a significant change to process or technology occurs;</w:t>
      </w:r>
    </w:p>
    <w:p w14:paraId="48264943"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the backing up of data in a secure industry recognised approach and documenting the data backups disposal process;</w:t>
      </w:r>
    </w:p>
    <w:p w14:paraId="7FD579BC"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conducting Incident response planning workshops and exercises at regular intervals;</w:t>
      </w:r>
    </w:p>
    <w:p w14:paraId="3BAC1ECD"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conducting background checks on all personnel who have access to the University Data or University Systems (which shall include as a minimum a basic Disclosure and Barring Service check);</w:t>
      </w:r>
    </w:p>
    <w:p w14:paraId="552681E7"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notifying the University of any Incidents affecting the University Data and/or University Systems within 1 Business Day of the Supplier becoming aware of such Incident;</w:t>
      </w:r>
    </w:p>
    <w:p w14:paraId="4152562E"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a vulnerability management programme and mitigation process that is conducted at least annually;</w:t>
      </w:r>
    </w:p>
    <w:p w14:paraId="0EC105B2"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enabling automatic software and application updates where possible; and</w:t>
      </w:r>
    </w:p>
    <w:p w14:paraId="1E042F1E" w14:textId="77777777" w:rsidR="00565EB6" w:rsidRPr="00867B3C" w:rsidRDefault="00565EB6" w:rsidP="00565EB6">
      <w:pPr>
        <w:pStyle w:val="CMSANSch6XRef"/>
        <w:rPr>
          <w:rFonts w:ascii="Source Serif Pro" w:hAnsi="Source Serif Pro"/>
          <w:sz w:val="16"/>
          <w:szCs w:val="16"/>
        </w:rPr>
      </w:pPr>
      <w:r w:rsidRPr="00867B3C">
        <w:rPr>
          <w:rFonts w:ascii="Source Serif Pro" w:hAnsi="Source Serif Pro"/>
          <w:sz w:val="16"/>
          <w:szCs w:val="16"/>
        </w:rPr>
        <w:t>performing regular anti-virus and anti-malware scanning.</w:t>
      </w:r>
    </w:p>
    <w:p w14:paraId="2190673E" w14:textId="656501D2" w:rsidR="00565EB6" w:rsidRPr="00867B3C" w:rsidRDefault="00565EB6" w:rsidP="00565EB6">
      <w:pPr>
        <w:pStyle w:val="CMSANSch5XRef"/>
        <w:rPr>
          <w:rFonts w:ascii="Source Serif Pro" w:hAnsi="Source Serif Pro"/>
          <w:sz w:val="16"/>
          <w:szCs w:val="16"/>
        </w:rPr>
      </w:pPr>
      <w:bookmarkStart w:id="402" w:name="_Ref136426681"/>
      <w:r w:rsidRPr="00867B3C">
        <w:rPr>
          <w:rFonts w:ascii="Source Serif Pro" w:hAnsi="Source Serif Pro"/>
          <w:sz w:val="16"/>
          <w:szCs w:val="16"/>
        </w:rPr>
        <w:t xml:space="preserve">At the request of the University, the Supplier shall ensure that all Supplier Personnel delivering the Services </w:t>
      </w:r>
      <w:r w:rsidR="000935FD" w:rsidRPr="00867B3C">
        <w:rPr>
          <w:rFonts w:ascii="Source Serif Pro" w:hAnsi="Source Serif Pro"/>
          <w:sz w:val="16"/>
          <w:szCs w:val="16"/>
        </w:rPr>
        <w:t xml:space="preserve">and/or Goods </w:t>
      </w:r>
      <w:r w:rsidRPr="00867B3C">
        <w:rPr>
          <w:rFonts w:ascii="Source Serif Pro" w:hAnsi="Source Serif Pro"/>
          <w:sz w:val="16"/>
          <w:szCs w:val="16"/>
        </w:rPr>
        <w:t>shall undergo University security training prior to commencement of the Services</w:t>
      </w:r>
      <w:r w:rsidR="000935FD" w:rsidRPr="00867B3C">
        <w:rPr>
          <w:rFonts w:ascii="Source Serif Pro" w:hAnsi="Source Serif Pro"/>
          <w:sz w:val="16"/>
          <w:szCs w:val="16"/>
        </w:rPr>
        <w:t xml:space="preserve"> and/or delivery of the Goods</w:t>
      </w:r>
      <w:r w:rsidRPr="00867B3C">
        <w:rPr>
          <w:rFonts w:ascii="Source Serif Pro" w:hAnsi="Source Serif Pro"/>
          <w:sz w:val="16"/>
          <w:szCs w:val="16"/>
        </w:rPr>
        <w:t>.</w:t>
      </w:r>
      <w:bookmarkEnd w:id="402"/>
    </w:p>
    <w:p w14:paraId="3BD58B18" w14:textId="1FF32C5C" w:rsidR="00565EB6" w:rsidRPr="00867B3C" w:rsidRDefault="00565EB6" w:rsidP="00565EB6">
      <w:pPr>
        <w:pStyle w:val="CMSANSch5XRef"/>
        <w:rPr>
          <w:rFonts w:ascii="Source Serif Pro" w:hAnsi="Source Serif Pro"/>
          <w:sz w:val="16"/>
          <w:szCs w:val="16"/>
        </w:rPr>
      </w:pPr>
      <w:bookmarkStart w:id="403" w:name="_Ref136426683"/>
      <w:r w:rsidRPr="00867B3C">
        <w:rPr>
          <w:rFonts w:ascii="Source Serif Pro" w:hAnsi="Source Serif Pro"/>
          <w:sz w:val="16"/>
          <w:szCs w:val="16"/>
        </w:rPr>
        <w:t>All access by Supplier Personnel to University Systems will be provisioned on a least privilege basis and access will be removed where the relevant Supplier Personnel no longer requires access to the University Systems to deliver the Services</w:t>
      </w:r>
      <w:r w:rsidR="000935FD" w:rsidRPr="00867B3C">
        <w:rPr>
          <w:rFonts w:ascii="Source Serif Pro" w:hAnsi="Source Serif Pro"/>
          <w:sz w:val="16"/>
          <w:szCs w:val="16"/>
        </w:rPr>
        <w:t xml:space="preserve"> and/or Goods</w:t>
      </w:r>
      <w:r w:rsidRPr="00867B3C">
        <w:rPr>
          <w:rFonts w:ascii="Source Serif Pro" w:hAnsi="Source Serif Pro"/>
          <w:sz w:val="16"/>
          <w:szCs w:val="16"/>
        </w:rPr>
        <w:t>.</w:t>
      </w:r>
      <w:bookmarkEnd w:id="403"/>
    </w:p>
    <w:p w14:paraId="0A45DBD5" w14:textId="658C7C3D" w:rsidR="00565EB6" w:rsidRPr="00867B3C" w:rsidRDefault="00565EB6" w:rsidP="00565EB6">
      <w:pPr>
        <w:pStyle w:val="CMSANSch5XRef"/>
        <w:rPr>
          <w:rFonts w:ascii="Source Serif Pro" w:hAnsi="Source Serif Pro"/>
          <w:sz w:val="16"/>
          <w:szCs w:val="16"/>
        </w:rPr>
      </w:pPr>
      <w:bookmarkStart w:id="404" w:name="_Ref136426569"/>
      <w:r w:rsidRPr="00867B3C">
        <w:rPr>
          <w:rFonts w:ascii="Source Serif Pro" w:hAnsi="Source Serif Pro"/>
          <w:sz w:val="16"/>
          <w:szCs w:val="16"/>
        </w:rPr>
        <w:t xml:space="preserve">Where the University so notifies the Supplier on or prior to the Commencement Date that this paragraph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_Ref136426569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1.6</w:t>
      </w:r>
      <w:r w:rsidRPr="00867B3C">
        <w:rPr>
          <w:rFonts w:ascii="Source Serif Pro" w:hAnsi="Source Serif Pro"/>
          <w:sz w:val="16"/>
          <w:szCs w:val="16"/>
        </w:rPr>
        <w:fldChar w:fldCharType="end"/>
      </w:r>
      <w:r w:rsidRPr="00867B3C">
        <w:rPr>
          <w:rFonts w:ascii="Source Serif Pro" w:hAnsi="Source Serif Pro"/>
          <w:sz w:val="16"/>
          <w:szCs w:val="16"/>
        </w:rPr>
        <w:t xml:space="preserve"> applies, the Supplier shall ensure that any changes to Supplier Personnel </w:t>
      </w:r>
      <w:r w:rsidR="000935FD" w:rsidRPr="00867B3C">
        <w:rPr>
          <w:rFonts w:ascii="Source Serif Pro" w:hAnsi="Source Serif Pro"/>
          <w:sz w:val="16"/>
          <w:szCs w:val="16"/>
        </w:rPr>
        <w:t>providing</w:t>
      </w:r>
      <w:r w:rsidRPr="00867B3C">
        <w:rPr>
          <w:rFonts w:ascii="Source Serif Pro" w:hAnsi="Source Serif Pro"/>
          <w:sz w:val="16"/>
          <w:szCs w:val="16"/>
        </w:rPr>
        <w:t xml:space="preserve"> the Services</w:t>
      </w:r>
      <w:r w:rsidR="000935FD" w:rsidRPr="00867B3C">
        <w:rPr>
          <w:rFonts w:ascii="Source Serif Pro" w:hAnsi="Source Serif Pro"/>
          <w:sz w:val="16"/>
          <w:szCs w:val="16"/>
        </w:rPr>
        <w:t xml:space="preserve"> and/or Goods</w:t>
      </w:r>
      <w:r w:rsidRPr="00867B3C">
        <w:rPr>
          <w:rFonts w:ascii="Source Serif Pro" w:hAnsi="Source Serif Pro"/>
          <w:sz w:val="16"/>
          <w:szCs w:val="16"/>
        </w:rPr>
        <w:t xml:space="preserve"> shall be notified in writing to the University and a suitably qualified alternative shall be provided and must comply with paragraphs </w:t>
      </w:r>
      <w:bookmarkEnd w:id="404"/>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_Ref136426681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1.4</w:t>
      </w:r>
      <w:r w:rsidRPr="00867B3C">
        <w:rPr>
          <w:rFonts w:ascii="Source Serif Pro" w:hAnsi="Source Serif Pro"/>
          <w:sz w:val="16"/>
          <w:szCs w:val="16"/>
        </w:rPr>
        <w:fldChar w:fldCharType="end"/>
      </w:r>
      <w:r w:rsidRPr="00867B3C">
        <w:rPr>
          <w:rFonts w:ascii="Source Serif Pro" w:hAnsi="Source Serif Pro"/>
          <w:sz w:val="16"/>
          <w:szCs w:val="16"/>
        </w:rPr>
        <w:t xml:space="preserve"> and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_Ref136426683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1.5</w:t>
      </w:r>
      <w:r w:rsidRPr="00867B3C">
        <w:rPr>
          <w:rFonts w:ascii="Source Serif Pro" w:hAnsi="Source Serif Pro"/>
          <w:sz w:val="16"/>
          <w:szCs w:val="16"/>
        </w:rPr>
        <w:fldChar w:fldCharType="end"/>
      </w:r>
      <w:r w:rsidRPr="00867B3C">
        <w:rPr>
          <w:rFonts w:ascii="Source Serif Pro" w:hAnsi="Source Serif Pro"/>
          <w:sz w:val="16"/>
          <w:szCs w:val="16"/>
        </w:rPr>
        <w:t xml:space="preserve"> of this Schedule.</w:t>
      </w:r>
    </w:p>
    <w:p w14:paraId="350F3220" w14:textId="77777777" w:rsidR="00565EB6" w:rsidRPr="00867B3C" w:rsidRDefault="00565EB6" w:rsidP="00565EB6">
      <w:pPr>
        <w:pStyle w:val="CMSANSch4XRef"/>
        <w:rPr>
          <w:rFonts w:ascii="Source Serif Pro" w:hAnsi="Source Serif Pro"/>
          <w:sz w:val="16"/>
          <w:szCs w:val="16"/>
        </w:rPr>
      </w:pPr>
      <w:r w:rsidRPr="00867B3C">
        <w:rPr>
          <w:rFonts w:ascii="Source Serif Pro" w:hAnsi="Source Serif Pro" w:cs="Times New Roman"/>
          <w:sz w:val="16"/>
          <w:szCs w:val="16"/>
        </w:rPr>
        <w:lastRenderedPageBreak/>
        <w:t>Compliance</w:t>
      </w:r>
    </w:p>
    <w:p w14:paraId="2302D4DC"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The University shall be entitled to evaluate the Supplier’s cybersecurity efforts by comparing the submitted self-certifications to actual practices. In this respect, the Supplier may submit appropriate third-party documentation of compliance in lieu of University auditor inspection. </w:t>
      </w:r>
    </w:p>
    <w:p w14:paraId="3EACD097" w14:textId="4039A522"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Without prejudice to any other provision of </w:t>
      </w:r>
      <w:r w:rsidR="003A2532" w:rsidRPr="00867B3C">
        <w:rPr>
          <w:rFonts w:ascii="Source Serif Pro" w:hAnsi="Source Serif Pro"/>
          <w:sz w:val="16"/>
          <w:szCs w:val="16"/>
        </w:rPr>
        <w:t>the Agreement</w:t>
      </w:r>
      <w:r w:rsidRPr="00867B3C">
        <w:rPr>
          <w:rFonts w:ascii="Source Serif Pro" w:hAnsi="Source Serif Pro"/>
          <w:sz w:val="16"/>
          <w:szCs w:val="16"/>
        </w:rPr>
        <w:t>, the University has the right to audit the Supplier if it believes or becomes aware of issues relating to data and information security that may affect the University. The audit may be conducted by University staff or an appointed third party.</w:t>
      </w:r>
    </w:p>
    <w:p w14:paraId="06CB1470" w14:textId="77777777" w:rsidR="00565EB6" w:rsidRPr="00867B3C" w:rsidRDefault="00565EB6" w:rsidP="00565EB6">
      <w:pPr>
        <w:pStyle w:val="CMSANSch4XRef"/>
        <w:rPr>
          <w:rFonts w:ascii="Source Serif Pro" w:hAnsi="Source Serif Pro"/>
          <w:sz w:val="16"/>
          <w:szCs w:val="16"/>
        </w:rPr>
      </w:pPr>
      <w:bookmarkStart w:id="405" w:name="_Ref136424350"/>
      <w:r w:rsidRPr="00867B3C">
        <w:rPr>
          <w:rFonts w:ascii="Source Serif Pro" w:hAnsi="Source Serif Pro"/>
          <w:sz w:val="16"/>
          <w:szCs w:val="16"/>
        </w:rPr>
        <w:t>Cybersecurity requirements for information technology resources</w:t>
      </w:r>
      <w:bookmarkEnd w:id="405"/>
    </w:p>
    <w:p w14:paraId="37DBCF86" w14:textId="2E43C067" w:rsidR="00565EB6" w:rsidRPr="00867B3C" w:rsidRDefault="00565EB6" w:rsidP="00565EB6">
      <w:pPr>
        <w:pStyle w:val="CMSANSch5XRef"/>
        <w:rPr>
          <w:rFonts w:ascii="Source Serif Pro" w:hAnsi="Source Serif Pro"/>
          <w:sz w:val="16"/>
          <w:szCs w:val="16"/>
        </w:rPr>
      </w:pPr>
      <w:bookmarkStart w:id="406" w:name="_Ref136424888"/>
      <w:r w:rsidRPr="00867B3C">
        <w:rPr>
          <w:rFonts w:ascii="Source Serif Pro" w:hAnsi="Source Serif Pro"/>
          <w:sz w:val="16"/>
          <w:szCs w:val="16"/>
        </w:rPr>
        <w:t>The Supplier shall be responsible for information technology (“</w:t>
      </w:r>
      <w:r w:rsidRPr="00867B3C">
        <w:rPr>
          <w:rFonts w:ascii="Source Serif Pro" w:hAnsi="Source Serif Pro"/>
          <w:b/>
          <w:bCs/>
          <w:sz w:val="16"/>
          <w:szCs w:val="16"/>
        </w:rPr>
        <w:t>IT</w:t>
      </w:r>
      <w:r w:rsidRPr="00867B3C">
        <w:rPr>
          <w:rFonts w:ascii="Source Serif Pro" w:hAnsi="Source Serif Pro"/>
          <w:sz w:val="16"/>
          <w:szCs w:val="16"/>
        </w:rPr>
        <w:t xml:space="preserve">”) cybersecurity for all systems that process, store, or transmit University Data, regardless of location. This paragraph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_Ref136424350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w:t>
      </w:r>
      <w:r w:rsidRPr="00867B3C">
        <w:rPr>
          <w:rFonts w:ascii="Source Serif Pro" w:hAnsi="Source Serif Pro"/>
          <w:sz w:val="16"/>
          <w:szCs w:val="16"/>
        </w:rPr>
        <w:fldChar w:fldCharType="end"/>
      </w:r>
      <w:r w:rsidRPr="00867B3C">
        <w:rPr>
          <w:rFonts w:ascii="Source Serif Pro" w:hAnsi="Source Serif Pro"/>
          <w:sz w:val="16"/>
          <w:szCs w:val="16"/>
        </w:rPr>
        <w:t xml:space="preserve"> is applicable to all or any part of </w:t>
      </w:r>
      <w:r w:rsidR="003A2532" w:rsidRPr="00867B3C">
        <w:rPr>
          <w:rFonts w:ascii="Source Serif Pro" w:hAnsi="Source Serif Pro"/>
          <w:sz w:val="16"/>
          <w:szCs w:val="16"/>
        </w:rPr>
        <w:t>the Agreement</w:t>
      </w:r>
      <w:r w:rsidRPr="00867B3C">
        <w:rPr>
          <w:rFonts w:ascii="Source Serif Pro" w:hAnsi="Source Serif Pro"/>
          <w:sz w:val="16"/>
          <w:szCs w:val="16"/>
        </w:rPr>
        <w:t xml:space="preserve"> that includes information technology resources or services for which the Supplier has physical or electronic access to University Data.</w:t>
      </w:r>
      <w:bookmarkEnd w:id="406"/>
    </w:p>
    <w:p w14:paraId="06B5226C" w14:textId="05C2FE1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The Supplier shall establish, implement, and maintain a Cybersecurity Plan/ Information Security Management System. This shall describe the processes and procedures that will be followed to ensure the appropriate security of IT resources that are developed, processed, or used under </w:t>
      </w:r>
      <w:r w:rsidR="003A2532" w:rsidRPr="00867B3C">
        <w:rPr>
          <w:rFonts w:ascii="Source Serif Pro" w:hAnsi="Source Serif Pro"/>
          <w:sz w:val="16"/>
          <w:szCs w:val="16"/>
        </w:rPr>
        <w:t>the Agreement</w:t>
      </w:r>
      <w:r w:rsidRPr="00867B3C">
        <w:rPr>
          <w:rFonts w:ascii="Source Serif Pro" w:hAnsi="Source Serif Pro"/>
          <w:sz w:val="16"/>
          <w:szCs w:val="16"/>
        </w:rPr>
        <w:t>. The Cybersecurity Plan/ Information Security Management System shall comply with Applicable Laws.</w:t>
      </w:r>
    </w:p>
    <w:p w14:paraId="6DF63B6F" w14:textId="3F0B1BD0"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Within 30 days after the Commencement Date, the Supplier shall provide self-certification to the University which shall affirm that the Supplier has implemented the required Cybersecurity Plan/ Information Security Management System and it is in compliance with the requirements stated in this paragraph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_Ref136424350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w:t>
      </w:r>
      <w:r w:rsidRPr="00867B3C">
        <w:rPr>
          <w:rFonts w:ascii="Source Serif Pro" w:hAnsi="Source Serif Pro"/>
          <w:sz w:val="16"/>
          <w:szCs w:val="16"/>
        </w:rPr>
        <w:fldChar w:fldCharType="end"/>
      </w:r>
      <w:r w:rsidRPr="00867B3C">
        <w:rPr>
          <w:rFonts w:ascii="Source Serif Pro" w:hAnsi="Source Serif Pro"/>
          <w:sz w:val="16"/>
          <w:szCs w:val="16"/>
        </w:rPr>
        <w:t xml:space="preserve">. The self-certification shall be incorporated into </w:t>
      </w:r>
      <w:r w:rsidR="003A2532" w:rsidRPr="00867B3C">
        <w:rPr>
          <w:rFonts w:ascii="Source Serif Pro" w:hAnsi="Source Serif Pro"/>
          <w:sz w:val="16"/>
          <w:szCs w:val="16"/>
        </w:rPr>
        <w:t>the Agreement</w:t>
      </w:r>
      <w:r w:rsidRPr="00867B3C">
        <w:rPr>
          <w:rFonts w:ascii="Source Serif Pro" w:hAnsi="Source Serif Pro"/>
          <w:sz w:val="16"/>
          <w:szCs w:val="16"/>
        </w:rPr>
        <w:t xml:space="preserve"> as a compliance document. </w:t>
      </w:r>
    </w:p>
    <w:p w14:paraId="1A5305FD"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The Supplier shall ensure that the Supplier Personnel receive annual cybersecurity training, with other specific training being conducted where necessary.</w:t>
      </w:r>
    </w:p>
    <w:p w14:paraId="7E198DB4" w14:textId="07483533"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Without prejudice to any other provision of </w:t>
      </w:r>
      <w:r w:rsidR="003A2532" w:rsidRPr="00867B3C">
        <w:rPr>
          <w:rFonts w:ascii="Source Serif Pro" w:hAnsi="Source Serif Pro"/>
          <w:sz w:val="16"/>
          <w:szCs w:val="16"/>
        </w:rPr>
        <w:t>the Agreement</w:t>
      </w:r>
      <w:r w:rsidRPr="00867B3C">
        <w:rPr>
          <w:rFonts w:ascii="Source Serif Pro" w:hAnsi="Source Serif Pro"/>
          <w:sz w:val="16"/>
          <w:szCs w:val="16"/>
        </w:rPr>
        <w:t xml:space="preserve">, the Supplier shall afford the University reasonable and timely access to the Supplier’s and/or its sub-contractor’s facilities, installations, operations, documentation, databases, IT systems and devices, and personnel used in performance of </w:t>
      </w:r>
      <w:r w:rsidR="003A2532" w:rsidRPr="00867B3C">
        <w:rPr>
          <w:rFonts w:ascii="Source Serif Pro" w:hAnsi="Source Serif Pro"/>
          <w:sz w:val="16"/>
          <w:szCs w:val="16"/>
        </w:rPr>
        <w:t>the Agreement</w:t>
      </w:r>
      <w:r w:rsidRPr="00867B3C">
        <w:rPr>
          <w:rFonts w:ascii="Source Serif Pro" w:hAnsi="Source Serif Pro"/>
          <w:sz w:val="16"/>
          <w:szCs w:val="16"/>
        </w:rPr>
        <w:t>, regardless of the location, not more than once annually, except that such access shall be granted at any time in case of a data breach affecting the University.</w:t>
      </w:r>
    </w:p>
    <w:p w14:paraId="355E2794"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Access shall be provided to the extent required, in the University’s sole discretion, to conduct an inspection, evaluation, investigation or audit, including vulnerability testing to safeguard against threats and hazards to the integrity, availability, and confidentiality of University Data or to the function of IT systems operated on behalf of the University, and to preserve evidence of computer crime. This information shall be available to the University upon request.</w:t>
      </w:r>
    </w:p>
    <w:p w14:paraId="782135E6"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In lieu of an annual audit, the Supplier may provide to the University written documentation of its compliance with the Cybersecurity Plan/ Information Security Management System or the underlying frameworks documented therein, prepared by a third-party.</w:t>
      </w:r>
    </w:p>
    <w:p w14:paraId="2D1DB04B" w14:textId="1185F52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The Supplier shall incorporate the substance of this paragraph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_Ref136424350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w:t>
      </w:r>
      <w:r w:rsidRPr="00867B3C">
        <w:rPr>
          <w:rFonts w:ascii="Source Serif Pro" w:hAnsi="Source Serif Pro"/>
          <w:sz w:val="16"/>
          <w:szCs w:val="16"/>
        </w:rPr>
        <w:fldChar w:fldCharType="end"/>
      </w:r>
      <w:r w:rsidRPr="00867B3C">
        <w:rPr>
          <w:rFonts w:ascii="Source Serif Pro" w:hAnsi="Source Serif Pro"/>
          <w:sz w:val="16"/>
          <w:szCs w:val="16"/>
        </w:rPr>
        <w:t xml:space="preserve"> in all sub-contracts that meet the conditions in paragraph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_Ref136424888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3.1</w:t>
      </w:r>
      <w:r w:rsidRPr="00867B3C">
        <w:rPr>
          <w:rFonts w:ascii="Source Serif Pro" w:hAnsi="Source Serif Pro"/>
          <w:sz w:val="16"/>
          <w:szCs w:val="16"/>
        </w:rPr>
        <w:fldChar w:fldCharType="end"/>
      </w:r>
      <w:r w:rsidRPr="00867B3C">
        <w:rPr>
          <w:rFonts w:ascii="Source Serif Pro" w:hAnsi="Source Serif Pro"/>
          <w:sz w:val="16"/>
          <w:szCs w:val="16"/>
        </w:rPr>
        <w:t xml:space="preserve"> of this Schedule.</w:t>
      </w:r>
    </w:p>
    <w:p w14:paraId="6700EAE9" w14:textId="5122868C"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The Supplier shall be entitled to exercise its termination rights under clause </w:t>
      </w:r>
      <w:r w:rsidR="000935FD" w:rsidRPr="00867B3C">
        <w:rPr>
          <w:rFonts w:ascii="Source Serif Pro" w:hAnsi="Source Serif Pro"/>
          <w:sz w:val="16"/>
          <w:szCs w:val="16"/>
        </w:rPr>
        <w:fldChar w:fldCharType="begin"/>
      </w:r>
      <w:r w:rsidR="000935FD" w:rsidRPr="00867B3C">
        <w:rPr>
          <w:rFonts w:ascii="Source Serif Pro" w:hAnsi="Source Serif Pro"/>
          <w:sz w:val="16"/>
          <w:szCs w:val="16"/>
        </w:rPr>
        <w:instrText xml:space="preserve"> REF _Ref136527481 \n \h </w:instrText>
      </w:r>
      <w:r w:rsidR="00FB62CB" w:rsidRPr="00867B3C">
        <w:rPr>
          <w:rFonts w:ascii="Source Serif Pro" w:hAnsi="Source Serif Pro"/>
          <w:sz w:val="16"/>
          <w:szCs w:val="16"/>
        </w:rPr>
        <w:instrText xml:space="preserve"> \* MERGEFORMAT </w:instrText>
      </w:r>
      <w:r w:rsidR="000935FD" w:rsidRPr="00867B3C">
        <w:rPr>
          <w:rFonts w:ascii="Source Serif Pro" w:hAnsi="Source Serif Pro"/>
          <w:sz w:val="16"/>
          <w:szCs w:val="16"/>
        </w:rPr>
      </w:r>
      <w:r w:rsidR="000935FD" w:rsidRPr="00867B3C">
        <w:rPr>
          <w:rFonts w:ascii="Source Serif Pro" w:hAnsi="Source Serif Pro"/>
          <w:sz w:val="16"/>
          <w:szCs w:val="16"/>
        </w:rPr>
        <w:fldChar w:fldCharType="separate"/>
      </w:r>
      <w:r w:rsidR="003C6C6A">
        <w:rPr>
          <w:rFonts w:ascii="Source Serif Pro" w:hAnsi="Source Serif Pro"/>
          <w:sz w:val="16"/>
          <w:szCs w:val="16"/>
        </w:rPr>
        <w:t>30.2.2</w:t>
      </w:r>
      <w:r w:rsidR="000935FD" w:rsidRPr="00867B3C">
        <w:rPr>
          <w:rFonts w:ascii="Source Serif Pro" w:hAnsi="Source Serif Pro"/>
          <w:sz w:val="16"/>
          <w:szCs w:val="16"/>
        </w:rPr>
        <w:fldChar w:fldCharType="end"/>
      </w:r>
      <w:r w:rsidRPr="00867B3C">
        <w:rPr>
          <w:rFonts w:ascii="Source Serif Pro" w:hAnsi="Source Serif Pro"/>
          <w:sz w:val="16"/>
          <w:szCs w:val="16"/>
        </w:rPr>
        <w:t xml:space="preserve"> where the Supplier fails to materially comply with the terms of this paragraph </w:t>
      </w:r>
      <w:r w:rsidRPr="00867B3C">
        <w:rPr>
          <w:rFonts w:ascii="Source Serif Pro" w:hAnsi="Source Serif Pro"/>
          <w:sz w:val="16"/>
          <w:szCs w:val="16"/>
        </w:rPr>
        <w:fldChar w:fldCharType="begin"/>
      </w:r>
      <w:r w:rsidRPr="00867B3C">
        <w:rPr>
          <w:rFonts w:ascii="Source Serif Pro" w:hAnsi="Source Serif Pro"/>
          <w:sz w:val="16"/>
          <w:szCs w:val="16"/>
        </w:rPr>
        <w:instrText xml:space="preserve"> REF _Ref136424350 \r \h  \* MERGEFORMAT </w:instrText>
      </w:r>
      <w:r w:rsidRPr="00867B3C">
        <w:rPr>
          <w:rFonts w:ascii="Source Serif Pro" w:hAnsi="Source Serif Pro"/>
          <w:sz w:val="16"/>
          <w:szCs w:val="16"/>
        </w:rPr>
      </w:r>
      <w:r w:rsidRPr="00867B3C">
        <w:rPr>
          <w:rFonts w:ascii="Source Serif Pro" w:hAnsi="Source Serif Pro"/>
          <w:sz w:val="16"/>
          <w:szCs w:val="16"/>
        </w:rPr>
        <w:fldChar w:fldCharType="separate"/>
      </w:r>
      <w:r w:rsidR="003C6C6A">
        <w:rPr>
          <w:rFonts w:ascii="Source Serif Pro" w:hAnsi="Source Serif Pro"/>
          <w:sz w:val="16"/>
          <w:szCs w:val="16"/>
        </w:rPr>
        <w:t>3</w:t>
      </w:r>
      <w:r w:rsidRPr="00867B3C">
        <w:rPr>
          <w:rFonts w:ascii="Source Serif Pro" w:hAnsi="Source Serif Pro"/>
          <w:sz w:val="16"/>
          <w:szCs w:val="16"/>
        </w:rPr>
        <w:fldChar w:fldCharType="end"/>
      </w:r>
      <w:r w:rsidRPr="00867B3C">
        <w:rPr>
          <w:rFonts w:ascii="Source Serif Pro" w:hAnsi="Source Serif Pro"/>
          <w:sz w:val="16"/>
          <w:szCs w:val="16"/>
        </w:rPr>
        <w:t>.</w:t>
      </w:r>
    </w:p>
    <w:p w14:paraId="2940D94B"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Where the University so requests, the Supplier shall carry out and provide evidence of annual penetration tests. Such tests shall be completed within 10 Business Days of the anniversary of the Commencement Date or such other date that the parties agree in writing. Such evidence shall be unredacted (where possible) and shall include whether the tests have passed or failed and if the tests have failed details of where and why the tests failed.</w:t>
      </w:r>
    </w:p>
    <w:p w14:paraId="37DCD442" w14:textId="6C40602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lastRenderedPageBreak/>
        <w:t xml:space="preserve">Where a penetration test carried out by or on behalf of the Supplier has failed, the Supplier shall undertake remedial action to fix the vulnerability within a reasonable timeframe (and in any event no later than 30 days following completion of the relevant penetration test) and </w:t>
      </w:r>
      <w:r w:rsidR="00F35316" w:rsidRPr="00867B3C">
        <w:rPr>
          <w:rFonts w:ascii="Source Serif Pro" w:hAnsi="Source Serif Pro"/>
          <w:sz w:val="16"/>
          <w:szCs w:val="16"/>
        </w:rPr>
        <w:t xml:space="preserve">as soon as reasonably practicable </w:t>
      </w:r>
      <w:r w:rsidRPr="00867B3C">
        <w:rPr>
          <w:rFonts w:ascii="Source Serif Pro" w:hAnsi="Source Serif Pro"/>
          <w:sz w:val="16"/>
          <w:szCs w:val="16"/>
        </w:rPr>
        <w:t>thereafter undertake a further penetration test to ensure that the fix has been successful and provide evidence to the University of the retest and the outcome within 6 weeks of the original penetration test.</w:t>
      </w:r>
    </w:p>
    <w:p w14:paraId="2DC7C2CB"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The Supplier shall ensure that all penetration tests are completed by an accredited testing organisation which is either CREST or CHECK accredited.</w:t>
      </w:r>
    </w:p>
    <w:p w14:paraId="63889EEA"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Where the University so requests, the Supplier shall undertake quarterly vulnerability tests and provide evidence to the University of the outcome of such tests within 5 Business Days of undertaking such tests.</w:t>
      </w:r>
    </w:p>
    <w:p w14:paraId="0B45678E"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The Supplier shall ensure that all security related fixes and updates are applied in a reasonable timeframe (with any ‘Critical’ and/or ‘High’ findings (or any other material issue type finding) are applied within 14 days of discovery) and provide details to the University of when they will be applied. This requirement applies as a minimum to applications, operating systems, firmware and third party libraries.</w:t>
      </w:r>
    </w:p>
    <w:p w14:paraId="00A25F53" w14:textId="77777777" w:rsidR="00565EB6" w:rsidRPr="00867B3C" w:rsidRDefault="00565EB6" w:rsidP="00565EB6">
      <w:pPr>
        <w:pStyle w:val="CMSANSch4XRef"/>
        <w:rPr>
          <w:rFonts w:ascii="Source Serif Pro" w:hAnsi="Source Serif Pro"/>
          <w:sz w:val="16"/>
          <w:szCs w:val="16"/>
        </w:rPr>
      </w:pPr>
      <w:r w:rsidRPr="00867B3C">
        <w:rPr>
          <w:rFonts w:ascii="Source Serif Pro" w:hAnsi="Source Serif Pro"/>
          <w:sz w:val="16"/>
          <w:szCs w:val="16"/>
        </w:rPr>
        <w:t>Technical Controls</w:t>
      </w:r>
    </w:p>
    <w:p w14:paraId="702F911F"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 xml:space="preserve">Where any University Data is to be deleted or sanitised the Supplier shall, at a minimum, follow ISO27040 as the basis for 'sanitisation' and 'cryptographic erase' following Good Industry Practice.  </w:t>
      </w:r>
    </w:p>
    <w:p w14:paraId="6BDF4547"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In respect of the University Data, where data destruction on reusable drives is employed, the Supplier shall ensure secure deletion of the data using industry recognised processes or tools must be deployed.</w:t>
      </w:r>
    </w:p>
    <w:p w14:paraId="6F719346"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In respect of the University Data, the Supplier shall ensure that data at rest is encrypted to a minimum of AES256 bit.</w:t>
      </w:r>
    </w:p>
    <w:p w14:paraId="6A201EEF" w14:textId="77777777"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In respect of the University Data, the Supplier shall ensure that data in transit over public facing infrastructure is protected using industry recognised standards (e.g. https, certificates etc.).</w:t>
      </w:r>
    </w:p>
    <w:p w14:paraId="2FBF20A4" w14:textId="7895DC19" w:rsidR="00565EB6" w:rsidRPr="00867B3C" w:rsidRDefault="00565EB6" w:rsidP="00565EB6">
      <w:pPr>
        <w:pStyle w:val="CMSANSch5XRef"/>
        <w:rPr>
          <w:rFonts w:ascii="Source Serif Pro" w:hAnsi="Source Serif Pro"/>
          <w:sz w:val="16"/>
          <w:szCs w:val="16"/>
        </w:rPr>
      </w:pPr>
      <w:r w:rsidRPr="00867B3C">
        <w:rPr>
          <w:rFonts w:ascii="Source Serif Pro" w:hAnsi="Source Serif Pro"/>
          <w:sz w:val="16"/>
          <w:szCs w:val="16"/>
        </w:rPr>
        <w:t>In respect of the University Data, where physical or soft data is required to be destroyed by a third party then the Supplier shall ensure that an ADISA certified organisation is engaged for IT asset disposal services.</w:t>
      </w:r>
    </w:p>
    <w:p w14:paraId="28299BDA" w14:textId="0CD77C26" w:rsidR="00400A9F" w:rsidRPr="00867B3C" w:rsidRDefault="00400A9F" w:rsidP="00400A9F">
      <w:pPr>
        <w:rPr>
          <w:rFonts w:ascii="Source Serif Pro" w:hAnsi="Source Serif Pro"/>
          <w:sz w:val="16"/>
          <w:szCs w:val="16"/>
        </w:rPr>
      </w:pPr>
    </w:p>
    <w:p w14:paraId="41C2867C" w14:textId="5EAE243A" w:rsidR="00400A9F" w:rsidRPr="00867B3C" w:rsidRDefault="00400A9F" w:rsidP="00400A9F">
      <w:pPr>
        <w:rPr>
          <w:rFonts w:ascii="Source Serif Pro" w:hAnsi="Source Serif Pro"/>
          <w:sz w:val="16"/>
          <w:szCs w:val="16"/>
        </w:rPr>
      </w:pPr>
    </w:p>
    <w:p w14:paraId="59B0B576" w14:textId="6B2E5B63" w:rsidR="00400A9F" w:rsidRPr="00867B3C" w:rsidRDefault="00400A9F" w:rsidP="00400A9F">
      <w:pPr>
        <w:rPr>
          <w:rFonts w:ascii="Source Serif Pro" w:hAnsi="Source Serif Pro"/>
          <w:sz w:val="16"/>
          <w:szCs w:val="16"/>
        </w:rPr>
      </w:pPr>
    </w:p>
    <w:p w14:paraId="6C74D7E7" w14:textId="085FEEB0" w:rsidR="00400A9F" w:rsidRPr="00867B3C" w:rsidRDefault="00400A9F">
      <w:pPr>
        <w:rPr>
          <w:rFonts w:ascii="Source Serif Pro" w:hAnsi="Source Serif Pro" w:cs="Segoe Script"/>
          <w:sz w:val="16"/>
          <w:szCs w:val="16"/>
        </w:rPr>
      </w:pPr>
      <w:r w:rsidRPr="00867B3C">
        <w:rPr>
          <w:rFonts w:ascii="Source Serif Pro" w:hAnsi="Source Serif Pro" w:cs="Segoe Script"/>
          <w:sz w:val="16"/>
          <w:szCs w:val="16"/>
        </w:rPr>
        <w:br w:type="page"/>
      </w:r>
    </w:p>
    <w:p w14:paraId="3BA74A83" w14:textId="77777777" w:rsidR="00400A9F" w:rsidRPr="00867B3C" w:rsidRDefault="00400A9F" w:rsidP="00400A9F">
      <w:pPr>
        <w:pStyle w:val="CMSANSch1XRef"/>
        <w:numPr>
          <w:ilvl w:val="0"/>
          <w:numId w:val="33"/>
        </w:numPr>
        <w:ind w:left="0"/>
        <w:rPr>
          <w:rFonts w:ascii="Source Serif Pro" w:hAnsi="Source Serif Pro" w:cs="Times New Roman"/>
          <w:sz w:val="16"/>
          <w:szCs w:val="16"/>
        </w:rPr>
      </w:pPr>
      <w:r w:rsidRPr="00867B3C">
        <w:rPr>
          <w:rFonts w:ascii="Source Serif Pro" w:hAnsi="Source Serif Pro" w:cs="Times New Roman"/>
          <w:sz w:val="16"/>
          <w:szCs w:val="16"/>
        </w:rPr>
        <w:lastRenderedPageBreak/>
        <w:br/>
      </w:r>
      <w:bookmarkStart w:id="407" w:name="_Toc256000090"/>
      <w:bookmarkStart w:id="408" w:name="_Toc256000041"/>
      <w:bookmarkStart w:id="409" w:name="_Ref45621875"/>
      <w:bookmarkStart w:id="410" w:name="_Ref134107784"/>
      <w:bookmarkStart w:id="411" w:name="_Toc136445948"/>
      <w:bookmarkStart w:id="412" w:name="_Ref136518390"/>
      <w:bookmarkStart w:id="413" w:name="_Ref141693672"/>
      <w:bookmarkStart w:id="414" w:name="_Toc144462527"/>
      <w:r w:rsidRPr="00867B3C">
        <w:rPr>
          <w:rFonts w:ascii="Source Serif Pro" w:hAnsi="Source Serif Pro" w:cs="Times New Roman"/>
          <w:sz w:val="16"/>
          <w:szCs w:val="16"/>
        </w:rPr>
        <w:t>Data protection</w:t>
      </w:r>
      <w:bookmarkStart w:id="415" w:name="_b0d3512d-46b4-4615-9a49-f9932e2fb7b3"/>
      <w:bookmarkEnd w:id="407"/>
      <w:bookmarkEnd w:id="408"/>
      <w:bookmarkEnd w:id="409"/>
      <w:bookmarkEnd w:id="410"/>
      <w:bookmarkEnd w:id="411"/>
      <w:bookmarkEnd w:id="412"/>
      <w:bookmarkEnd w:id="415"/>
      <w:bookmarkEnd w:id="413"/>
      <w:bookmarkEnd w:id="414"/>
    </w:p>
    <w:p w14:paraId="1BE245C1" w14:textId="645AFCCA" w:rsidR="00400A9F" w:rsidRPr="00867B3C" w:rsidRDefault="00400A9F" w:rsidP="00400A9F">
      <w:pPr>
        <w:pStyle w:val="CMSANSch2XRef"/>
        <w:numPr>
          <w:ilvl w:val="1"/>
          <w:numId w:val="33"/>
        </w:numPr>
        <w:rPr>
          <w:rFonts w:ascii="Source Serif Pro" w:hAnsi="Source Serif Pro" w:cs="Times New Roman"/>
          <w:sz w:val="16"/>
          <w:szCs w:val="16"/>
        </w:rPr>
      </w:pPr>
      <w:bookmarkStart w:id="416" w:name="_Toc256000091"/>
      <w:bookmarkStart w:id="417" w:name="_Toc256000042"/>
      <w:r w:rsidRPr="00867B3C">
        <w:rPr>
          <w:rFonts w:ascii="Source Serif Pro" w:hAnsi="Source Serif Pro" w:cs="Times New Roman"/>
          <w:sz w:val="16"/>
          <w:szCs w:val="16"/>
        </w:rPr>
        <w:t xml:space="preserve"> </w:t>
      </w:r>
      <w:bookmarkStart w:id="418" w:name="_Toc136445949"/>
      <w:bookmarkStart w:id="419" w:name="_Toc144462528"/>
      <w:r w:rsidRPr="00867B3C">
        <w:rPr>
          <w:rFonts w:ascii="Source Serif Pro" w:hAnsi="Source Serif Pro" w:cs="Times New Roman"/>
          <w:sz w:val="16"/>
          <w:szCs w:val="16"/>
        </w:rPr>
        <w:t>– Operative provisions</w:t>
      </w:r>
      <w:bookmarkEnd w:id="416"/>
      <w:bookmarkEnd w:id="417"/>
      <w:bookmarkEnd w:id="418"/>
      <w:bookmarkEnd w:id="419"/>
      <w:r w:rsidRPr="00867B3C">
        <w:rPr>
          <w:rFonts w:ascii="Source Serif Pro" w:hAnsi="Source Serif Pro" w:cs="Times New Roman"/>
          <w:sz w:val="16"/>
          <w:szCs w:val="16"/>
        </w:rPr>
        <w:t xml:space="preserve"> </w:t>
      </w:r>
      <w:bookmarkStart w:id="420" w:name="_65286a70-d420-411a-98b5-3fe271b0e446"/>
      <w:bookmarkEnd w:id="420"/>
    </w:p>
    <w:p w14:paraId="529ABF80" w14:textId="77777777" w:rsidR="00400A9F" w:rsidRPr="00867B3C" w:rsidRDefault="00400A9F" w:rsidP="00400A9F">
      <w:pPr>
        <w:pStyle w:val="CMSANSch4XRef"/>
        <w:numPr>
          <w:ilvl w:val="3"/>
          <w:numId w:val="33"/>
        </w:numPr>
        <w:rPr>
          <w:rFonts w:ascii="Source Serif Pro" w:hAnsi="Source Serif Pro" w:cs="Times New Roman"/>
          <w:sz w:val="16"/>
          <w:szCs w:val="16"/>
        </w:rPr>
      </w:pPr>
      <w:r w:rsidRPr="00867B3C">
        <w:rPr>
          <w:rFonts w:ascii="Source Serif Pro" w:hAnsi="Source Serif Pro" w:cs="Times New Roman"/>
          <w:sz w:val="16"/>
          <w:szCs w:val="16"/>
        </w:rPr>
        <w:t>Definitions</w:t>
      </w:r>
      <w:bookmarkStart w:id="421" w:name="_6a5026cb-f4ae-4ecb-8b1b-d84f768300ec"/>
      <w:bookmarkEnd w:id="421"/>
    </w:p>
    <w:p w14:paraId="15B168CB" w14:textId="77777777" w:rsidR="00400A9F" w:rsidRPr="00867B3C" w:rsidRDefault="00400A9F" w:rsidP="00400A9F">
      <w:pPr>
        <w:pStyle w:val="CMSANSch5XRef"/>
        <w:numPr>
          <w:ilvl w:val="4"/>
          <w:numId w:val="33"/>
        </w:numPr>
        <w:rPr>
          <w:rFonts w:ascii="Source Serif Pro" w:hAnsi="Source Serif Pro" w:cs="Times New Roman"/>
          <w:sz w:val="16"/>
          <w:szCs w:val="16"/>
        </w:rPr>
      </w:pPr>
      <w:r w:rsidRPr="00867B3C">
        <w:rPr>
          <w:rFonts w:ascii="Source Serif Pro" w:hAnsi="Source Serif Pro" w:cs="Times New Roman"/>
          <w:sz w:val="16"/>
          <w:szCs w:val="16"/>
        </w:rPr>
        <w:t>In this Schedule:</w:t>
      </w:r>
      <w:bookmarkStart w:id="422" w:name="_9de8e1b2-90a1-4476-a737-a6bd6d46a9e5"/>
      <w:bookmarkEnd w:id="422"/>
    </w:p>
    <w:p w14:paraId="520DFEAC" w14:textId="77777777" w:rsidR="00400A9F" w:rsidRPr="00867B3C" w:rsidRDefault="00400A9F" w:rsidP="00400A9F">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Controller</w:t>
      </w:r>
      <w:r w:rsidRPr="00867B3C">
        <w:rPr>
          <w:rFonts w:ascii="Source Serif Pro" w:hAnsi="Source Serif Pro" w:cs="Times New Roman"/>
          <w:sz w:val="16"/>
          <w:szCs w:val="16"/>
        </w:rPr>
        <w:t>”, “</w:t>
      </w:r>
      <w:r w:rsidRPr="00867B3C">
        <w:rPr>
          <w:rFonts w:ascii="Source Serif Pro" w:hAnsi="Source Serif Pro" w:cs="Times New Roman"/>
          <w:b/>
          <w:bCs/>
          <w:sz w:val="16"/>
          <w:szCs w:val="16"/>
        </w:rPr>
        <w:t>Data Subject</w:t>
      </w:r>
      <w:r w:rsidRPr="00867B3C">
        <w:rPr>
          <w:rFonts w:ascii="Source Serif Pro" w:hAnsi="Source Serif Pro" w:cs="Times New Roman"/>
          <w:sz w:val="16"/>
          <w:szCs w:val="16"/>
        </w:rPr>
        <w:t>”, “</w:t>
      </w:r>
      <w:r w:rsidRPr="00867B3C">
        <w:rPr>
          <w:rFonts w:ascii="Source Serif Pro" w:hAnsi="Source Serif Pro" w:cs="Times New Roman"/>
          <w:b/>
          <w:bCs/>
          <w:sz w:val="16"/>
          <w:szCs w:val="16"/>
        </w:rPr>
        <w:t>Personal Data</w:t>
      </w:r>
      <w:r w:rsidRPr="00867B3C">
        <w:rPr>
          <w:rFonts w:ascii="Source Serif Pro" w:hAnsi="Source Serif Pro" w:cs="Times New Roman"/>
          <w:sz w:val="16"/>
          <w:szCs w:val="16"/>
        </w:rPr>
        <w:t>”, “</w:t>
      </w:r>
      <w:r w:rsidRPr="00867B3C">
        <w:rPr>
          <w:rFonts w:ascii="Source Serif Pro" w:hAnsi="Source Serif Pro" w:cs="Times New Roman"/>
          <w:b/>
          <w:bCs/>
          <w:sz w:val="16"/>
          <w:szCs w:val="16"/>
        </w:rPr>
        <w:t>Personal Data Breach</w:t>
      </w:r>
      <w:r w:rsidRPr="00867B3C">
        <w:rPr>
          <w:rFonts w:ascii="Source Serif Pro" w:hAnsi="Source Serif Pro" w:cs="Times New Roman"/>
          <w:sz w:val="16"/>
          <w:szCs w:val="16"/>
        </w:rPr>
        <w:t>”, “</w:t>
      </w:r>
      <w:r w:rsidRPr="00867B3C">
        <w:rPr>
          <w:rFonts w:ascii="Source Serif Pro" w:hAnsi="Source Serif Pro" w:cs="Times New Roman"/>
          <w:b/>
          <w:bCs/>
          <w:sz w:val="16"/>
          <w:szCs w:val="16"/>
        </w:rPr>
        <w:t>processing</w:t>
      </w:r>
      <w:r w:rsidRPr="00867B3C">
        <w:rPr>
          <w:rFonts w:ascii="Source Serif Pro" w:hAnsi="Source Serif Pro" w:cs="Times New Roman"/>
          <w:sz w:val="16"/>
          <w:szCs w:val="16"/>
        </w:rPr>
        <w:t>”, and “</w:t>
      </w:r>
      <w:r w:rsidRPr="00867B3C">
        <w:rPr>
          <w:rFonts w:ascii="Source Serif Pro" w:hAnsi="Source Serif Pro" w:cs="Times New Roman"/>
          <w:b/>
          <w:bCs/>
          <w:sz w:val="16"/>
          <w:szCs w:val="16"/>
        </w:rPr>
        <w:t>Processor</w:t>
      </w:r>
      <w:r w:rsidRPr="00867B3C">
        <w:rPr>
          <w:rFonts w:ascii="Source Serif Pro" w:hAnsi="Source Serif Pro" w:cs="Times New Roman"/>
          <w:sz w:val="16"/>
          <w:szCs w:val="16"/>
        </w:rPr>
        <w:t>” have the meaning given in applicable Data Protection Laws from time to time (and related expressions, including “</w:t>
      </w:r>
      <w:r w:rsidRPr="00867B3C">
        <w:rPr>
          <w:rFonts w:ascii="Source Serif Pro" w:hAnsi="Source Serif Pro" w:cs="Times New Roman"/>
          <w:b/>
          <w:bCs/>
          <w:sz w:val="16"/>
          <w:szCs w:val="16"/>
        </w:rPr>
        <w:t>process</w:t>
      </w:r>
      <w:r w:rsidRPr="00867B3C">
        <w:rPr>
          <w:rFonts w:ascii="Source Serif Pro" w:hAnsi="Source Serif Pro" w:cs="Times New Roman"/>
          <w:sz w:val="16"/>
          <w:szCs w:val="16"/>
        </w:rPr>
        <w:t>”, “</w:t>
      </w:r>
      <w:r w:rsidRPr="00867B3C">
        <w:rPr>
          <w:rFonts w:ascii="Source Serif Pro" w:hAnsi="Source Serif Pro" w:cs="Times New Roman"/>
          <w:b/>
          <w:bCs/>
          <w:sz w:val="16"/>
          <w:szCs w:val="16"/>
        </w:rPr>
        <w:t>processed</w:t>
      </w:r>
      <w:r w:rsidRPr="00867B3C">
        <w:rPr>
          <w:rFonts w:ascii="Source Serif Pro" w:hAnsi="Source Serif Pro" w:cs="Times New Roman"/>
          <w:sz w:val="16"/>
          <w:szCs w:val="16"/>
        </w:rPr>
        <w:t>”, and “</w:t>
      </w:r>
      <w:r w:rsidRPr="00867B3C">
        <w:rPr>
          <w:rFonts w:ascii="Source Serif Pro" w:hAnsi="Source Serif Pro" w:cs="Times New Roman"/>
          <w:b/>
          <w:bCs/>
          <w:sz w:val="16"/>
          <w:szCs w:val="16"/>
        </w:rPr>
        <w:t>processes</w:t>
      </w:r>
      <w:r w:rsidRPr="00867B3C">
        <w:rPr>
          <w:rFonts w:ascii="Source Serif Pro" w:hAnsi="Source Serif Pro" w:cs="Times New Roman"/>
          <w:sz w:val="16"/>
          <w:szCs w:val="16"/>
        </w:rPr>
        <w:t>”, shall be construed accordingly);</w:t>
      </w:r>
    </w:p>
    <w:p w14:paraId="7DEFFEE5" w14:textId="0961CC62" w:rsidR="00400A9F" w:rsidRPr="00867B3C" w:rsidRDefault="00400A9F" w:rsidP="00400A9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Data Loss Event</w:t>
      </w:r>
      <w:r w:rsidRPr="00867B3C">
        <w:rPr>
          <w:rFonts w:ascii="Source Serif Pro" w:hAnsi="Source Serif Pro" w:cs="Times New Roman"/>
          <w:sz w:val="16"/>
          <w:szCs w:val="16"/>
        </w:rPr>
        <w:t xml:space="preserve">” means any event that results, or may result, in unauthorised access to University Personal Data held by the Supplier and/or actual or potential loss and/or destruction of University Personal Data in breach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including any Personal Data Breach;</w:t>
      </w:r>
    </w:p>
    <w:p w14:paraId="7B12A567" w14:textId="77777777" w:rsidR="00400A9F" w:rsidRPr="00867B3C" w:rsidRDefault="00400A9F" w:rsidP="00400A9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Data Protection Impact Assessment</w:t>
      </w:r>
      <w:r w:rsidRPr="00867B3C">
        <w:rPr>
          <w:rFonts w:ascii="Source Serif Pro" w:hAnsi="Source Serif Pro" w:cs="Times New Roman"/>
          <w:sz w:val="16"/>
          <w:szCs w:val="16"/>
        </w:rPr>
        <w:t>” means an assessment by the Controller of the impact of the envisaged processing on the protection of Personal Data;</w:t>
      </w:r>
    </w:p>
    <w:p w14:paraId="15605755" w14:textId="2AE02B2F" w:rsidR="00400A9F" w:rsidRPr="00867B3C" w:rsidRDefault="00400A9F" w:rsidP="00400A9F">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Data Protection Legislation</w:t>
      </w:r>
      <w:r w:rsidRPr="00867B3C">
        <w:rPr>
          <w:rFonts w:ascii="Source Serif Pro" w:hAnsi="Source Serif Pro" w:cs="Times New Roman"/>
          <w:sz w:val="16"/>
          <w:szCs w:val="16"/>
        </w:rPr>
        <w:t>” means any Applicable Laws relating to the processing, privacy and/or use of Personal Data, as applicable to either party or the Services, including:</w:t>
      </w:r>
    </w:p>
    <w:p w14:paraId="2C03158C" w14:textId="77777777" w:rsidR="00400A9F" w:rsidRPr="00867B3C" w:rsidRDefault="00400A9F" w:rsidP="00400A9F">
      <w:pPr>
        <w:pStyle w:val="CMSANDefinitions2"/>
        <w:rPr>
          <w:rFonts w:ascii="Source Serif Pro" w:hAnsi="Source Serif Pro" w:cs="Times New Roman"/>
          <w:sz w:val="16"/>
          <w:szCs w:val="16"/>
        </w:rPr>
      </w:pPr>
      <w:r w:rsidRPr="00867B3C">
        <w:rPr>
          <w:rFonts w:ascii="Source Serif Pro" w:hAnsi="Source Serif Pro" w:cs="Times New Roman"/>
          <w:sz w:val="16"/>
          <w:szCs w:val="16"/>
        </w:rPr>
        <w:t>the UK GDPR;</w:t>
      </w:r>
      <w:bookmarkStart w:id="423" w:name="_1511788371-553165"/>
      <w:bookmarkEnd w:id="423"/>
    </w:p>
    <w:p w14:paraId="0D5E6225" w14:textId="77777777" w:rsidR="00400A9F" w:rsidRPr="00867B3C" w:rsidRDefault="00400A9F" w:rsidP="00400A9F">
      <w:pPr>
        <w:pStyle w:val="CMSANDefinitions2"/>
        <w:rPr>
          <w:rFonts w:ascii="Source Serif Pro" w:hAnsi="Source Serif Pro" w:cs="Times New Roman"/>
          <w:sz w:val="16"/>
          <w:szCs w:val="16"/>
        </w:rPr>
      </w:pPr>
      <w:r w:rsidRPr="00867B3C">
        <w:rPr>
          <w:rFonts w:ascii="Source Serif Pro" w:hAnsi="Source Serif Pro" w:cs="Times New Roman"/>
          <w:sz w:val="16"/>
          <w:szCs w:val="16"/>
        </w:rPr>
        <w:t>the Data Protection Act 2018;</w:t>
      </w:r>
      <w:bookmarkStart w:id="424" w:name="_1528149806-801354314"/>
      <w:bookmarkEnd w:id="424"/>
      <w:r w:rsidRPr="00867B3C">
        <w:rPr>
          <w:rFonts w:ascii="Source Serif Pro" w:hAnsi="Source Serif Pro" w:cs="Times New Roman"/>
          <w:sz w:val="16"/>
          <w:szCs w:val="16"/>
        </w:rPr>
        <w:t xml:space="preserve"> and</w:t>
      </w:r>
      <w:bookmarkStart w:id="425" w:name="_1511788371-777165"/>
      <w:bookmarkEnd w:id="425"/>
    </w:p>
    <w:p w14:paraId="78E7E773" w14:textId="77777777" w:rsidR="00400A9F" w:rsidRPr="00867B3C" w:rsidRDefault="00400A9F" w:rsidP="00400A9F">
      <w:pPr>
        <w:pStyle w:val="CMSANDefinitions2"/>
        <w:rPr>
          <w:rFonts w:ascii="Source Serif Pro" w:hAnsi="Source Serif Pro" w:cs="Times New Roman"/>
          <w:sz w:val="16"/>
          <w:szCs w:val="16"/>
        </w:rPr>
      </w:pP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all guidance, guidelines and codes of practice issued by any relevant Data Protection Supervisory Authority relating to such laws (in each case whether or not legally binding);</w:t>
      </w:r>
      <w:bookmarkStart w:id="426" w:name="_1511788371-784165"/>
      <w:bookmarkEnd w:id="426"/>
    </w:p>
    <w:p w14:paraId="73A727F3" w14:textId="77777777" w:rsidR="00400A9F" w:rsidRPr="00867B3C" w:rsidRDefault="00400A9F" w:rsidP="00400A9F">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Data Protection Supervisory Authority</w:t>
      </w:r>
      <w:r w:rsidRPr="00867B3C">
        <w:rPr>
          <w:rFonts w:ascii="Source Serif Pro" w:hAnsi="Source Serif Pro" w:cs="Times New Roman"/>
          <w:sz w:val="16"/>
          <w:szCs w:val="16"/>
        </w:rPr>
        <w:t>” means any regulator, authority or body responsible for administering Data Protection Laws;</w:t>
      </w:r>
    </w:p>
    <w:p w14:paraId="6EB49B2C" w14:textId="77777777" w:rsidR="00400A9F" w:rsidRPr="00867B3C" w:rsidRDefault="00400A9F" w:rsidP="00400A9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Data Subject Access Request</w:t>
      </w:r>
      <w:r w:rsidRPr="00867B3C">
        <w:rPr>
          <w:rFonts w:ascii="Source Serif Pro" w:hAnsi="Source Serif Pro" w:cs="Times New Roman"/>
          <w:sz w:val="16"/>
          <w:szCs w:val="16"/>
        </w:rPr>
        <w:t>” means a request made by, or on behalf of, a Data Subject in accordance with rights granted pursuant to the Data Protection Legislation to access their Personal Data;</w:t>
      </w:r>
    </w:p>
    <w:p w14:paraId="21B1D79B" w14:textId="77777777" w:rsidR="00400A9F" w:rsidRPr="00867B3C" w:rsidRDefault="00400A9F" w:rsidP="00400A9F">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Protective Measures</w:t>
      </w:r>
      <w:r w:rsidRPr="00867B3C">
        <w:rPr>
          <w:rFonts w:ascii="Source Serif Pro" w:hAnsi="Source Serif Pro" w:cs="Times New Roman"/>
          <w:sz w:val="16"/>
          <w:szCs w:val="16"/>
        </w:rPr>
        <w:t>”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adopted measures;</w:t>
      </w:r>
    </w:p>
    <w:p w14:paraId="3EA90916" w14:textId="77777777" w:rsidR="00400A9F" w:rsidRPr="00867B3C" w:rsidRDefault="00400A9F" w:rsidP="00400A9F">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Restricted Transfer</w:t>
      </w:r>
      <w:r w:rsidRPr="00867B3C">
        <w:rPr>
          <w:rFonts w:ascii="Source Serif Pro" w:hAnsi="Source Serif Pro" w:cs="Times New Roman"/>
          <w:sz w:val="16"/>
          <w:szCs w:val="16"/>
        </w:rPr>
        <w:t>” means a transfer of Personal Data by the University to the Supplier and/or any onward transfer from the Supplier to a Sub-Processor, in which case where such a transfer would be prohibited under Data Protection Legislation in the absence of the protection for the transferred Personal Data provided by the UK Standard Contractual Clauses or any other applicable mechanism under the UK GDPR;</w:t>
      </w:r>
    </w:p>
    <w:p w14:paraId="75CE582C" w14:textId="77777777" w:rsidR="00400A9F" w:rsidRPr="00867B3C" w:rsidRDefault="00400A9F" w:rsidP="00400A9F">
      <w:pPr>
        <w:pStyle w:val="CMSANDefinitions1"/>
        <w:rPr>
          <w:rFonts w:ascii="Source Serif Pro" w:hAnsi="Source Serif Pro" w:cs="Times New Roman"/>
          <w:sz w:val="16"/>
          <w:szCs w:val="16"/>
        </w:rPr>
      </w:pPr>
      <w:r w:rsidRPr="00867B3C">
        <w:rPr>
          <w:rFonts w:ascii="Source Serif Pro" w:hAnsi="Source Serif Pro" w:cs="Times New Roman"/>
          <w:sz w:val="16"/>
          <w:szCs w:val="16"/>
        </w:rPr>
        <w:t>“</w:t>
      </w:r>
      <w:r w:rsidRPr="00867B3C">
        <w:rPr>
          <w:rStyle w:val="Strong"/>
          <w:rFonts w:ascii="Source Serif Pro" w:hAnsi="Source Serif Pro" w:cs="Times New Roman"/>
          <w:sz w:val="16"/>
          <w:szCs w:val="16"/>
        </w:rPr>
        <w:t>Sub-Processor</w:t>
      </w:r>
      <w:r w:rsidRPr="00867B3C">
        <w:rPr>
          <w:rFonts w:ascii="Source Serif Pro" w:hAnsi="Source Serif Pro" w:cs="Times New Roman"/>
          <w:sz w:val="16"/>
          <w:szCs w:val="16"/>
        </w:rPr>
        <w:t xml:space="preserve">” means any agent, sub-contractor or other third party engaged by the Supplier (or by any other Sub-Processor) for carrying out any processing activities in respect of the University Personal Data; </w:t>
      </w:r>
    </w:p>
    <w:p w14:paraId="08197F42" w14:textId="77777777" w:rsidR="00400A9F" w:rsidRPr="00867B3C" w:rsidRDefault="00400A9F" w:rsidP="00400A9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UK</w:t>
      </w:r>
      <w:r w:rsidRPr="00867B3C">
        <w:rPr>
          <w:rFonts w:ascii="Source Serif Pro" w:hAnsi="Source Serif Pro" w:cs="Times New Roman"/>
          <w:sz w:val="16"/>
          <w:szCs w:val="16"/>
        </w:rPr>
        <w:t xml:space="preserve"> </w:t>
      </w:r>
      <w:r w:rsidRPr="00867B3C">
        <w:rPr>
          <w:rStyle w:val="Strong"/>
          <w:rFonts w:ascii="Source Serif Pro" w:hAnsi="Source Serif Pro" w:cs="Times New Roman"/>
          <w:sz w:val="16"/>
          <w:szCs w:val="16"/>
        </w:rPr>
        <w:t>GDPR</w:t>
      </w:r>
      <w:r w:rsidRPr="00867B3C">
        <w:rPr>
          <w:rFonts w:ascii="Source Serif Pro" w:hAnsi="Source Serif Pro" w:cs="Times New Roman"/>
          <w:sz w:val="16"/>
          <w:szCs w:val="16"/>
        </w:rPr>
        <w:t xml:space="preserve">” means the General Data Protection Regulation (Regulation (EU) 2016/679) as transposed into UK national law by operation of section 3 of the European Union (Withdrawal) Act 2018 and as amended by the Data Protection, Privacy and Electronic Communications (Amendments etc.) (EU Exit) Regulations 2019; </w:t>
      </w:r>
    </w:p>
    <w:p w14:paraId="5533B069" w14:textId="77777777" w:rsidR="00400A9F" w:rsidRPr="00867B3C" w:rsidRDefault="00400A9F" w:rsidP="00400A9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w:t>
      </w:r>
      <w:r w:rsidRPr="00867B3C">
        <w:rPr>
          <w:rFonts w:ascii="Source Serif Pro" w:hAnsi="Source Serif Pro" w:cs="Times New Roman"/>
          <w:b/>
          <w:bCs/>
          <w:sz w:val="16"/>
          <w:szCs w:val="16"/>
        </w:rPr>
        <w:t>UK Standard Contractual Clauses</w:t>
      </w:r>
      <w:r w:rsidRPr="00867B3C">
        <w:rPr>
          <w:rFonts w:ascii="Source Serif Pro" w:hAnsi="Source Serif Pro" w:cs="Times New Roman"/>
          <w:sz w:val="16"/>
          <w:szCs w:val="16"/>
        </w:rPr>
        <w:t>” means as applicable the UK Addendum to the EU Standard Contractual Clauses or the UK International Data Transfer Addendum, as amended or replaced from time to time pursuant to article 46 UK GDPR; and</w:t>
      </w:r>
    </w:p>
    <w:p w14:paraId="3B039725" w14:textId="4BAC61D5" w:rsidR="00400A9F" w:rsidRPr="00867B3C" w:rsidRDefault="00400A9F" w:rsidP="00400A9F">
      <w:pPr>
        <w:pStyle w:val="CMSANDefinitions1"/>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lastRenderedPageBreak/>
        <w:t>“</w:t>
      </w:r>
      <w:r w:rsidRPr="00867B3C">
        <w:rPr>
          <w:rFonts w:ascii="Source Serif Pro" w:hAnsi="Source Serif Pro" w:cs="Times New Roman"/>
          <w:b/>
          <w:bCs/>
          <w:sz w:val="16"/>
          <w:szCs w:val="16"/>
        </w:rPr>
        <w:t>University Personal Data</w:t>
      </w:r>
      <w:r w:rsidRPr="00867B3C">
        <w:rPr>
          <w:rFonts w:ascii="Source Serif Pro" w:hAnsi="Source Serif Pro" w:cs="Times New Roman"/>
          <w:sz w:val="16"/>
          <w:szCs w:val="16"/>
        </w:rPr>
        <w:t xml:space="preserve">” means Personal Data received from or on behalf of the University, or otherwise obtained in connection with the performance of the Supplier’s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13CA289B" w14:textId="77777777" w:rsidR="00400A9F" w:rsidRPr="00867B3C" w:rsidRDefault="00400A9F" w:rsidP="00400A9F">
      <w:pPr>
        <w:pStyle w:val="CMSANSch4XRef"/>
        <w:numPr>
          <w:ilvl w:val="3"/>
          <w:numId w:val="33"/>
        </w:numPr>
        <w:rPr>
          <w:rFonts w:ascii="Source Serif Pro" w:hAnsi="Source Serif Pro" w:cs="Times New Roman"/>
          <w:sz w:val="16"/>
          <w:szCs w:val="16"/>
        </w:rPr>
      </w:pPr>
      <w:r w:rsidRPr="00867B3C">
        <w:rPr>
          <w:rFonts w:ascii="Source Serif Pro" w:hAnsi="Source Serif Pro" w:cs="Times New Roman"/>
          <w:sz w:val="16"/>
          <w:szCs w:val="16"/>
        </w:rPr>
        <w:t xml:space="preserve">data protection </w:t>
      </w:r>
      <w:bookmarkStart w:id="427" w:name="_c37aebc7-8f14-4776-9352-b581b46b39f5"/>
      <w:bookmarkEnd w:id="427"/>
      <w:r w:rsidRPr="00867B3C">
        <w:rPr>
          <w:rFonts w:ascii="Source Serif Pro" w:hAnsi="Source Serif Pro" w:cs="Times New Roman"/>
          <w:sz w:val="16"/>
          <w:szCs w:val="16"/>
        </w:rPr>
        <w:t>TERMS</w:t>
      </w:r>
    </w:p>
    <w:p w14:paraId="4D8484B2" w14:textId="2C413361"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 xml:space="preserve">The parties acknowledge that the University is the Controller and that the Supplier is the Processor for the purposes of processing University Personal Data pursuant to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6FE377F4" w14:textId="724AE16B"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and shall ensure its Sub-Processors and each of the Supplier Personnel shall, at all times comply with all Data Protection Legislation in connection with the processing of University Personal Data and the provision of the Services</w:t>
      </w:r>
      <w:r w:rsidR="00FF23B4"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 xml:space="preserve">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00FF23B4" w:rsidRPr="00867B3C">
        <w:rPr>
          <w:rFonts w:ascii="Source Serif Pro" w:hAnsi="Source Serif Pro" w:cs="Times New Roman"/>
          <w:sz w:val="16"/>
          <w:szCs w:val="16"/>
        </w:rPr>
        <w:t>and</w:t>
      </w:r>
      <w:r w:rsidRPr="00867B3C">
        <w:rPr>
          <w:rFonts w:ascii="Source Serif Pro" w:hAnsi="Source Serif Pro" w:cs="Times New Roman"/>
          <w:sz w:val="16"/>
          <w:szCs w:val="16"/>
        </w:rPr>
        <w:t xml:space="preserve"> shall not by any act or omission cause the University (or any other person) to be in breach of any of the Data Protection Legislation. Nothing in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relieves the Supplier of any responsibilities or liabilities under Data Protection Legislation.</w:t>
      </w:r>
    </w:p>
    <w:p w14:paraId="047DBCF0"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notify the University immediately if it considers that any of the University’s instructions infringe the Data Protection Legislation and/or if the Supplier and/or its Sub-Processors are unable to comply with the terms of this Schedule.</w:t>
      </w:r>
    </w:p>
    <w:p w14:paraId="66C5E8E0"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provide all reasonable assistance to the University in the preparation of any Data Protection Impact Assessment prior to commencing any processing. Such assistance may, at the discretion of the University, include:</w:t>
      </w:r>
    </w:p>
    <w:p w14:paraId="5183C13A"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a systematic description of the envisaged processing operations and the purpose of the processing;</w:t>
      </w:r>
    </w:p>
    <w:p w14:paraId="46989E78" w14:textId="1373AE3C"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an assessment of the necessity and proportionality of the processing operations in relation to the Services</w:t>
      </w:r>
      <w:r w:rsidR="00FF23B4" w:rsidRPr="00867B3C">
        <w:rPr>
          <w:rFonts w:ascii="Source Serif Pro" w:hAnsi="Source Serif Pro" w:cs="Times New Roman"/>
          <w:sz w:val="16"/>
          <w:szCs w:val="16"/>
        </w:rPr>
        <w:t xml:space="preserve"> and/or Goods</w:t>
      </w:r>
      <w:r w:rsidRPr="00867B3C">
        <w:rPr>
          <w:rFonts w:ascii="Source Serif Pro" w:hAnsi="Source Serif Pro" w:cs="Times New Roman"/>
          <w:sz w:val="16"/>
          <w:szCs w:val="16"/>
        </w:rPr>
        <w:t>;</w:t>
      </w:r>
    </w:p>
    <w:p w14:paraId="6804379C"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an assessment of the risks to the rights and freedoms of Data Subjects; and</w:t>
      </w:r>
    </w:p>
    <w:p w14:paraId="04D64998"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the measures envisaged to address the risks, including safeguards, security measures and mechanisms to ensure the protection of Personal Data.</w:t>
      </w:r>
    </w:p>
    <w:p w14:paraId="2BD2119B"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in relation to any University Personal Data:</w:t>
      </w:r>
    </w:p>
    <w:p w14:paraId="34FA226E" w14:textId="26D06041"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 xml:space="preserve">process that Personal Data only in accordance with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_Ref45621868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Part 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this Schedule or otherwise documented in writing, unless the Supplier is required to do otherwise by Applicable Laws and, if it is so required, the Supplier shall promptly notify the University before processing the Personal Data in such a manner unless prohibited by Applicable Laws;</w:t>
      </w:r>
    </w:p>
    <w:p w14:paraId="7B07957F"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ensure that it has in place Protective Measures which have been reviewed and approved by the University as appropriate to protect against a Data Loss Event having taken account of the:</w:t>
      </w:r>
    </w:p>
    <w:p w14:paraId="6CFF2A89"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nature of the data to be protected;</w:t>
      </w:r>
    </w:p>
    <w:p w14:paraId="140FBE49"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harm that might result from a Data Loss Event;</w:t>
      </w:r>
    </w:p>
    <w:p w14:paraId="3B03BB61"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state of technological development; and</w:t>
      </w:r>
    </w:p>
    <w:p w14:paraId="19384F4F"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cost of implementing any measures;</w:t>
      </w:r>
    </w:p>
    <w:p w14:paraId="20473FBA"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ensure that:</w:t>
      </w:r>
    </w:p>
    <w:p w14:paraId="6864749F" w14:textId="3910DEAA"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 xml:space="preserve">the Supplier Personnel do not process Personal Data except in accordance with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(and in particular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_Ref45621868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Part 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this Schedule);</w:t>
      </w:r>
    </w:p>
    <w:p w14:paraId="70DADE7C"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it takes all reasonable steps to ensure the reliability and integrity of any Supplier Personnel who have access to the Personal Data and ensure that they:</w:t>
      </w:r>
    </w:p>
    <w:p w14:paraId="17963C60" w14:textId="77777777" w:rsidR="00400A9F" w:rsidRPr="00867B3C" w:rsidRDefault="00400A9F" w:rsidP="00400A9F">
      <w:pPr>
        <w:pStyle w:val="CMSANSch8XRef"/>
        <w:rPr>
          <w:rFonts w:ascii="Source Serif Pro" w:hAnsi="Source Serif Pro" w:cs="Times New Roman"/>
          <w:sz w:val="16"/>
          <w:szCs w:val="16"/>
        </w:rPr>
      </w:pPr>
      <w:r w:rsidRPr="00867B3C">
        <w:rPr>
          <w:rFonts w:ascii="Source Serif Pro" w:hAnsi="Source Serif Pro" w:cs="Times New Roman"/>
          <w:sz w:val="16"/>
          <w:szCs w:val="16"/>
        </w:rPr>
        <w:t>are aware of and comply with the Supplier’s duties under this clause;</w:t>
      </w:r>
    </w:p>
    <w:p w14:paraId="7996F621" w14:textId="77777777" w:rsidR="00400A9F" w:rsidRPr="00867B3C" w:rsidRDefault="00400A9F" w:rsidP="00400A9F">
      <w:pPr>
        <w:pStyle w:val="CMSANSch8XRef"/>
        <w:rPr>
          <w:rFonts w:ascii="Source Serif Pro" w:hAnsi="Source Serif Pro" w:cs="Times New Roman"/>
          <w:sz w:val="16"/>
          <w:szCs w:val="16"/>
        </w:rPr>
      </w:pPr>
      <w:r w:rsidRPr="00867B3C">
        <w:rPr>
          <w:rFonts w:ascii="Source Serif Pro" w:hAnsi="Source Serif Pro" w:cs="Times New Roman"/>
          <w:sz w:val="16"/>
          <w:szCs w:val="16"/>
        </w:rPr>
        <w:t>are subject to appropriate confidentiality undertakings with the Supplier;</w:t>
      </w:r>
    </w:p>
    <w:p w14:paraId="2F6D463A" w14:textId="0A687DE5" w:rsidR="00400A9F" w:rsidRPr="00867B3C" w:rsidRDefault="00400A9F" w:rsidP="00400A9F">
      <w:pPr>
        <w:pStyle w:val="CMSANSch8XRef"/>
        <w:rPr>
          <w:rFonts w:ascii="Source Serif Pro" w:hAnsi="Source Serif Pro" w:cs="Times New Roman"/>
          <w:sz w:val="16"/>
          <w:szCs w:val="16"/>
        </w:rPr>
      </w:pPr>
      <w:r w:rsidRPr="00867B3C">
        <w:rPr>
          <w:rFonts w:ascii="Source Serif Pro" w:hAnsi="Source Serif Pro" w:cs="Times New Roman"/>
          <w:sz w:val="16"/>
          <w:szCs w:val="16"/>
        </w:rPr>
        <w:lastRenderedPageBreak/>
        <w:t xml:space="preserve">are informed of the confidential nature of the Personal Data and do not publish, disclose or divulge any of the Personal Data to any third Party unless directed in writing to do so by the University or as otherwise permitted by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and</w:t>
      </w:r>
    </w:p>
    <w:p w14:paraId="0E2BEAD4" w14:textId="77777777" w:rsidR="00400A9F" w:rsidRPr="00867B3C" w:rsidRDefault="00400A9F" w:rsidP="00400A9F">
      <w:pPr>
        <w:pStyle w:val="CMSANSch8XRef"/>
        <w:rPr>
          <w:rFonts w:ascii="Source Serif Pro" w:hAnsi="Source Serif Pro" w:cs="Times New Roman"/>
          <w:sz w:val="16"/>
          <w:szCs w:val="16"/>
        </w:rPr>
      </w:pPr>
      <w:r w:rsidRPr="00867B3C">
        <w:rPr>
          <w:rFonts w:ascii="Source Serif Pro" w:hAnsi="Source Serif Pro" w:cs="Times New Roman"/>
          <w:sz w:val="16"/>
          <w:szCs w:val="16"/>
        </w:rPr>
        <w:t>have undergone adequate training in the use, care, protection and handling of Personal Data; and</w:t>
      </w:r>
    </w:p>
    <w:p w14:paraId="45DC6CA1"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not transfer Personal Data outside of the UK or the EU unless the prior written consent of the University has been obtained and the following conditions are fulfilled:</w:t>
      </w:r>
    </w:p>
    <w:p w14:paraId="34403D5F"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insofar as the transfer involves a Restricted Transfer:</w:t>
      </w:r>
    </w:p>
    <w:p w14:paraId="1F7F3A08" w14:textId="77777777" w:rsidR="00400A9F" w:rsidRPr="00867B3C" w:rsidRDefault="00400A9F" w:rsidP="00400A9F">
      <w:pPr>
        <w:pStyle w:val="CMSANSch8XRef"/>
        <w:rPr>
          <w:rFonts w:ascii="Source Serif Pro" w:hAnsi="Source Serif Pro" w:cs="Times New Roman"/>
          <w:sz w:val="16"/>
          <w:szCs w:val="16"/>
        </w:rPr>
      </w:pPr>
      <w:r w:rsidRPr="00867B3C">
        <w:rPr>
          <w:rFonts w:ascii="Source Serif Pro" w:hAnsi="Source Serif Pro" w:cs="Times New Roman"/>
          <w:sz w:val="16"/>
          <w:szCs w:val="16"/>
        </w:rPr>
        <w:t>the Supplier has ensured there are appropriate safeguards in relation to the transfer in accordance with UK GDPR Article 46 between the Supplier and any Sub-Processor to ensure the adequate protection of the transferred Personal Data; and</w:t>
      </w:r>
    </w:p>
    <w:p w14:paraId="6EE21A8C" w14:textId="0790BD08" w:rsidR="00400A9F" w:rsidRPr="00867B3C" w:rsidRDefault="00400A9F" w:rsidP="00400A9F">
      <w:pPr>
        <w:pStyle w:val="CMSANSch8XRef"/>
        <w:rPr>
          <w:rFonts w:ascii="Source Serif Pro" w:hAnsi="Source Serif Pro" w:cs="Times New Roman"/>
          <w:sz w:val="16"/>
          <w:szCs w:val="16"/>
        </w:rPr>
      </w:pPr>
      <w:r w:rsidRPr="00867B3C">
        <w:rPr>
          <w:rFonts w:ascii="Source Serif Pro" w:hAnsi="Source Serif Pro" w:cs="Times New Roman"/>
          <w:sz w:val="16"/>
          <w:szCs w:val="16"/>
        </w:rPr>
        <w:t xml:space="preserve">the Supplier carries out a transfer impact assessment in relation to each Sub-Processor to ensure that the laws and practices in the relevant third country to which the Personal Data is imported do not prevent the Supplier from fulfilling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and</w:t>
      </w:r>
    </w:p>
    <w:p w14:paraId="73215E4C"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the Supplier complies with any reasonable instructions notified to it in advance by the University with respect to the processing of the Personal Data;</w:t>
      </w:r>
    </w:p>
    <w:p w14:paraId="622B8A1C" w14:textId="4F3FCB59"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 xml:space="preserve">The Supplier shall, at the written direction of the University, delete or return University Personal Data (and any copies of it) to the University on termination of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unless the Supplier is required by Applicable Laws to retain the University Personal Data.</w:t>
      </w:r>
    </w:p>
    <w:p w14:paraId="3B5E41CB" w14:textId="41E40803" w:rsidR="00400A9F" w:rsidRPr="00867B3C" w:rsidRDefault="00400A9F" w:rsidP="00400A9F">
      <w:pPr>
        <w:pStyle w:val="CMSANSch5XRef"/>
        <w:rPr>
          <w:rFonts w:ascii="Source Serif Pro" w:hAnsi="Source Serif Pro" w:cs="Times New Roman"/>
          <w:sz w:val="16"/>
          <w:szCs w:val="16"/>
        </w:rPr>
      </w:pPr>
      <w:bookmarkStart w:id="428" w:name="_Ref134178331"/>
      <w:r w:rsidRPr="00867B3C">
        <w:rPr>
          <w:rFonts w:ascii="Source Serif Pro" w:hAnsi="Source Serif Pro" w:cs="Times New Roman"/>
          <w:sz w:val="16"/>
          <w:szCs w:val="16"/>
        </w:rPr>
        <w:t xml:space="preserve">Without prejudice to paragraph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_Ref134177645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2.8</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this Schedule, the Supplier shall notify the University as soon as reasonably practicable (and in any event no later than 24 hours of receipt or, in the case of paragraph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_Ref136357788 \n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2.7.6</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becoming aware) if it:</w:t>
      </w:r>
      <w:bookmarkEnd w:id="428"/>
    </w:p>
    <w:p w14:paraId="2A0ED89F"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receives a Data Subject Access Request (or purported Data Subject Access Request);</w:t>
      </w:r>
    </w:p>
    <w:p w14:paraId="1699175E"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receives a request to rectify, block or erase any University Personal Data;</w:t>
      </w:r>
    </w:p>
    <w:p w14:paraId="0A222F31"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receives any other request, complaint or communication relating to either party’s obligations under the Data Protection Legislation;</w:t>
      </w:r>
    </w:p>
    <w:p w14:paraId="5C792D8F"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receives any communication from the Information Commissioner or any other regulatory authority in connection with the University Personal Data;</w:t>
      </w:r>
    </w:p>
    <w:p w14:paraId="2FD5C115"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receives a request from any third party for disclosure of University Personal Data where compliance with such request is required or purported to be required by Applicable Laws; or</w:t>
      </w:r>
    </w:p>
    <w:p w14:paraId="365D1F51" w14:textId="77777777" w:rsidR="00400A9F" w:rsidRPr="00867B3C" w:rsidRDefault="00400A9F" w:rsidP="00400A9F">
      <w:pPr>
        <w:pStyle w:val="CMSANSch6XRef"/>
        <w:rPr>
          <w:rFonts w:ascii="Source Serif Pro" w:hAnsi="Source Serif Pro" w:cs="Times New Roman"/>
          <w:sz w:val="16"/>
          <w:szCs w:val="16"/>
        </w:rPr>
      </w:pPr>
      <w:bookmarkStart w:id="429" w:name="_Ref136357788"/>
      <w:r w:rsidRPr="00867B3C">
        <w:rPr>
          <w:rFonts w:ascii="Source Serif Pro" w:hAnsi="Source Serif Pro" w:cs="Times New Roman"/>
          <w:sz w:val="16"/>
          <w:szCs w:val="16"/>
        </w:rPr>
        <w:t>becomes aware of a Data Loss Event.</w:t>
      </w:r>
      <w:bookmarkEnd w:id="429"/>
    </w:p>
    <w:p w14:paraId="2D87345A" w14:textId="77777777" w:rsidR="00400A9F" w:rsidRPr="00867B3C" w:rsidRDefault="00400A9F" w:rsidP="00400A9F">
      <w:pPr>
        <w:pStyle w:val="CMSANSch5XRef"/>
        <w:rPr>
          <w:rFonts w:ascii="Source Serif Pro" w:hAnsi="Source Serif Pro" w:cs="Times New Roman"/>
          <w:sz w:val="16"/>
          <w:szCs w:val="16"/>
        </w:rPr>
      </w:pPr>
      <w:bookmarkStart w:id="430" w:name="_Ref134177645"/>
      <w:r w:rsidRPr="00867B3C">
        <w:rPr>
          <w:rFonts w:ascii="Source Serif Pro" w:hAnsi="Source Serif Pro" w:cs="Times New Roman"/>
          <w:sz w:val="16"/>
          <w:szCs w:val="16"/>
        </w:rPr>
        <w:t>In relation to a Data Loss Event, the Supplier shall notify the University as soon as reasonably practicable (and in any event no later than 24 hours of becoming aware of the Data Loss Event) of the:</w:t>
      </w:r>
    </w:p>
    <w:p w14:paraId="36F036F0"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nature of the Data Loss Event;</w:t>
      </w:r>
    </w:p>
    <w:p w14:paraId="387871A6"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 xml:space="preserve">categories and approximate number of Data Subjects and Personal Data concerned; </w:t>
      </w:r>
    </w:p>
    <w:p w14:paraId="7FACCCAF"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 xml:space="preserve">likely consequences of the Data Loss Event; and </w:t>
      </w:r>
    </w:p>
    <w:p w14:paraId="23355E8C"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 xml:space="preserve">the measures proposed to be taken to address the Data Loss Event and to mitigate its possible adverse effects. </w:t>
      </w:r>
    </w:p>
    <w:p w14:paraId="5178D5D5" w14:textId="77777777" w:rsidR="00400A9F" w:rsidRPr="00867B3C" w:rsidRDefault="00400A9F" w:rsidP="00400A9F">
      <w:pPr>
        <w:pStyle w:val="CMSANSch6XRef"/>
        <w:numPr>
          <w:ilvl w:val="0"/>
          <w:numId w:val="0"/>
        </w:numPr>
        <w:ind w:left="851"/>
        <w:rPr>
          <w:rFonts w:ascii="Source Serif Pro" w:hAnsi="Source Serif Pro" w:cs="Times New Roman"/>
          <w:sz w:val="16"/>
          <w:szCs w:val="16"/>
        </w:rPr>
      </w:pPr>
      <w:r w:rsidRPr="00867B3C">
        <w:rPr>
          <w:rFonts w:ascii="Source Serif Pro" w:hAnsi="Source Serif Pro" w:cs="Times New Roman"/>
          <w:sz w:val="16"/>
          <w:szCs w:val="16"/>
        </w:rPr>
        <w:t>The Supplier’s obligation to notify the University of a Data Loss Event shall include the provision of further information to the University in phases, as details become available.</w:t>
      </w:r>
      <w:bookmarkEnd w:id="430"/>
    </w:p>
    <w:p w14:paraId="23B03654" w14:textId="76EBD85F" w:rsidR="00400A9F" w:rsidRPr="00867B3C" w:rsidRDefault="00400A9F" w:rsidP="00400A9F">
      <w:pPr>
        <w:pStyle w:val="CMSANSch5XRef"/>
        <w:rPr>
          <w:rFonts w:ascii="Source Serif Pro" w:hAnsi="Source Serif Pro" w:cs="Times New Roman"/>
          <w:sz w:val="16"/>
          <w:szCs w:val="16"/>
        </w:rPr>
      </w:pPr>
      <w:bookmarkStart w:id="431" w:name="_Ref134178507"/>
      <w:r w:rsidRPr="00867B3C">
        <w:rPr>
          <w:rFonts w:ascii="Source Serif Pro" w:hAnsi="Source Serif Pro" w:cs="Times New Roman"/>
          <w:sz w:val="16"/>
          <w:szCs w:val="16"/>
        </w:rPr>
        <w:lastRenderedPageBreak/>
        <w:t xml:space="preserve">Taking into account the nature of the processing, the Supplier shall provide the University with full assistance in relation to either party’s obligations under Data Protection Legislation and any complaint, communication or request made under paragraph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_Ref134178331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this Schedule (and insofar as possible within the timescales reasonably required by the University) including by promptly providing:</w:t>
      </w:r>
      <w:bookmarkEnd w:id="431"/>
    </w:p>
    <w:p w14:paraId="3A210836"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the University with full details and copies of the complaint, communication or request;</w:t>
      </w:r>
    </w:p>
    <w:p w14:paraId="2044D556"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such assistance as is reasonably requested by the University to enable the University to comply with a Data Subject Access Request within the relevant timescales set out in the Data Protection Legislation;</w:t>
      </w:r>
    </w:p>
    <w:p w14:paraId="0BB9164B"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the University, at its request, with any Personal Data the Supplier holds in relation to a Data Subject;</w:t>
      </w:r>
    </w:p>
    <w:p w14:paraId="5698EAC0"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assistance as requested by the University following any Data Loss Event;</w:t>
      </w:r>
    </w:p>
    <w:p w14:paraId="4372A7BC"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assistance as requested by the University with respect to any request from the Information Commissioner’s Office, or any consultation by the University with the Information Commissioner’s Office.</w:t>
      </w:r>
    </w:p>
    <w:p w14:paraId="2099A4ED" w14:textId="28F1D59F"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 xml:space="preserve">For the avoidance of doubt, the Supplier shall not make or permit any announcement in relation to the complaints, communications or requests detailed in paragraphs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_Ref134178331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2.7</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and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_Ref134178507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2.9</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this Schedule without the University’s prior written consent.</w:t>
      </w:r>
    </w:p>
    <w:p w14:paraId="4158D278"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maintain complete and accurate records and information to demonstrate its compliance with this Schedule in accordance with Data Protection Legislation.</w:t>
      </w:r>
    </w:p>
    <w:p w14:paraId="078F0C2E" w14:textId="20FC3682"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 xml:space="preserve">The Supplier shall allow for audits of its processing activities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by the University or the University’s designated auditor. The Supplier shall maintain complete, accurate and up to date written records of all categories of processing activities carried out on behalf of the University. Such records shall include all information necessary to demonstrate its and the University’s compliance with this Schedule and such other information as the University may reasonably require from time to time. The Supplier shall make copies of such records available to the University promptly (and in any event within 14 days) on request from time to time.</w:t>
      </w:r>
    </w:p>
    <w:p w14:paraId="15D2F83C"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designate a data protection officer if required by the Data Protection Legislation.</w:t>
      </w:r>
    </w:p>
    <w:p w14:paraId="5989E020"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Before allowing any Sub-Processor to process any University Personal Data, the Supplier must:</w:t>
      </w:r>
    </w:p>
    <w:p w14:paraId="19680CA9"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notify the University in writing of the intended Sub-Processor and full details of the intended processing to be undertaken by the Sub-Processor;</w:t>
      </w:r>
    </w:p>
    <w:p w14:paraId="47BA6B7D" w14:textId="2248B34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 xml:space="preserve">carry out adequate due diligence of the Sub-Processor to ensure that it is capable of providing the level of protection for the Personal Data as is required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w:t>
      </w:r>
    </w:p>
    <w:p w14:paraId="55BA67CF"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obtain the written consent of the University;</w:t>
      </w:r>
    </w:p>
    <w:p w14:paraId="6B2D6263"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enter into a written agreement with the Sub-Processor which provides for, in substance, the same data protection obligations as those set out in this Schedule;</w:t>
      </w:r>
    </w:p>
    <w:p w14:paraId="47246946" w14:textId="77777777" w:rsidR="00400A9F" w:rsidRPr="00867B3C" w:rsidRDefault="00400A9F" w:rsidP="00400A9F">
      <w:pPr>
        <w:pStyle w:val="CMSANSch6XRef"/>
        <w:rPr>
          <w:rFonts w:ascii="Source Serif Pro" w:hAnsi="Source Serif Pro" w:cs="Times New Roman"/>
          <w:sz w:val="16"/>
          <w:szCs w:val="16"/>
        </w:rPr>
      </w:pPr>
      <w:r w:rsidRPr="00867B3C">
        <w:rPr>
          <w:rFonts w:ascii="Source Serif Pro" w:hAnsi="Source Serif Pro" w:cs="Times New Roman"/>
          <w:sz w:val="16"/>
          <w:szCs w:val="16"/>
        </w:rPr>
        <w:t>insofar as that contract involves a Restricted Transfer, ensure that:</w:t>
      </w:r>
    </w:p>
    <w:p w14:paraId="5AE77F44"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the Supplier has ensured there are appropriate safeguards in relation to the transfer in accordance with UK GDPR Article 46 between the Supplier and any Sub-Processor to ensure the adequate protection of the transferred Personal Data;</w:t>
      </w:r>
    </w:p>
    <w:p w14:paraId="7E0A2F90" w14:textId="10E4CA24"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 xml:space="preserve">the Supplier carries out a transfer impact assessment in relation to each Sub-Processor to ensure that the laws and practices in the relevant third country to which the Personal Data is imported do not prevent the Supplier from fulfilling its obligations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and</w:t>
      </w:r>
    </w:p>
    <w:p w14:paraId="67CF9BAD" w14:textId="77777777" w:rsidR="00400A9F" w:rsidRPr="00867B3C" w:rsidRDefault="00400A9F" w:rsidP="00400A9F">
      <w:pPr>
        <w:pStyle w:val="CMSANSch7XRef"/>
        <w:rPr>
          <w:rFonts w:ascii="Source Serif Pro" w:hAnsi="Source Serif Pro" w:cs="Times New Roman"/>
          <w:sz w:val="16"/>
          <w:szCs w:val="16"/>
        </w:rPr>
      </w:pPr>
      <w:r w:rsidRPr="00867B3C">
        <w:rPr>
          <w:rFonts w:ascii="Source Serif Pro" w:hAnsi="Source Serif Pro" w:cs="Times New Roman"/>
          <w:sz w:val="16"/>
          <w:szCs w:val="16"/>
        </w:rPr>
        <w:t>provide the University with such information regarding the Sub-Processor as the University may reasonably require.</w:t>
      </w:r>
    </w:p>
    <w:p w14:paraId="22941923"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lastRenderedPageBreak/>
        <w:t>The Supplier shall remain fully liable for all acts or omissions of any Sub-Processor.</w:t>
      </w:r>
    </w:p>
    <w:p w14:paraId="26950CAA" w14:textId="77777777" w:rsidR="00400A9F" w:rsidRPr="00867B3C" w:rsidRDefault="00400A9F" w:rsidP="00400A9F">
      <w:pPr>
        <w:pStyle w:val="CMSANSch5XRef"/>
        <w:rPr>
          <w:rFonts w:ascii="Source Serif Pro" w:hAnsi="Source Serif Pro" w:cs="Times New Roman"/>
          <w:sz w:val="16"/>
          <w:szCs w:val="16"/>
        </w:rPr>
      </w:pPr>
      <w:bookmarkStart w:id="432" w:name="_Ref134179758"/>
      <w:r w:rsidRPr="00867B3C">
        <w:rPr>
          <w:rFonts w:ascii="Source Serif Pro" w:hAnsi="Source Serif Pro" w:cs="Times New Roman"/>
          <w:sz w:val="16"/>
          <w:szCs w:val="16"/>
        </w:rPr>
        <w:t>The Supplier will indemnify the University against all losses, claims, demands in each case arising out of or in connection with any breach by the Supplier or any Sub-Processor of any of its obligations under this Schedule (including any failure or delay in performing or negligent performance or non-performance of any of those obligations).</w:t>
      </w:r>
      <w:bookmarkEnd w:id="432"/>
    </w:p>
    <w:p w14:paraId="3F138B08" w14:textId="066AA456"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 xml:space="preserve">The parties agree to take account of any guidance issued by the Information Commissioner’s Office. The University may on not less than 30 Business Days’ notice to the Supplier amend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to ensure that it complies with Data Protection Legislation and any guidance issued by the Information Commissioner’s Office.</w:t>
      </w:r>
      <w:bookmarkStart w:id="433" w:name="_e9ef7354-2f8b-4078-b756-5eef7ae28f93"/>
      <w:bookmarkEnd w:id="433"/>
    </w:p>
    <w:p w14:paraId="6BC9915D" w14:textId="77777777" w:rsidR="00400A9F" w:rsidRPr="00867B3C" w:rsidRDefault="00400A9F" w:rsidP="00400A9F">
      <w:pPr>
        <w:pStyle w:val="CMSANSch5XRef"/>
        <w:rPr>
          <w:rFonts w:ascii="Source Serif Pro" w:hAnsi="Source Serif Pro" w:cs="Times New Roman"/>
          <w:sz w:val="16"/>
          <w:szCs w:val="16"/>
        </w:rPr>
      </w:pPr>
      <w:r w:rsidRPr="00867B3C">
        <w:rPr>
          <w:rFonts w:ascii="Source Serif Pro" w:hAnsi="Source Serif Pro" w:cs="Times New Roman"/>
          <w:sz w:val="16"/>
          <w:szCs w:val="16"/>
        </w:rPr>
        <w:t>The Supplier shall perform all its obligations under this Schedule at no cost to the University.</w:t>
      </w:r>
    </w:p>
    <w:p w14:paraId="2EDA865C" w14:textId="77777777" w:rsidR="00400A9F" w:rsidRPr="00867B3C" w:rsidRDefault="00400A9F" w:rsidP="00400A9F">
      <w:pPr>
        <w:pStyle w:val="CMSANIndent1"/>
        <w:rPr>
          <w:rFonts w:ascii="Source Serif Pro" w:hAnsi="Source Serif Pro" w:cs="Times New Roman"/>
          <w:sz w:val="16"/>
          <w:szCs w:val="16"/>
        </w:rPr>
      </w:pPr>
    </w:p>
    <w:p w14:paraId="10614EB7" w14:textId="77777777" w:rsidR="00400A9F" w:rsidRPr="00867B3C" w:rsidRDefault="00400A9F" w:rsidP="00400A9F">
      <w:pPr>
        <w:pStyle w:val="CMSANIndent1"/>
        <w:rPr>
          <w:rFonts w:ascii="Source Serif Pro" w:hAnsi="Source Serif Pro" w:cs="Times New Roman"/>
          <w:sz w:val="16"/>
          <w:szCs w:val="16"/>
        </w:rPr>
      </w:pPr>
    </w:p>
    <w:p w14:paraId="26524F8E" w14:textId="77777777" w:rsidR="00F007C7" w:rsidRPr="00867B3C" w:rsidRDefault="00F007C7" w:rsidP="00400A9F">
      <w:pPr>
        <w:rPr>
          <w:rFonts w:ascii="Source Serif Pro" w:hAnsi="Source Serif Pro" w:cs="Times New Roman"/>
          <w:sz w:val="16"/>
          <w:szCs w:val="16"/>
        </w:rPr>
        <w:sectPr w:rsidR="00F007C7" w:rsidRPr="00867B3C" w:rsidSect="00022551">
          <w:pgSz w:w="11906" w:h="16838" w:code="9"/>
          <w:pgMar w:top="1134" w:right="1134" w:bottom="1134" w:left="1418" w:header="709" w:footer="709" w:gutter="0"/>
          <w:cols w:space="708"/>
          <w:docGrid w:linePitch="360"/>
        </w:sectPr>
      </w:pPr>
    </w:p>
    <w:p w14:paraId="55DEC132" w14:textId="77777777" w:rsidR="00400A9F" w:rsidRPr="00867B3C" w:rsidRDefault="00400A9F" w:rsidP="00400A9F">
      <w:pPr>
        <w:pStyle w:val="CMSANSch2XRef"/>
        <w:numPr>
          <w:ilvl w:val="1"/>
          <w:numId w:val="33"/>
        </w:numPr>
        <w:rPr>
          <w:rFonts w:ascii="Source Serif Pro" w:hAnsi="Source Serif Pro" w:cs="Times New Roman"/>
          <w:sz w:val="16"/>
          <w:szCs w:val="16"/>
        </w:rPr>
      </w:pPr>
      <w:bookmarkStart w:id="434" w:name="_Toc256000092"/>
      <w:bookmarkStart w:id="435" w:name="_Toc256000043"/>
      <w:bookmarkStart w:id="436" w:name="_Ref45621219"/>
      <w:bookmarkStart w:id="437" w:name="_Ref45621868"/>
      <w:r w:rsidRPr="00867B3C">
        <w:rPr>
          <w:rFonts w:ascii="Source Serif Pro" w:hAnsi="Source Serif Pro" w:cs="Times New Roman"/>
          <w:sz w:val="16"/>
          <w:szCs w:val="16"/>
        </w:rPr>
        <w:lastRenderedPageBreak/>
        <w:t xml:space="preserve"> </w:t>
      </w:r>
      <w:bookmarkStart w:id="438" w:name="_Toc136445950"/>
      <w:bookmarkStart w:id="439" w:name="_Toc144462529"/>
      <w:r w:rsidRPr="00867B3C">
        <w:rPr>
          <w:rFonts w:ascii="Source Serif Pro" w:hAnsi="Source Serif Pro" w:cs="Times New Roman"/>
          <w:sz w:val="16"/>
          <w:szCs w:val="16"/>
        </w:rPr>
        <w:t>– Data processing details</w:t>
      </w:r>
      <w:bookmarkEnd w:id="434"/>
      <w:bookmarkEnd w:id="435"/>
      <w:bookmarkEnd w:id="436"/>
      <w:bookmarkEnd w:id="437"/>
      <w:bookmarkEnd w:id="438"/>
      <w:bookmarkEnd w:id="439"/>
      <w:r w:rsidRPr="00867B3C">
        <w:rPr>
          <w:rFonts w:ascii="Source Serif Pro" w:hAnsi="Source Serif Pro" w:cs="Times New Roman"/>
          <w:sz w:val="16"/>
          <w:szCs w:val="16"/>
        </w:rPr>
        <w:t xml:space="preserve"> </w:t>
      </w:r>
      <w:bookmarkStart w:id="440" w:name="_0fbb8022-e925-4cb6-9049-6fe8f331b3f3"/>
      <w:bookmarkEnd w:id="440"/>
    </w:p>
    <w:p w14:paraId="5DA68304" w14:textId="64BC2990" w:rsidR="00400A9F" w:rsidRPr="00867B3C" w:rsidRDefault="00400A9F" w:rsidP="00400A9F">
      <w:pPr>
        <w:pStyle w:val="CMSANBodyText"/>
        <w:rPr>
          <w:rFonts w:ascii="Source Serif Pro" w:hAnsi="Source Serif Pro" w:cs="Times New Roman"/>
          <w:sz w:val="16"/>
          <w:szCs w:val="16"/>
        </w:rPr>
      </w:pPr>
      <w:r w:rsidRPr="00867B3C">
        <w:rPr>
          <w:rFonts w:ascii="Source Serif Pro" w:hAnsi="Source Serif Pro" w:cs="Times New Roman"/>
          <w:sz w:val="16"/>
          <w:szCs w:val="16"/>
        </w:rPr>
        <w:t xml:space="preserve">Processing of the University Personal Data by the Supplier under </w:t>
      </w:r>
      <w:r w:rsidR="003A2532" w:rsidRPr="00867B3C">
        <w:rPr>
          <w:rFonts w:ascii="Source Serif Pro" w:hAnsi="Source Serif Pro" w:cs="Times New Roman"/>
          <w:sz w:val="16"/>
          <w:szCs w:val="16"/>
        </w:rPr>
        <w:t>the Agreement</w:t>
      </w:r>
      <w:r w:rsidRPr="00867B3C">
        <w:rPr>
          <w:rFonts w:ascii="Source Serif Pro" w:hAnsi="Source Serif Pro" w:cs="Times New Roman"/>
          <w:sz w:val="16"/>
          <w:szCs w:val="16"/>
        </w:rPr>
        <w:t xml:space="preserve"> shall be for the subject-matter, duration, nature and purposes and involve the types of Personal Data and categories of Data Subjects set out in this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_Ref45621868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Part 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of </w:t>
      </w:r>
      <w:r w:rsidRPr="00867B3C">
        <w:rPr>
          <w:rFonts w:ascii="Source Serif Pro" w:hAnsi="Source Serif Pro" w:cs="Times New Roman"/>
          <w:sz w:val="16"/>
          <w:szCs w:val="16"/>
        </w:rPr>
        <w:fldChar w:fldCharType="begin"/>
      </w:r>
      <w:r w:rsidRPr="00867B3C">
        <w:rPr>
          <w:rFonts w:ascii="Source Serif Pro" w:hAnsi="Source Serif Pro" w:cs="Times New Roman"/>
          <w:sz w:val="16"/>
          <w:szCs w:val="16"/>
        </w:rPr>
        <w:instrText xml:space="preserve"> REF _Ref45621875 \r \h  \* MERGEFORMAT </w:instrText>
      </w:r>
      <w:r w:rsidRPr="00867B3C">
        <w:rPr>
          <w:rFonts w:ascii="Source Serif Pro" w:hAnsi="Source Serif Pro" w:cs="Times New Roman"/>
          <w:sz w:val="16"/>
          <w:szCs w:val="16"/>
        </w:rPr>
      </w:r>
      <w:r w:rsidRPr="00867B3C">
        <w:rPr>
          <w:rFonts w:ascii="Source Serif Pro" w:hAnsi="Source Serif Pro" w:cs="Times New Roman"/>
          <w:sz w:val="16"/>
          <w:szCs w:val="16"/>
        </w:rPr>
        <w:fldChar w:fldCharType="separate"/>
      </w:r>
      <w:r w:rsidR="003C6C6A">
        <w:rPr>
          <w:rFonts w:ascii="Source Serif Pro" w:hAnsi="Source Serif Pro" w:cs="Times New Roman"/>
          <w:sz w:val="16"/>
          <w:szCs w:val="16"/>
        </w:rPr>
        <w:t>Schedule 2</w:t>
      </w:r>
      <w:r w:rsidRPr="00867B3C">
        <w:rPr>
          <w:rFonts w:ascii="Source Serif Pro" w:hAnsi="Source Serif Pro" w:cs="Times New Roman"/>
          <w:sz w:val="16"/>
          <w:szCs w:val="16"/>
        </w:rPr>
        <w:fldChar w:fldCharType="end"/>
      </w:r>
      <w:r w:rsidRPr="00867B3C">
        <w:rPr>
          <w:rFonts w:ascii="Source Serif Pro" w:hAnsi="Source Serif Pro" w:cs="Times New Roman"/>
          <w:sz w:val="16"/>
          <w:szCs w:val="16"/>
        </w:rPr>
        <w:t xml:space="preserve"> (</w:t>
      </w:r>
      <w:r w:rsidRPr="00867B3C">
        <w:rPr>
          <w:rFonts w:ascii="Source Serif Pro" w:hAnsi="Source Serif Pro" w:cs="Times New Roman"/>
          <w:i/>
          <w:iCs/>
          <w:sz w:val="16"/>
          <w:szCs w:val="16"/>
        </w:rPr>
        <w:t>Data Protection</w:t>
      </w:r>
      <w:r w:rsidRPr="00867B3C">
        <w:rPr>
          <w:rFonts w:ascii="Source Serif Pro" w:hAnsi="Source Serif Pro" w:cs="Times New Roman"/>
          <w:sz w:val="16"/>
          <w:szCs w:val="16"/>
        </w:rPr>
        <w:t>).</w:t>
      </w:r>
    </w:p>
    <w:p w14:paraId="57FD0E7D" w14:textId="77777777" w:rsidR="00400A9F" w:rsidRPr="00867B3C" w:rsidRDefault="00400A9F" w:rsidP="00400A9F">
      <w:pPr>
        <w:pStyle w:val="CMSANBodyText"/>
        <w:rPr>
          <w:rFonts w:ascii="Source Serif Pro" w:hAnsi="Source Serif Pro" w:cs="Times New Roman"/>
          <w:sz w:val="16"/>
          <w:szCs w:val="16"/>
        </w:rPr>
      </w:pPr>
    </w:p>
    <w:tbl>
      <w:tblPr>
        <w:tblStyle w:val="TableGrid"/>
        <w:tblW w:w="0" w:type="auto"/>
        <w:jc w:val="center"/>
        <w:tblInd w:w="0" w:type="dxa"/>
        <w:tblLook w:val="04A0" w:firstRow="1" w:lastRow="0" w:firstColumn="1" w:lastColumn="0" w:noHBand="0" w:noVBand="1"/>
      </w:tblPr>
      <w:tblGrid>
        <w:gridCol w:w="2263"/>
        <w:gridCol w:w="6753"/>
      </w:tblGrid>
      <w:tr w:rsidR="00400A9F" w:rsidRPr="00867B3C" w14:paraId="76AB926B" w14:textId="77777777" w:rsidTr="0020241A">
        <w:trPr>
          <w:trHeight w:val="391"/>
          <w:jc w:val="center"/>
        </w:trPr>
        <w:tc>
          <w:tcPr>
            <w:tcW w:w="2263" w:type="dxa"/>
          </w:tcPr>
          <w:p w14:paraId="2221A9AE" w14:textId="77777777" w:rsidR="00400A9F" w:rsidRPr="00867B3C" w:rsidRDefault="00400A9F" w:rsidP="0020241A">
            <w:pPr>
              <w:jc w:val="center"/>
              <w:rPr>
                <w:rFonts w:ascii="Source Serif Pro" w:hAnsi="Source Serif Pro"/>
                <w:b/>
                <w:sz w:val="16"/>
                <w:szCs w:val="16"/>
              </w:rPr>
            </w:pPr>
            <w:r w:rsidRPr="00867B3C">
              <w:rPr>
                <w:rFonts w:ascii="Source Serif Pro" w:hAnsi="Source Serif Pro"/>
                <w:b/>
                <w:sz w:val="16"/>
                <w:szCs w:val="16"/>
              </w:rPr>
              <w:t>Description</w:t>
            </w:r>
          </w:p>
        </w:tc>
        <w:tc>
          <w:tcPr>
            <w:tcW w:w="6753" w:type="dxa"/>
          </w:tcPr>
          <w:p w14:paraId="00772AA4" w14:textId="77777777" w:rsidR="00400A9F" w:rsidRPr="00867B3C" w:rsidRDefault="00400A9F" w:rsidP="0020241A">
            <w:pPr>
              <w:jc w:val="center"/>
              <w:rPr>
                <w:rFonts w:ascii="Source Serif Pro" w:hAnsi="Source Serif Pro"/>
                <w:b/>
                <w:sz w:val="16"/>
                <w:szCs w:val="16"/>
              </w:rPr>
            </w:pPr>
            <w:r w:rsidRPr="00867B3C">
              <w:rPr>
                <w:rFonts w:ascii="Source Serif Pro" w:hAnsi="Source Serif Pro"/>
                <w:b/>
                <w:sz w:val="16"/>
                <w:szCs w:val="16"/>
              </w:rPr>
              <w:t xml:space="preserve">Details </w:t>
            </w:r>
          </w:p>
        </w:tc>
      </w:tr>
      <w:tr w:rsidR="00400A9F" w:rsidRPr="00867B3C" w14:paraId="417759B3" w14:textId="77777777" w:rsidTr="0020241A">
        <w:trPr>
          <w:jc w:val="center"/>
        </w:trPr>
        <w:tc>
          <w:tcPr>
            <w:tcW w:w="2263" w:type="dxa"/>
          </w:tcPr>
          <w:p w14:paraId="2F1CFF98" w14:textId="77777777" w:rsidR="00400A9F" w:rsidRPr="00867B3C" w:rsidRDefault="00400A9F" w:rsidP="0020241A">
            <w:pPr>
              <w:spacing w:after="160" w:line="259" w:lineRule="auto"/>
              <w:rPr>
                <w:rFonts w:ascii="Source Serif Pro" w:hAnsi="Source Serif Pro"/>
                <w:sz w:val="16"/>
                <w:szCs w:val="16"/>
              </w:rPr>
            </w:pPr>
            <w:r w:rsidRPr="00867B3C">
              <w:rPr>
                <w:rFonts w:ascii="Source Serif Pro" w:hAnsi="Source Serif Pro"/>
                <w:sz w:val="16"/>
                <w:szCs w:val="16"/>
              </w:rPr>
              <w:t>Subject matter of the processing</w:t>
            </w:r>
          </w:p>
          <w:p w14:paraId="06863ED1" w14:textId="77777777" w:rsidR="00400A9F" w:rsidRPr="00867B3C" w:rsidRDefault="00400A9F" w:rsidP="0020241A">
            <w:pPr>
              <w:rPr>
                <w:rFonts w:ascii="Source Serif Pro" w:hAnsi="Source Serif Pro"/>
                <w:sz w:val="16"/>
                <w:szCs w:val="16"/>
              </w:rPr>
            </w:pPr>
          </w:p>
        </w:tc>
        <w:tc>
          <w:tcPr>
            <w:tcW w:w="6753" w:type="dxa"/>
          </w:tcPr>
          <w:p w14:paraId="006F1B4F" w14:textId="475F2AD5" w:rsidR="00400A9F" w:rsidRPr="00867B3C" w:rsidRDefault="00CF4550" w:rsidP="00477E08">
            <w:pPr>
              <w:spacing w:after="160" w:line="259" w:lineRule="auto"/>
              <w:rPr>
                <w:rFonts w:ascii="Source Serif Pro" w:hAnsi="Source Serif Pro"/>
                <w:sz w:val="16"/>
                <w:szCs w:val="16"/>
              </w:rPr>
            </w:pPr>
            <w:r w:rsidRPr="00867B3C">
              <w:rPr>
                <w:rFonts w:ascii="Source Serif Pro" w:hAnsi="Source Serif Pro"/>
                <w:sz w:val="16"/>
                <w:szCs w:val="16"/>
              </w:rPr>
              <w:t xml:space="preserve">As notified by the University to the Supplier </w:t>
            </w:r>
            <w:r w:rsidR="00477E08" w:rsidRPr="00867B3C">
              <w:rPr>
                <w:rFonts w:ascii="Source Serif Pro" w:hAnsi="Source Serif Pro"/>
                <w:sz w:val="16"/>
                <w:szCs w:val="16"/>
              </w:rPr>
              <w:t>from time to time.</w:t>
            </w:r>
          </w:p>
        </w:tc>
      </w:tr>
      <w:tr w:rsidR="00477E08" w:rsidRPr="00867B3C" w14:paraId="2240644B" w14:textId="77777777" w:rsidTr="0020241A">
        <w:trPr>
          <w:jc w:val="center"/>
        </w:trPr>
        <w:tc>
          <w:tcPr>
            <w:tcW w:w="2263" w:type="dxa"/>
          </w:tcPr>
          <w:p w14:paraId="1AB9041E" w14:textId="77777777" w:rsidR="00477E08" w:rsidRPr="00867B3C" w:rsidRDefault="00477E08" w:rsidP="00477E08">
            <w:pPr>
              <w:spacing w:after="160" w:line="259" w:lineRule="auto"/>
              <w:rPr>
                <w:rFonts w:ascii="Source Serif Pro" w:hAnsi="Source Serif Pro"/>
                <w:sz w:val="16"/>
                <w:szCs w:val="16"/>
              </w:rPr>
            </w:pPr>
            <w:r w:rsidRPr="00867B3C">
              <w:rPr>
                <w:rFonts w:ascii="Source Serif Pro" w:hAnsi="Source Serif Pro"/>
                <w:sz w:val="16"/>
                <w:szCs w:val="16"/>
              </w:rPr>
              <w:t>Duration of the processing</w:t>
            </w:r>
          </w:p>
        </w:tc>
        <w:tc>
          <w:tcPr>
            <w:tcW w:w="6753" w:type="dxa"/>
          </w:tcPr>
          <w:p w14:paraId="10121F1D" w14:textId="0CC8AE73" w:rsidR="00477E08" w:rsidRPr="00867B3C" w:rsidRDefault="00477E08" w:rsidP="00477E08">
            <w:pPr>
              <w:rPr>
                <w:rFonts w:ascii="Source Serif Pro" w:hAnsi="Source Serif Pro"/>
                <w:sz w:val="16"/>
                <w:szCs w:val="16"/>
              </w:rPr>
            </w:pPr>
            <w:r w:rsidRPr="00867B3C">
              <w:rPr>
                <w:rFonts w:ascii="Source Serif Pro" w:hAnsi="Source Serif Pro"/>
                <w:sz w:val="16"/>
                <w:szCs w:val="16"/>
              </w:rPr>
              <w:t>As notified by the University to the Supplier from time to time.</w:t>
            </w:r>
          </w:p>
        </w:tc>
      </w:tr>
      <w:tr w:rsidR="00477E08" w:rsidRPr="00867B3C" w14:paraId="3FE15B8E" w14:textId="77777777" w:rsidTr="0020241A">
        <w:trPr>
          <w:jc w:val="center"/>
        </w:trPr>
        <w:tc>
          <w:tcPr>
            <w:tcW w:w="2263" w:type="dxa"/>
          </w:tcPr>
          <w:p w14:paraId="1B545309" w14:textId="77777777" w:rsidR="00477E08" w:rsidRPr="00867B3C" w:rsidRDefault="00477E08" w:rsidP="00477E08">
            <w:pPr>
              <w:spacing w:after="160" w:line="259" w:lineRule="auto"/>
              <w:rPr>
                <w:rFonts w:ascii="Source Serif Pro" w:hAnsi="Source Serif Pro"/>
                <w:sz w:val="16"/>
                <w:szCs w:val="16"/>
              </w:rPr>
            </w:pPr>
            <w:r w:rsidRPr="00867B3C">
              <w:rPr>
                <w:rFonts w:ascii="Source Serif Pro" w:hAnsi="Source Serif Pro"/>
                <w:sz w:val="16"/>
                <w:szCs w:val="16"/>
              </w:rPr>
              <w:t>Nature and purposes of the processing</w:t>
            </w:r>
          </w:p>
          <w:p w14:paraId="0D02462E" w14:textId="77777777" w:rsidR="00477E08" w:rsidRPr="00867B3C" w:rsidRDefault="00477E08" w:rsidP="00477E08">
            <w:pPr>
              <w:rPr>
                <w:rFonts w:ascii="Source Serif Pro" w:hAnsi="Source Serif Pro"/>
                <w:sz w:val="16"/>
                <w:szCs w:val="16"/>
              </w:rPr>
            </w:pPr>
          </w:p>
        </w:tc>
        <w:tc>
          <w:tcPr>
            <w:tcW w:w="6753" w:type="dxa"/>
          </w:tcPr>
          <w:p w14:paraId="15678837" w14:textId="6AAABDF4" w:rsidR="00477E08" w:rsidRPr="00867B3C" w:rsidRDefault="00477E08" w:rsidP="00477E08">
            <w:pPr>
              <w:rPr>
                <w:rFonts w:ascii="Source Serif Pro" w:hAnsi="Source Serif Pro"/>
                <w:sz w:val="16"/>
                <w:szCs w:val="16"/>
              </w:rPr>
            </w:pPr>
            <w:r w:rsidRPr="00867B3C">
              <w:rPr>
                <w:rFonts w:ascii="Source Serif Pro" w:hAnsi="Source Serif Pro"/>
                <w:sz w:val="16"/>
                <w:szCs w:val="16"/>
              </w:rPr>
              <w:t>As notified by the University to the Supplier from time to time.</w:t>
            </w:r>
          </w:p>
        </w:tc>
      </w:tr>
      <w:tr w:rsidR="00477E08" w:rsidRPr="00867B3C" w14:paraId="373F2890" w14:textId="77777777" w:rsidTr="0020241A">
        <w:trPr>
          <w:jc w:val="center"/>
        </w:trPr>
        <w:tc>
          <w:tcPr>
            <w:tcW w:w="2263" w:type="dxa"/>
          </w:tcPr>
          <w:p w14:paraId="43822B8E" w14:textId="77777777" w:rsidR="00477E08" w:rsidRPr="00867B3C" w:rsidRDefault="00477E08" w:rsidP="00477E08">
            <w:pPr>
              <w:rPr>
                <w:rFonts w:ascii="Source Serif Pro" w:hAnsi="Source Serif Pro"/>
                <w:sz w:val="16"/>
                <w:szCs w:val="16"/>
              </w:rPr>
            </w:pPr>
            <w:r w:rsidRPr="00867B3C">
              <w:rPr>
                <w:rFonts w:ascii="Source Serif Pro" w:hAnsi="Source Serif Pro"/>
                <w:sz w:val="16"/>
                <w:szCs w:val="16"/>
              </w:rPr>
              <w:t>Type of Personal Data</w:t>
            </w:r>
          </w:p>
        </w:tc>
        <w:tc>
          <w:tcPr>
            <w:tcW w:w="6753" w:type="dxa"/>
          </w:tcPr>
          <w:p w14:paraId="73CDBFAC" w14:textId="28766185" w:rsidR="00477E08" w:rsidRPr="00867B3C" w:rsidRDefault="00477E08" w:rsidP="00477E08">
            <w:pPr>
              <w:rPr>
                <w:rFonts w:ascii="Source Serif Pro" w:hAnsi="Source Serif Pro"/>
                <w:sz w:val="16"/>
                <w:szCs w:val="16"/>
              </w:rPr>
            </w:pPr>
            <w:r w:rsidRPr="00867B3C">
              <w:rPr>
                <w:rFonts w:ascii="Source Serif Pro" w:hAnsi="Source Serif Pro"/>
                <w:sz w:val="16"/>
                <w:szCs w:val="16"/>
              </w:rPr>
              <w:t>As notified by the University to the Supplier from time to time.</w:t>
            </w:r>
          </w:p>
        </w:tc>
      </w:tr>
      <w:tr w:rsidR="00477E08" w:rsidRPr="00867B3C" w14:paraId="4F3E88ED" w14:textId="77777777" w:rsidTr="0020241A">
        <w:trPr>
          <w:jc w:val="center"/>
        </w:trPr>
        <w:tc>
          <w:tcPr>
            <w:tcW w:w="2263" w:type="dxa"/>
          </w:tcPr>
          <w:p w14:paraId="0D03F88D" w14:textId="77777777" w:rsidR="00477E08" w:rsidRPr="00867B3C" w:rsidRDefault="00477E08" w:rsidP="00477E08">
            <w:pPr>
              <w:spacing w:after="160" w:line="259" w:lineRule="auto"/>
              <w:rPr>
                <w:rFonts w:ascii="Source Serif Pro" w:hAnsi="Source Serif Pro"/>
                <w:sz w:val="16"/>
                <w:szCs w:val="16"/>
              </w:rPr>
            </w:pPr>
            <w:r w:rsidRPr="00867B3C">
              <w:rPr>
                <w:rFonts w:ascii="Source Serif Pro" w:hAnsi="Source Serif Pro"/>
                <w:sz w:val="16"/>
                <w:szCs w:val="16"/>
              </w:rPr>
              <w:t>Categories of Data Subject</w:t>
            </w:r>
          </w:p>
          <w:p w14:paraId="6C6303B3" w14:textId="77777777" w:rsidR="00477E08" w:rsidRPr="00867B3C" w:rsidRDefault="00477E08" w:rsidP="00477E08">
            <w:pPr>
              <w:rPr>
                <w:rFonts w:ascii="Source Serif Pro" w:hAnsi="Source Serif Pro"/>
                <w:sz w:val="16"/>
                <w:szCs w:val="16"/>
              </w:rPr>
            </w:pPr>
          </w:p>
        </w:tc>
        <w:tc>
          <w:tcPr>
            <w:tcW w:w="6753" w:type="dxa"/>
          </w:tcPr>
          <w:p w14:paraId="2D91D8FF" w14:textId="5D1DE27F" w:rsidR="00477E08" w:rsidRPr="00867B3C" w:rsidRDefault="00477E08" w:rsidP="00477E08">
            <w:pPr>
              <w:spacing w:after="160" w:line="259" w:lineRule="auto"/>
              <w:rPr>
                <w:rFonts w:ascii="Source Serif Pro" w:hAnsi="Source Serif Pro"/>
                <w:sz w:val="16"/>
                <w:szCs w:val="16"/>
              </w:rPr>
            </w:pPr>
            <w:r w:rsidRPr="00867B3C">
              <w:rPr>
                <w:rFonts w:ascii="Source Serif Pro" w:hAnsi="Source Serif Pro"/>
                <w:sz w:val="16"/>
                <w:szCs w:val="16"/>
              </w:rPr>
              <w:t>As notified by the University to the Supplier from time to time.</w:t>
            </w:r>
          </w:p>
        </w:tc>
      </w:tr>
      <w:tr w:rsidR="00477E08" w:rsidRPr="00867B3C" w14:paraId="5F4FDC83" w14:textId="77777777" w:rsidTr="0020241A">
        <w:trPr>
          <w:jc w:val="center"/>
        </w:trPr>
        <w:tc>
          <w:tcPr>
            <w:tcW w:w="2263" w:type="dxa"/>
          </w:tcPr>
          <w:p w14:paraId="2D17C138" w14:textId="77777777" w:rsidR="00477E08" w:rsidRPr="00867B3C" w:rsidRDefault="00477E08" w:rsidP="00477E08">
            <w:pPr>
              <w:spacing w:after="160" w:line="259" w:lineRule="auto"/>
              <w:rPr>
                <w:rFonts w:ascii="Source Serif Pro" w:hAnsi="Source Serif Pro"/>
                <w:sz w:val="16"/>
                <w:szCs w:val="16"/>
              </w:rPr>
            </w:pPr>
            <w:r w:rsidRPr="00867B3C">
              <w:rPr>
                <w:rFonts w:ascii="Source Serif Pro" w:hAnsi="Source Serif Pro"/>
                <w:sz w:val="16"/>
                <w:szCs w:val="16"/>
              </w:rPr>
              <w:t>Plan for return and destruction of the data once the processing is complete UNLESS requirement under Applicable Laws to preserve that type of data</w:t>
            </w:r>
          </w:p>
        </w:tc>
        <w:tc>
          <w:tcPr>
            <w:tcW w:w="6753" w:type="dxa"/>
          </w:tcPr>
          <w:p w14:paraId="055D1734" w14:textId="7BD9735A" w:rsidR="00477E08" w:rsidRPr="00867B3C" w:rsidRDefault="00477E08" w:rsidP="00477E08">
            <w:pPr>
              <w:rPr>
                <w:rFonts w:ascii="Source Serif Pro" w:hAnsi="Source Serif Pro"/>
                <w:sz w:val="16"/>
                <w:szCs w:val="16"/>
              </w:rPr>
            </w:pPr>
            <w:r w:rsidRPr="00867B3C">
              <w:rPr>
                <w:rFonts w:ascii="Source Serif Pro" w:hAnsi="Source Serif Pro"/>
                <w:sz w:val="16"/>
                <w:szCs w:val="16"/>
              </w:rPr>
              <w:t>As notified by the University to the Supplier from time to time.</w:t>
            </w:r>
          </w:p>
        </w:tc>
      </w:tr>
    </w:tbl>
    <w:p w14:paraId="240A7C84" w14:textId="7063EBA8" w:rsidR="00126FA4" w:rsidRPr="00867B3C" w:rsidRDefault="00126FA4" w:rsidP="00E9292E">
      <w:pPr>
        <w:pStyle w:val="CMSANSch6XRef"/>
        <w:numPr>
          <w:ilvl w:val="0"/>
          <w:numId w:val="0"/>
        </w:numPr>
        <w:rPr>
          <w:rFonts w:ascii="Source Serif Pro" w:hAnsi="Source Serif Pro"/>
          <w:sz w:val="16"/>
          <w:szCs w:val="16"/>
        </w:rPr>
      </w:pPr>
    </w:p>
    <w:sectPr w:rsidR="00126FA4" w:rsidRPr="00867B3C" w:rsidSect="00F007C7">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CA5A" w14:textId="77777777" w:rsidR="000A5335" w:rsidRDefault="000A5335">
      <w:pPr>
        <w:spacing w:line="240" w:lineRule="auto"/>
      </w:pPr>
      <w:r>
        <w:separator/>
      </w:r>
    </w:p>
  </w:endnote>
  <w:endnote w:type="continuationSeparator" w:id="0">
    <w:p w14:paraId="170F1574" w14:textId="77777777" w:rsidR="000A5335" w:rsidRDefault="000A5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Source Serif Pro">
    <w:altName w:val="Source Serif Pro"/>
    <w:panose1 w:val="02040603050405020204"/>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8EFD" w14:textId="59ADF34D" w:rsidR="00D4183A" w:rsidRDefault="00D4183A">
    <w:pPr>
      <w:pStyle w:val="Footer"/>
    </w:pPr>
    <w:r>
      <w:tab/>
    </w:r>
    <w:r>
      <w:rPr>
        <w:noProof/>
      </w:rPr>
      <w:tab/>
    </w:r>
    <w:sdt>
      <w:sdtPr>
        <w:rPr>
          <w:noProof/>
        </w:rPr>
        <w:alias w:val="Outline Content"/>
        <w:tag w:val="5680E2DDB6024DB38B9CF087A5B5AE75"/>
        <w:id w:val="1399263181"/>
        <w:placeholder>
          <w:docPart w:val="3FAD64AEF92743C18A21EB19BCE258A9"/>
        </w:placeholder>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4BD" w14:textId="7E50CB6C" w:rsidR="00D4183A" w:rsidRPr="008B6F3A" w:rsidRDefault="006F1877">
    <w:pPr>
      <w:pStyle w:val="Footer"/>
    </w:pPr>
    <w:sdt>
      <w:sdtPr>
        <w:rPr>
          <w:color w:val="auto"/>
        </w:rPr>
        <w:alias w:val="Outline Content"/>
        <w:tag w:val="F4A4D31F8C2E46AAA64569173A3729D4"/>
        <w:id w:val="73372734"/>
        <w:placeholder>
          <w:docPart w:val="7F3B40366AE14115AA02F9C6CA9415DF"/>
        </w:placeholder>
        <w:text w:multiLine="1"/>
      </w:sdtPr>
      <w:sdtEndPr/>
      <w:sdtContent>
        <w:r w:rsidR="00977659" w:rsidRPr="00977659">
          <w:rPr>
            <w:color w:val="auto"/>
          </w:rPr>
          <w:t>UK - 683590275.1 Version 1.0 November 2023</w:t>
        </w:r>
      </w:sdtContent>
    </w:sdt>
    <w:r w:rsidR="00D4183A" w:rsidRPr="008B6F3A">
      <w:tab/>
    </w:r>
    <w:r w:rsidR="00D4183A">
      <w:rPr>
        <w:noProof/>
      </w:rPr>
      <w:tab/>
    </w:r>
    <w:sdt>
      <w:sdtPr>
        <w:rPr>
          <w:noProof/>
        </w:rPr>
        <w:alias w:val="Outline Content"/>
        <w:tag w:val="5680E2DDB6024DB38B9CF087A5B5AE75"/>
        <w:id w:val="1527684425"/>
        <w:placeholder>
          <w:docPart w:val="FAF49CE4C74D422F85BF1B9C328AFEAF"/>
        </w:placeholder>
        <w:showingPlcHdr/>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C0B2" w14:textId="19C7C685" w:rsidR="00D4183A" w:rsidRPr="008B6F3A" w:rsidRDefault="006F1877">
    <w:pPr>
      <w:pStyle w:val="Footer"/>
    </w:pPr>
    <w:sdt>
      <w:sdtPr>
        <w:alias w:val="Outline Content"/>
        <w:tag w:val="F4A4D31F8C2E46AAA64569173A3729D4"/>
        <w:id w:val="1502849048"/>
        <w:placeholder>
          <w:docPart w:val="390847FB05B841D09B6B19FFCF4BD350"/>
        </w:placeholder>
        <w:text w:multiLine="1"/>
      </w:sdtPr>
      <w:sdtEndPr/>
      <w:sdtContent>
        <w:r w:rsidR="00DF6C01">
          <w:t>UK - 683590275.1</w:t>
        </w:r>
      </w:sdtContent>
    </w:sdt>
    <w:r w:rsidR="00D4183A" w:rsidRPr="008B6F3A">
      <w:tab/>
    </w:r>
    <w:r w:rsidR="00D4183A" w:rsidRPr="008B6F3A">
      <w:fldChar w:fldCharType="begin"/>
    </w:r>
    <w:r w:rsidR="00D4183A" w:rsidRPr="008B6F3A">
      <w:instrText xml:space="preserve"> PAGE   \* MERGEFORMAT </w:instrText>
    </w:r>
    <w:r w:rsidR="00D4183A" w:rsidRPr="008B6F3A">
      <w:fldChar w:fldCharType="separate"/>
    </w:r>
    <w:r w:rsidR="00D4183A">
      <w:rPr>
        <w:noProof/>
      </w:rPr>
      <w:t>40</w:t>
    </w:r>
    <w:r w:rsidR="00D4183A" w:rsidRPr="008B6F3A">
      <w:rPr>
        <w:noProof/>
      </w:rPr>
      <w:fldChar w:fldCharType="end"/>
    </w:r>
    <w:r w:rsidR="00D4183A">
      <w:rPr>
        <w:noProof/>
      </w:rPr>
      <w:tab/>
    </w:r>
    <w:sdt>
      <w:sdtPr>
        <w:rPr>
          <w:noProof/>
        </w:rPr>
        <w:alias w:val="Outline Content"/>
        <w:tag w:val="5680E2DDB6024DB38B9CF087A5B5AE75"/>
        <w:id w:val="1874656414"/>
        <w:placeholder>
          <w:docPart w:val="FAF49CE4C74D422F85BF1B9C328AFEAF"/>
        </w:placeholder>
        <w:showingPlcHdr/>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8162" w14:textId="77777777" w:rsidR="000A5335" w:rsidRDefault="000A5335">
      <w:pPr>
        <w:spacing w:line="240" w:lineRule="auto"/>
      </w:pPr>
      <w:r>
        <w:separator/>
      </w:r>
    </w:p>
  </w:footnote>
  <w:footnote w:type="continuationSeparator" w:id="0">
    <w:p w14:paraId="65930BEF" w14:textId="77777777" w:rsidR="000A5335" w:rsidRDefault="000A5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2F15" w14:textId="0F4C3254" w:rsidR="00D4183A" w:rsidRDefault="00FB07E1" w:rsidP="003B723C">
    <w:pPr>
      <w:pStyle w:val="Header"/>
      <w:jc w:val="left"/>
    </w:pPr>
    <w:r>
      <w:rPr>
        <w:noProof/>
      </w:rPr>
      <w:drawing>
        <wp:anchor distT="0" distB="0" distL="114300" distR="114300" simplePos="0" relativeHeight="251658240" behindDoc="1" locked="0" layoutInCell="1" allowOverlap="1" wp14:anchorId="170D08C6" wp14:editId="4BF27DB9">
          <wp:simplePos x="0" y="0"/>
          <wp:positionH relativeFrom="column">
            <wp:posOffset>1155370</wp:posOffset>
          </wp:positionH>
          <wp:positionV relativeFrom="paragraph">
            <wp:posOffset>163830</wp:posOffset>
          </wp:positionV>
          <wp:extent cx="3332480" cy="1009650"/>
          <wp:effectExtent l="0" t="0" r="1270" b="0"/>
          <wp:wrapTight wrapText="bothSides">
            <wp:wrapPolygon edited="0">
              <wp:start x="741" y="0"/>
              <wp:lineTo x="0" y="408"/>
              <wp:lineTo x="0" y="14264"/>
              <wp:lineTo x="988" y="19562"/>
              <wp:lineTo x="2099" y="21192"/>
              <wp:lineTo x="2223" y="21192"/>
              <wp:lineTo x="3210" y="21192"/>
              <wp:lineTo x="21485" y="20785"/>
              <wp:lineTo x="21485" y="815"/>
              <wp:lineTo x="4569" y="0"/>
              <wp:lineTo x="741" y="0"/>
            </wp:wrapPolygon>
          </wp:wrapTight>
          <wp:docPr id="5" name="Picture 5" descr="The University of Sheffield - W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Sheffield - W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2480" cy="1009650"/>
                  </a:xfrm>
                  <a:prstGeom prst="rect">
                    <a:avLst/>
                  </a:prstGeom>
                  <a:noFill/>
                  <a:ln>
                    <a:noFill/>
                  </a:ln>
                </pic:spPr>
              </pic:pic>
            </a:graphicData>
          </a:graphic>
        </wp:anchor>
      </w:drawing>
    </w:r>
    <w:sdt>
      <w:sdtPr>
        <w:alias w:val="Outline Content"/>
        <w:tag w:val="C795D79417EB4D0093121187B707609F"/>
        <w:id w:val="720363626"/>
        <w:placeholder>
          <w:docPart w:val="66C7C4E6FD0648D99D80765F3A3CCDF9"/>
        </w:placeholder>
        <w:showingPlcHdr/>
        <w:text w:multiLine="1"/>
      </w:sdtPr>
      <w:sdtEndPr/>
      <w:sdtContent/>
    </w:sdt>
  </w:p>
  <w:p w14:paraId="3C0C2128" w14:textId="34ED5114" w:rsidR="00D4183A" w:rsidRDefault="006F1877" w:rsidP="00FB07E1">
    <w:pPr>
      <w:pStyle w:val="Header"/>
      <w:jc w:val="center"/>
    </w:pPr>
    <w:sdt>
      <w:sdtPr>
        <w:alias w:val="Outline Region"/>
        <w:tag w:val="DEE476768CA740C0A1FE37BA9E3F3EE9"/>
        <w:id w:val="825064344"/>
        <w:placeholder>
          <w:docPart w:val="02F2ECB390FA412C929C230136A55D58"/>
        </w:placeholder>
        <w:showingPlcHdr/>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743D" w14:textId="77777777" w:rsidR="00D4183A" w:rsidRPr="008B6F3A" w:rsidRDefault="00D4183A" w:rsidP="003B723C">
    <w:pPr>
      <w:pStyle w:val="Header"/>
      <w:rPr>
        <w:b w:val="0"/>
        <w:i w:val="0"/>
      </w:rPr>
    </w:pPr>
    <w:r w:rsidRPr="008B6F3A">
      <w:t>Draft [N] of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C795D79417EB4D0093121187B707609F"/>
      <w:id w:val="1553911274"/>
      <w:placeholder>
        <w:docPart w:val="074727E053AE40C58525DA64D7BF1E28"/>
      </w:placeholder>
      <w:showingPlcHdr/>
      <w:text w:multiLine="1"/>
    </w:sdtPr>
    <w:sdtEndPr/>
    <w:sdtContent>
      <w:p w14:paraId="35B1CB35" w14:textId="77777777" w:rsidR="00D4183A" w:rsidRPr="008B6F3A" w:rsidRDefault="006F1877" w:rsidP="003B723C">
        <w:pPr>
          <w:pStyle w:val="Header"/>
          <w:jc w:val="lef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FA45" w14:textId="77777777" w:rsidR="00D4183A" w:rsidRPr="008B6F3A" w:rsidRDefault="00D4183A" w:rsidP="003B723C">
    <w:pPr>
      <w:pStyle w:val="Header"/>
      <w:rPr>
        <w:b w:val="0"/>
        <w:i w:val="0"/>
      </w:rPr>
    </w:pPr>
    <w:r w:rsidRPr="008B6F3A">
      <w:t>Draft [N] of [date]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C795D79417EB4D0093121187B707609F"/>
      <w:id w:val="1146565107"/>
      <w:placeholder>
        <w:docPart w:val="074727E053AE40C58525DA64D7BF1E28"/>
      </w:placeholder>
      <w:showingPlcHdr/>
      <w:text w:multiLine="1"/>
    </w:sdtPr>
    <w:sdtEndPr/>
    <w:sdtContent>
      <w:p w14:paraId="2CD22BB0" w14:textId="77777777" w:rsidR="00D4183A" w:rsidRPr="008B6F3A" w:rsidRDefault="006F1877" w:rsidP="003B723C">
        <w:pPr>
          <w:pStyle w:val="Header"/>
          <w:jc w:val="left"/>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F5E6" w14:textId="77777777" w:rsidR="00D4183A" w:rsidRPr="008B6F3A" w:rsidRDefault="00D4183A" w:rsidP="003B723C">
    <w:pPr>
      <w:pStyle w:val="Header"/>
      <w:rPr>
        <w:b w:val="0"/>
        <w:i w:val="0"/>
      </w:rPr>
    </w:pPr>
    <w:r w:rsidRPr="008B6F3A">
      <w:t>Draft [N] of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0"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1"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377684"/>
    <w:multiLevelType w:val="multilevel"/>
    <w:tmpl w:val="4B7EAF0A"/>
    <w:numStyleLink w:val="CMS-ANALTSchXRef"/>
  </w:abstractNum>
  <w:abstractNum w:abstractNumId="13"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4"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8A86AD4"/>
    <w:multiLevelType w:val="multilevel"/>
    <w:tmpl w:val="4B7EAF0A"/>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16" w15:restartNumberingAfterBreak="0">
    <w:nsid w:val="2B687E42"/>
    <w:multiLevelType w:val="multilevel"/>
    <w:tmpl w:val="9918D5AA"/>
    <w:numStyleLink w:val="CMS-ANSch"/>
  </w:abstractNum>
  <w:abstractNum w:abstractNumId="17"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8"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1482C6D"/>
    <w:multiLevelType w:val="multilevel"/>
    <w:tmpl w:val="B7642C42"/>
    <w:numStyleLink w:val="CMS-ANHeading"/>
  </w:abstractNum>
  <w:abstractNum w:abstractNumId="21" w15:restartNumberingAfterBreak="0">
    <w:nsid w:val="419236E1"/>
    <w:multiLevelType w:val="hybridMultilevel"/>
    <w:tmpl w:val="43EC17BC"/>
    <w:lvl w:ilvl="0" w:tplc="FFFFFFFF">
      <w:start w:val="1"/>
      <w:numFmt w:val="lowerLetter"/>
      <w:pStyle w:val="Level1"/>
      <w:lvlText w:val="%1)"/>
      <w:lvlJc w:val="left"/>
      <w:pPr>
        <w:tabs>
          <w:tab w:val="num" w:pos="1440"/>
        </w:tabs>
        <w:ind w:left="14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D587160"/>
    <w:multiLevelType w:val="multilevel"/>
    <w:tmpl w:val="26643064"/>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25"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56779EB"/>
    <w:multiLevelType w:val="multilevel"/>
    <w:tmpl w:val="C7B64C62"/>
    <w:lvl w:ilvl="0">
      <w:start w:val="1"/>
      <w:numFmt w:val="decimal"/>
      <w:pStyle w:val="CMSANAppendix1"/>
      <w:suff w:val="space"/>
      <w:lvlText w:val="Appendix %1"/>
      <w:lvlJc w:val="left"/>
      <w:pPr>
        <w:ind w:left="0" w:firstLine="0"/>
      </w:pPr>
      <w:rPr>
        <w:rFonts w:hint="default"/>
      </w:rPr>
    </w:lvl>
    <w:lvl w:ilvl="1">
      <w:start w:val="1"/>
      <w:numFmt w:val="decimal"/>
      <w:pStyle w:val="CMSANAppendix2"/>
      <w:suff w:val="space"/>
      <w:lvlText w:val="Part %2"/>
      <w:lvlJc w:val="left"/>
      <w:pPr>
        <w:ind w:left="0" w:firstLine="0"/>
      </w:pPr>
      <w:rPr>
        <w:rFonts w:hint="default"/>
      </w:rPr>
    </w:lvl>
    <w:lvl w:ilvl="2">
      <w:start w:val="1"/>
      <w:numFmt w:val="upperLetter"/>
      <w:pStyle w:val="CMSANAppendix3"/>
      <w:suff w:val="space"/>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29" w15:restartNumberingAfterBreak="0">
    <w:nsid w:val="6716741D"/>
    <w:multiLevelType w:val="multilevel"/>
    <w:tmpl w:val="D7B252DA"/>
    <w:name w:val="CMS_18"/>
    <w:lvl w:ilvl="0">
      <w:start w:val="1"/>
      <w:numFmt w:val="none"/>
      <w:suff w:val="nothing"/>
      <w:lvlText w:val=""/>
      <w:lvlJc w:val="left"/>
      <w:pPr>
        <w:ind w:left="851" w:firstLine="0"/>
      </w:pPr>
    </w:lvl>
    <w:lvl w:ilvl="1">
      <w:start w:val="1"/>
      <w:numFmt w:val="lowerLetter"/>
      <w:lvlText w:val="(%2)"/>
      <w:lvlJc w:val="left"/>
      <w:pPr>
        <w:tabs>
          <w:tab w:val="num" w:pos="1701"/>
        </w:tabs>
        <w:ind w:left="1701" w:hanging="850"/>
      </w:pPr>
    </w:lvl>
    <w:lvl w:ilvl="2">
      <w:start w:val="1"/>
      <w:numFmt w:val="lowerRoman"/>
      <w:lvlText w:val="(%3)"/>
      <w:lvlJc w:val="left"/>
      <w:pPr>
        <w:tabs>
          <w:tab w:val="num" w:pos="2552"/>
        </w:tabs>
        <w:ind w:left="2552" w:hanging="851"/>
      </w:pPr>
    </w:lvl>
    <w:lvl w:ilvl="3">
      <w:start w:val="1"/>
      <w:numFmt w:val="upperLetter"/>
      <w:lvlText w:val="(%4)"/>
      <w:lvlJc w:val="left"/>
      <w:pPr>
        <w:tabs>
          <w:tab w:val="num" w:pos="3402"/>
        </w:tabs>
        <w:ind w:left="3402" w:hanging="850"/>
      </w:pPr>
    </w:lvl>
    <w:lvl w:ilvl="4">
      <w:start w:val="1"/>
      <w:numFmt w:val="upperRoman"/>
      <w:lvlText w:val="(%5)"/>
      <w:lvlJc w:val="left"/>
      <w:pPr>
        <w:tabs>
          <w:tab w:val="num" w:pos="4253"/>
        </w:tabs>
        <w:ind w:left="4253" w:hanging="851"/>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93C7691"/>
    <w:multiLevelType w:val="hybridMultilevel"/>
    <w:tmpl w:val="CBFA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BF527C"/>
    <w:multiLevelType w:val="hybridMultilevel"/>
    <w:tmpl w:val="2E70EFDE"/>
    <w:lvl w:ilvl="0" w:tplc="B07AECDA">
      <w:start w:val="1"/>
      <w:numFmt w:val="decimal"/>
      <w:pStyle w:val="CMSANAppendix"/>
      <w:lvlText w:val="Appendix %1"/>
      <w:lvlJc w:val="left"/>
      <w:pPr>
        <w:ind w:left="720" w:hanging="360"/>
      </w:pPr>
      <w:rPr>
        <w:rFonts w:hint="default"/>
      </w:rPr>
    </w:lvl>
    <w:lvl w:ilvl="1" w:tplc="EE468086" w:tentative="1">
      <w:start w:val="1"/>
      <w:numFmt w:val="lowerLetter"/>
      <w:lvlText w:val="%2."/>
      <w:lvlJc w:val="left"/>
      <w:pPr>
        <w:ind w:left="1440" w:hanging="360"/>
      </w:pPr>
    </w:lvl>
    <w:lvl w:ilvl="2" w:tplc="14CAF848" w:tentative="1">
      <w:start w:val="1"/>
      <w:numFmt w:val="lowerRoman"/>
      <w:lvlText w:val="%3."/>
      <w:lvlJc w:val="right"/>
      <w:pPr>
        <w:ind w:left="2160" w:hanging="180"/>
      </w:pPr>
    </w:lvl>
    <w:lvl w:ilvl="3" w:tplc="76BA5D4A" w:tentative="1">
      <w:start w:val="1"/>
      <w:numFmt w:val="decimal"/>
      <w:lvlText w:val="%4."/>
      <w:lvlJc w:val="left"/>
      <w:pPr>
        <w:ind w:left="2880" w:hanging="360"/>
      </w:pPr>
    </w:lvl>
    <w:lvl w:ilvl="4" w:tplc="3C7CBEBC" w:tentative="1">
      <w:start w:val="1"/>
      <w:numFmt w:val="lowerLetter"/>
      <w:lvlText w:val="%5."/>
      <w:lvlJc w:val="left"/>
      <w:pPr>
        <w:ind w:left="3600" w:hanging="360"/>
      </w:pPr>
    </w:lvl>
    <w:lvl w:ilvl="5" w:tplc="C0088AAE" w:tentative="1">
      <w:start w:val="1"/>
      <w:numFmt w:val="lowerRoman"/>
      <w:lvlText w:val="%6."/>
      <w:lvlJc w:val="right"/>
      <w:pPr>
        <w:ind w:left="4320" w:hanging="180"/>
      </w:pPr>
    </w:lvl>
    <w:lvl w:ilvl="6" w:tplc="A8C62A3A" w:tentative="1">
      <w:start w:val="1"/>
      <w:numFmt w:val="decimal"/>
      <w:lvlText w:val="%7."/>
      <w:lvlJc w:val="left"/>
      <w:pPr>
        <w:ind w:left="5040" w:hanging="360"/>
      </w:pPr>
    </w:lvl>
    <w:lvl w:ilvl="7" w:tplc="46FA761E" w:tentative="1">
      <w:start w:val="1"/>
      <w:numFmt w:val="lowerLetter"/>
      <w:lvlText w:val="%8."/>
      <w:lvlJc w:val="left"/>
      <w:pPr>
        <w:ind w:left="5760" w:hanging="360"/>
      </w:pPr>
    </w:lvl>
    <w:lvl w:ilvl="8" w:tplc="F3FA5E66" w:tentative="1">
      <w:start w:val="1"/>
      <w:numFmt w:val="lowerRoman"/>
      <w:lvlText w:val="%9."/>
      <w:lvlJc w:val="right"/>
      <w:pPr>
        <w:ind w:left="6480" w:hanging="180"/>
      </w:pPr>
    </w:lvl>
  </w:abstractNum>
  <w:abstractNum w:abstractNumId="32" w15:restartNumberingAfterBreak="0">
    <w:nsid w:val="7869251F"/>
    <w:multiLevelType w:val="multilevel"/>
    <w:tmpl w:val="60A02F6A"/>
    <w:numStyleLink w:val="CMS-ANTableListNumber1"/>
  </w:abstractNum>
  <w:abstractNum w:abstractNumId="33"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93228089">
    <w:abstractNumId w:val="19"/>
  </w:num>
  <w:num w:numId="2" w16cid:durableId="1024282461">
    <w:abstractNumId w:val="27"/>
  </w:num>
  <w:num w:numId="3" w16cid:durableId="1154178650">
    <w:abstractNumId w:val="11"/>
  </w:num>
  <w:num w:numId="4" w16cid:durableId="6711822">
    <w:abstractNumId w:val="17"/>
  </w:num>
  <w:num w:numId="5" w16cid:durableId="760955258">
    <w:abstractNumId w:val="14"/>
  </w:num>
  <w:num w:numId="6" w16cid:durableId="42221889">
    <w:abstractNumId w:val="22"/>
  </w:num>
  <w:num w:numId="7" w16cid:durableId="446971337">
    <w:abstractNumId w:val="26"/>
  </w:num>
  <w:num w:numId="8" w16cid:durableId="118307721">
    <w:abstractNumId w:val="13"/>
  </w:num>
  <w:num w:numId="9" w16cid:durableId="2009749741">
    <w:abstractNumId w:val="33"/>
  </w:num>
  <w:num w:numId="10" w16cid:durableId="389571081">
    <w:abstractNumId w:val="8"/>
  </w:num>
  <w:num w:numId="11" w16cid:durableId="1868904615">
    <w:abstractNumId w:val="7"/>
  </w:num>
  <w:num w:numId="12" w16cid:durableId="1080565076">
    <w:abstractNumId w:val="6"/>
  </w:num>
  <w:num w:numId="13" w16cid:durableId="1625039142">
    <w:abstractNumId w:val="5"/>
  </w:num>
  <w:num w:numId="14" w16cid:durableId="358090612">
    <w:abstractNumId w:val="4"/>
  </w:num>
  <w:num w:numId="15" w16cid:durableId="655916075">
    <w:abstractNumId w:val="3"/>
  </w:num>
  <w:num w:numId="16" w16cid:durableId="759646003">
    <w:abstractNumId w:val="2"/>
  </w:num>
  <w:num w:numId="17" w16cid:durableId="1615288451">
    <w:abstractNumId w:val="1"/>
  </w:num>
  <w:num w:numId="18" w16cid:durableId="253129990">
    <w:abstractNumId w:val="0"/>
  </w:num>
  <w:num w:numId="19" w16cid:durableId="1558512404">
    <w:abstractNumId w:val="10"/>
  </w:num>
  <w:num w:numId="20" w16cid:durableId="764692429">
    <w:abstractNumId w:val="31"/>
  </w:num>
  <w:num w:numId="21" w16cid:durableId="821115668">
    <w:abstractNumId w:val="16"/>
  </w:num>
  <w:num w:numId="22" w16cid:durableId="1562133567">
    <w:abstractNumId w:val="17"/>
  </w:num>
  <w:num w:numId="23" w16cid:durableId="316958093">
    <w:abstractNumId w:val="18"/>
  </w:num>
  <w:num w:numId="24" w16cid:durableId="129633783">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16cid:durableId="1909487382">
    <w:abstractNumId w:val="24"/>
  </w:num>
  <w:num w:numId="26" w16cid:durableId="694579052">
    <w:abstractNumId w:val="23"/>
  </w:num>
  <w:num w:numId="27" w16cid:durableId="1719547878">
    <w:abstractNumId w:val="25"/>
  </w:num>
  <w:num w:numId="28" w16cid:durableId="292370230">
    <w:abstractNumId w:val="9"/>
    <w:lvlOverride w:ilvl="0">
      <w:lvl w:ilvl="0">
        <w:start w:val="1"/>
        <w:numFmt w:val="decimal"/>
        <w:pStyle w:val="CMSANSch1XRef"/>
        <w:suff w:val="nothing"/>
        <w:lvlText w:val="Schedule %1"/>
        <w:lvlJc w:val="left"/>
        <w:pPr>
          <w:ind w:left="0" w:firstLine="0"/>
        </w:pPr>
        <w:rPr>
          <w:rFonts w:hint="default"/>
        </w:rPr>
      </w:lvl>
    </w:lvlOverride>
    <w:lvlOverride w:ilvl="1">
      <w:lvl w:ilvl="1">
        <w:start w:val="1"/>
        <w:numFmt w:val="decimal"/>
        <w:pStyle w:val="CMSANSch2XRef"/>
        <w:suff w:val="nothing"/>
        <w:lvlText w:val="Part %2"/>
        <w:lvlJc w:val="left"/>
        <w:pPr>
          <w:ind w:left="0" w:firstLine="0"/>
        </w:pPr>
        <w:rPr>
          <w:rFonts w:hint="default"/>
        </w:rPr>
      </w:lvl>
    </w:lvlOverride>
    <w:lvlOverride w:ilvl="2">
      <w:lvl w:ilvl="2">
        <w:start w:val="1"/>
        <w:numFmt w:val="upperLetter"/>
        <w:pStyle w:val="CMSANSch3XRef"/>
        <w:suff w:val="nothing"/>
        <w:lvlText w:val="Part %3"/>
        <w:lvlJc w:val="left"/>
        <w:pPr>
          <w:ind w:left="0" w:firstLine="0"/>
        </w:pPr>
        <w:rPr>
          <w:rFonts w:hint="default"/>
        </w:rPr>
      </w:lvl>
    </w:lvlOverride>
    <w:lvlOverride w:ilvl="3">
      <w:lvl w:ilvl="3">
        <w:start w:val="1"/>
        <w:numFmt w:val="decimal"/>
        <w:pStyle w:val="CMSANSch4XRef"/>
        <w:lvlText w:val="%4."/>
        <w:lvlJc w:val="left"/>
        <w:pPr>
          <w:tabs>
            <w:tab w:val="num" w:pos="851"/>
          </w:tabs>
          <w:ind w:left="851" w:hanging="851"/>
        </w:pPr>
        <w:rPr>
          <w:rFonts w:hint="default"/>
        </w:rPr>
      </w:lvl>
    </w:lvlOverride>
    <w:lvlOverride w:ilvl="4">
      <w:lvl w:ilvl="4">
        <w:start w:val="1"/>
        <w:numFmt w:val="decimal"/>
        <w:pStyle w:val="CMSANSch5XRef"/>
        <w:lvlText w:val="%4.%5"/>
        <w:lvlJc w:val="left"/>
        <w:pPr>
          <w:tabs>
            <w:tab w:val="num" w:pos="851"/>
          </w:tabs>
          <w:ind w:left="851" w:hanging="851"/>
        </w:pPr>
        <w:rPr>
          <w:rFonts w:hint="default"/>
        </w:rPr>
      </w:lvl>
    </w:lvlOverride>
    <w:lvlOverride w:ilvl="5">
      <w:lvl w:ilvl="5">
        <w:start w:val="1"/>
        <w:numFmt w:val="decimal"/>
        <w:pStyle w:val="CMSANSch6XRef"/>
        <w:lvlText w:val="%4.%5.%6"/>
        <w:lvlJc w:val="left"/>
        <w:pPr>
          <w:tabs>
            <w:tab w:val="num" w:pos="1701"/>
          </w:tabs>
          <w:ind w:left="1701" w:hanging="850"/>
        </w:pPr>
        <w:rPr>
          <w:rFonts w:hint="default"/>
        </w:rPr>
      </w:lvl>
    </w:lvlOverride>
    <w:lvlOverride w:ilvl="6">
      <w:lvl w:ilvl="6">
        <w:start w:val="1"/>
        <w:numFmt w:val="lowerLetter"/>
        <w:pStyle w:val="CMSANSch7XRef"/>
        <w:lvlText w:val="(%7)"/>
        <w:lvlJc w:val="left"/>
        <w:pPr>
          <w:tabs>
            <w:tab w:val="num" w:pos="2552"/>
          </w:tabs>
          <w:ind w:left="2552" w:hanging="851"/>
        </w:pPr>
        <w:rPr>
          <w:rFonts w:hint="default"/>
        </w:rPr>
      </w:lvl>
    </w:lvlOverride>
    <w:lvlOverride w:ilvl="7">
      <w:lvl w:ilvl="7">
        <w:start w:val="1"/>
        <w:numFmt w:val="lowerRoman"/>
        <w:pStyle w:val="CMSANSch8XRef"/>
        <w:lvlText w:val="(%8)"/>
        <w:lvlJc w:val="left"/>
        <w:pPr>
          <w:tabs>
            <w:tab w:val="num" w:pos="3402"/>
          </w:tabs>
          <w:ind w:left="3402" w:hanging="850"/>
        </w:pPr>
        <w:rPr>
          <w:rFonts w:hint="default"/>
        </w:rPr>
      </w:lvl>
    </w:lvlOverride>
    <w:lvlOverride w:ilvl="8">
      <w:lvl w:ilvl="8">
        <w:start w:val="27"/>
        <w:numFmt w:val="lowerLetter"/>
        <w:pStyle w:val="CMSANSch9XRef"/>
        <w:lvlText w:val="(%9)"/>
        <w:lvlJc w:val="left"/>
        <w:pPr>
          <w:tabs>
            <w:tab w:val="num" w:pos="4253"/>
          </w:tabs>
          <w:ind w:left="4253" w:hanging="851"/>
        </w:pPr>
        <w:rPr>
          <w:rFonts w:hint="default"/>
        </w:rPr>
      </w:lvl>
    </w:lvlOverride>
  </w:num>
  <w:num w:numId="29" w16cid:durableId="1828130891">
    <w:abstractNumId w:val="9"/>
  </w:num>
  <w:num w:numId="30" w16cid:durableId="436676507">
    <w:abstractNumId w:val="15"/>
  </w:num>
  <w:num w:numId="31" w16cid:durableId="1765178214">
    <w:abstractNumId w:val="12"/>
  </w:num>
  <w:num w:numId="32" w16cid:durableId="1430782082">
    <w:abstractNumId w:val="14"/>
  </w:num>
  <w:num w:numId="33" w16cid:durableId="870072364">
    <w:abstractNumId w:val="9"/>
    <w:lvlOverride w:ilvl="0">
      <w:lvl w:ilvl="0">
        <w:start w:val="1"/>
        <w:numFmt w:val="decimal"/>
        <w:pStyle w:val="CMSANSch1XRef"/>
        <w:suff w:val="nothing"/>
        <w:lvlText w:val="Schedule %1"/>
        <w:lvlJc w:val="left"/>
        <w:pPr>
          <w:ind w:left="2976" w:firstLine="0"/>
        </w:pPr>
        <w:rPr>
          <w:rFonts w:hint="default"/>
        </w:rPr>
      </w:lvl>
    </w:lvlOverride>
  </w:num>
  <w:num w:numId="34" w16cid:durableId="1434277246">
    <w:abstractNumId w:val="21"/>
  </w:num>
  <w:num w:numId="35" w16cid:durableId="1793356346">
    <w:abstractNumId w:val="28"/>
  </w:num>
  <w:num w:numId="36" w16cid:durableId="1761560343">
    <w:abstractNumId w:val="32"/>
  </w:num>
  <w:num w:numId="37" w16cid:durableId="643436481">
    <w:abstractNumId w:val="30"/>
  </w:num>
  <w:num w:numId="38" w16cid:durableId="1383022015">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9" w16cid:durableId="1169059921">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0" w16cid:durableId="761991132">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16cid:durableId="1768505519">
    <w:abstractNumId w:val="9"/>
    <w:lvlOverride w:ilvl="0">
      <w:lvl w:ilvl="0">
        <w:start w:val="1"/>
        <w:numFmt w:val="decimal"/>
        <w:pStyle w:val="CMSANSch1XRef"/>
        <w:suff w:val="nothing"/>
        <w:lvlText w:val="Schedule %1"/>
        <w:lvlJc w:val="left"/>
        <w:pPr>
          <w:ind w:left="0" w:firstLine="0"/>
        </w:pPr>
        <w:rPr>
          <w:rFonts w:hint="default"/>
        </w:rPr>
      </w:lvl>
    </w:lvlOverride>
    <w:lvlOverride w:ilvl="1">
      <w:lvl w:ilvl="1">
        <w:start w:val="1"/>
        <w:numFmt w:val="decimal"/>
        <w:pStyle w:val="CMSANSch2XRef"/>
        <w:suff w:val="nothing"/>
        <w:lvlText w:val="Part %2"/>
        <w:lvlJc w:val="left"/>
        <w:pPr>
          <w:ind w:left="0" w:firstLine="0"/>
        </w:pPr>
        <w:rPr>
          <w:rFonts w:hint="default"/>
        </w:rPr>
      </w:lvl>
    </w:lvlOverride>
    <w:lvlOverride w:ilvl="2">
      <w:lvl w:ilvl="2">
        <w:start w:val="1"/>
        <w:numFmt w:val="upperLetter"/>
        <w:pStyle w:val="CMSANSch3XRef"/>
        <w:suff w:val="nothing"/>
        <w:lvlText w:val="Part %3"/>
        <w:lvlJc w:val="left"/>
        <w:pPr>
          <w:ind w:left="0" w:firstLine="0"/>
        </w:pPr>
        <w:rPr>
          <w:rFonts w:hint="default"/>
        </w:rPr>
      </w:lvl>
    </w:lvlOverride>
    <w:lvlOverride w:ilvl="3">
      <w:lvl w:ilvl="3">
        <w:start w:val="1"/>
        <w:numFmt w:val="decimal"/>
        <w:pStyle w:val="CMSANSch4XRef"/>
        <w:lvlText w:val="%4."/>
        <w:lvlJc w:val="left"/>
        <w:pPr>
          <w:tabs>
            <w:tab w:val="num" w:pos="851"/>
          </w:tabs>
          <w:ind w:left="851" w:hanging="851"/>
        </w:pPr>
        <w:rPr>
          <w:rFonts w:hint="default"/>
        </w:rPr>
      </w:lvl>
    </w:lvlOverride>
    <w:lvlOverride w:ilvl="4">
      <w:lvl w:ilvl="4">
        <w:start w:val="1"/>
        <w:numFmt w:val="decimal"/>
        <w:pStyle w:val="CMSANSch5XRef"/>
        <w:lvlText w:val="%4.%5"/>
        <w:lvlJc w:val="left"/>
        <w:pPr>
          <w:tabs>
            <w:tab w:val="num" w:pos="851"/>
          </w:tabs>
          <w:ind w:left="851" w:hanging="851"/>
        </w:pPr>
        <w:rPr>
          <w:rFonts w:hint="default"/>
        </w:rPr>
      </w:lvl>
    </w:lvlOverride>
    <w:lvlOverride w:ilvl="5">
      <w:lvl w:ilvl="5">
        <w:start w:val="1"/>
        <w:numFmt w:val="decimal"/>
        <w:pStyle w:val="CMSANSch6XRef"/>
        <w:lvlText w:val="%4.%5.%6"/>
        <w:lvlJc w:val="left"/>
        <w:pPr>
          <w:tabs>
            <w:tab w:val="num" w:pos="1701"/>
          </w:tabs>
          <w:ind w:left="1701" w:hanging="850"/>
        </w:pPr>
        <w:rPr>
          <w:rFonts w:hint="default"/>
        </w:rPr>
      </w:lvl>
    </w:lvlOverride>
    <w:lvlOverride w:ilvl="6">
      <w:lvl w:ilvl="6">
        <w:start w:val="1"/>
        <w:numFmt w:val="lowerLetter"/>
        <w:pStyle w:val="CMSANSch7XRef"/>
        <w:lvlText w:val="(%7)"/>
        <w:lvlJc w:val="left"/>
        <w:pPr>
          <w:tabs>
            <w:tab w:val="num" w:pos="2552"/>
          </w:tabs>
          <w:ind w:left="2552" w:hanging="851"/>
        </w:pPr>
        <w:rPr>
          <w:rFonts w:hint="default"/>
        </w:rPr>
      </w:lvl>
    </w:lvlOverride>
    <w:lvlOverride w:ilvl="7">
      <w:lvl w:ilvl="7">
        <w:start w:val="1"/>
        <w:numFmt w:val="lowerRoman"/>
        <w:pStyle w:val="CMSANSch8XRef"/>
        <w:lvlText w:val="(%8)"/>
        <w:lvlJc w:val="left"/>
        <w:pPr>
          <w:tabs>
            <w:tab w:val="num" w:pos="3402"/>
          </w:tabs>
          <w:ind w:left="3402" w:hanging="850"/>
        </w:pPr>
        <w:rPr>
          <w:rFonts w:hint="default"/>
        </w:rPr>
      </w:lvl>
    </w:lvlOverride>
    <w:lvlOverride w:ilvl="8">
      <w:lvl w:ilvl="8">
        <w:start w:val="27"/>
        <w:numFmt w:val="lowerLetter"/>
        <w:pStyle w:val="CMSANSch9XRef"/>
        <w:lvlText w:val="(%9)"/>
        <w:lvlJc w:val="left"/>
        <w:pPr>
          <w:tabs>
            <w:tab w:val="num" w:pos="4253"/>
          </w:tabs>
          <w:ind w:left="4253" w:hanging="851"/>
        </w:pPr>
        <w:rPr>
          <w:rFonts w:hint="default"/>
        </w:rPr>
      </w:lvl>
    </w:lvlOverride>
  </w:num>
  <w:num w:numId="42" w16cid:durableId="1589651294">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16cid:durableId="1255751136">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16cid:durableId="1751658383">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5" w16cid:durableId="132529929">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6" w16cid:durableId="1386371898">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16cid:durableId="999112682">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8" w16cid:durableId="931737459">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9" w16cid:durableId="1539196904">
    <w:abstractNumId w:val="20"/>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bCs/>
        </w:rPr>
      </w:lvl>
    </w:lvlOverride>
    <w:lvlOverride w:ilvl="3">
      <w:lvl w:ilvl="3">
        <w:start w:val="1"/>
        <w:numFmt w:val="decimal"/>
        <w:pStyle w:val="CMSANHeading3"/>
        <w:lvlText w:val="%2.%3.%4"/>
        <w:lvlJc w:val="left"/>
        <w:pPr>
          <w:tabs>
            <w:tab w:val="num" w:pos="1701"/>
          </w:tabs>
          <w:ind w:left="1701" w:hanging="850"/>
        </w:pPr>
        <w:rPr>
          <w:rFonts w:hint="default"/>
          <w:i w:val="0"/>
          <w:iCs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S_HeadingStyle" w:val="AN"/>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IFEQUAL({Labels.Language},&amp;quot;Romanian&amp;quot;,{Romanian_as.Selected Items}&amp;amp;&amp;quot; &amp;quot;,{Labels.as}&amp;amp;&amp;quot; &amp;quot;,false),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IFEQUAL({Labels.Language},&amp;quot;Romanian&amp;quot;,{Romanian_as.Selected Items}&amp;amp;&amp;quot; &amp;quot;,{Labels.as}&amp;amp;&amp;quot; &amp;quot;,false),false) &amp;amp; {Party2Type.Text} &amp;amp; &amp;quot;)&amp;#xA;&amp;quot;,&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IFEQUAL({Labels.Language},&amp;quot;Romanian&amp;quot;,{Romanian_as.Selected Items}&amp;amp;&amp;quot; &amp;quot;,{Labels.as}&amp;amp;&amp;quot; &amp;quot;,false),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IFEQUAL({Labels.Language},&amp;quot;Romanian&amp;quot;,{Romanian_as.Selected Items}&amp;amp;&amp;quot; &amp;quot;,{Labels.as}&amp;amp;&amp;quot; &amp;quot;,false),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IFEQUAL({Labels.Language},&amp;quot;Romanian&amp;quot;,{Romanian_as.Selected Items}&amp;amp;&amp;quot; &amp;quot;,{Labels.as}&amp;amp;&amp;quot; &amp;quot;,false),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IFEQUAL({Labels.Language},&amp;quot;Romanian&amp;quot;,{Romanian_as.Selected Items}&amp;amp;&amp;quot; &amp;quot;,{Labels.as}&amp;amp;&amp;quot; &amp;quot;,false),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IFEQUAL({Labels.Language},&amp;quot;Romanian&amp;quot;,{Romanian_as.Selected Items}&amp;amp;&amp;quot; &amp;quot;,{Labels.as}&amp;amp;&amp;quot; &amp;quot;,false),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IFEQUAL({Labels.Language},&amp;quot;Romanian&amp;quot;,{Romanian_as.Selected Items}&amp;amp;&amp;quot; &amp;quot;,{Labels.as}&amp;amp;&amp;quot; &amp;quot;,false),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IFEQUAL({Labels.Language},&amp;quot;Romanian&amp;quot;,{Romanian_as.Selected Items}&amp;amp;&amp;quot; &amp;quot;,{Labels.as}&amp;amp;&amp;quot; &amp;quot;,false),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
    <w:docVar w:name="OutlineMetadata1" w:val="guage},&amp;quot;Chinese&amp;quot;,&amp;quot;&amp;quot;,IFEQUAL({Labels.Language},&amp;quot;Romanian&amp;quot;,{Romanian_as.Selected Items}&amp;amp;&amp;quot; &amp;quot;,{Labels.as}&amp;amp;&amp;quot; &amp;quot;,false),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6982b68-b803-424b-a9b9-f77a6e54bdab&quot; name=&quot;NewCover.Text Field&quot; assembly=&quot;Iphelion.Outline.Word2010.dll&quot; type=&quot;Iphelion.Outline.Word2010.Renderers.TextRenderer&quot; order=&quot;3&quot; active=&quot;true&quot; entityId=&quot;22c7f086-0e1d-4a96-ab4b-cd310834499d&quot; fieldId=&quot;486868f2-e04a-455b-bb15-0da970d305b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5efc643-7cd3-484e-9eff-871059b81013&quot; name=&quot;Delete line if empty&quot; type=&quot;System.Boolean, mscorlib, Version=4.0.0.0, Culture=neutral, PublicKeyToken=b77a5c561934e089&quot; order=&quot;999&quot; key=&quot;deleteLineIfEmpty&quot; value=&quot;False&quot; /&gt;_x000d__x000a_        &lt;parameter id=&quot;8663d742-c4ca-448c-b246-217e171b16c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faee299-9698-4f4f-87ab-4824776b4a32&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4a1d58-b491-410c-84db-4c90b35af7be&quot; name=&quot;Delete line if empty&quot; type=&quot;System.Boolean, mscorlib, Version=4.0.0.0, Culture=neutral, PublicKeyToken=b77a5c561934e089&quot; order=&quot;999&quot; key=&quot;deleteLineIfEmpty&quot; value=&quot;False&quot; /&gt;_x000d__x000a_        &lt;parameter id=&quot;94391444-df9c-4ab2-a977-483b27027d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22c7f086-0e1d-4a96-ab4b-cd310834499d&quot; name=&quot;NewCover&quot; assembly=&quot;Iphelion.Outline.Controls.dll&quot; type=&quot;Iphelion.Outline.Controls.QuestionControls.ViewModels.CheckBoxViewModel&quot; order=&quot;1&quot; active=&quot;true&quot; group=&quot;Page1&quot; resultType=&quot;single&quot; displayType=&quot;Relaunch&quot;&gt;_x000d__x000a_      &lt;parameters&gt;_x000d__x000a_        &lt;parameter id=&quot;e5af2d8b-3f9e-4732-a1dd-48c0b9944a88&quot; name=&quot;User prompt&quot; type=&quot;System.String, mscorlib, Version=4.0.0.0, Culture=neutral, PublicKeyToken=b77a5c561934e089&quot; order=&quot;999&quot; key=&quot;prompt&quot; value=&quot;Add a new cover? &amp;#xA;(if deleted)&quot; /&gt;_x000d__x000a_        &lt;parameter id=&quot;30c05c91-f07f-4fd6-91cb-d80174927347&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Yes&amp;lt;/text&amp;gt;&amp;#xA;&amp;lt;/localizedString&amp;gt;&quot; argument=&quot;LocalizedString&quot; /&gt;_x000d__x000a_        &lt;parameter id=&quot;d68e0feb-16ce-45ef-b22a-7a143b083be3&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No&amp;lt;/text&amp;gt;&amp;#xA;&amp;lt;/localizedString&amp;gt;&quot; argument=&quot;LocalizedString&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2&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3&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4&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5&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7&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9&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ff5d1d4-c0da-4e78-a043-ccac99f72afd&quot; name=&quot;Romanian_as&quot; assembly=&quot;Iphelion.Outline.Controls.dll&quot; type=&quot;Iphelion.Outline.Controls.QuestionControls.ViewModels.SelectionListViewModel&quot; order=&quot;11&quot; active=&quot;true&quot; group=&quot;Page1&quot; resultType=&quot;single&quot; displayType=&quot;All&quot;&gt;_x000d__x000a_      &lt;parameters&gt;_x000d__x000a_        &lt;parameter id=&quot;034b90ce-eb4b-4ec1-a0a4-3e7b0a1886e7&quot; name=&quot;User prompt&quot; type=&quot;System.String, mscorlib, Version=4.0.0.0, Culture=neutral, PublicKeyToken=b77a5c561934e089&quot; order=&quot;999&quot; key=&quot;prompt&quot; value=&quot;Romanian &amp;quot;as&amp;quot; (for all parties)&quot; /&gt;_x000d__x000a_        &lt;parameter id=&quot;7954324a-50d5-43a1-8bcf-cff01ae7b2db&quot; name=&quot;Width type&quot; type=&quot;Iphelion.Outline.Model.Interfaces.QuestionControlLayout, Iphelion.Outline.Model, Version=1.2.8.0, Culture=neutral, PublicKeyToken=null&quot; order=&quot;999&quot; key=&quot;layout&quot; value=&quot;Full&quot; /&gt;_x000d__x000a_        &lt;parameter id=&quot;11a2c171-696f-4cfc-b44a-15cb09f59d34&quot; name=&quot;SelectionMode&quot; type=&quot;Iphelion.Outline.Controls.QuestionControls.ViewModels.QuestionSelectionMode, Iphelion.Outline.Controls, Version=1.2.8.0, Culture=neutral, PublicKeyToken=null&quot; order=&quot;999&quot; key=&quot;selectionMode&quot; value=&quot;Single&quot; /&gt;_x000d__x000a_        &lt;parameter id=&quot;02ec7a78-8ad8-444e-ae2e-c80a432263b6&quot; name=&quot;Items list&quot; type=&quot;Iphelion.Outline.Model.Entities.InlineParameterEntityCollection`1[[Iphelion.Outline.Model.Entities.LocalizedKeyValueParameterEntity, Iphelion.Outline.Model, Version=1.2.8.0, Culture=neutral, PublicKeyToken=null]], Iphelion.Outline.Model, Version=1.2.8.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isSelected=&amp;quot;tru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isSelected=&amp;quot;false&amp;quot; /&amp;gt;&amp;#xA;  &amp;lt;/parameterEntities&amp;gt;&amp;#xA;&amp;lt;/XmlParameter&amp;gt;&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3&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4&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
    <w:docVar w:name="OutlineMetadata2" w:val="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5&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4&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5&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
    <w:docVar w:name="OutlineMetadata3" w:val="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c7109ab-9205-4ea6-bbd8-fe58f5a5543b&quot; name=&quot;Visibility Romanian_as&quot; assembly=&quot;Iphelion.Outline.Model.dll&quot; type=&quot;Iphelion.Outline.Model.Commands.QuestionVisibilityCommand&quot; order=&quot;16&quot; active=&quot;true&quot; commandType=&quot;startup&quot;&gt;_x000d__x000a_      &lt;parameters&gt;_x000d__x000a_        &lt;parameter id=&quot;4729ce93-7057-4c11-b855-e4c7d88a2f50&quot; name=&quot;Linked question&quot; type=&quot;System.Guid, mscorlib, Version=4.0.0.0, Culture=neutral, PublicKeyToken=b77a5c561934e089&quot; order=&quot;999&quot; key=&quot;linkedQuestion&quot; value=&quot;2ff5d1d4-c0da-4e78-a043-ccac99f72afd&quot; argument=&quot;QuestionChooser&quot; /&gt;_x000d__x000a_        &lt;parameter id=&quot;11b7f513-83a6-4823-a9b5-77b7007f8301&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921cf28-1c98-42df-bbf6-9793e6f6b60d&quot; name=&quot;Show values&quot; type=&quot;System.String, mscorlib, Version=4.0.0.0, Culture=neutral, PublicKeyToken=b77a5c561934e089&quot; order=&quot;999&quot; key=&quot;fieldValues&quot; value=&quot;Romanian&quot; argument=&quot;ItemListControl&quot; /&gt;_x000d__x000a_        &lt;parameter id=&quot;2c8edde4-e42d-4a08-9016-fd4780f0e36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7&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8&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9&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0&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1&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3&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4&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5&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af35b8-2ab9-4af8-b357-7b6c7cde171f&quot; name=&quot;Visibility Romanian_as&quot; assembly=&quot;Iphelion.Outline.Model.dll&quot; type=&quot;Iphelion.Outline.Model.Commands.QuestionVisibilityCommand&quot; order=&quot;16&quot; active=&quot;true&quot; commandType=&quot;relaunch&quot;&gt;_x000d__x000a_      &lt;parameters&gt;_x000d__x000a_        &lt;parameter id=&quot;2b116bf2-94cf-4583-919e-04f20f1b8cfc&quot; name=&quot;Linked question&quot; type=&quot;System.Guid, mscorlib, Version=4.0.0.0, Culture=neutral, PublicKeyToken=b77a5c561934e089&quot; order=&quot;999&quot; key=&quot;linkedQuestion&quot; value=&quot;2ff5d1d4-c0da-4e78-a043-ccac99f72afd&quot; argument=&quot;QuestionChooser&quot; /&gt;_x000d__x000a_        &lt;parameter id=&quot;71ea56da-a31a-4a22-b728-124f765ef470&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188ab0ef-0fbe-415f-9d22-912e66a4bbc1&quot; name=&quot;Show values&quot; type=&quot;System.String, mscorlib, Version=4.0.0.0, Culture=neutral, PublicKeyToken=b77a5c561934e089&quot; order=&quot;999&quot; key=&quot;fieldValues&quot; value=&quot;Romanian&quot; argument=&quot;ItemListControl&quot; /&gt;_x000d__x000a_        &lt;parameter id=&quot;d5bbf891-c727-441b-8e1e-a45d7891576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7&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8&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4932ccaa-52e8-40fa-b4d1-428c3d50aada&quot; name=&quot;Run VBA Cover&quot; assembly=&quot;Iphelion.Outline.Word2010.dll&quot; type=&quot;Iphelion.Outline.Word2010.Commands.RunMacroCommand&quot; order=&quot;20&quot; active=&quot;true&quot; commandType=&quot;relaunch&quot;&gt;_x000d__x000a_      &lt;parameters&gt;_x000d__x000a_        &lt;parameter id=&quot;46afe41b-2c47-4077-a489-ad163cda0849&quot; name=&quot;Macro name&quot; type=&quot;System.String, mscorlib, Version=4.0.0.0, Culture=neutral, PublicKeyToken=b77a5c561934e089&quot; order=&quot;999&quot; key=&quot;macroName&quot; value=&quot;ModLegal.DraftLegal&quot; /&gt;_x000d__x000a_        &lt;parameter id=&quot;be2b287e-227d-420b-9d9d-4687b239eec9&quot; name=&quot;Disable if no documents are open&quot; type=&quot;System.Boolean, mscorlib, Version=4.0.0.0, Culture=neutral, PublicKeyToken=b77a5c561934e089&quot; order=&quot;999&quot; key=&quot;disableIfNoDocument&quot; value=&quot;False&quot; /&gt;_x000d__x000a_        &lt;parameter id=&quot;020313d1-3457-41dd-9824-3f6adbe75527&quot; name=&quot;Valid templates (empty = all)&quot; type=&quot;System.String, mscorlib, Version=4.0.0.0, Culture=neutral, PublicKeyToken=b77a5c561934e089&quot; order=&quot;999&quot; key=&quot;validTemplates&quot; value=&quot;CMSCode.dotm&quot; /&gt;_x000d__x000a_        &lt;parameter id=&quot;86fbfe5c-0323-4bf0-ba1f-441dfafb25a4&quot; name=&quot;Enabled macro name&quot; type=&quot;System.String, mscorlib, Version=4.0.0.0, Culture=neutral, PublicKeyToken=b77a5c561934e089&quot; order=&quot;999&quot; key=&quot;enabledMacroName&quot; value=&quot;&quot; /&gt;_x000d__x000a_        &lt;parameter id=&quot;21ee142f-9c9d-4a49-9c61-b1720ebf5320&quot; name=&quot;Visible macro name&quot; type=&quot;System.String, mscorlib, Version=4.0.0.0, Culture=neutral, PublicKeyToken=b77a5c561934e089&quot; order=&quot;999&quot; key=&quot;visibleMacroName&quot; value=&quot;&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3&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4&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ChineseFont&quot; assembly=&quot;Iphelion.Outline.Word2010.dll&quot; type=&quot;Iphelion.Outline.Word2010.Commands.RunMacroCommand&quot; order=&quot;25&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6&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
    <w:docVar w:name="OutlineMetadata4" w:val="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False&lt;mappings /&gt;&lt;/field&gt;_x000d__x000a_    &lt;field id=&quot;18457302-be97-424d-8735-212bcd96e2a2&quot; name=&quot;Selected Items&quot; type=&quot;&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EF1CD2"/>
    <w:rsid w:val="000029AF"/>
    <w:rsid w:val="00003C29"/>
    <w:rsid w:val="00007C02"/>
    <w:rsid w:val="00020B0B"/>
    <w:rsid w:val="00020B35"/>
    <w:rsid w:val="00020C71"/>
    <w:rsid w:val="00020ED1"/>
    <w:rsid w:val="00021A5C"/>
    <w:rsid w:val="00022106"/>
    <w:rsid w:val="00022551"/>
    <w:rsid w:val="00027836"/>
    <w:rsid w:val="00027A58"/>
    <w:rsid w:val="00031908"/>
    <w:rsid w:val="00041861"/>
    <w:rsid w:val="00041CAB"/>
    <w:rsid w:val="00041F3E"/>
    <w:rsid w:val="000430B1"/>
    <w:rsid w:val="00043E12"/>
    <w:rsid w:val="00044704"/>
    <w:rsid w:val="0004606B"/>
    <w:rsid w:val="00047576"/>
    <w:rsid w:val="0005086C"/>
    <w:rsid w:val="00050B16"/>
    <w:rsid w:val="00052A1B"/>
    <w:rsid w:val="00052ADF"/>
    <w:rsid w:val="00053330"/>
    <w:rsid w:val="00053CBB"/>
    <w:rsid w:val="00056600"/>
    <w:rsid w:val="00067D84"/>
    <w:rsid w:val="00076541"/>
    <w:rsid w:val="00080FF7"/>
    <w:rsid w:val="000811A0"/>
    <w:rsid w:val="00082149"/>
    <w:rsid w:val="000824B4"/>
    <w:rsid w:val="000861E3"/>
    <w:rsid w:val="00086661"/>
    <w:rsid w:val="00090B7C"/>
    <w:rsid w:val="00091D83"/>
    <w:rsid w:val="000935FD"/>
    <w:rsid w:val="000946D0"/>
    <w:rsid w:val="00096124"/>
    <w:rsid w:val="000A1CCF"/>
    <w:rsid w:val="000A271F"/>
    <w:rsid w:val="000A292D"/>
    <w:rsid w:val="000A4574"/>
    <w:rsid w:val="000A5335"/>
    <w:rsid w:val="000A702C"/>
    <w:rsid w:val="000A7EEE"/>
    <w:rsid w:val="000B00FC"/>
    <w:rsid w:val="000B09D8"/>
    <w:rsid w:val="000B0B40"/>
    <w:rsid w:val="000B5DA1"/>
    <w:rsid w:val="000C06A0"/>
    <w:rsid w:val="000C1E48"/>
    <w:rsid w:val="000C3343"/>
    <w:rsid w:val="000D0163"/>
    <w:rsid w:val="000D1CEB"/>
    <w:rsid w:val="000D236F"/>
    <w:rsid w:val="000D473A"/>
    <w:rsid w:val="000D6794"/>
    <w:rsid w:val="000D68FD"/>
    <w:rsid w:val="000E06C0"/>
    <w:rsid w:val="000E6C7A"/>
    <w:rsid w:val="000F0899"/>
    <w:rsid w:val="000F0BED"/>
    <w:rsid w:val="000F327B"/>
    <w:rsid w:val="000F4010"/>
    <w:rsid w:val="000F4979"/>
    <w:rsid w:val="001024D3"/>
    <w:rsid w:val="001074C8"/>
    <w:rsid w:val="00110064"/>
    <w:rsid w:val="00110947"/>
    <w:rsid w:val="001118AF"/>
    <w:rsid w:val="00111BDD"/>
    <w:rsid w:val="00115569"/>
    <w:rsid w:val="00116B3C"/>
    <w:rsid w:val="001245AB"/>
    <w:rsid w:val="00126FA4"/>
    <w:rsid w:val="001325A2"/>
    <w:rsid w:val="00134DBF"/>
    <w:rsid w:val="0013755F"/>
    <w:rsid w:val="0014014C"/>
    <w:rsid w:val="00143864"/>
    <w:rsid w:val="00154EAB"/>
    <w:rsid w:val="00155CA0"/>
    <w:rsid w:val="00161035"/>
    <w:rsid w:val="00161ECD"/>
    <w:rsid w:val="00163AE3"/>
    <w:rsid w:val="001653B3"/>
    <w:rsid w:val="0017002D"/>
    <w:rsid w:val="00170FCB"/>
    <w:rsid w:val="00174898"/>
    <w:rsid w:val="0017490D"/>
    <w:rsid w:val="00174A7D"/>
    <w:rsid w:val="0017559E"/>
    <w:rsid w:val="00175930"/>
    <w:rsid w:val="00177087"/>
    <w:rsid w:val="0018042C"/>
    <w:rsid w:val="00181AAC"/>
    <w:rsid w:val="001825D7"/>
    <w:rsid w:val="0018479E"/>
    <w:rsid w:val="00186ABF"/>
    <w:rsid w:val="00186D0D"/>
    <w:rsid w:val="00197029"/>
    <w:rsid w:val="0019718E"/>
    <w:rsid w:val="001979B6"/>
    <w:rsid w:val="001A2634"/>
    <w:rsid w:val="001A36AC"/>
    <w:rsid w:val="001A650D"/>
    <w:rsid w:val="001B0523"/>
    <w:rsid w:val="001B09FA"/>
    <w:rsid w:val="001B35C4"/>
    <w:rsid w:val="001B5C87"/>
    <w:rsid w:val="001D046F"/>
    <w:rsid w:val="001D0C3C"/>
    <w:rsid w:val="001D10FD"/>
    <w:rsid w:val="001D5801"/>
    <w:rsid w:val="001E47EE"/>
    <w:rsid w:val="001F11D1"/>
    <w:rsid w:val="001F1599"/>
    <w:rsid w:val="001F2C04"/>
    <w:rsid w:val="001F590A"/>
    <w:rsid w:val="001F6A15"/>
    <w:rsid w:val="002010A1"/>
    <w:rsid w:val="00203E76"/>
    <w:rsid w:val="00205553"/>
    <w:rsid w:val="002057EA"/>
    <w:rsid w:val="00214A71"/>
    <w:rsid w:val="0022271E"/>
    <w:rsid w:val="00226A14"/>
    <w:rsid w:val="0023783D"/>
    <w:rsid w:val="00247989"/>
    <w:rsid w:val="00247A9F"/>
    <w:rsid w:val="00247D2F"/>
    <w:rsid w:val="0025029B"/>
    <w:rsid w:val="002512A6"/>
    <w:rsid w:val="002517E1"/>
    <w:rsid w:val="00251E63"/>
    <w:rsid w:val="002544B9"/>
    <w:rsid w:val="00254FCD"/>
    <w:rsid w:val="0025725B"/>
    <w:rsid w:val="002610FD"/>
    <w:rsid w:val="002618CB"/>
    <w:rsid w:val="00264CEA"/>
    <w:rsid w:val="00266DA9"/>
    <w:rsid w:val="00271E59"/>
    <w:rsid w:val="00272CD2"/>
    <w:rsid w:val="002778B6"/>
    <w:rsid w:val="00280AFD"/>
    <w:rsid w:val="00282038"/>
    <w:rsid w:val="002827F4"/>
    <w:rsid w:val="00284ECA"/>
    <w:rsid w:val="00293024"/>
    <w:rsid w:val="002A1862"/>
    <w:rsid w:val="002A5A3A"/>
    <w:rsid w:val="002A6476"/>
    <w:rsid w:val="002B016D"/>
    <w:rsid w:val="002B2BBB"/>
    <w:rsid w:val="002B7E6E"/>
    <w:rsid w:val="002C1586"/>
    <w:rsid w:val="002C2318"/>
    <w:rsid w:val="002C573F"/>
    <w:rsid w:val="002C674A"/>
    <w:rsid w:val="002C78B8"/>
    <w:rsid w:val="002D0EF9"/>
    <w:rsid w:val="002D136C"/>
    <w:rsid w:val="002D3FE1"/>
    <w:rsid w:val="002D5EF8"/>
    <w:rsid w:val="002E0211"/>
    <w:rsid w:val="002E0566"/>
    <w:rsid w:val="002E1BFF"/>
    <w:rsid w:val="002E59C1"/>
    <w:rsid w:val="002E6D00"/>
    <w:rsid w:val="002E79BC"/>
    <w:rsid w:val="002F0A94"/>
    <w:rsid w:val="002F4522"/>
    <w:rsid w:val="002F4B7A"/>
    <w:rsid w:val="002F5157"/>
    <w:rsid w:val="002F572F"/>
    <w:rsid w:val="002F7892"/>
    <w:rsid w:val="00303066"/>
    <w:rsid w:val="00304D51"/>
    <w:rsid w:val="00306C29"/>
    <w:rsid w:val="0031324C"/>
    <w:rsid w:val="003205DE"/>
    <w:rsid w:val="00321485"/>
    <w:rsid w:val="003248BC"/>
    <w:rsid w:val="00326E7E"/>
    <w:rsid w:val="00330567"/>
    <w:rsid w:val="00342654"/>
    <w:rsid w:val="00343202"/>
    <w:rsid w:val="00344749"/>
    <w:rsid w:val="00344A51"/>
    <w:rsid w:val="00344FA3"/>
    <w:rsid w:val="00350B85"/>
    <w:rsid w:val="00351D16"/>
    <w:rsid w:val="00352216"/>
    <w:rsid w:val="00355E66"/>
    <w:rsid w:val="00356CC8"/>
    <w:rsid w:val="0035795E"/>
    <w:rsid w:val="00360134"/>
    <w:rsid w:val="0036063C"/>
    <w:rsid w:val="0036503F"/>
    <w:rsid w:val="00365BFA"/>
    <w:rsid w:val="0037313C"/>
    <w:rsid w:val="00375BD7"/>
    <w:rsid w:val="00380322"/>
    <w:rsid w:val="003810F2"/>
    <w:rsid w:val="00385068"/>
    <w:rsid w:val="003909F7"/>
    <w:rsid w:val="00392BF5"/>
    <w:rsid w:val="00393597"/>
    <w:rsid w:val="003941A6"/>
    <w:rsid w:val="00394C85"/>
    <w:rsid w:val="00396700"/>
    <w:rsid w:val="003A1E21"/>
    <w:rsid w:val="003A2532"/>
    <w:rsid w:val="003A4E91"/>
    <w:rsid w:val="003B06B7"/>
    <w:rsid w:val="003B4CAC"/>
    <w:rsid w:val="003B53F1"/>
    <w:rsid w:val="003B723C"/>
    <w:rsid w:val="003C37A9"/>
    <w:rsid w:val="003C3F9F"/>
    <w:rsid w:val="003C41E6"/>
    <w:rsid w:val="003C5B11"/>
    <w:rsid w:val="003C6145"/>
    <w:rsid w:val="003C6C6A"/>
    <w:rsid w:val="003D2A8D"/>
    <w:rsid w:val="003D63C8"/>
    <w:rsid w:val="003E1E49"/>
    <w:rsid w:val="003E42F3"/>
    <w:rsid w:val="003E78FA"/>
    <w:rsid w:val="003F4F3D"/>
    <w:rsid w:val="00400067"/>
    <w:rsid w:val="004001F0"/>
    <w:rsid w:val="00400A9F"/>
    <w:rsid w:val="00406F62"/>
    <w:rsid w:val="00407261"/>
    <w:rsid w:val="00416671"/>
    <w:rsid w:val="00417A09"/>
    <w:rsid w:val="00420342"/>
    <w:rsid w:val="004225A6"/>
    <w:rsid w:val="00426890"/>
    <w:rsid w:val="004269DB"/>
    <w:rsid w:val="004314E0"/>
    <w:rsid w:val="004328DC"/>
    <w:rsid w:val="00432E9B"/>
    <w:rsid w:val="004330CB"/>
    <w:rsid w:val="00433EA1"/>
    <w:rsid w:val="00437ADE"/>
    <w:rsid w:val="00441B38"/>
    <w:rsid w:val="00445D7D"/>
    <w:rsid w:val="00445DA1"/>
    <w:rsid w:val="00445F36"/>
    <w:rsid w:val="00446E52"/>
    <w:rsid w:val="004478DF"/>
    <w:rsid w:val="00447DDB"/>
    <w:rsid w:val="0045000D"/>
    <w:rsid w:val="00451587"/>
    <w:rsid w:val="004515B1"/>
    <w:rsid w:val="004530BE"/>
    <w:rsid w:val="00455FF8"/>
    <w:rsid w:val="0045694C"/>
    <w:rsid w:val="00457EAF"/>
    <w:rsid w:val="00460AB8"/>
    <w:rsid w:val="00460E66"/>
    <w:rsid w:val="00463D94"/>
    <w:rsid w:val="004709BD"/>
    <w:rsid w:val="00472281"/>
    <w:rsid w:val="00474322"/>
    <w:rsid w:val="004751E2"/>
    <w:rsid w:val="00477E08"/>
    <w:rsid w:val="00480624"/>
    <w:rsid w:val="00481016"/>
    <w:rsid w:val="0048252C"/>
    <w:rsid w:val="0048314A"/>
    <w:rsid w:val="00484AC8"/>
    <w:rsid w:val="00484AE9"/>
    <w:rsid w:val="004863DE"/>
    <w:rsid w:val="004900B5"/>
    <w:rsid w:val="0049035A"/>
    <w:rsid w:val="00490B24"/>
    <w:rsid w:val="0049191B"/>
    <w:rsid w:val="00493B39"/>
    <w:rsid w:val="00493CDA"/>
    <w:rsid w:val="0049721A"/>
    <w:rsid w:val="0049760B"/>
    <w:rsid w:val="004A1425"/>
    <w:rsid w:val="004A16E7"/>
    <w:rsid w:val="004A2FEB"/>
    <w:rsid w:val="004B0AF8"/>
    <w:rsid w:val="004B2514"/>
    <w:rsid w:val="004B2699"/>
    <w:rsid w:val="004B653C"/>
    <w:rsid w:val="004C0063"/>
    <w:rsid w:val="004C037E"/>
    <w:rsid w:val="004C185E"/>
    <w:rsid w:val="004C6391"/>
    <w:rsid w:val="004C6ABA"/>
    <w:rsid w:val="004D2CE6"/>
    <w:rsid w:val="004D3EB4"/>
    <w:rsid w:val="004E3EFC"/>
    <w:rsid w:val="004E4B32"/>
    <w:rsid w:val="004E4C41"/>
    <w:rsid w:val="004E7779"/>
    <w:rsid w:val="004E795E"/>
    <w:rsid w:val="004F08A2"/>
    <w:rsid w:val="004F2E4B"/>
    <w:rsid w:val="004F4537"/>
    <w:rsid w:val="004F67FE"/>
    <w:rsid w:val="004F7523"/>
    <w:rsid w:val="004F7B54"/>
    <w:rsid w:val="00500FF3"/>
    <w:rsid w:val="00506E33"/>
    <w:rsid w:val="00507588"/>
    <w:rsid w:val="00510765"/>
    <w:rsid w:val="00513117"/>
    <w:rsid w:val="0051449F"/>
    <w:rsid w:val="00517A6A"/>
    <w:rsid w:val="00520718"/>
    <w:rsid w:val="00520CFB"/>
    <w:rsid w:val="00522864"/>
    <w:rsid w:val="00523AD1"/>
    <w:rsid w:val="005302E2"/>
    <w:rsid w:val="00530DEB"/>
    <w:rsid w:val="005310B7"/>
    <w:rsid w:val="00531A48"/>
    <w:rsid w:val="00533328"/>
    <w:rsid w:val="0053598D"/>
    <w:rsid w:val="00536B3D"/>
    <w:rsid w:val="00536E99"/>
    <w:rsid w:val="005416C4"/>
    <w:rsid w:val="005444EF"/>
    <w:rsid w:val="0054474E"/>
    <w:rsid w:val="005467B1"/>
    <w:rsid w:val="00546956"/>
    <w:rsid w:val="005519A8"/>
    <w:rsid w:val="00551AB9"/>
    <w:rsid w:val="00551F97"/>
    <w:rsid w:val="0055376A"/>
    <w:rsid w:val="00556098"/>
    <w:rsid w:val="00556106"/>
    <w:rsid w:val="00564692"/>
    <w:rsid w:val="00565EB6"/>
    <w:rsid w:val="005708F5"/>
    <w:rsid w:val="005739C2"/>
    <w:rsid w:val="00576964"/>
    <w:rsid w:val="0058023D"/>
    <w:rsid w:val="005802C9"/>
    <w:rsid w:val="00580BCF"/>
    <w:rsid w:val="0058221D"/>
    <w:rsid w:val="00582DE3"/>
    <w:rsid w:val="00583DD7"/>
    <w:rsid w:val="00583FF3"/>
    <w:rsid w:val="00584445"/>
    <w:rsid w:val="0058646D"/>
    <w:rsid w:val="00590A94"/>
    <w:rsid w:val="0059234E"/>
    <w:rsid w:val="00594BF4"/>
    <w:rsid w:val="00595361"/>
    <w:rsid w:val="00596712"/>
    <w:rsid w:val="005A11F3"/>
    <w:rsid w:val="005A2F70"/>
    <w:rsid w:val="005B58EE"/>
    <w:rsid w:val="005C37D5"/>
    <w:rsid w:val="005C3DE5"/>
    <w:rsid w:val="005C631E"/>
    <w:rsid w:val="005D0452"/>
    <w:rsid w:val="005D04DD"/>
    <w:rsid w:val="005D1EF6"/>
    <w:rsid w:val="005D65B3"/>
    <w:rsid w:val="005D6B9C"/>
    <w:rsid w:val="005D6CFD"/>
    <w:rsid w:val="005E43EF"/>
    <w:rsid w:val="005E6092"/>
    <w:rsid w:val="005E6A32"/>
    <w:rsid w:val="005F3459"/>
    <w:rsid w:val="00600874"/>
    <w:rsid w:val="0060107B"/>
    <w:rsid w:val="0060169F"/>
    <w:rsid w:val="00601C90"/>
    <w:rsid w:val="00601FF4"/>
    <w:rsid w:val="00607C2D"/>
    <w:rsid w:val="00612AF2"/>
    <w:rsid w:val="00612EF8"/>
    <w:rsid w:val="006136AB"/>
    <w:rsid w:val="00615934"/>
    <w:rsid w:val="00615C28"/>
    <w:rsid w:val="006213C1"/>
    <w:rsid w:val="00623EF2"/>
    <w:rsid w:val="006246B4"/>
    <w:rsid w:val="00625C7D"/>
    <w:rsid w:val="00630103"/>
    <w:rsid w:val="006325E4"/>
    <w:rsid w:val="00632AC2"/>
    <w:rsid w:val="00633426"/>
    <w:rsid w:val="0063696F"/>
    <w:rsid w:val="0064026B"/>
    <w:rsid w:val="00641441"/>
    <w:rsid w:val="006430A9"/>
    <w:rsid w:val="00647054"/>
    <w:rsid w:val="00657B91"/>
    <w:rsid w:val="00660226"/>
    <w:rsid w:val="00663504"/>
    <w:rsid w:val="00664524"/>
    <w:rsid w:val="006653AF"/>
    <w:rsid w:val="006656C4"/>
    <w:rsid w:val="006658CB"/>
    <w:rsid w:val="00671781"/>
    <w:rsid w:val="0067245B"/>
    <w:rsid w:val="0067555B"/>
    <w:rsid w:val="006766AD"/>
    <w:rsid w:val="00680E00"/>
    <w:rsid w:val="00681301"/>
    <w:rsid w:val="00683157"/>
    <w:rsid w:val="00690B04"/>
    <w:rsid w:val="00690D4D"/>
    <w:rsid w:val="006918F9"/>
    <w:rsid w:val="00696575"/>
    <w:rsid w:val="00696BDE"/>
    <w:rsid w:val="0069754C"/>
    <w:rsid w:val="006A2230"/>
    <w:rsid w:val="006A6BE0"/>
    <w:rsid w:val="006A7ADC"/>
    <w:rsid w:val="006B07A5"/>
    <w:rsid w:val="006B36C8"/>
    <w:rsid w:val="006B40C7"/>
    <w:rsid w:val="006B6863"/>
    <w:rsid w:val="006B688D"/>
    <w:rsid w:val="006B7C46"/>
    <w:rsid w:val="006C0426"/>
    <w:rsid w:val="006C5AA8"/>
    <w:rsid w:val="006C6031"/>
    <w:rsid w:val="006C690B"/>
    <w:rsid w:val="006C70F4"/>
    <w:rsid w:val="006D0E98"/>
    <w:rsid w:val="006D21F6"/>
    <w:rsid w:val="006D23A7"/>
    <w:rsid w:val="006D3336"/>
    <w:rsid w:val="006D34BA"/>
    <w:rsid w:val="006D4A44"/>
    <w:rsid w:val="006E6900"/>
    <w:rsid w:val="006F178E"/>
    <w:rsid w:val="006F1877"/>
    <w:rsid w:val="006F408D"/>
    <w:rsid w:val="006F5A54"/>
    <w:rsid w:val="00701DBF"/>
    <w:rsid w:val="007068BA"/>
    <w:rsid w:val="00710A5D"/>
    <w:rsid w:val="0071114C"/>
    <w:rsid w:val="00713080"/>
    <w:rsid w:val="0071788B"/>
    <w:rsid w:val="007216E2"/>
    <w:rsid w:val="00724A44"/>
    <w:rsid w:val="00725025"/>
    <w:rsid w:val="00725EB0"/>
    <w:rsid w:val="0072663D"/>
    <w:rsid w:val="00731437"/>
    <w:rsid w:val="0073288A"/>
    <w:rsid w:val="00734E5B"/>
    <w:rsid w:val="00737841"/>
    <w:rsid w:val="00740027"/>
    <w:rsid w:val="0074226E"/>
    <w:rsid w:val="00743E9C"/>
    <w:rsid w:val="007441F8"/>
    <w:rsid w:val="007508A6"/>
    <w:rsid w:val="007517DB"/>
    <w:rsid w:val="00752A2F"/>
    <w:rsid w:val="007537D0"/>
    <w:rsid w:val="00755964"/>
    <w:rsid w:val="00756DE2"/>
    <w:rsid w:val="0075711E"/>
    <w:rsid w:val="007604CD"/>
    <w:rsid w:val="0076145E"/>
    <w:rsid w:val="00761831"/>
    <w:rsid w:val="00766146"/>
    <w:rsid w:val="0077263D"/>
    <w:rsid w:val="00773EF7"/>
    <w:rsid w:val="00775003"/>
    <w:rsid w:val="00775838"/>
    <w:rsid w:val="00775D20"/>
    <w:rsid w:val="00782645"/>
    <w:rsid w:val="007832E9"/>
    <w:rsid w:val="00783622"/>
    <w:rsid w:val="00783868"/>
    <w:rsid w:val="00785C13"/>
    <w:rsid w:val="0079133B"/>
    <w:rsid w:val="00792EED"/>
    <w:rsid w:val="00795D2B"/>
    <w:rsid w:val="00796ECA"/>
    <w:rsid w:val="007A4733"/>
    <w:rsid w:val="007A69FC"/>
    <w:rsid w:val="007A6D19"/>
    <w:rsid w:val="007A7B37"/>
    <w:rsid w:val="007C2D7B"/>
    <w:rsid w:val="007C2F8E"/>
    <w:rsid w:val="007C407F"/>
    <w:rsid w:val="007C4B60"/>
    <w:rsid w:val="007C4D19"/>
    <w:rsid w:val="007C7F16"/>
    <w:rsid w:val="007E53FB"/>
    <w:rsid w:val="007E6A8F"/>
    <w:rsid w:val="007F1FE1"/>
    <w:rsid w:val="007F25B0"/>
    <w:rsid w:val="007F3061"/>
    <w:rsid w:val="00800050"/>
    <w:rsid w:val="008018EE"/>
    <w:rsid w:val="0081259E"/>
    <w:rsid w:val="008154BF"/>
    <w:rsid w:val="00821005"/>
    <w:rsid w:val="00822E8B"/>
    <w:rsid w:val="008244EB"/>
    <w:rsid w:val="008271E2"/>
    <w:rsid w:val="0083046E"/>
    <w:rsid w:val="00834764"/>
    <w:rsid w:val="00834C9C"/>
    <w:rsid w:val="0083542C"/>
    <w:rsid w:val="00840659"/>
    <w:rsid w:val="0084077B"/>
    <w:rsid w:val="008500A3"/>
    <w:rsid w:val="00853A72"/>
    <w:rsid w:val="00854755"/>
    <w:rsid w:val="00856F44"/>
    <w:rsid w:val="00857820"/>
    <w:rsid w:val="008615B1"/>
    <w:rsid w:val="008637AF"/>
    <w:rsid w:val="008641AF"/>
    <w:rsid w:val="00865060"/>
    <w:rsid w:val="00867B3C"/>
    <w:rsid w:val="00867C89"/>
    <w:rsid w:val="00867CA0"/>
    <w:rsid w:val="00876219"/>
    <w:rsid w:val="008815A0"/>
    <w:rsid w:val="008820D9"/>
    <w:rsid w:val="008858EF"/>
    <w:rsid w:val="008863C0"/>
    <w:rsid w:val="0088691F"/>
    <w:rsid w:val="00890889"/>
    <w:rsid w:val="00891E57"/>
    <w:rsid w:val="00893AA5"/>
    <w:rsid w:val="008A1C60"/>
    <w:rsid w:val="008A5022"/>
    <w:rsid w:val="008A5051"/>
    <w:rsid w:val="008B0160"/>
    <w:rsid w:val="008B324D"/>
    <w:rsid w:val="008B5A09"/>
    <w:rsid w:val="008C2349"/>
    <w:rsid w:val="008C2BFE"/>
    <w:rsid w:val="008C611D"/>
    <w:rsid w:val="008C6D58"/>
    <w:rsid w:val="008D4F72"/>
    <w:rsid w:val="008E180A"/>
    <w:rsid w:val="008E1A82"/>
    <w:rsid w:val="008E34BC"/>
    <w:rsid w:val="008E773A"/>
    <w:rsid w:val="008F2DE6"/>
    <w:rsid w:val="008F49ED"/>
    <w:rsid w:val="008F5A41"/>
    <w:rsid w:val="008F6245"/>
    <w:rsid w:val="00901192"/>
    <w:rsid w:val="00903850"/>
    <w:rsid w:val="00906488"/>
    <w:rsid w:val="00907EF2"/>
    <w:rsid w:val="009117D3"/>
    <w:rsid w:val="009131EB"/>
    <w:rsid w:val="0091638A"/>
    <w:rsid w:val="00917ADF"/>
    <w:rsid w:val="00921D59"/>
    <w:rsid w:val="00922BD8"/>
    <w:rsid w:val="00923ADC"/>
    <w:rsid w:val="00925BEE"/>
    <w:rsid w:val="009357F5"/>
    <w:rsid w:val="00935906"/>
    <w:rsid w:val="00935CA3"/>
    <w:rsid w:val="00937B52"/>
    <w:rsid w:val="009476D2"/>
    <w:rsid w:val="00947A41"/>
    <w:rsid w:val="00950675"/>
    <w:rsid w:val="00962332"/>
    <w:rsid w:val="0096418A"/>
    <w:rsid w:val="00965C26"/>
    <w:rsid w:val="00971551"/>
    <w:rsid w:val="00976E00"/>
    <w:rsid w:val="00977659"/>
    <w:rsid w:val="00984301"/>
    <w:rsid w:val="0099590E"/>
    <w:rsid w:val="009968CF"/>
    <w:rsid w:val="00997727"/>
    <w:rsid w:val="00997D5A"/>
    <w:rsid w:val="00997FEE"/>
    <w:rsid w:val="009A1B3D"/>
    <w:rsid w:val="009A525C"/>
    <w:rsid w:val="009A5263"/>
    <w:rsid w:val="009A57BA"/>
    <w:rsid w:val="009A7B61"/>
    <w:rsid w:val="009B03B5"/>
    <w:rsid w:val="009B2478"/>
    <w:rsid w:val="009B4DF3"/>
    <w:rsid w:val="009B6674"/>
    <w:rsid w:val="009B6E42"/>
    <w:rsid w:val="009C205B"/>
    <w:rsid w:val="009C3482"/>
    <w:rsid w:val="009D20A4"/>
    <w:rsid w:val="009D46FA"/>
    <w:rsid w:val="009E3945"/>
    <w:rsid w:val="009E6861"/>
    <w:rsid w:val="009E7A6E"/>
    <w:rsid w:val="009E7CFE"/>
    <w:rsid w:val="009F1C4E"/>
    <w:rsid w:val="009F6358"/>
    <w:rsid w:val="009F77F1"/>
    <w:rsid w:val="00A048B1"/>
    <w:rsid w:val="00A04F5C"/>
    <w:rsid w:val="00A05085"/>
    <w:rsid w:val="00A05F66"/>
    <w:rsid w:val="00A11CF9"/>
    <w:rsid w:val="00A12690"/>
    <w:rsid w:val="00A12774"/>
    <w:rsid w:val="00A128DC"/>
    <w:rsid w:val="00A15A66"/>
    <w:rsid w:val="00A176D5"/>
    <w:rsid w:val="00A20321"/>
    <w:rsid w:val="00A20441"/>
    <w:rsid w:val="00A2049F"/>
    <w:rsid w:val="00A21E12"/>
    <w:rsid w:val="00A21FCF"/>
    <w:rsid w:val="00A229AE"/>
    <w:rsid w:val="00A2312B"/>
    <w:rsid w:val="00A23B45"/>
    <w:rsid w:val="00A245DE"/>
    <w:rsid w:val="00A24D21"/>
    <w:rsid w:val="00A24DEE"/>
    <w:rsid w:val="00A3010B"/>
    <w:rsid w:val="00A3211E"/>
    <w:rsid w:val="00A32C8E"/>
    <w:rsid w:val="00A360AD"/>
    <w:rsid w:val="00A40236"/>
    <w:rsid w:val="00A40464"/>
    <w:rsid w:val="00A43050"/>
    <w:rsid w:val="00A623B6"/>
    <w:rsid w:val="00A6300E"/>
    <w:rsid w:val="00A67415"/>
    <w:rsid w:val="00A7309E"/>
    <w:rsid w:val="00A80749"/>
    <w:rsid w:val="00A81A59"/>
    <w:rsid w:val="00A826D9"/>
    <w:rsid w:val="00A83C0A"/>
    <w:rsid w:val="00A8560D"/>
    <w:rsid w:val="00A85C46"/>
    <w:rsid w:val="00A8777F"/>
    <w:rsid w:val="00A93863"/>
    <w:rsid w:val="00A979C4"/>
    <w:rsid w:val="00AA0E5B"/>
    <w:rsid w:val="00AA3A81"/>
    <w:rsid w:val="00AA7152"/>
    <w:rsid w:val="00AB0A88"/>
    <w:rsid w:val="00AB1435"/>
    <w:rsid w:val="00AB14AA"/>
    <w:rsid w:val="00AB3E19"/>
    <w:rsid w:val="00AB40B1"/>
    <w:rsid w:val="00AB4177"/>
    <w:rsid w:val="00AB78AE"/>
    <w:rsid w:val="00AC2012"/>
    <w:rsid w:val="00AC395B"/>
    <w:rsid w:val="00AC49B1"/>
    <w:rsid w:val="00AC570D"/>
    <w:rsid w:val="00AC6BE5"/>
    <w:rsid w:val="00AD2E93"/>
    <w:rsid w:val="00AD45E5"/>
    <w:rsid w:val="00AD4AE2"/>
    <w:rsid w:val="00AD5222"/>
    <w:rsid w:val="00AE0DAC"/>
    <w:rsid w:val="00AE1F5D"/>
    <w:rsid w:val="00AE2B7F"/>
    <w:rsid w:val="00AE3CB6"/>
    <w:rsid w:val="00AE5716"/>
    <w:rsid w:val="00AE6F8D"/>
    <w:rsid w:val="00AF357B"/>
    <w:rsid w:val="00AF3B5A"/>
    <w:rsid w:val="00AF4C5F"/>
    <w:rsid w:val="00AF5B66"/>
    <w:rsid w:val="00AF5CE4"/>
    <w:rsid w:val="00AF72F4"/>
    <w:rsid w:val="00B00035"/>
    <w:rsid w:val="00B01CCF"/>
    <w:rsid w:val="00B03EBA"/>
    <w:rsid w:val="00B04A6C"/>
    <w:rsid w:val="00B06B18"/>
    <w:rsid w:val="00B077D1"/>
    <w:rsid w:val="00B1103F"/>
    <w:rsid w:val="00B1394B"/>
    <w:rsid w:val="00B13F47"/>
    <w:rsid w:val="00B178FF"/>
    <w:rsid w:val="00B22EBE"/>
    <w:rsid w:val="00B23F4B"/>
    <w:rsid w:val="00B26B8E"/>
    <w:rsid w:val="00B32586"/>
    <w:rsid w:val="00B338B4"/>
    <w:rsid w:val="00B3550B"/>
    <w:rsid w:val="00B35A7B"/>
    <w:rsid w:val="00B3676C"/>
    <w:rsid w:val="00B36821"/>
    <w:rsid w:val="00B40423"/>
    <w:rsid w:val="00B40DA9"/>
    <w:rsid w:val="00B413A8"/>
    <w:rsid w:val="00B41773"/>
    <w:rsid w:val="00B4196A"/>
    <w:rsid w:val="00B43BCD"/>
    <w:rsid w:val="00B44479"/>
    <w:rsid w:val="00B4707C"/>
    <w:rsid w:val="00B520C3"/>
    <w:rsid w:val="00B56B2E"/>
    <w:rsid w:val="00B607DC"/>
    <w:rsid w:val="00B634FB"/>
    <w:rsid w:val="00B64AA5"/>
    <w:rsid w:val="00B678AA"/>
    <w:rsid w:val="00B76352"/>
    <w:rsid w:val="00B77038"/>
    <w:rsid w:val="00B810E1"/>
    <w:rsid w:val="00B844D3"/>
    <w:rsid w:val="00B86B47"/>
    <w:rsid w:val="00B93EB4"/>
    <w:rsid w:val="00B946FA"/>
    <w:rsid w:val="00B94A2E"/>
    <w:rsid w:val="00B95DC6"/>
    <w:rsid w:val="00BA0202"/>
    <w:rsid w:val="00BA36EE"/>
    <w:rsid w:val="00BA4FF2"/>
    <w:rsid w:val="00BA5709"/>
    <w:rsid w:val="00BB2401"/>
    <w:rsid w:val="00BB3839"/>
    <w:rsid w:val="00BB3976"/>
    <w:rsid w:val="00BB3CF8"/>
    <w:rsid w:val="00BB5429"/>
    <w:rsid w:val="00BB584B"/>
    <w:rsid w:val="00BC01E2"/>
    <w:rsid w:val="00BC11AE"/>
    <w:rsid w:val="00BC250D"/>
    <w:rsid w:val="00BC433B"/>
    <w:rsid w:val="00BC4BA9"/>
    <w:rsid w:val="00BC566B"/>
    <w:rsid w:val="00BC6D4B"/>
    <w:rsid w:val="00BC715A"/>
    <w:rsid w:val="00BD0631"/>
    <w:rsid w:val="00BD171F"/>
    <w:rsid w:val="00BD32EB"/>
    <w:rsid w:val="00BD45D4"/>
    <w:rsid w:val="00BD4B5D"/>
    <w:rsid w:val="00BD57E3"/>
    <w:rsid w:val="00BD6FD1"/>
    <w:rsid w:val="00BE34F8"/>
    <w:rsid w:val="00BE62B1"/>
    <w:rsid w:val="00BE74C2"/>
    <w:rsid w:val="00BF0EA1"/>
    <w:rsid w:val="00BF4392"/>
    <w:rsid w:val="00C02051"/>
    <w:rsid w:val="00C03E93"/>
    <w:rsid w:val="00C0609D"/>
    <w:rsid w:val="00C104C7"/>
    <w:rsid w:val="00C108C9"/>
    <w:rsid w:val="00C10BD4"/>
    <w:rsid w:val="00C14C95"/>
    <w:rsid w:val="00C14F54"/>
    <w:rsid w:val="00C14FE3"/>
    <w:rsid w:val="00C152B7"/>
    <w:rsid w:val="00C17146"/>
    <w:rsid w:val="00C179B6"/>
    <w:rsid w:val="00C2225D"/>
    <w:rsid w:val="00C2259F"/>
    <w:rsid w:val="00C271EC"/>
    <w:rsid w:val="00C27B63"/>
    <w:rsid w:val="00C31615"/>
    <w:rsid w:val="00C327FE"/>
    <w:rsid w:val="00C32C81"/>
    <w:rsid w:val="00C36F0B"/>
    <w:rsid w:val="00C418A3"/>
    <w:rsid w:val="00C46EBF"/>
    <w:rsid w:val="00C47143"/>
    <w:rsid w:val="00C47A34"/>
    <w:rsid w:val="00C50408"/>
    <w:rsid w:val="00C5055D"/>
    <w:rsid w:val="00C507DA"/>
    <w:rsid w:val="00C52DAA"/>
    <w:rsid w:val="00C53AA5"/>
    <w:rsid w:val="00C545D6"/>
    <w:rsid w:val="00C56AEA"/>
    <w:rsid w:val="00C6212A"/>
    <w:rsid w:val="00C622E2"/>
    <w:rsid w:val="00C62531"/>
    <w:rsid w:val="00C626C2"/>
    <w:rsid w:val="00C65961"/>
    <w:rsid w:val="00C664FF"/>
    <w:rsid w:val="00C70AD6"/>
    <w:rsid w:val="00C71D0D"/>
    <w:rsid w:val="00C74BDC"/>
    <w:rsid w:val="00C760E2"/>
    <w:rsid w:val="00C76635"/>
    <w:rsid w:val="00C77257"/>
    <w:rsid w:val="00C776E6"/>
    <w:rsid w:val="00C839C8"/>
    <w:rsid w:val="00C90A3C"/>
    <w:rsid w:val="00C9544E"/>
    <w:rsid w:val="00C96FE7"/>
    <w:rsid w:val="00CA20A5"/>
    <w:rsid w:val="00CA3051"/>
    <w:rsid w:val="00CB190A"/>
    <w:rsid w:val="00CB2D05"/>
    <w:rsid w:val="00CB3AFE"/>
    <w:rsid w:val="00CB4868"/>
    <w:rsid w:val="00CB67D4"/>
    <w:rsid w:val="00CB6B15"/>
    <w:rsid w:val="00CC1279"/>
    <w:rsid w:val="00CC1B2D"/>
    <w:rsid w:val="00CC2A5C"/>
    <w:rsid w:val="00CC5894"/>
    <w:rsid w:val="00CC6A7E"/>
    <w:rsid w:val="00CD0F6E"/>
    <w:rsid w:val="00CD1623"/>
    <w:rsid w:val="00CD26F9"/>
    <w:rsid w:val="00CD391C"/>
    <w:rsid w:val="00CD49C2"/>
    <w:rsid w:val="00CD721C"/>
    <w:rsid w:val="00CE024B"/>
    <w:rsid w:val="00CE2722"/>
    <w:rsid w:val="00CE416E"/>
    <w:rsid w:val="00CE5C52"/>
    <w:rsid w:val="00CF00FA"/>
    <w:rsid w:val="00CF089C"/>
    <w:rsid w:val="00CF0CC9"/>
    <w:rsid w:val="00CF1FF8"/>
    <w:rsid w:val="00CF262D"/>
    <w:rsid w:val="00CF31FC"/>
    <w:rsid w:val="00CF4550"/>
    <w:rsid w:val="00D004A6"/>
    <w:rsid w:val="00D03D0D"/>
    <w:rsid w:val="00D043BA"/>
    <w:rsid w:val="00D07BAA"/>
    <w:rsid w:val="00D16EB5"/>
    <w:rsid w:val="00D1739C"/>
    <w:rsid w:val="00D21EEA"/>
    <w:rsid w:val="00D245D6"/>
    <w:rsid w:val="00D27510"/>
    <w:rsid w:val="00D275EF"/>
    <w:rsid w:val="00D32683"/>
    <w:rsid w:val="00D4183A"/>
    <w:rsid w:val="00D4416C"/>
    <w:rsid w:val="00D44B9B"/>
    <w:rsid w:val="00D5198B"/>
    <w:rsid w:val="00D52AC1"/>
    <w:rsid w:val="00D546BB"/>
    <w:rsid w:val="00D62CC9"/>
    <w:rsid w:val="00D66F49"/>
    <w:rsid w:val="00D71857"/>
    <w:rsid w:val="00D7486A"/>
    <w:rsid w:val="00D74F19"/>
    <w:rsid w:val="00D768F8"/>
    <w:rsid w:val="00D87B68"/>
    <w:rsid w:val="00D92F73"/>
    <w:rsid w:val="00D9386B"/>
    <w:rsid w:val="00D954C5"/>
    <w:rsid w:val="00D9601A"/>
    <w:rsid w:val="00DA27E1"/>
    <w:rsid w:val="00DA6B8C"/>
    <w:rsid w:val="00DB3965"/>
    <w:rsid w:val="00DB4651"/>
    <w:rsid w:val="00DC2C45"/>
    <w:rsid w:val="00DC2CE1"/>
    <w:rsid w:val="00DC4A9C"/>
    <w:rsid w:val="00DC74A6"/>
    <w:rsid w:val="00DD0CCE"/>
    <w:rsid w:val="00DD2FAD"/>
    <w:rsid w:val="00DD36E3"/>
    <w:rsid w:val="00DD75D0"/>
    <w:rsid w:val="00DE00C3"/>
    <w:rsid w:val="00DE09CD"/>
    <w:rsid w:val="00DE2DBC"/>
    <w:rsid w:val="00DE42C8"/>
    <w:rsid w:val="00DF6C01"/>
    <w:rsid w:val="00E0210E"/>
    <w:rsid w:val="00E04B2D"/>
    <w:rsid w:val="00E05B1F"/>
    <w:rsid w:val="00E06438"/>
    <w:rsid w:val="00E102F1"/>
    <w:rsid w:val="00E13B27"/>
    <w:rsid w:val="00E30DCB"/>
    <w:rsid w:val="00E31CDC"/>
    <w:rsid w:val="00E3301F"/>
    <w:rsid w:val="00E346BE"/>
    <w:rsid w:val="00E363AE"/>
    <w:rsid w:val="00E36D82"/>
    <w:rsid w:val="00E44FB2"/>
    <w:rsid w:val="00E505B0"/>
    <w:rsid w:val="00E50E20"/>
    <w:rsid w:val="00E53644"/>
    <w:rsid w:val="00E556DE"/>
    <w:rsid w:val="00E56308"/>
    <w:rsid w:val="00E5721D"/>
    <w:rsid w:val="00E621FF"/>
    <w:rsid w:val="00E63E7E"/>
    <w:rsid w:val="00E6474D"/>
    <w:rsid w:val="00E6648A"/>
    <w:rsid w:val="00E77991"/>
    <w:rsid w:val="00E82277"/>
    <w:rsid w:val="00E83583"/>
    <w:rsid w:val="00E8442C"/>
    <w:rsid w:val="00E851E5"/>
    <w:rsid w:val="00E863E7"/>
    <w:rsid w:val="00E870DF"/>
    <w:rsid w:val="00E872EE"/>
    <w:rsid w:val="00E9073C"/>
    <w:rsid w:val="00E9218D"/>
    <w:rsid w:val="00E9292E"/>
    <w:rsid w:val="00E94928"/>
    <w:rsid w:val="00EA543A"/>
    <w:rsid w:val="00EB491E"/>
    <w:rsid w:val="00EC061D"/>
    <w:rsid w:val="00EC0B23"/>
    <w:rsid w:val="00EC2506"/>
    <w:rsid w:val="00EC3C97"/>
    <w:rsid w:val="00EC4862"/>
    <w:rsid w:val="00ED16C5"/>
    <w:rsid w:val="00ED2D51"/>
    <w:rsid w:val="00ED66D4"/>
    <w:rsid w:val="00ED6723"/>
    <w:rsid w:val="00EE04C0"/>
    <w:rsid w:val="00EE2A73"/>
    <w:rsid w:val="00EE375C"/>
    <w:rsid w:val="00EE37B6"/>
    <w:rsid w:val="00EE5C9D"/>
    <w:rsid w:val="00EE7E7D"/>
    <w:rsid w:val="00EF08DD"/>
    <w:rsid w:val="00EF1CD2"/>
    <w:rsid w:val="00EF22B4"/>
    <w:rsid w:val="00EF41BD"/>
    <w:rsid w:val="00F007C7"/>
    <w:rsid w:val="00F01672"/>
    <w:rsid w:val="00F01C9B"/>
    <w:rsid w:val="00F042BC"/>
    <w:rsid w:val="00F04388"/>
    <w:rsid w:val="00F04BF1"/>
    <w:rsid w:val="00F06F8D"/>
    <w:rsid w:val="00F10F3D"/>
    <w:rsid w:val="00F10F54"/>
    <w:rsid w:val="00F120C5"/>
    <w:rsid w:val="00F1223F"/>
    <w:rsid w:val="00F12CF8"/>
    <w:rsid w:val="00F12E28"/>
    <w:rsid w:val="00F153C6"/>
    <w:rsid w:val="00F2219F"/>
    <w:rsid w:val="00F26242"/>
    <w:rsid w:val="00F305FF"/>
    <w:rsid w:val="00F30647"/>
    <w:rsid w:val="00F30DAE"/>
    <w:rsid w:val="00F31842"/>
    <w:rsid w:val="00F33C8C"/>
    <w:rsid w:val="00F33E89"/>
    <w:rsid w:val="00F35316"/>
    <w:rsid w:val="00F51476"/>
    <w:rsid w:val="00F52D2C"/>
    <w:rsid w:val="00F536CF"/>
    <w:rsid w:val="00F53AF4"/>
    <w:rsid w:val="00F55136"/>
    <w:rsid w:val="00F6117B"/>
    <w:rsid w:val="00F61225"/>
    <w:rsid w:val="00F63580"/>
    <w:rsid w:val="00F64A86"/>
    <w:rsid w:val="00F6533B"/>
    <w:rsid w:val="00F65E22"/>
    <w:rsid w:val="00F668EA"/>
    <w:rsid w:val="00F66EC4"/>
    <w:rsid w:val="00F773BB"/>
    <w:rsid w:val="00F81A08"/>
    <w:rsid w:val="00F85480"/>
    <w:rsid w:val="00F86987"/>
    <w:rsid w:val="00F87D25"/>
    <w:rsid w:val="00F906AA"/>
    <w:rsid w:val="00F950F4"/>
    <w:rsid w:val="00F96A4F"/>
    <w:rsid w:val="00F96E27"/>
    <w:rsid w:val="00FA33F5"/>
    <w:rsid w:val="00FA38EC"/>
    <w:rsid w:val="00FB07E1"/>
    <w:rsid w:val="00FB48F3"/>
    <w:rsid w:val="00FB62CB"/>
    <w:rsid w:val="00FB6D6C"/>
    <w:rsid w:val="00FC12E9"/>
    <w:rsid w:val="00FC2993"/>
    <w:rsid w:val="00FC3467"/>
    <w:rsid w:val="00FC3F43"/>
    <w:rsid w:val="00FC5DFB"/>
    <w:rsid w:val="00FD14B9"/>
    <w:rsid w:val="00FD1A1C"/>
    <w:rsid w:val="00FD3323"/>
    <w:rsid w:val="00FD36D3"/>
    <w:rsid w:val="00FD3B51"/>
    <w:rsid w:val="00FD4921"/>
    <w:rsid w:val="00FD7F15"/>
    <w:rsid w:val="00FE0C27"/>
    <w:rsid w:val="00FE2DEE"/>
    <w:rsid w:val="00FE36BC"/>
    <w:rsid w:val="00FE3FEB"/>
    <w:rsid w:val="00FE45B9"/>
    <w:rsid w:val="00FE5BA9"/>
    <w:rsid w:val="00FE7476"/>
    <w:rsid w:val="00FF0BCD"/>
    <w:rsid w:val="00FF10D0"/>
    <w:rsid w:val="00FF23B4"/>
    <w:rsid w:val="00FF29CE"/>
    <w:rsid w:val="00FF68C8"/>
    <w:rsid w:val="00FF78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D8892"/>
  <w15:docId w15:val="{32B8FE89-5432-48AA-A776-08A21CAC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29"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99"/>
    <w:semiHidden/>
    <w:rsid w:val="00E05B1F"/>
  </w:style>
  <w:style w:type="paragraph" w:styleId="Heading1">
    <w:name w:val="heading 1"/>
    <w:next w:val="Normal"/>
    <w:link w:val="Heading1Char"/>
    <w:uiPriority w:val="99"/>
    <w:semiHidden/>
    <w:qFormat/>
    <w:rsid w:val="003901DF"/>
    <w:pPr>
      <w:keepNext/>
      <w:keepLines/>
      <w:numPr>
        <w:numId w:val="9"/>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3901DF"/>
    <w:pPr>
      <w:keepNext/>
      <w:keepLines/>
      <w:numPr>
        <w:ilvl w:val="1"/>
        <w:numId w:val="9"/>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3901DF"/>
    <w:pPr>
      <w:keepNext/>
      <w:keepLines/>
      <w:numPr>
        <w:ilvl w:val="2"/>
        <w:numId w:val="9"/>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3901DF"/>
    <w:pPr>
      <w:keepNext/>
      <w:keepLines/>
      <w:numPr>
        <w:ilvl w:val="3"/>
        <w:numId w:val="9"/>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3901DF"/>
    <w:pPr>
      <w:keepNext/>
      <w:keepLines/>
      <w:numPr>
        <w:ilvl w:val="4"/>
        <w:numId w:val="9"/>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3901DF"/>
    <w:pPr>
      <w:keepNext/>
      <w:keepLines/>
      <w:numPr>
        <w:ilvl w:val="5"/>
        <w:numId w:val="9"/>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3901DF"/>
    <w:pPr>
      <w:keepNext/>
      <w:keepLines/>
      <w:numPr>
        <w:ilvl w:val="6"/>
        <w:numId w:val="9"/>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3901DF"/>
    <w:pPr>
      <w:keepNext/>
      <w:keepLines/>
      <w:numPr>
        <w:ilvl w:val="7"/>
        <w:numId w:val="9"/>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3901DF"/>
    <w:pPr>
      <w:keepNext/>
      <w:keepLines/>
      <w:numPr>
        <w:ilvl w:val="8"/>
        <w:numId w:val="9"/>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39"/>
    <w:semiHidden/>
    <w:rsid w:val="003901DF"/>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3901DF"/>
    <w:pPr>
      <w:spacing w:line="240" w:lineRule="auto"/>
    </w:pPr>
    <w:rPr>
      <w:sz w:val="18"/>
      <w:szCs w:val="20"/>
    </w:rPr>
  </w:style>
  <w:style w:type="character" w:customStyle="1" w:styleId="EndnoteTextChar">
    <w:name w:val="Endnote Text Char"/>
    <w:basedOn w:val="DefaultParagraphFont"/>
    <w:link w:val="EndnoteText"/>
    <w:uiPriority w:val="39"/>
    <w:semiHidden/>
    <w:rsid w:val="004361F6"/>
    <w:rPr>
      <w:sz w:val="18"/>
      <w:szCs w:val="20"/>
    </w:rPr>
  </w:style>
  <w:style w:type="character" w:styleId="Hyperlink">
    <w:name w:val="Hyperlink"/>
    <w:basedOn w:val="DefaultParagraphFont"/>
    <w:uiPriority w:val="99"/>
    <w:rsid w:val="003901DF"/>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39"/>
    <w:semiHidden/>
    <w:rsid w:val="003901DF"/>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39"/>
    <w:semiHidden/>
    <w:rsid w:val="003901DF"/>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3901DF"/>
    <w:pPr>
      <w:spacing w:line="240" w:lineRule="auto"/>
    </w:pPr>
    <w:rPr>
      <w:sz w:val="18"/>
      <w:szCs w:val="20"/>
    </w:rPr>
  </w:style>
  <w:style w:type="character" w:customStyle="1" w:styleId="FootnoteTextChar">
    <w:name w:val="Footnote Text Char"/>
    <w:basedOn w:val="DefaultParagraphFont"/>
    <w:link w:val="FootnoteText"/>
    <w:uiPriority w:val="39"/>
    <w:semiHidden/>
    <w:rsid w:val="004361F6"/>
    <w:rPr>
      <w:sz w:val="18"/>
      <w:szCs w:val="20"/>
    </w:rPr>
  </w:style>
  <w:style w:type="paragraph" w:styleId="Header">
    <w:name w:val="header"/>
    <w:link w:val="HeaderChar"/>
    <w:uiPriority w:val="39"/>
    <w:rsid w:val="003901DF"/>
    <w:pPr>
      <w:spacing w:line="240" w:lineRule="auto"/>
      <w:jc w:val="right"/>
    </w:pPr>
    <w:rPr>
      <w:rFonts w:cs="Segoe Script"/>
      <w:b/>
      <w:i/>
    </w:rPr>
  </w:style>
  <w:style w:type="character" w:customStyle="1" w:styleId="HeaderChar">
    <w:name w:val="Header Char"/>
    <w:basedOn w:val="DefaultParagraphFont"/>
    <w:link w:val="Header"/>
    <w:uiPriority w:val="39"/>
    <w:rsid w:val="004361F6"/>
    <w:rPr>
      <w:rFonts w:cs="Segoe Script"/>
      <w:b/>
      <w:i/>
    </w:rPr>
  </w:style>
  <w:style w:type="paragraph" w:styleId="Footer">
    <w:name w:val="footer"/>
    <w:link w:val="FooterChar"/>
    <w:uiPriority w:val="39"/>
    <w:rsid w:val="003901DF"/>
    <w:pPr>
      <w:tabs>
        <w:tab w:val="center" w:pos="4536"/>
        <w:tab w:val="right" w:pos="9072"/>
      </w:tabs>
      <w:spacing w:line="240" w:lineRule="auto"/>
    </w:pPr>
    <w:rPr>
      <w:sz w:val="18"/>
    </w:rPr>
  </w:style>
  <w:style w:type="character" w:customStyle="1" w:styleId="FooterChar">
    <w:name w:val="Footer Char"/>
    <w:basedOn w:val="DefaultParagraphFont"/>
    <w:link w:val="Footer"/>
    <w:uiPriority w:val="39"/>
    <w:rsid w:val="004361F6"/>
    <w:rPr>
      <w:sz w:val="18"/>
    </w:rPr>
  </w:style>
  <w:style w:type="paragraph" w:styleId="TOC1">
    <w:name w:val="toc 1"/>
    <w:next w:val="Normal"/>
    <w:uiPriority w:val="39"/>
    <w:rsid w:val="003901DF"/>
    <w:pPr>
      <w:tabs>
        <w:tab w:val="left" w:pos="0"/>
        <w:tab w:val="right" w:leader="dot" w:pos="9356"/>
      </w:tabs>
      <w:spacing w:before="60" w:after="60"/>
      <w:ind w:left="851" w:hanging="851"/>
      <w:jc w:val="left"/>
    </w:pPr>
  </w:style>
  <w:style w:type="paragraph" w:styleId="TOC2">
    <w:name w:val="toc 2"/>
    <w:next w:val="Normal"/>
    <w:uiPriority w:val="39"/>
    <w:rsid w:val="003901DF"/>
    <w:pPr>
      <w:tabs>
        <w:tab w:val="left" w:pos="0"/>
        <w:tab w:val="right" w:leader="dot" w:pos="9356"/>
      </w:tabs>
      <w:ind w:left="851"/>
      <w:jc w:val="left"/>
    </w:pPr>
  </w:style>
  <w:style w:type="paragraph" w:styleId="TOC3">
    <w:name w:val="toc 3"/>
    <w:next w:val="Normal"/>
    <w:uiPriority w:val="39"/>
    <w:rsid w:val="003901DF"/>
    <w:pPr>
      <w:tabs>
        <w:tab w:val="left" w:pos="0"/>
        <w:tab w:val="right" w:leader="dot" w:pos="9356"/>
      </w:tabs>
      <w:spacing w:before="60"/>
      <w:jc w:val="left"/>
    </w:pPr>
    <w:rPr>
      <w:rFonts w:cs="Times New Roman"/>
    </w:rPr>
  </w:style>
  <w:style w:type="paragraph" w:customStyle="1" w:styleId="CMSANIndent1">
    <w:name w:val="CMS AN Indent 1"/>
    <w:uiPriority w:val="10"/>
    <w:qFormat/>
    <w:rsid w:val="003901DF"/>
    <w:pPr>
      <w:spacing w:before="120" w:after="120"/>
      <w:ind w:left="851"/>
    </w:pPr>
    <w:rPr>
      <w:rFonts w:cs="Segoe Script"/>
    </w:rPr>
  </w:style>
  <w:style w:type="paragraph" w:customStyle="1" w:styleId="CMSANIndent2">
    <w:name w:val="CMS AN Indent 2"/>
    <w:uiPriority w:val="10"/>
    <w:qFormat/>
    <w:rsid w:val="003901DF"/>
    <w:pPr>
      <w:spacing w:before="120" w:after="120"/>
      <w:ind w:left="851"/>
    </w:pPr>
    <w:rPr>
      <w:rFonts w:cs="Segoe Script"/>
    </w:rPr>
  </w:style>
  <w:style w:type="paragraph" w:customStyle="1" w:styleId="CMSANIndent3">
    <w:name w:val="CMS AN Indent 3"/>
    <w:uiPriority w:val="10"/>
    <w:qFormat/>
    <w:rsid w:val="003901DF"/>
    <w:pPr>
      <w:spacing w:before="120" w:after="120"/>
      <w:ind w:left="1701"/>
    </w:pPr>
    <w:rPr>
      <w:rFonts w:cs="Segoe Script"/>
    </w:rPr>
  </w:style>
  <w:style w:type="paragraph" w:customStyle="1" w:styleId="CMSANIndent4">
    <w:name w:val="CMS AN Indent 4"/>
    <w:uiPriority w:val="10"/>
    <w:rsid w:val="003901DF"/>
    <w:pPr>
      <w:spacing w:before="120" w:after="120"/>
      <w:ind w:left="2552"/>
    </w:pPr>
    <w:rPr>
      <w:rFonts w:cs="Segoe Script"/>
    </w:rPr>
  </w:style>
  <w:style w:type="paragraph" w:customStyle="1" w:styleId="CMSANIndent5">
    <w:name w:val="CMS AN Indent 5"/>
    <w:uiPriority w:val="10"/>
    <w:rsid w:val="003901DF"/>
    <w:pPr>
      <w:spacing w:before="120" w:after="120"/>
      <w:ind w:left="3402"/>
    </w:pPr>
    <w:rPr>
      <w:rFonts w:cs="Segoe Script"/>
    </w:rPr>
  </w:style>
  <w:style w:type="paragraph" w:customStyle="1" w:styleId="CMSANHeading1">
    <w:name w:val="CMS AN Heading 1"/>
    <w:next w:val="CMSANHeading2"/>
    <w:uiPriority w:val="1"/>
    <w:qFormat/>
    <w:rsid w:val="00F007C7"/>
    <w:pPr>
      <w:keepNext/>
      <w:numPr>
        <w:ilvl w:val="1"/>
        <w:numId w:val="24"/>
      </w:numPr>
      <w:spacing w:before="240" w:after="120"/>
      <w:outlineLvl w:val="1"/>
    </w:pPr>
    <w:rPr>
      <w:rFonts w:cs="Segoe Script"/>
      <w:b/>
      <w:caps/>
      <w:sz w:val="20"/>
    </w:rPr>
  </w:style>
  <w:style w:type="paragraph" w:customStyle="1" w:styleId="CMSANHeading2">
    <w:name w:val="CMS AN Heading 2"/>
    <w:uiPriority w:val="1"/>
    <w:qFormat/>
    <w:rsid w:val="00F007C7"/>
    <w:pPr>
      <w:numPr>
        <w:ilvl w:val="2"/>
        <w:numId w:val="24"/>
      </w:numPr>
      <w:spacing w:before="120" w:after="120"/>
      <w:outlineLvl w:val="2"/>
    </w:pPr>
    <w:rPr>
      <w:rFonts w:cs="Segoe Script"/>
      <w:sz w:val="20"/>
    </w:rPr>
  </w:style>
  <w:style w:type="paragraph" w:customStyle="1" w:styleId="CMSANHeading3">
    <w:name w:val="CMS AN Heading 3"/>
    <w:uiPriority w:val="1"/>
    <w:qFormat/>
    <w:rsid w:val="00F007C7"/>
    <w:pPr>
      <w:numPr>
        <w:ilvl w:val="3"/>
        <w:numId w:val="24"/>
      </w:numPr>
      <w:spacing w:before="120" w:after="120"/>
      <w:outlineLvl w:val="3"/>
    </w:pPr>
    <w:rPr>
      <w:rFonts w:cs="Segoe Script"/>
      <w:sz w:val="20"/>
    </w:rPr>
  </w:style>
  <w:style w:type="paragraph" w:customStyle="1" w:styleId="CMSANHeading4">
    <w:name w:val="CMS AN Heading 4"/>
    <w:uiPriority w:val="1"/>
    <w:qFormat/>
    <w:rsid w:val="00F007C7"/>
    <w:pPr>
      <w:numPr>
        <w:ilvl w:val="4"/>
        <w:numId w:val="24"/>
      </w:numPr>
      <w:spacing w:before="120" w:after="120"/>
      <w:outlineLvl w:val="4"/>
    </w:pPr>
    <w:rPr>
      <w:rFonts w:cs="Segoe Script"/>
      <w:sz w:val="20"/>
    </w:rPr>
  </w:style>
  <w:style w:type="paragraph" w:customStyle="1" w:styleId="CMSANHeading5">
    <w:name w:val="CMS AN Heading 5"/>
    <w:uiPriority w:val="1"/>
    <w:qFormat/>
    <w:rsid w:val="007A0944"/>
    <w:pPr>
      <w:numPr>
        <w:ilvl w:val="5"/>
        <w:numId w:val="24"/>
      </w:numPr>
      <w:spacing w:before="120" w:after="120"/>
      <w:outlineLvl w:val="5"/>
    </w:pPr>
    <w:rPr>
      <w:rFonts w:cs="Segoe Script"/>
    </w:rPr>
  </w:style>
  <w:style w:type="paragraph" w:customStyle="1" w:styleId="CMSANHeading6">
    <w:name w:val="CMS AN Heading 6"/>
    <w:uiPriority w:val="1"/>
    <w:qFormat/>
    <w:rsid w:val="007A0944"/>
    <w:pPr>
      <w:numPr>
        <w:ilvl w:val="6"/>
        <w:numId w:val="24"/>
      </w:numPr>
      <w:spacing w:before="120" w:after="120"/>
      <w:outlineLvl w:val="5"/>
    </w:pPr>
    <w:rPr>
      <w:rFonts w:cs="Segoe Script"/>
    </w:rPr>
  </w:style>
  <w:style w:type="paragraph" w:customStyle="1" w:styleId="CMSANIndent6">
    <w:name w:val="CMS AN Indent 6"/>
    <w:uiPriority w:val="10"/>
    <w:rsid w:val="003901DF"/>
    <w:pPr>
      <w:spacing w:before="120" w:after="120"/>
      <w:ind w:left="4253"/>
    </w:pPr>
    <w:rPr>
      <w:rFonts w:cs="Segoe Script"/>
    </w:rPr>
  </w:style>
  <w:style w:type="paragraph" w:customStyle="1" w:styleId="CMSANUnnumbered">
    <w:name w:val="CMS AN Unnumbered"/>
    <w:next w:val="CMSANHeading1"/>
    <w:uiPriority w:val="3"/>
    <w:rsid w:val="003901DF"/>
    <w:pPr>
      <w:keepNext/>
      <w:suppressAutoHyphens/>
      <w:spacing w:before="120" w:after="120"/>
      <w:ind w:left="851"/>
    </w:pPr>
    <w:rPr>
      <w:rFonts w:cs="Segoe Script"/>
      <w:b/>
      <w:i/>
    </w:rPr>
  </w:style>
  <w:style w:type="paragraph" w:customStyle="1" w:styleId="CMSANCoverParties">
    <w:name w:val="CMS AN Cover Parties"/>
    <w:uiPriority w:val="99"/>
    <w:qFormat/>
    <w:rsid w:val="003901DF"/>
    <w:pPr>
      <w:jc w:val="center"/>
    </w:pPr>
    <w:rPr>
      <w:rFonts w:cs="Segoe Script"/>
      <w:b/>
      <w:caps/>
    </w:rPr>
  </w:style>
  <w:style w:type="paragraph" w:customStyle="1" w:styleId="CMSANParties">
    <w:name w:val="CMS AN Parties"/>
    <w:uiPriority w:val="11"/>
    <w:rsid w:val="003901DF"/>
    <w:pPr>
      <w:numPr>
        <w:numId w:val="6"/>
      </w:numPr>
      <w:spacing w:before="120" w:after="120"/>
      <w:outlineLvl w:val="3"/>
    </w:pPr>
    <w:rPr>
      <w:rFonts w:cs="Segoe Script"/>
    </w:rPr>
  </w:style>
  <w:style w:type="paragraph" w:customStyle="1" w:styleId="CMSANPartiesReferred">
    <w:name w:val="CMS AN Parties Referred"/>
    <w:next w:val="CMSANParties"/>
    <w:uiPriority w:val="39"/>
    <w:rsid w:val="003901DF"/>
    <w:pPr>
      <w:spacing w:before="120" w:after="120"/>
      <w:jc w:val="right"/>
    </w:pPr>
    <w:rPr>
      <w:rFonts w:cs="Segoe Script"/>
    </w:rPr>
  </w:style>
  <w:style w:type="paragraph" w:customStyle="1" w:styleId="CMSANRecitalsHeading">
    <w:name w:val="CMS AN Recitals Heading"/>
    <w:next w:val="CMSANRecitals"/>
    <w:uiPriority w:val="12"/>
    <w:rsid w:val="00F007C7"/>
    <w:pPr>
      <w:spacing w:before="240" w:after="120"/>
      <w:outlineLvl w:val="2"/>
    </w:pPr>
    <w:rPr>
      <w:rFonts w:cs="Segoe Script"/>
      <w:b/>
      <w:caps/>
      <w:sz w:val="20"/>
    </w:rPr>
  </w:style>
  <w:style w:type="paragraph" w:customStyle="1" w:styleId="CMSANRecitals">
    <w:name w:val="CMS AN Recitals"/>
    <w:uiPriority w:val="13"/>
    <w:rsid w:val="003901DF"/>
    <w:pPr>
      <w:numPr>
        <w:numId w:val="7"/>
      </w:numPr>
      <w:spacing w:before="120" w:after="120"/>
      <w:outlineLvl w:val="3"/>
    </w:pPr>
    <w:rPr>
      <w:rFonts w:cs="Segoe Script"/>
    </w:rPr>
  </w:style>
  <w:style w:type="paragraph" w:customStyle="1" w:styleId="CMSANDefinitions1">
    <w:name w:val="CMS AN Definitions 1"/>
    <w:uiPriority w:val="2"/>
    <w:rsid w:val="00F007C7"/>
    <w:pPr>
      <w:numPr>
        <w:numId w:val="5"/>
      </w:numPr>
      <w:spacing w:before="120" w:after="120"/>
      <w:outlineLvl w:val="3"/>
    </w:pPr>
    <w:rPr>
      <w:rFonts w:cs="Segoe Script"/>
      <w:sz w:val="20"/>
    </w:rPr>
  </w:style>
  <w:style w:type="paragraph" w:customStyle="1" w:styleId="CMSANDefinitions2">
    <w:name w:val="CMS AN Definitions 2"/>
    <w:uiPriority w:val="2"/>
    <w:rsid w:val="003901DF"/>
    <w:pPr>
      <w:numPr>
        <w:ilvl w:val="1"/>
        <w:numId w:val="5"/>
      </w:numPr>
      <w:spacing w:before="120" w:after="120"/>
      <w:outlineLvl w:val="4"/>
    </w:pPr>
    <w:rPr>
      <w:rFonts w:cs="Segoe Script"/>
    </w:rPr>
  </w:style>
  <w:style w:type="paragraph" w:customStyle="1" w:styleId="CMSANDefinitions3">
    <w:name w:val="CMS AN Definitions 3"/>
    <w:uiPriority w:val="2"/>
    <w:rsid w:val="003901DF"/>
    <w:pPr>
      <w:numPr>
        <w:ilvl w:val="2"/>
        <w:numId w:val="5"/>
      </w:numPr>
      <w:spacing w:before="120" w:after="120"/>
      <w:outlineLvl w:val="5"/>
    </w:pPr>
    <w:rPr>
      <w:rFonts w:cs="Segoe Script"/>
    </w:rPr>
  </w:style>
  <w:style w:type="paragraph" w:customStyle="1" w:styleId="CMSANExhibit1">
    <w:name w:val="CMS AN Exhibit 1"/>
    <w:next w:val="CMSANExhibit2"/>
    <w:uiPriority w:val="25"/>
    <w:rsid w:val="00B44D55"/>
    <w:pPr>
      <w:keepNext/>
      <w:pageBreakBefore/>
      <w:numPr>
        <w:numId w:val="25"/>
      </w:numPr>
      <w:spacing w:after="240"/>
      <w:jc w:val="center"/>
      <w:outlineLvl w:val="0"/>
    </w:pPr>
    <w:rPr>
      <w:rFonts w:cs="Segoe Script"/>
      <w:b/>
      <w:caps/>
    </w:rPr>
  </w:style>
  <w:style w:type="paragraph" w:customStyle="1" w:styleId="CMSANExhibit2">
    <w:name w:val="CMS AN Exhibit 2"/>
    <w:next w:val="CMSANExhibit3"/>
    <w:uiPriority w:val="25"/>
    <w:rsid w:val="00B44D55"/>
    <w:pPr>
      <w:keepNext/>
      <w:numPr>
        <w:ilvl w:val="1"/>
        <w:numId w:val="25"/>
      </w:numPr>
      <w:spacing w:before="240" w:after="120"/>
      <w:jc w:val="center"/>
      <w:outlineLvl w:val="1"/>
    </w:pPr>
    <w:rPr>
      <w:rFonts w:cs="Segoe Script"/>
      <w:b/>
    </w:rPr>
  </w:style>
  <w:style w:type="paragraph" w:customStyle="1" w:styleId="CMSANExhibit3">
    <w:name w:val="CMS AN Exhibit 3"/>
    <w:next w:val="CMSANExhibit4"/>
    <w:uiPriority w:val="25"/>
    <w:rsid w:val="00B44D55"/>
    <w:pPr>
      <w:keepNext/>
      <w:numPr>
        <w:ilvl w:val="2"/>
        <w:numId w:val="25"/>
      </w:numPr>
      <w:spacing w:before="240" w:after="120"/>
      <w:jc w:val="center"/>
      <w:outlineLvl w:val="2"/>
    </w:pPr>
    <w:rPr>
      <w:rFonts w:cs="Segoe Script"/>
      <w:b/>
    </w:rPr>
  </w:style>
  <w:style w:type="paragraph" w:customStyle="1" w:styleId="CMSANExhibit4">
    <w:name w:val="CMS AN Exhibit 4"/>
    <w:next w:val="CMSANExhibit5"/>
    <w:uiPriority w:val="25"/>
    <w:rsid w:val="00823E05"/>
    <w:pPr>
      <w:keepNext/>
      <w:numPr>
        <w:ilvl w:val="3"/>
        <w:numId w:val="25"/>
      </w:numPr>
      <w:spacing w:before="240" w:after="120"/>
      <w:outlineLvl w:val="3"/>
    </w:pPr>
    <w:rPr>
      <w:rFonts w:cs="Segoe Script"/>
      <w:b/>
      <w:caps/>
    </w:rPr>
  </w:style>
  <w:style w:type="paragraph" w:customStyle="1" w:styleId="CMSANExhibit5">
    <w:name w:val="CMS AN Exhibit 5"/>
    <w:uiPriority w:val="25"/>
    <w:rsid w:val="00B44D55"/>
    <w:pPr>
      <w:numPr>
        <w:ilvl w:val="4"/>
        <w:numId w:val="25"/>
      </w:numPr>
      <w:spacing w:before="120" w:after="120"/>
      <w:outlineLvl w:val="4"/>
    </w:pPr>
    <w:rPr>
      <w:rFonts w:cs="Segoe Script"/>
    </w:rPr>
  </w:style>
  <w:style w:type="paragraph" w:customStyle="1" w:styleId="CMSANExhibit6">
    <w:name w:val="CMS AN Exhibit 6"/>
    <w:uiPriority w:val="25"/>
    <w:rsid w:val="00B44D55"/>
    <w:pPr>
      <w:numPr>
        <w:ilvl w:val="5"/>
        <w:numId w:val="25"/>
      </w:numPr>
      <w:spacing w:before="120" w:after="120"/>
      <w:outlineLvl w:val="5"/>
    </w:pPr>
    <w:rPr>
      <w:rFonts w:cs="Segoe Script"/>
    </w:rPr>
  </w:style>
  <w:style w:type="paragraph" w:customStyle="1" w:styleId="CMSANExhibit7">
    <w:name w:val="CMS AN Exhibit 7"/>
    <w:uiPriority w:val="25"/>
    <w:rsid w:val="00B44D55"/>
    <w:pPr>
      <w:numPr>
        <w:ilvl w:val="6"/>
        <w:numId w:val="25"/>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3901DF"/>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3901DF"/>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3901DF"/>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3901DF"/>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3901DF"/>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3901DF"/>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3901DF"/>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3901DF"/>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3901DF"/>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qFormat/>
    <w:rsid w:val="003901DF"/>
    <w:pPr>
      <w:keepNext/>
      <w:pageBreakBefore/>
      <w:numPr>
        <w:numId w:val="8"/>
      </w:numPr>
      <w:spacing w:after="240"/>
      <w:jc w:val="center"/>
      <w:outlineLvl w:val="0"/>
    </w:pPr>
    <w:rPr>
      <w:rFonts w:cs="Segoe Script"/>
      <w:b/>
      <w:caps/>
    </w:rPr>
  </w:style>
  <w:style w:type="paragraph" w:customStyle="1" w:styleId="CMSANSchedule2">
    <w:name w:val="CMS AN Schedule 2"/>
    <w:next w:val="CMSANSchedule4"/>
    <w:uiPriority w:val="23"/>
    <w:qFormat/>
    <w:rsid w:val="00E52016"/>
    <w:pPr>
      <w:keepNext/>
      <w:numPr>
        <w:ilvl w:val="1"/>
        <w:numId w:val="8"/>
      </w:numPr>
      <w:spacing w:before="240" w:after="120"/>
      <w:jc w:val="center"/>
      <w:outlineLvl w:val="1"/>
    </w:pPr>
    <w:rPr>
      <w:rFonts w:cs="Segoe Script"/>
      <w:b/>
    </w:rPr>
  </w:style>
  <w:style w:type="paragraph" w:customStyle="1" w:styleId="CMSANSchedule3">
    <w:name w:val="CMS AN Schedule 3"/>
    <w:next w:val="CMSANSchedule4"/>
    <w:uiPriority w:val="23"/>
    <w:qFormat/>
    <w:rsid w:val="003901DF"/>
    <w:pPr>
      <w:numPr>
        <w:ilvl w:val="2"/>
        <w:numId w:val="8"/>
      </w:numPr>
      <w:spacing w:before="240" w:after="120"/>
      <w:jc w:val="center"/>
      <w:outlineLvl w:val="2"/>
    </w:pPr>
    <w:rPr>
      <w:rFonts w:cs="Segoe Script"/>
      <w:b/>
    </w:rPr>
  </w:style>
  <w:style w:type="paragraph" w:customStyle="1" w:styleId="CMSANSchedule4">
    <w:name w:val="CMS AN Schedule 4"/>
    <w:next w:val="CMSANSchedule5"/>
    <w:uiPriority w:val="23"/>
    <w:qFormat/>
    <w:rsid w:val="003901DF"/>
    <w:pPr>
      <w:keepNext/>
      <w:numPr>
        <w:ilvl w:val="3"/>
        <w:numId w:val="8"/>
      </w:numPr>
      <w:spacing w:before="240" w:after="120"/>
      <w:outlineLvl w:val="3"/>
    </w:pPr>
    <w:rPr>
      <w:rFonts w:cs="Segoe Script"/>
      <w:b/>
      <w:caps/>
    </w:rPr>
  </w:style>
  <w:style w:type="paragraph" w:customStyle="1" w:styleId="CMSANSchedule5">
    <w:name w:val="CMS AN Schedule 5"/>
    <w:uiPriority w:val="23"/>
    <w:qFormat/>
    <w:rsid w:val="003901DF"/>
    <w:pPr>
      <w:numPr>
        <w:ilvl w:val="4"/>
        <w:numId w:val="8"/>
      </w:numPr>
      <w:spacing w:before="120" w:after="120"/>
      <w:outlineLvl w:val="4"/>
    </w:pPr>
    <w:rPr>
      <w:rFonts w:cs="Segoe Script"/>
    </w:rPr>
  </w:style>
  <w:style w:type="paragraph" w:customStyle="1" w:styleId="CMSANSchedule6">
    <w:name w:val="CMS AN Schedule 6"/>
    <w:uiPriority w:val="23"/>
    <w:qFormat/>
    <w:rsid w:val="003901DF"/>
    <w:pPr>
      <w:numPr>
        <w:ilvl w:val="5"/>
        <w:numId w:val="8"/>
      </w:numPr>
      <w:spacing w:before="120" w:after="120"/>
      <w:outlineLvl w:val="5"/>
    </w:pPr>
    <w:rPr>
      <w:rFonts w:cs="Segoe Script"/>
    </w:rPr>
  </w:style>
  <w:style w:type="paragraph" w:customStyle="1" w:styleId="CMSANSchedule7">
    <w:name w:val="CMS AN Schedule 7"/>
    <w:uiPriority w:val="23"/>
    <w:qFormat/>
    <w:rsid w:val="003901DF"/>
    <w:pPr>
      <w:numPr>
        <w:ilvl w:val="6"/>
        <w:numId w:val="8"/>
      </w:numPr>
      <w:spacing w:before="120" w:after="120"/>
      <w:outlineLvl w:val="6"/>
    </w:pPr>
    <w:rPr>
      <w:rFonts w:cs="Segoe Script"/>
    </w:rPr>
  </w:style>
  <w:style w:type="paragraph" w:customStyle="1" w:styleId="CMSANBodyText">
    <w:name w:val="CMS AN Body Text"/>
    <w:uiPriority w:val="9"/>
    <w:qFormat/>
    <w:rsid w:val="00F007C7"/>
    <w:pPr>
      <w:spacing w:before="120" w:after="120"/>
    </w:pPr>
    <w:rPr>
      <w:rFonts w:cs="Segoe Script"/>
      <w:sz w:val="20"/>
    </w:rPr>
  </w:style>
  <w:style w:type="paragraph" w:customStyle="1" w:styleId="CMSANCoverTitle">
    <w:name w:val="CMS AN Cover Title"/>
    <w:uiPriority w:val="99"/>
    <w:rsid w:val="003901DF"/>
    <w:pPr>
      <w:spacing w:before="600" w:after="600"/>
      <w:jc w:val="center"/>
    </w:pPr>
    <w:rPr>
      <w:rFonts w:cs="Segoe Script"/>
      <w:b/>
      <w:caps/>
    </w:rPr>
  </w:style>
  <w:style w:type="paragraph" w:customStyle="1" w:styleId="CMSANCoverDate">
    <w:name w:val="CMS AN Cover Date"/>
    <w:link w:val="CMSANCoverDateChar"/>
    <w:uiPriority w:val="99"/>
    <w:rsid w:val="003901DF"/>
    <w:pPr>
      <w:keepNext/>
      <w:spacing w:before="720" w:after="960"/>
      <w:jc w:val="center"/>
    </w:pPr>
    <w:rPr>
      <w:rFonts w:cs="Segoe Script"/>
      <w:b/>
      <w:caps/>
    </w:rPr>
  </w:style>
  <w:style w:type="paragraph" w:customStyle="1" w:styleId="CMSANNote">
    <w:name w:val="CMS AN Note"/>
    <w:uiPriority w:val="14"/>
    <w:rsid w:val="003901DF"/>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3901DF"/>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3901DF"/>
    <w:pPr>
      <w:keepNext/>
      <w:spacing w:before="240" w:after="120"/>
      <w:jc w:val="center"/>
    </w:pPr>
    <w:rPr>
      <w:rFonts w:cs="Segoe Script"/>
      <w:b/>
      <w:caps/>
    </w:rPr>
  </w:style>
  <w:style w:type="paragraph" w:customStyle="1" w:styleId="CMSANFirst">
    <w:name w:val="CMS AN First"/>
    <w:uiPriority w:val="39"/>
    <w:rsid w:val="003901DF"/>
    <w:pPr>
      <w:spacing w:before="120" w:after="120"/>
      <w:ind w:left="2552"/>
    </w:pPr>
    <w:rPr>
      <w:rFonts w:cs="Segoe Script"/>
    </w:rPr>
  </w:style>
  <w:style w:type="paragraph" w:customStyle="1" w:styleId="CMSANDash">
    <w:name w:val="CMS AN Dash"/>
    <w:uiPriority w:val="36"/>
    <w:rsid w:val="003901DF"/>
    <w:pPr>
      <w:numPr>
        <w:numId w:val="1"/>
      </w:numPr>
      <w:spacing w:before="120" w:after="120"/>
    </w:pPr>
    <w:rPr>
      <w:rFonts w:cs="Segoe Script"/>
    </w:rPr>
  </w:style>
  <w:style w:type="paragraph" w:customStyle="1" w:styleId="CMSANNumeration">
    <w:name w:val="CMS AN Numeration"/>
    <w:uiPriority w:val="39"/>
    <w:rsid w:val="003901DF"/>
    <w:pPr>
      <w:numPr>
        <w:numId w:val="2"/>
      </w:numPr>
      <w:spacing w:before="120" w:after="120"/>
    </w:pPr>
    <w:rPr>
      <w:rFonts w:cs="Segoe Script"/>
    </w:rPr>
  </w:style>
  <w:style w:type="paragraph" w:customStyle="1" w:styleId="CMSANLevel1">
    <w:name w:val="CMS AN Level 1"/>
    <w:uiPriority w:val="99"/>
    <w:rsid w:val="00506289"/>
    <w:pPr>
      <w:numPr>
        <w:numId w:val="27"/>
      </w:numPr>
      <w:spacing w:before="120" w:after="120"/>
      <w:outlineLvl w:val="0"/>
    </w:pPr>
    <w:rPr>
      <w:rFonts w:cs="Segoe Script"/>
    </w:rPr>
  </w:style>
  <w:style w:type="paragraph" w:customStyle="1" w:styleId="CMSANLevel2">
    <w:name w:val="CMS AN Level 2"/>
    <w:uiPriority w:val="99"/>
    <w:rsid w:val="00506289"/>
    <w:pPr>
      <w:numPr>
        <w:ilvl w:val="1"/>
        <w:numId w:val="27"/>
      </w:numPr>
      <w:spacing w:before="120" w:after="120"/>
      <w:outlineLvl w:val="1"/>
    </w:pPr>
    <w:rPr>
      <w:rFonts w:cs="Segoe Script"/>
    </w:rPr>
  </w:style>
  <w:style w:type="paragraph" w:customStyle="1" w:styleId="CMSANLevel3">
    <w:name w:val="CMS AN Level 3"/>
    <w:uiPriority w:val="99"/>
    <w:rsid w:val="00506289"/>
    <w:pPr>
      <w:numPr>
        <w:ilvl w:val="2"/>
        <w:numId w:val="27"/>
      </w:numPr>
      <w:spacing w:before="120" w:after="120"/>
      <w:outlineLvl w:val="2"/>
    </w:pPr>
    <w:rPr>
      <w:rFonts w:cs="Segoe Script"/>
    </w:rPr>
  </w:style>
  <w:style w:type="paragraph" w:customStyle="1" w:styleId="CMSANzhanging1">
    <w:name w:val="CMS AN z_hanging 1"/>
    <w:uiPriority w:val="6"/>
    <w:rsid w:val="003901DF"/>
    <w:pPr>
      <w:spacing w:before="120" w:after="120"/>
      <w:ind w:left="851" w:hanging="851"/>
    </w:pPr>
    <w:rPr>
      <w:rFonts w:cs="Segoe Script"/>
    </w:rPr>
  </w:style>
  <w:style w:type="paragraph" w:customStyle="1" w:styleId="CMSANzhanging2">
    <w:name w:val="CMS AN z_hanging 2"/>
    <w:uiPriority w:val="6"/>
    <w:rsid w:val="003901DF"/>
    <w:pPr>
      <w:spacing w:before="120" w:after="120"/>
      <w:ind w:left="1702" w:hanging="851"/>
    </w:pPr>
    <w:rPr>
      <w:rFonts w:cs="Segoe Script"/>
    </w:rPr>
  </w:style>
  <w:style w:type="paragraph" w:customStyle="1" w:styleId="CMSANzhanging3">
    <w:name w:val="CMS AN z_hanging 3"/>
    <w:uiPriority w:val="6"/>
    <w:rsid w:val="003901DF"/>
    <w:pPr>
      <w:spacing w:before="120" w:after="120"/>
      <w:ind w:left="2552" w:hanging="851"/>
    </w:pPr>
    <w:rPr>
      <w:rFonts w:cs="Segoe Script"/>
    </w:rPr>
  </w:style>
  <w:style w:type="paragraph" w:customStyle="1" w:styleId="CMSANzhanging4">
    <w:name w:val="CMS AN z_hanging 4"/>
    <w:uiPriority w:val="6"/>
    <w:rsid w:val="003901DF"/>
    <w:pPr>
      <w:spacing w:before="120" w:after="120"/>
      <w:ind w:left="3403" w:hanging="851"/>
    </w:pPr>
    <w:rPr>
      <w:rFonts w:cs="Segoe Script"/>
    </w:rPr>
  </w:style>
  <w:style w:type="paragraph" w:customStyle="1" w:styleId="CMSANzhanging5">
    <w:name w:val="CMS AN z_hanging 5"/>
    <w:uiPriority w:val="6"/>
    <w:rsid w:val="003901DF"/>
    <w:pPr>
      <w:spacing w:before="120" w:after="120"/>
      <w:ind w:left="4253" w:hanging="851"/>
    </w:pPr>
    <w:rPr>
      <w:rFonts w:cs="Segoe Script"/>
    </w:rPr>
  </w:style>
  <w:style w:type="paragraph" w:customStyle="1" w:styleId="CMSANzhanging6">
    <w:name w:val="CMS AN z_hanging 6"/>
    <w:uiPriority w:val="6"/>
    <w:rsid w:val="003901DF"/>
    <w:pPr>
      <w:spacing w:before="120" w:after="120"/>
      <w:ind w:left="5104" w:hanging="851"/>
    </w:pPr>
    <w:rPr>
      <w:rFonts w:cs="Segoe Script"/>
    </w:rPr>
  </w:style>
  <w:style w:type="paragraph" w:customStyle="1" w:styleId="CMSANCoverCentred">
    <w:name w:val="CMS AN Cover Centred"/>
    <w:uiPriority w:val="99"/>
    <w:qFormat/>
    <w:rsid w:val="00575B47"/>
    <w:pPr>
      <w:spacing w:after="240"/>
      <w:jc w:val="center"/>
    </w:pPr>
    <w:rPr>
      <w:rFonts w:cs="Segoe Script"/>
    </w:rPr>
  </w:style>
  <w:style w:type="paragraph" w:customStyle="1" w:styleId="CMSANCoverAddress">
    <w:name w:val="CMS AN Cover Address"/>
    <w:uiPriority w:val="99"/>
    <w:rsid w:val="003901DF"/>
    <w:pPr>
      <w:spacing w:line="240" w:lineRule="atLeast"/>
      <w:jc w:val="center"/>
    </w:pPr>
    <w:rPr>
      <w:rFonts w:cs="Segoe Script"/>
      <w:sz w:val="18"/>
    </w:rPr>
  </w:style>
  <w:style w:type="paragraph" w:customStyle="1" w:styleId="CMSANTOCHeading">
    <w:name w:val="CMS AN TOC Heading"/>
    <w:next w:val="CMSANBodyText"/>
    <w:uiPriority w:val="39"/>
    <w:rsid w:val="003901DF"/>
    <w:pPr>
      <w:keepNext/>
      <w:spacing w:after="240"/>
      <w:jc w:val="center"/>
    </w:pPr>
    <w:rPr>
      <w:rFonts w:cs="Segoe Script"/>
      <w:b/>
      <w:caps/>
    </w:rPr>
  </w:style>
  <w:style w:type="table" w:styleId="TableGrid">
    <w:name w:val="Table Grid"/>
    <w:rsid w:val="003901DF"/>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F947FB"/>
    <w:pPr>
      <w:numPr>
        <w:ilvl w:val="2"/>
        <w:numId w:val="26"/>
      </w:numPr>
      <w:adjustRightInd w:val="0"/>
      <w:snapToGrid w:val="0"/>
      <w:spacing w:before="120" w:after="120"/>
      <w:jc w:val="left"/>
    </w:pPr>
    <w:rPr>
      <w:rFonts w:eastAsia="Times New Roman" w:cs="Times New Roman"/>
    </w:rPr>
  </w:style>
  <w:style w:type="paragraph" w:styleId="ListNumber">
    <w:name w:val="List Number"/>
    <w:uiPriority w:val="99"/>
    <w:semiHidden/>
    <w:rsid w:val="003901DF"/>
    <w:pPr>
      <w:ind w:left="360" w:hanging="360"/>
      <w:contextualSpacing/>
    </w:pPr>
  </w:style>
  <w:style w:type="paragraph" w:customStyle="1" w:styleId="CMSANTableBodyText">
    <w:name w:val="CMS AN Table Body Text"/>
    <w:uiPriority w:val="17"/>
    <w:rsid w:val="00F007C7"/>
    <w:pPr>
      <w:spacing w:before="120" w:after="120"/>
      <w:jc w:val="left"/>
    </w:pPr>
    <w:rPr>
      <w:rFonts w:eastAsia="Times New Roman" w:cs="Times New Roman"/>
      <w:sz w:val="20"/>
    </w:rPr>
  </w:style>
  <w:style w:type="paragraph" w:customStyle="1" w:styleId="CMSANTableHeader">
    <w:name w:val="CMS AN Table Header"/>
    <w:uiPriority w:val="16"/>
    <w:rsid w:val="00F007C7"/>
    <w:pPr>
      <w:numPr>
        <w:numId w:val="26"/>
      </w:numPr>
      <w:adjustRightInd w:val="0"/>
      <w:snapToGrid w:val="0"/>
      <w:spacing w:before="120" w:after="120"/>
      <w:jc w:val="left"/>
    </w:pPr>
    <w:rPr>
      <w:rFonts w:eastAsia="Times New Roman" w:cs="Times New Roman"/>
      <w:b/>
      <w:sz w:val="20"/>
    </w:rPr>
  </w:style>
  <w:style w:type="paragraph" w:customStyle="1" w:styleId="CMSANTableIndent">
    <w:name w:val="CMS AN Table Indent"/>
    <w:uiPriority w:val="21"/>
    <w:rsid w:val="003901DF"/>
    <w:pPr>
      <w:spacing w:before="120" w:after="120"/>
      <w:ind w:left="425"/>
      <w:jc w:val="left"/>
    </w:pPr>
    <w:rPr>
      <w:rFonts w:eastAsia="Times New Roman" w:cs="Times New Roman"/>
    </w:rPr>
  </w:style>
  <w:style w:type="paragraph" w:customStyle="1" w:styleId="CMSANTableListBullet">
    <w:name w:val="CMS AN Table List Bullet"/>
    <w:uiPriority w:val="20"/>
    <w:rsid w:val="003901DF"/>
    <w:pPr>
      <w:numPr>
        <w:numId w:val="3"/>
      </w:numPr>
      <w:spacing w:before="120" w:after="120"/>
      <w:jc w:val="left"/>
    </w:pPr>
    <w:rPr>
      <w:rFonts w:eastAsia="Times New Roman" w:cs="Times New Roman"/>
    </w:rPr>
  </w:style>
  <w:style w:type="paragraph" w:customStyle="1" w:styleId="CMSANHeadline">
    <w:name w:val="CMS AN Headline"/>
    <w:uiPriority w:val="4"/>
    <w:rsid w:val="003901DF"/>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3901DF"/>
    <w:rPr>
      <w:rFonts w:cs="Segoe Script"/>
      <w:b/>
      <w:caps/>
    </w:rPr>
  </w:style>
  <w:style w:type="paragraph" w:customStyle="1" w:styleId="CMSANAddressInfo">
    <w:name w:val="CMS AN AddressInfo"/>
    <w:uiPriority w:val="39"/>
    <w:rsid w:val="003901DF"/>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39"/>
    <w:rsid w:val="003901DF"/>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39"/>
    <w:rsid w:val="003901DF"/>
    <w:pPr>
      <w:spacing w:before="90"/>
    </w:pPr>
    <w:rPr>
      <w:rFonts w:ascii="Arial" w:hAnsi="Arial"/>
      <w:b/>
      <w:caps/>
      <w:sz w:val="40"/>
    </w:rPr>
  </w:style>
  <w:style w:type="character" w:customStyle="1" w:styleId="CMSANTitleChar">
    <w:name w:val="CMS AN Title Char"/>
    <w:basedOn w:val="DefaultParagraphFont"/>
    <w:link w:val="CMSANTitle"/>
    <w:uiPriority w:val="39"/>
    <w:rsid w:val="004361F6"/>
    <w:rPr>
      <w:rFonts w:ascii="Arial" w:hAnsi="Arial"/>
      <w:b/>
      <w:caps/>
      <w:sz w:val="40"/>
    </w:rPr>
  </w:style>
  <w:style w:type="table" w:styleId="LightShading">
    <w:name w:val="Light Shading"/>
    <w:basedOn w:val="TableNormal"/>
    <w:uiPriority w:val="60"/>
    <w:rsid w:val="003901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3901DF"/>
    <w:pPr>
      <w:spacing w:line="264" w:lineRule="auto"/>
    </w:pPr>
    <w:rPr>
      <w:rFonts w:cs="Times New Roman"/>
    </w:rPr>
  </w:style>
  <w:style w:type="paragraph" w:customStyle="1" w:styleId="TemplateInfoBold">
    <w:name w:val="TemplateInfo Bold"/>
    <w:uiPriority w:val="39"/>
    <w:rsid w:val="003901DF"/>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39"/>
    <w:rsid w:val="003901DF"/>
    <w:pPr>
      <w:spacing w:before="120" w:after="120"/>
    </w:pPr>
    <w:rPr>
      <w:rFonts w:cs="Times New Roman"/>
      <w:b/>
    </w:rPr>
  </w:style>
  <w:style w:type="character" w:customStyle="1" w:styleId="TemplateInfoChar">
    <w:name w:val="TemplateInfo Char"/>
    <w:basedOn w:val="DefaultParagraphFont"/>
    <w:link w:val="TemplateInfo"/>
    <w:uiPriority w:val="39"/>
    <w:rsid w:val="004361F6"/>
    <w:rPr>
      <w:rFonts w:cs="Times New Roman"/>
    </w:rPr>
  </w:style>
  <w:style w:type="character" w:styleId="PlaceholderText">
    <w:name w:val="Placeholder Text"/>
    <w:basedOn w:val="DefaultParagraphFont"/>
    <w:uiPriority w:val="99"/>
    <w:semiHidden/>
    <w:rsid w:val="003901DF"/>
    <w:rPr>
      <w:color w:val="808080"/>
    </w:rPr>
  </w:style>
  <w:style w:type="paragraph" w:customStyle="1" w:styleId="CMSANALTSchedule1">
    <w:name w:val="CMS AN ALT Schedule 1"/>
    <w:next w:val="CMSANALTSchedule2"/>
    <w:uiPriority w:val="24"/>
    <w:rsid w:val="00975755"/>
    <w:pPr>
      <w:pageBreakBefore/>
      <w:numPr>
        <w:numId w:val="22"/>
      </w:numPr>
      <w:spacing w:after="240"/>
      <w:jc w:val="center"/>
      <w:outlineLvl w:val="0"/>
    </w:pPr>
    <w:rPr>
      <w:rFonts w:cs="Times New Roman"/>
      <w:b/>
      <w:caps/>
    </w:rPr>
  </w:style>
  <w:style w:type="paragraph" w:customStyle="1" w:styleId="CMSANALTSchedule2">
    <w:name w:val="CMS AN ALT Schedule 2"/>
    <w:next w:val="CMSANALTSchedule4"/>
    <w:uiPriority w:val="24"/>
    <w:rsid w:val="009B69DA"/>
    <w:pPr>
      <w:keepNext/>
      <w:keepLines/>
      <w:numPr>
        <w:ilvl w:val="1"/>
        <w:numId w:val="22"/>
      </w:numPr>
      <w:spacing w:before="240" w:after="120"/>
      <w:jc w:val="center"/>
      <w:outlineLvl w:val="1"/>
    </w:pPr>
    <w:rPr>
      <w:rFonts w:cs="Times New Roman"/>
      <w:b/>
    </w:rPr>
  </w:style>
  <w:style w:type="paragraph" w:customStyle="1" w:styleId="CMSANALTSchedule3">
    <w:name w:val="CMS AN ALT Schedule 3"/>
    <w:next w:val="CMSANALTSchedule4"/>
    <w:uiPriority w:val="24"/>
    <w:rsid w:val="00975755"/>
    <w:pPr>
      <w:numPr>
        <w:ilvl w:val="2"/>
        <w:numId w:val="22"/>
      </w:numPr>
      <w:spacing w:before="240" w:after="120"/>
      <w:jc w:val="center"/>
      <w:outlineLvl w:val="2"/>
    </w:pPr>
    <w:rPr>
      <w:rFonts w:cs="Times New Roman"/>
      <w:b/>
    </w:rPr>
  </w:style>
  <w:style w:type="paragraph" w:customStyle="1" w:styleId="CMSANALTSchedule4">
    <w:name w:val="CMS AN ALT Schedule 4"/>
    <w:uiPriority w:val="24"/>
    <w:rsid w:val="00975755"/>
    <w:pPr>
      <w:numPr>
        <w:ilvl w:val="3"/>
        <w:numId w:val="22"/>
      </w:numPr>
      <w:spacing w:before="120" w:after="120"/>
      <w:outlineLvl w:val="3"/>
    </w:pPr>
    <w:rPr>
      <w:rFonts w:cs="Times New Roman"/>
    </w:rPr>
  </w:style>
  <w:style w:type="paragraph" w:customStyle="1" w:styleId="CMSANALTSchedule5">
    <w:name w:val="CMS AN ALT Schedule 5"/>
    <w:uiPriority w:val="24"/>
    <w:rsid w:val="00975755"/>
    <w:pPr>
      <w:numPr>
        <w:ilvl w:val="4"/>
        <w:numId w:val="22"/>
      </w:numPr>
      <w:spacing w:before="120" w:after="120"/>
      <w:outlineLvl w:val="4"/>
    </w:pPr>
    <w:rPr>
      <w:rFonts w:cs="Times New Roman"/>
    </w:rPr>
  </w:style>
  <w:style w:type="paragraph" w:customStyle="1" w:styleId="CMSANALTSchedule6">
    <w:name w:val="CMS AN ALT Schedule 6"/>
    <w:uiPriority w:val="24"/>
    <w:rsid w:val="00975755"/>
    <w:pPr>
      <w:numPr>
        <w:ilvl w:val="5"/>
        <w:numId w:val="22"/>
      </w:numPr>
      <w:spacing w:before="120" w:after="120"/>
      <w:outlineLvl w:val="5"/>
    </w:pPr>
    <w:rPr>
      <w:rFonts w:cs="Times New Roman"/>
    </w:rPr>
  </w:style>
  <w:style w:type="paragraph" w:customStyle="1" w:styleId="CMSANALTSchedule7">
    <w:name w:val="CMS AN ALT Schedule 7"/>
    <w:uiPriority w:val="24"/>
    <w:rsid w:val="00975755"/>
    <w:pPr>
      <w:numPr>
        <w:ilvl w:val="6"/>
        <w:numId w:val="22"/>
      </w:numPr>
      <w:spacing w:before="120" w:after="120"/>
      <w:outlineLvl w:val="6"/>
    </w:pPr>
    <w:rPr>
      <w:rFonts w:cs="Times New Roman"/>
    </w:rPr>
  </w:style>
  <w:style w:type="paragraph" w:customStyle="1" w:styleId="CMSANALTSchedule8">
    <w:name w:val="CMS AN ALT Schedule 8"/>
    <w:uiPriority w:val="24"/>
    <w:rsid w:val="00975755"/>
    <w:pPr>
      <w:numPr>
        <w:ilvl w:val="7"/>
        <w:numId w:val="22"/>
      </w:numPr>
      <w:spacing w:before="120" w:after="120"/>
      <w:outlineLvl w:val="7"/>
    </w:pPr>
    <w:rPr>
      <w:rFonts w:cs="Times New Roman"/>
    </w:rPr>
  </w:style>
  <w:style w:type="paragraph" w:customStyle="1" w:styleId="CMSANALTSchedule9">
    <w:name w:val="CMS AN ALT Schedule 9"/>
    <w:uiPriority w:val="24"/>
    <w:rsid w:val="00975755"/>
    <w:pPr>
      <w:numPr>
        <w:ilvl w:val="8"/>
        <w:numId w:val="22"/>
      </w:numPr>
      <w:spacing w:before="120" w:after="120"/>
      <w:outlineLvl w:val="8"/>
    </w:pPr>
    <w:rPr>
      <w:rFonts w:cs="Times New Roman"/>
    </w:rPr>
  </w:style>
  <w:style w:type="paragraph" w:customStyle="1" w:styleId="CMSANSchedule8">
    <w:name w:val="CMS AN Schedule 8"/>
    <w:uiPriority w:val="23"/>
    <w:qFormat/>
    <w:rsid w:val="003901DF"/>
    <w:pPr>
      <w:numPr>
        <w:ilvl w:val="7"/>
        <w:numId w:val="8"/>
      </w:numPr>
      <w:spacing w:before="120" w:after="120"/>
      <w:outlineLvl w:val="7"/>
    </w:pPr>
    <w:rPr>
      <w:rFonts w:cs="Times New Roman"/>
    </w:rPr>
  </w:style>
  <w:style w:type="paragraph" w:customStyle="1" w:styleId="CMSANSchedule9">
    <w:name w:val="CMS AN Schedule 9"/>
    <w:uiPriority w:val="23"/>
    <w:qFormat/>
    <w:rsid w:val="003901DF"/>
    <w:pPr>
      <w:numPr>
        <w:ilvl w:val="8"/>
        <w:numId w:val="8"/>
      </w:numPr>
      <w:spacing w:before="120" w:after="120"/>
      <w:outlineLvl w:val="8"/>
    </w:pPr>
    <w:rPr>
      <w:rFonts w:cs="Times New Roman"/>
    </w:rPr>
  </w:style>
  <w:style w:type="paragraph" w:customStyle="1" w:styleId="CMSANMainHeading">
    <w:name w:val="CMS AN Main Heading"/>
    <w:next w:val="CMSANHeading1"/>
    <w:rsid w:val="007A0944"/>
    <w:pPr>
      <w:pageBreakBefore/>
      <w:numPr>
        <w:numId w:val="24"/>
      </w:numPr>
      <w:spacing w:after="240"/>
      <w:jc w:val="center"/>
      <w:outlineLvl w:val="0"/>
    </w:pPr>
    <w:rPr>
      <w:rFonts w:cs="Times New Roman"/>
      <w:b/>
      <w:caps/>
    </w:rPr>
  </w:style>
  <w:style w:type="paragraph" w:customStyle="1" w:styleId="CMSANCoverPartyType">
    <w:name w:val="CMS AN Cover Party Type"/>
    <w:uiPriority w:val="99"/>
    <w:qFormat/>
    <w:rsid w:val="003901DF"/>
    <w:pPr>
      <w:jc w:val="center"/>
    </w:pPr>
    <w:rPr>
      <w:rFonts w:cs="Segoe Script"/>
    </w:rPr>
  </w:style>
  <w:style w:type="paragraph" w:styleId="BalloonText">
    <w:name w:val="Balloon Text"/>
    <w:link w:val="BalloonTextChar"/>
    <w:uiPriority w:val="99"/>
    <w:semiHidden/>
    <w:unhideWhenUsed/>
    <w:rsid w:val="00390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DF"/>
    <w:rPr>
      <w:rFonts w:ascii="Tahoma" w:hAnsi="Tahoma" w:cs="Tahoma"/>
      <w:sz w:val="16"/>
      <w:szCs w:val="16"/>
    </w:rPr>
  </w:style>
  <w:style w:type="numbering" w:customStyle="1" w:styleId="CMS-ANHeading">
    <w:name w:val="CMS-AN Heading"/>
    <w:basedOn w:val="NoList"/>
    <w:uiPriority w:val="99"/>
    <w:rsid w:val="007A0944"/>
    <w:pPr>
      <w:numPr>
        <w:numId w:val="23"/>
      </w:numPr>
    </w:pPr>
  </w:style>
  <w:style w:type="numbering" w:customStyle="1" w:styleId="CMS-ANSchedule">
    <w:name w:val="CMS-AN Schedule"/>
    <w:uiPriority w:val="99"/>
    <w:rsid w:val="003901DF"/>
    <w:pPr>
      <w:numPr>
        <w:numId w:val="8"/>
      </w:numPr>
    </w:pPr>
  </w:style>
  <w:style w:type="numbering" w:customStyle="1" w:styleId="CMS-ANALTSchedule">
    <w:name w:val="CMS-AN ALT Schedule"/>
    <w:uiPriority w:val="99"/>
    <w:rsid w:val="003901DF"/>
    <w:pPr>
      <w:numPr>
        <w:numId w:val="4"/>
      </w:numPr>
    </w:pPr>
  </w:style>
  <w:style w:type="numbering" w:customStyle="1" w:styleId="CMS-ANExhibit">
    <w:name w:val="CMS-AN Exhibit"/>
    <w:basedOn w:val="NoList"/>
    <w:uiPriority w:val="99"/>
    <w:rsid w:val="00B44D55"/>
    <w:pPr>
      <w:numPr>
        <w:numId w:val="25"/>
      </w:numPr>
    </w:pPr>
  </w:style>
  <w:style w:type="numbering" w:customStyle="1" w:styleId="CMS-ANDefinitions">
    <w:name w:val="CMS-AN Definitions"/>
    <w:uiPriority w:val="99"/>
    <w:rsid w:val="003901DF"/>
    <w:pPr>
      <w:numPr>
        <w:numId w:val="5"/>
      </w:numPr>
    </w:pPr>
  </w:style>
  <w:style w:type="paragraph" w:styleId="Bibliography">
    <w:name w:val="Bibliography"/>
    <w:next w:val="Normal"/>
    <w:uiPriority w:val="99"/>
    <w:semiHidden/>
    <w:unhideWhenUsed/>
    <w:rsid w:val="003901DF"/>
  </w:style>
  <w:style w:type="paragraph" w:styleId="BlockText">
    <w:name w:val="Block Text"/>
    <w:uiPriority w:val="99"/>
    <w:semiHidden/>
    <w:unhideWhenUsed/>
    <w:rsid w:val="003901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uiPriority w:val="99"/>
    <w:semiHidden/>
    <w:rsid w:val="003901DF"/>
    <w:pPr>
      <w:spacing w:before="120" w:after="120"/>
    </w:pPr>
  </w:style>
  <w:style w:type="character" w:customStyle="1" w:styleId="BodyTextChar">
    <w:name w:val="Body Text Char"/>
    <w:basedOn w:val="DefaultParagraphFont"/>
    <w:link w:val="BodyText"/>
    <w:uiPriority w:val="99"/>
    <w:semiHidden/>
    <w:rsid w:val="003901DF"/>
  </w:style>
  <w:style w:type="paragraph" w:styleId="BodyText2">
    <w:name w:val="Body Text 2"/>
    <w:link w:val="BodyText2Char"/>
    <w:uiPriority w:val="99"/>
    <w:semiHidden/>
    <w:unhideWhenUsed/>
    <w:rsid w:val="003901DF"/>
    <w:pPr>
      <w:spacing w:after="120" w:line="480" w:lineRule="auto"/>
    </w:pPr>
  </w:style>
  <w:style w:type="character" w:customStyle="1" w:styleId="BodyText2Char">
    <w:name w:val="Body Text 2 Char"/>
    <w:basedOn w:val="DefaultParagraphFont"/>
    <w:link w:val="BodyText2"/>
    <w:uiPriority w:val="99"/>
    <w:semiHidden/>
    <w:rsid w:val="003901DF"/>
  </w:style>
  <w:style w:type="paragraph" w:styleId="BodyText3">
    <w:name w:val="Body Text 3"/>
    <w:link w:val="BodyText3Char"/>
    <w:uiPriority w:val="99"/>
    <w:semiHidden/>
    <w:unhideWhenUsed/>
    <w:rsid w:val="003901DF"/>
    <w:pPr>
      <w:spacing w:after="120"/>
    </w:pPr>
    <w:rPr>
      <w:sz w:val="16"/>
      <w:szCs w:val="16"/>
    </w:rPr>
  </w:style>
  <w:style w:type="character" w:customStyle="1" w:styleId="BodyText3Char">
    <w:name w:val="Body Text 3 Char"/>
    <w:basedOn w:val="DefaultParagraphFont"/>
    <w:link w:val="BodyText3"/>
    <w:uiPriority w:val="99"/>
    <w:semiHidden/>
    <w:rsid w:val="003901DF"/>
    <w:rPr>
      <w:sz w:val="16"/>
      <w:szCs w:val="16"/>
    </w:rPr>
  </w:style>
  <w:style w:type="paragraph" w:styleId="BodyTextFirstIndent">
    <w:name w:val="Body Text First Indent"/>
    <w:link w:val="BodyTextFirstIndentChar"/>
    <w:uiPriority w:val="99"/>
    <w:semiHidden/>
    <w:rsid w:val="003901DF"/>
    <w:pPr>
      <w:ind w:firstLine="425"/>
    </w:pPr>
  </w:style>
  <w:style w:type="character" w:customStyle="1" w:styleId="BodyTextFirstIndentChar">
    <w:name w:val="Body Text First Indent Char"/>
    <w:basedOn w:val="BodyTextChar"/>
    <w:link w:val="BodyTextFirstIndent"/>
    <w:uiPriority w:val="99"/>
    <w:semiHidden/>
    <w:rsid w:val="003901DF"/>
  </w:style>
  <w:style w:type="paragraph" w:styleId="BodyTextIndent">
    <w:name w:val="Body Text Indent"/>
    <w:link w:val="BodyTextIndentChar"/>
    <w:uiPriority w:val="99"/>
    <w:semiHidden/>
    <w:unhideWhenUsed/>
    <w:rsid w:val="003901DF"/>
    <w:pPr>
      <w:spacing w:after="120"/>
      <w:ind w:left="284"/>
    </w:pPr>
  </w:style>
  <w:style w:type="character" w:customStyle="1" w:styleId="BodyTextIndentChar">
    <w:name w:val="Body Text Indent Char"/>
    <w:basedOn w:val="DefaultParagraphFont"/>
    <w:link w:val="BodyTextIndent"/>
    <w:uiPriority w:val="99"/>
    <w:semiHidden/>
    <w:rsid w:val="003901DF"/>
  </w:style>
  <w:style w:type="paragraph" w:styleId="BodyTextFirstIndent2">
    <w:name w:val="Body Text First Indent 2"/>
    <w:link w:val="BodyTextFirstIndent2Char"/>
    <w:uiPriority w:val="99"/>
    <w:semiHidden/>
    <w:unhideWhenUsed/>
    <w:rsid w:val="003901DF"/>
    <w:pPr>
      <w:ind w:left="425" w:firstLine="425"/>
    </w:pPr>
  </w:style>
  <w:style w:type="character" w:customStyle="1" w:styleId="BodyTextFirstIndent2Char">
    <w:name w:val="Body Text First Indent 2 Char"/>
    <w:basedOn w:val="BodyTextIndentChar"/>
    <w:link w:val="BodyTextFirstIndent2"/>
    <w:uiPriority w:val="99"/>
    <w:semiHidden/>
    <w:rsid w:val="003901DF"/>
  </w:style>
  <w:style w:type="paragraph" w:styleId="BodyTextIndent2">
    <w:name w:val="Body Text Indent 2"/>
    <w:link w:val="BodyTextIndent2Char"/>
    <w:uiPriority w:val="99"/>
    <w:semiHidden/>
    <w:unhideWhenUsed/>
    <w:rsid w:val="003901DF"/>
    <w:pPr>
      <w:spacing w:after="120" w:line="480" w:lineRule="auto"/>
      <w:ind w:left="284"/>
    </w:pPr>
  </w:style>
  <w:style w:type="character" w:customStyle="1" w:styleId="BodyTextIndent2Char">
    <w:name w:val="Body Text Indent 2 Char"/>
    <w:basedOn w:val="DefaultParagraphFont"/>
    <w:link w:val="BodyTextIndent2"/>
    <w:uiPriority w:val="99"/>
    <w:semiHidden/>
    <w:rsid w:val="003901DF"/>
  </w:style>
  <w:style w:type="paragraph" w:styleId="BodyTextIndent3">
    <w:name w:val="Body Text Indent 3"/>
    <w:link w:val="BodyTextIndent3Char"/>
    <w:uiPriority w:val="99"/>
    <w:semiHidden/>
    <w:unhideWhenUsed/>
    <w:rsid w:val="003901DF"/>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3901DF"/>
    <w:rPr>
      <w:sz w:val="16"/>
      <w:szCs w:val="16"/>
    </w:rPr>
  </w:style>
  <w:style w:type="character" w:styleId="BookTitle">
    <w:name w:val="Book Title"/>
    <w:basedOn w:val="DefaultParagraphFont"/>
    <w:uiPriority w:val="99"/>
    <w:semiHidden/>
    <w:rsid w:val="003901DF"/>
    <w:rPr>
      <w:b/>
      <w:bCs/>
      <w:smallCaps/>
      <w:spacing w:val="5"/>
    </w:rPr>
  </w:style>
  <w:style w:type="paragraph" w:styleId="Caption">
    <w:name w:val="caption"/>
    <w:next w:val="Normal"/>
    <w:uiPriority w:val="99"/>
    <w:semiHidden/>
    <w:unhideWhenUsed/>
    <w:qFormat/>
    <w:rsid w:val="003901DF"/>
    <w:pPr>
      <w:spacing w:after="200"/>
    </w:pPr>
    <w:rPr>
      <w:b/>
      <w:bCs/>
      <w:color w:val="4F81BD" w:themeColor="accent1"/>
      <w:sz w:val="18"/>
      <w:szCs w:val="18"/>
    </w:rPr>
  </w:style>
  <w:style w:type="paragraph" w:styleId="Closing">
    <w:name w:val="Closing"/>
    <w:link w:val="ClosingChar"/>
    <w:uiPriority w:val="99"/>
    <w:semiHidden/>
    <w:unhideWhenUsed/>
    <w:rsid w:val="003901DF"/>
    <w:pPr>
      <w:spacing w:before="120" w:after="120"/>
      <w:ind w:left="4253"/>
    </w:pPr>
  </w:style>
  <w:style w:type="character" w:customStyle="1" w:styleId="ClosingChar">
    <w:name w:val="Closing Char"/>
    <w:basedOn w:val="DefaultParagraphFont"/>
    <w:link w:val="Closing"/>
    <w:uiPriority w:val="99"/>
    <w:semiHidden/>
    <w:rsid w:val="003901DF"/>
  </w:style>
  <w:style w:type="paragraph" w:styleId="ListBullet">
    <w:name w:val="List Bullet"/>
    <w:uiPriority w:val="34"/>
    <w:rsid w:val="00B564B3"/>
    <w:pPr>
      <w:numPr>
        <w:numId w:val="10"/>
      </w:numPr>
      <w:tabs>
        <w:tab w:val="left" w:pos="850"/>
      </w:tabs>
      <w:spacing w:before="120" w:after="120"/>
      <w:ind w:left="850" w:hanging="850"/>
      <w:contextualSpacing/>
    </w:pPr>
  </w:style>
  <w:style w:type="numbering" w:customStyle="1" w:styleId="CMS-ANParties">
    <w:name w:val="CMS-AN Parties"/>
    <w:uiPriority w:val="99"/>
    <w:rsid w:val="003901DF"/>
    <w:pPr>
      <w:numPr>
        <w:numId w:val="6"/>
      </w:numPr>
    </w:pPr>
  </w:style>
  <w:style w:type="numbering" w:customStyle="1" w:styleId="CMS-ANRecitals">
    <w:name w:val="CMS-AN Recitals"/>
    <w:uiPriority w:val="99"/>
    <w:rsid w:val="003901DF"/>
    <w:pPr>
      <w:numPr>
        <w:numId w:val="7"/>
      </w:numPr>
    </w:pPr>
  </w:style>
  <w:style w:type="paragraph" w:styleId="CommentText">
    <w:name w:val="annotation text"/>
    <w:link w:val="CommentTextChar"/>
    <w:uiPriority w:val="99"/>
    <w:unhideWhenUsed/>
    <w:rsid w:val="003901DF"/>
    <w:rPr>
      <w:sz w:val="20"/>
      <w:szCs w:val="20"/>
    </w:rPr>
  </w:style>
  <w:style w:type="character" w:customStyle="1" w:styleId="CommentTextChar">
    <w:name w:val="Comment Text Char"/>
    <w:basedOn w:val="DefaultParagraphFont"/>
    <w:link w:val="CommentText"/>
    <w:uiPriority w:val="99"/>
    <w:rsid w:val="003901DF"/>
    <w:rPr>
      <w:sz w:val="20"/>
      <w:szCs w:val="20"/>
    </w:rPr>
  </w:style>
  <w:style w:type="paragraph" w:styleId="CommentSubject">
    <w:name w:val="annotation subject"/>
    <w:next w:val="CommentText"/>
    <w:link w:val="CommentSubjectChar"/>
    <w:uiPriority w:val="99"/>
    <w:semiHidden/>
    <w:unhideWhenUsed/>
    <w:rsid w:val="003901DF"/>
    <w:rPr>
      <w:b/>
      <w:bCs/>
      <w:sz w:val="20"/>
      <w:szCs w:val="20"/>
    </w:rPr>
  </w:style>
  <w:style w:type="character" w:customStyle="1" w:styleId="CommentSubjectChar">
    <w:name w:val="Comment Subject Char"/>
    <w:basedOn w:val="CommentTextChar"/>
    <w:link w:val="CommentSubject"/>
    <w:uiPriority w:val="99"/>
    <w:semiHidden/>
    <w:rsid w:val="003901DF"/>
    <w:rPr>
      <w:b/>
      <w:bCs/>
      <w:sz w:val="20"/>
      <w:szCs w:val="20"/>
    </w:rPr>
  </w:style>
  <w:style w:type="paragraph" w:styleId="Date">
    <w:name w:val="Date"/>
    <w:next w:val="Normal"/>
    <w:link w:val="DateChar"/>
    <w:uiPriority w:val="99"/>
    <w:semiHidden/>
    <w:rsid w:val="003901DF"/>
  </w:style>
  <w:style w:type="character" w:customStyle="1" w:styleId="DateChar">
    <w:name w:val="Date Char"/>
    <w:basedOn w:val="DefaultParagraphFont"/>
    <w:link w:val="Date"/>
    <w:uiPriority w:val="99"/>
    <w:semiHidden/>
    <w:rsid w:val="003901DF"/>
  </w:style>
  <w:style w:type="paragraph" w:styleId="DocumentMap">
    <w:name w:val="Document Map"/>
    <w:link w:val="DocumentMapChar"/>
    <w:uiPriority w:val="99"/>
    <w:semiHidden/>
    <w:unhideWhenUsed/>
    <w:rsid w:val="003901DF"/>
    <w:rPr>
      <w:rFonts w:ascii="Tahoma" w:hAnsi="Tahoma" w:cs="Tahoma"/>
      <w:sz w:val="16"/>
      <w:szCs w:val="16"/>
    </w:rPr>
  </w:style>
  <w:style w:type="character" w:customStyle="1" w:styleId="DocumentMapChar">
    <w:name w:val="Document Map Char"/>
    <w:basedOn w:val="DefaultParagraphFont"/>
    <w:link w:val="DocumentMap"/>
    <w:uiPriority w:val="99"/>
    <w:semiHidden/>
    <w:rsid w:val="003901DF"/>
    <w:rPr>
      <w:rFonts w:ascii="Tahoma" w:hAnsi="Tahoma" w:cs="Tahoma"/>
      <w:sz w:val="16"/>
      <w:szCs w:val="16"/>
    </w:rPr>
  </w:style>
  <w:style w:type="paragraph" w:styleId="E-mailSignature">
    <w:name w:val="E-mail Signature"/>
    <w:link w:val="E-mailSignatureChar"/>
    <w:uiPriority w:val="99"/>
    <w:semiHidden/>
    <w:unhideWhenUsed/>
    <w:rsid w:val="003901DF"/>
  </w:style>
  <w:style w:type="character" w:customStyle="1" w:styleId="E-mailSignatureChar">
    <w:name w:val="E-mail Signature Char"/>
    <w:basedOn w:val="DefaultParagraphFont"/>
    <w:link w:val="E-mailSignature"/>
    <w:uiPriority w:val="99"/>
    <w:semiHidden/>
    <w:rsid w:val="003901DF"/>
  </w:style>
  <w:style w:type="paragraph" w:styleId="EnvelopeAddress">
    <w:name w:val="envelope address"/>
    <w:uiPriority w:val="99"/>
    <w:semiHidden/>
    <w:unhideWhenUsed/>
    <w:rsid w:val="003901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3901DF"/>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3901DF"/>
    <w:rPr>
      <w:i/>
      <w:iCs/>
    </w:rPr>
  </w:style>
  <w:style w:type="character" w:customStyle="1" w:styleId="HTMLAddressChar">
    <w:name w:val="HTML Address Char"/>
    <w:basedOn w:val="DefaultParagraphFont"/>
    <w:link w:val="HTMLAddress"/>
    <w:uiPriority w:val="99"/>
    <w:semiHidden/>
    <w:rsid w:val="003901DF"/>
    <w:rPr>
      <w:i/>
      <w:iCs/>
    </w:rPr>
  </w:style>
  <w:style w:type="character" w:styleId="HTMLCode">
    <w:name w:val="HTML Code"/>
    <w:basedOn w:val="DefaultParagraphFont"/>
    <w:uiPriority w:val="99"/>
    <w:semiHidden/>
    <w:unhideWhenUsed/>
    <w:rsid w:val="003901DF"/>
    <w:rPr>
      <w:rFonts w:ascii="Consolas" w:hAnsi="Consolas" w:cs="Consolas"/>
      <w:sz w:val="20"/>
      <w:szCs w:val="20"/>
    </w:rPr>
  </w:style>
  <w:style w:type="paragraph" w:styleId="HTMLPreformatted">
    <w:name w:val="HTML Preformatted"/>
    <w:link w:val="HTMLPreformattedChar"/>
    <w:uiPriority w:val="99"/>
    <w:semiHidden/>
    <w:unhideWhenUsed/>
    <w:rsid w:val="003901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01DF"/>
    <w:rPr>
      <w:rFonts w:ascii="Consolas" w:hAnsi="Consolas" w:cs="Consolas"/>
      <w:sz w:val="20"/>
      <w:szCs w:val="20"/>
    </w:rPr>
  </w:style>
  <w:style w:type="paragraph" w:styleId="Index1">
    <w:name w:val="index 1"/>
    <w:next w:val="Normal"/>
    <w:autoRedefine/>
    <w:uiPriority w:val="99"/>
    <w:semiHidden/>
    <w:unhideWhenUsed/>
    <w:rsid w:val="003901DF"/>
    <w:pPr>
      <w:ind w:left="220" w:hanging="220"/>
    </w:pPr>
  </w:style>
  <w:style w:type="paragraph" w:styleId="Index2">
    <w:name w:val="index 2"/>
    <w:next w:val="Normal"/>
    <w:autoRedefine/>
    <w:uiPriority w:val="99"/>
    <w:semiHidden/>
    <w:unhideWhenUsed/>
    <w:rsid w:val="003901DF"/>
    <w:pPr>
      <w:ind w:left="440" w:hanging="220"/>
    </w:pPr>
  </w:style>
  <w:style w:type="paragraph" w:styleId="Index3">
    <w:name w:val="index 3"/>
    <w:next w:val="Normal"/>
    <w:autoRedefine/>
    <w:uiPriority w:val="99"/>
    <w:semiHidden/>
    <w:unhideWhenUsed/>
    <w:rsid w:val="003901DF"/>
    <w:pPr>
      <w:ind w:left="660" w:hanging="220"/>
    </w:pPr>
  </w:style>
  <w:style w:type="paragraph" w:styleId="Index4">
    <w:name w:val="index 4"/>
    <w:next w:val="Normal"/>
    <w:autoRedefine/>
    <w:uiPriority w:val="99"/>
    <w:semiHidden/>
    <w:unhideWhenUsed/>
    <w:rsid w:val="003901DF"/>
    <w:pPr>
      <w:ind w:left="880" w:hanging="220"/>
    </w:pPr>
  </w:style>
  <w:style w:type="paragraph" w:styleId="Index5">
    <w:name w:val="index 5"/>
    <w:next w:val="Normal"/>
    <w:autoRedefine/>
    <w:uiPriority w:val="99"/>
    <w:semiHidden/>
    <w:unhideWhenUsed/>
    <w:rsid w:val="003901DF"/>
    <w:pPr>
      <w:ind w:left="1100" w:hanging="220"/>
    </w:pPr>
  </w:style>
  <w:style w:type="paragraph" w:styleId="Index6">
    <w:name w:val="index 6"/>
    <w:next w:val="Normal"/>
    <w:autoRedefine/>
    <w:uiPriority w:val="99"/>
    <w:semiHidden/>
    <w:unhideWhenUsed/>
    <w:rsid w:val="003901DF"/>
    <w:pPr>
      <w:ind w:left="1320" w:hanging="220"/>
    </w:pPr>
  </w:style>
  <w:style w:type="paragraph" w:styleId="Index7">
    <w:name w:val="index 7"/>
    <w:next w:val="Normal"/>
    <w:autoRedefine/>
    <w:uiPriority w:val="99"/>
    <w:semiHidden/>
    <w:unhideWhenUsed/>
    <w:rsid w:val="003901DF"/>
    <w:pPr>
      <w:ind w:left="1540" w:hanging="220"/>
    </w:pPr>
  </w:style>
  <w:style w:type="paragraph" w:styleId="Index8">
    <w:name w:val="index 8"/>
    <w:next w:val="Normal"/>
    <w:autoRedefine/>
    <w:uiPriority w:val="99"/>
    <w:semiHidden/>
    <w:unhideWhenUsed/>
    <w:rsid w:val="003901DF"/>
    <w:pPr>
      <w:ind w:left="1760" w:hanging="220"/>
    </w:pPr>
  </w:style>
  <w:style w:type="paragraph" w:styleId="Index9">
    <w:name w:val="index 9"/>
    <w:next w:val="Normal"/>
    <w:autoRedefine/>
    <w:uiPriority w:val="99"/>
    <w:semiHidden/>
    <w:unhideWhenUsed/>
    <w:rsid w:val="003901DF"/>
    <w:pPr>
      <w:ind w:left="1980" w:hanging="220"/>
    </w:pPr>
  </w:style>
  <w:style w:type="paragraph" w:styleId="IndexHeading">
    <w:name w:val="index heading"/>
    <w:next w:val="Index1"/>
    <w:uiPriority w:val="99"/>
    <w:semiHidden/>
    <w:unhideWhenUsed/>
    <w:rsid w:val="003901DF"/>
    <w:rPr>
      <w:rFonts w:asciiTheme="majorHAnsi" w:eastAsiaTheme="majorEastAsia" w:hAnsiTheme="majorHAnsi" w:cstheme="majorBidi"/>
      <w:b/>
      <w:bCs/>
    </w:rPr>
  </w:style>
  <w:style w:type="paragraph" w:styleId="IntenseQuote">
    <w:name w:val="Intense Quote"/>
    <w:next w:val="Normal"/>
    <w:link w:val="IntenseQuoteChar"/>
    <w:uiPriority w:val="99"/>
    <w:semiHidden/>
    <w:rsid w:val="003901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901DF"/>
    <w:rPr>
      <w:b/>
      <w:bCs/>
      <w:i/>
      <w:iCs/>
      <w:color w:val="4F81BD" w:themeColor="accent1"/>
    </w:rPr>
  </w:style>
  <w:style w:type="paragraph" w:styleId="List">
    <w:name w:val="List"/>
    <w:uiPriority w:val="99"/>
    <w:semiHidden/>
    <w:unhideWhenUsed/>
    <w:rsid w:val="003901DF"/>
    <w:pPr>
      <w:ind w:left="283" w:hanging="283"/>
      <w:contextualSpacing/>
    </w:pPr>
  </w:style>
  <w:style w:type="paragraph" w:styleId="List2">
    <w:name w:val="List 2"/>
    <w:uiPriority w:val="99"/>
    <w:semiHidden/>
    <w:unhideWhenUsed/>
    <w:rsid w:val="003901DF"/>
    <w:pPr>
      <w:ind w:left="566" w:hanging="283"/>
      <w:contextualSpacing/>
    </w:pPr>
  </w:style>
  <w:style w:type="paragraph" w:styleId="List3">
    <w:name w:val="List 3"/>
    <w:uiPriority w:val="99"/>
    <w:semiHidden/>
    <w:unhideWhenUsed/>
    <w:rsid w:val="003901DF"/>
    <w:pPr>
      <w:ind w:left="849" w:hanging="283"/>
      <w:contextualSpacing/>
    </w:pPr>
  </w:style>
  <w:style w:type="paragraph" w:styleId="List4">
    <w:name w:val="List 4"/>
    <w:uiPriority w:val="99"/>
    <w:semiHidden/>
    <w:rsid w:val="003901DF"/>
    <w:pPr>
      <w:ind w:left="1132" w:hanging="283"/>
      <w:contextualSpacing/>
    </w:pPr>
  </w:style>
  <w:style w:type="paragraph" w:styleId="List5">
    <w:name w:val="List 5"/>
    <w:uiPriority w:val="99"/>
    <w:semiHidden/>
    <w:rsid w:val="003901DF"/>
    <w:pPr>
      <w:ind w:left="1415" w:hanging="283"/>
      <w:contextualSpacing/>
    </w:pPr>
  </w:style>
  <w:style w:type="paragraph" w:styleId="ListBullet2">
    <w:name w:val="List Bullet 2"/>
    <w:uiPriority w:val="34"/>
    <w:rsid w:val="00B564B3"/>
    <w:pPr>
      <w:numPr>
        <w:numId w:val="11"/>
      </w:numPr>
      <w:tabs>
        <w:tab w:val="clear" w:pos="643"/>
        <w:tab w:val="left" w:pos="1701"/>
      </w:tabs>
      <w:spacing w:before="120" w:after="120"/>
      <w:ind w:left="1702" w:hanging="851"/>
      <w:contextualSpacing/>
    </w:pPr>
  </w:style>
  <w:style w:type="paragraph" w:styleId="ListBullet3">
    <w:name w:val="List Bullet 3"/>
    <w:uiPriority w:val="34"/>
    <w:rsid w:val="00BF3077"/>
    <w:pPr>
      <w:numPr>
        <w:numId w:val="12"/>
      </w:numPr>
      <w:spacing w:before="120" w:after="120"/>
      <w:ind w:left="2552" w:hanging="851"/>
      <w:contextualSpacing/>
    </w:pPr>
  </w:style>
  <w:style w:type="paragraph" w:styleId="ListBullet4">
    <w:name w:val="List Bullet 4"/>
    <w:uiPriority w:val="34"/>
    <w:rsid w:val="00BF3077"/>
    <w:pPr>
      <w:numPr>
        <w:numId w:val="13"/>
      </w:numPr>
      <w:spacing w:before="120" w:after="120"/>
      <w:ind w:left="3403" w:hanging="851"/>
      <w:contextualSpacing/>
    </w:pPr>
  </w:style>
  <w:style w:type="paragraph" w:styleId="ListBullet5">
    <w:name w:val="List Bullet 5"/>
    <w:uiPriority w:val="34"/>
    <w:rsid w:val="000A7E98"/>
    <w:pPr>
      <w:numPr>
        <w:numId w:val="14"/>
      </w:numPr>
      <w:spacing w:before="120" w:after="120"/>
      <w:ind w:left="7655" w:hanging="4253"/>
      <w:contextualSpacing/>
    </w:pPr>
  </w:style>
  <w:style w:type="paragraph" w:styleId="ListContinue">
    <w:name w:val="List Continue"/>
    <w:uiPriority w:val="99"/>
    <w:semiHidden/>
    <w:unhideWhenUsed/>
    <w:rsid w:val="003901DF"/>
    <w:pPr>
      <w:spacing w:after="120"/>
      <w:ind w:left="283"/>
      <w:contextualSpacing/>
    </w:pPr>
  </w:style>
  <w:style w:type="paragraph" w:styleId="ListContinue2">
    <w:name w:val="List Continue 2"/>
    <w:uiPriority w:val="99"/>
    <w:semiHidden/>
    <w:unhideWhenUsed/>
    <w:rsid w:val="003901DF"/>
    <w:pPr>
      <w:spacing w:after="120"/>
      <w:ind w:left="566"/>
      <w:contextualSpacing/>
    </w:pPr>
  </w:style>
  <w:style w:type="paragraph" w:styleId="ListContinue3">
    <w:name w:val="List Continue 3"/>
    <w:uiPriority w:val="99"/>
    <w:semiHidden/>
    <w:unhideWhenUsed/>
    <w:rsid w:val="003901DF"/>
    <w:pPr>
      <w:spacing w:after="120"/>
      <w:ind w:left="849"/>
      <w:contextualSpacing/>
    </w:pPr>
  </w:style>
  <w:style w:type="paragraph" w:styleId="ListContinue4">
    <w:name w:val="List Continue 4"/>
    <w:uiPriority w:val="99"/>
    <w:semiHidden/>
    <w:unhideWhenUsed/>
    <w:rsid w:val="003901DF"/>
    <w:pPr>
      <w:spacing w:after="120"/>
      <w:ind w:left="1132"/>
      <w:contextualSpacing/>
    </w:pPr>
  </w:style>
  <w:style w:type="paragraph" w:styleId="ListContinue5">
    <w:name w:val="List Continue 5"/>
    <w:uiPriority w:val="99"/>
    <w:semiHidden/>
    <w:unhideWhenUsed/>
    <w:rsid w:val="003901DF"/>
    <w:pPr>
      <w:spacing w:after="120"/>
      <w:ind w:left="1415"/>
      <w:contextualSpacing/>
    </w:pPr>
  </w:style>
  <w:style w:type="paragraph" w:styleId="ListNumber2">
    <w:name w:val="List Number 2"/>
    <w:uiPriority w:val="99"/>
    <w:semiHidden/>
    <w:unhideWhenUsed/>
    <w:rsid w:val="003901DF"/>
    <w:pPr>
      <w:numPr>
        <w:numId w:val="15"/>
      </w:numPr>
      <w:contextualSpacing/>
    </w:pPr>
  </w:style>
  <w:style w:type="paragraph" w:styleId="ListNumber3">
    <w:name w:val="List Number 3"/>
    <w:uiPriority w:val="99"/>
    <w:semiHidden/>
    <w:unhideWhenUsed/>
    <w:rsid w:val="003901DF"/>
    <w:pPr>
      <w:numPr>
        <w:numId w:val="16"/>
      </w:numPr>
      <w:contextualSpacing/>
    </w:pPr>
  </w:style>
  <w:style w:type="paragraph" w:styleId="ListNumber4">
    <w:name w:val="List Number 4"/>
    <w:uiPriority w:val="99"/>
    <w:semiHidden/>
    <w:unhideWhenUsed/>
    <w:rsid w:val="003901DF"/>
    <w:pPr>
      <w:numPr>
        <w:numId w:val="17"/>
      </w:numPr>
      <w:contextualSpacing/>
    </w:pPr>
  </w:style>
  <w:style w:type="paragraph" w:styleId="ListNumber5">
    <w:name w:val="List Number 5"/>
    <w:uiPriority w:val="99"/>
    <w:semiHidden/>
    <w:unhideWhenUsed/>
    <w:rsid w:val="003901DF"/>
    <w:pPr>
      <w:numPr>
        <w:numId w:val="18"/>
      </w:numPr>
      <w:contextualSpacing/>
    </w:pPr>
  </w:style>
  <w:style w:type="paragraph" w:styleId="ListParagraph">
    <w:name w:val="List Paragraph"/>
    <w:uiPriority w:val="99"/>
    <w:semiHidden/>
    <w:rsid w:val="003901DF"/>
    <w:pPr>
      <w:ind w:left="720"/>
      <w:contextualSpacing/>
    </w:pPr>
  </w:style>
  <w:style w:type="paragraph" w:styleId="MacroText">
    <w:name w:val="macro"/>
    <w:link w:val="MacroTextChar"/>
    <w:uiPriority w:val="99"/>
    <w:semiHidden/>
    <w:unhideWhenUsed/>
    <w:rsid w:val="003901D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1DF"/>
    <w:rPr>
      <w:rFonts w:ascii="Consolas" w:hAnsi="Consolas" w:cs="Consolas"/>
      <w:sz w:val="20"/>
      <w:szCs w:val="20"/>
    </w:rPr>
  </w:style>
  <w:style w:type="paragraph" w:styleId="MessageHeader">
    <w:name w:val="Message Header"/>
    <w:link w:val="MessageHeaderChar"/>
    <w:uiPriority w:val="99"/>
    <w:semiHidden/>
    <w:unhideWhenUsed/>
    <w:rsid w:val="003901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1D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901DF"/>
  </w:style>
  <w:style w:type="paragraph" w:styleId="NormalWeb">
    <w:name w:val="Normal (Web)"/>
    <w:uiPriority w:val="99"/>
    <w:semiHidden/>
    <w:unhideWhenUsed/>
    <w:rsid w:val="003901DF"/>
    <w:rPr>
      <w:rFonts w:cs="Times New Roman"/>
      <w:sz w:val="24"/>
      <w:szCs w:val="24"/>
    </w:rPr>
  </w:style>
  <w:style w:type="paragraph" w:styleId="NormalIndent">
    <w:name w:val="Normal Indent"/>
    <w:uiPriority w:val="99"/>
    <w:semiHidden/>
    <w:unhideWhenUsed/>
    <w:rsid w:val="003901DF"/>
    <w:pPr>
      <w:ind w:left="720"/>
    </w:pPr>
  </w:style>
  <w:style w:type="paragraph" w:customStyle="1" w:styleId="NoteHeading1">
    <w:name w:val="Note Heading1"/>
    <w:next w:val="Normal"/>
    <w:link w:val="NoteHeadingChar"/>
    <w:uiPriority w:val="99"/>
    <w:semiHidden/>
    <w:unhideWhenUsed/>
    <w:rsid w:val="003901DF"/>
  </w:style>
  <w:style w:type="character" w:customStyle="1" w:styleId="NoteHeadingChar">
    <w:name w:val="Note Heading Char"/>
    <w:basedOn w:val="DefaultParagraphFont"/>
    <w:link w:val="NoteHeading1"/>
    <w:uiPriority w:val="99"/>
    <w:semiHidden/>
    <w:rsid w:val="003901DF"/>
  </w:style>
  <w:style w:type="character" w:styleId="PageNumber">
    <w:name w:val="page number"/>
    <w:basedOn w:val="DefaultParagraphFont"/>
    <w:uiPriority w:val="99"/>
    <w:semiHidden/>
    <w:unhideWhenUsed/>
    <w:rsid w:val="003901DF"/>
  </w:style>
  <w:style w:type="paragraph" w:styleId="PlainText">
    <w:name w:val="Plain Text"/>
    <w:link w:val="PlainTextChar"/>
    <w:uiPriority w:val="99"/>
    <w:semiHidden/>
    <w:unhideWhenUsed/>
    <w:rsid w:val="003901DF"/>
    <w:rPr>
      <w:rFonts w:ascii="Consolas" w:hAnsi="Consolas" w:cs="Consolas"/>
      <w:sz w:val="21"/>
      <w:szCs w:val="21"/>
    </w:rPr>
  </w:style>
  <w:style w:type="character" w:customStyle="1" w:styleId="PlainTextChar">
    <w:name w:val="Plain Text Char"/>
    <w:basedOn w:val="DefaultParagraphFont"/>
    <w:link w:val="PlainText"/>
    <w:uiPriority w:val="99"/>
    <w:semiHidden/>
    <w:rsid w:val="003901DF"/>
    <w:rPr>
      <w:rFonts w:ascii="Consolas" w:hAnsi="Consolas" w:cs="Consolas"/>
      <w:sz w:val="21"/>
      <w:szCs w:val="21"/>
    </w:rPr>
  </w:style>
  <w:style w:type="paragraph" w:styleId="Quote">
    <w:name w:val="Quote"/>
    <w:next w:val="Normal"/>
    <w:link w:val="QuoteChar"/>
    <w:uiPriority w:val="99"/>
    <w:semiHidden/>
    <w:rsid w:val="003901DF"/>
    <w:rPr>
      <w:i/>
      <w:iCs/>
    </w:rPr>
  </w:style>
  <w:style w:type="character" w:customStyle="1" w:styleId="QuoteChar">
    <w:name w:val="Quote Char"/>
    <w:basedOn w:val="DefaultParagraphFont"/>
    <w:link w:val="Quote"/>
    <w:uiPriority w:val="99"/>
    <w:semiHidden/>
    <w:rsid w:val="003901DF"/>
    <w:rPr>
      <w:i/>
      <w:iCs/>
    </w:rPr>
  </w:style>
  <w:style w:type="paragraph" w:styleId="Salutation">
    <w:name w:val="Salutation"/>
    <w:next w:val="Normal"/>
    <w:link w:val="SalutationChar"/>
    <w:uiPriority w:val="99"/>
    <w:semiHidden/>
    <w:rsid w:val="003901DF"/>
  </w:style>
  <w:style w:type="character" w:customStyle="1" w:styleId="SalutationChar">
    <w:name w:val="Salutation Char"/>
    <w:basedOn w:val="DefaultParagraphFont"/>
    <w:link w:val="Salutation"/>
    <w:uiPriority w:val="99"/>
    <w:semiHidden/>
    <w:rsid w:val="003901DF"/>
  </w:style>
  <w:style w:type="paragraph" w:styleId="Signature">
    <w:name w:val="Signature"/>
    <w:link w:val="SignatureChar"/>
    <w:uiPriority w:val="99"/>
    <w:semiHidden/>
    <w:unhideWhenUsed/>
    <w:rsid w:val="003901DF"/>
    <w:pPr>
      <w:ind w:left="4252"/>
    </w:pPr>
  </w:style>
  <w:style w:type="character" w:customStyle="1" w:styleId="SignatureChar">
    <w:name w:val="Signature Char"/>
    <w:basedOn w:val="DefaultParagraphFont"/>
    <w:link w:val="Signature"/>
    <w:uiPriority w:val="99"/>
    <w:semiHidden/>
    <w:rsid w:val="003901DF"/>
  </w:style>
  <w:style w:type="character" w:styleId="Strong">
    <w:name w:val="Strong"/>
    <w:basedOn w:val="DefaultParagraphFont"/>
    <w:uiPriority w:val="99"/>
    <w:rsid w:val="003901DF"/>
    <w:rPr>
      <w:b/>
      <w:bCs/>
    </w:rPr>
  </w:style>
  <w:style w:type="paragraph" w:styleId="Subtitle">
    <w:name w:val="Subtitle"/>
    <w:next w:val="Normal"/>
    <w:link w:val="SubtitleChar"/>
    <w:uiPriority w:val="99"/>
    <w:semiHidden/>
    <w:qFormat/>
    <w:rsid w:val="003901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3901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3901DF"/>
    <w:rPr>
      <w:i/>
      <w:iCs/>
      <w:color w:val="808080" w:themeColor="text1" w:themeTint="7F"/>
    </w:rPr>
  </w:style>
  <w:style w:type="character" w:styleId="SubtleReference">
    <w:name w:val="Subtle Reference"/>
    <w:basedOn w:val="DefaultParagraphFont"/>
    <w:uiPriority w:val="99"/>
    <w:semiHidden/>
    <w:rsid w:val="003901DF"/>
    <w:rPr>
      <w:smallCaps/>
      <w:color w:val="C0504D" w:themeColor="accent2"/>
      <w:u w:val="single"/>
    </w:rPr>
  </w:style>
  <w:style w:type="paragraph" w:styleId="TableofAuthorities">
    <w:name w:val="table of authorities"/>
    <w:next w:val="Normal"/>
    <w:uiPriority w:val="99"/>
    <w:semiHidden/>
    <w:unhideWhenUsed/>
    <w:rsid w:val="003901DF"/>
    <w:pPr>
      <w:ind w:left="220" w:hanging="220"/>
    </w:pPr>
  </w:style>
  <w:style w:type="paragraph" w:styleId="TableofFigures">
    <w:name w:val="table of figures"/>
    <w:next w:val="Normal"/>
    <w:uiPriority w:val="99"/>
    <w:semiHidden/>
    <w:unhideWhenUsed/>
    <w:rsid w:val="003901DF"/>
  </w:style>
  <w:style w:type="paragraph" w:styleId="Title">
    <w:name w:val="Title"/>
    <w:next w:val="Normal"/>
    <w:link w:val="TitleChar"/>
    <w:uiPriority w:val="99"/>
    <w:semiHidden/>
    <w:rsid w:val="003901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901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3901DF"/>
    <w:pPr>
      <w:spacing w:before="120"/>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3901DF"/>
    <w:pPr>
      <w:spacing w:after="100"/>
      <w:ind w:left="658"/>
    </w:pPr>
  </w:style>
  <w:style w:type="paragraph" w:styleId="TOC5">
    <w:name w:val="toc 5"/>
    <w:next w:val="Normal"/>
    <w:uiPriority w:val="99"/>
    <w:semiHidden/>
    <w:unhideWhenUsed/>
    <w:rsid w:val="003901DF"/>
    <w:pPr>
      <w:spacing w:after="100"/>
      <w:ind w:left="880"/>
    </w:pPr>
  </w:style>
  <w:style w:type="paragraph" w:styleId="TOC6">
    <w:name w:val="toc 6"/>
    <w:next w:val="Normal"/>
    <w:uiPriority w:val="99"/>
    <w:semiHidden/>
    <w:unhideWhenUsed/>
    <w:rsid w:val="003901DF"/>
    <w:pPr>
      <w:spacing w:after="100"/>
      <w:ind w:left="1100"/>
    </w:pPr>
  </w:style>
  <w:style w:type="paragraph" w:styleId="TOC7">
    <w:name w:val="toc 7"/>
    <w:next w:val="Normal"/>
    <w:uiPriority w:val="99"/>
    <w:semiHidden/>
    <w:unhideWhenUsed/>
    <w:rsid w:val="003901DF"/>
    <w:pPr>
      <w:spacing w:after="100"/>
      <w:ind w:left="1320"/>
    </w:pPr>
  </w:style>
  <w:style w:type="paragraph" w:styleId="TOC8">
    <w:name w:val="toc 8"/>
    <w:next w:val="Normal"/>
    <w:uiPriority w:val="99"/>
    <w:semiHidden/>
    <w:unhideWhenUsed/>
    <w:rsid w:val="003901DF"/>
    <w:pPr>
      <w:spacing w:after="100"/>
      <w:ind w:left="1540"/>
    </w:pPr>
  </w:style>
  <w:style w:type="paragraph" w:styleId="TOC9">
    <w:name w:val="toc 9"/>
    <w:next w:val="Normal"/>
    <w:uiPriority w:val="99"/>
    <w:semiHidden/>
    <w:unhideWhenUsed/>
    <w:rsid w:val="003901DF"/>
    <w:pPr>
      <w:spacing w:after="100"/>
      <w:ind w:left="1760"/>
    </w:pPr>
  </w:style>
  <w:style w:type="paragraph" w:styleId="TOCHeading">
    <w:name w:val="TOC Heading"/>
    <w:next w:val="Normal"/>
    <w:uiPriority w:val="99"/>
    <w:semiHidden/>
    <w:unhideWhenUsed/>
    <w:qFormat/>
    <w:rsid w:val="003901DF"/>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3901DF"/>
    <w:pPr>
      <w:jc w:val="left"/>
    </w:pPr>
    <w:tblPr/>
  </w:style>
  <w:style w:type="paragraph" w:customStyle="1" w:styleId="CMSANNormal">
    <w:name w:val="CMS AN Normal"/>
    <w:uiPriority w:val="22"/>
    <w:rsid w:val="003901DF"/>
  </w:style>
  <w:style w:type="paragraph" w:customStyle="1" w:styleId="CMSANNormalKWN">
    <w:name w:val="CMS AN Normal KWN"/>
    <w:uiPriority w:val="39"/>
    <w:rsid w:val="003901DF"/>
    <w:pPr>
      <w:keepNext/>
    </w:pPr>
    <w:rPr>
      <w:rFonts w:cs="Segoe Script"/>
    </w:rPr>
  </w:style>
  <w:style w:type="character" w:styleId="IntenseReference">
    <w:name w:val="Intense Reference"/>
    <w:basedOn w:val="DefaultParagraphFont"/>
    <w:uiPriority w:val="99"/>
    <w:semiHidden/>
    <w:rsid w:val="003901DF"/>
    <w:rPr>
      <w:b/>
      <w:bCs/>
      <w:smallCaps/>
      <w:color w:val="C0504D" w:themeColor="accent2"/>
      <w:spacing w:val="5"/>
      <w:u w:val="single"/>
    </w:rPr>
  </w:style>
  <w:style w:type="character" w:styleId="IntenseEmphasis">
    <w:name w:val="Intense Emphasis"/>
    <w:basedOn w:val="DefaultParagraphFont"/>
    <w:uiPriority w:val="99"/>
    <w:semiHidden/>
    <w:rsid w:val="003901DF"/>
    <w:rPr>
      <w:b/>
      <w:bCs/>
      <w:i/>
      <w:iCs/>
      <w:color w:val="4F81BD" w:themeColor="accent1"/>
    </w:rPr>
  </w:style>
  <w:style w:type="character" w:styleId="Emphasis">
    <w:name w:val="Emphasis"/>
    <w:basedOn w:val="DefaultParagraphFont"/>
    <w:uiPriority w:val="99"/>
    <w:semiHidden/>
    <w:rsid w:val="003901DF"/>
    <w:rPr>
      <w:i/>
      <w:iCs/>
    </w:rPr>
  </w:style>
  <w:style w:type="table" w:styleId="LightGrid">
    <w:name w:val="Light Grid"/>
    <w:basedOn w:val="TableNormal"/>
    <w:uiPriority w:val="62"/>
    <w:rsid w:val="003901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3901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901DF"/>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901DF"/>
    <w:rPr>
      <w:sz w:val="16"/>
      <w:szCs w:val="16"/>
    </w:rPr>
  </w:style>
  <w:style w:type="table" w:styleId="LightShading-Accent1">
    <w:name w:val="Light Shading Accent 1"/>
    <w:basedOn w:val="TableNormal"/>
    <w:uiPriority w:val="60"/>
    <w:rsid w:val="003901D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3901DF"/>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3901DF"/>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3901D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3901DF"/>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3901DF"/>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3901DF"/>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3901DF"/>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3901DF"/>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3901DF"/>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3901DF"/>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901DF"/>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3901DF"/>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3901DF"/>
    <w:pPr>
      <w:spacing w:line="180" w:lineRule="exact"/>
      <w:jc w:val="center"/>
    </w:pPr>
    <w:rPr>
      <w:rFonts w:cs="Segoe Script"/>
      <w:b/>
      <w:caps/>
    </w:rPr>
  </w:style>
  <w:style w:type="paragraph" w:customStyle="1" w:styleId="CMSANCoverMorePartyType">
    <w:name w:val="CMS AN Cover More Party Type"/>
    <w:uiPriority w:val="99"/>
    <w:rsid w:val="003901DF"/>
    <w:pPr>
      <w:spacing w:line="180" w:lineRule="exact"/>
      <w:jc w:val="center"/>
    </w:pPr>
    <w:rPr>
      <w:rFonts w:cs="Segoe Script"/>
    </w:rPr>
  </w:style>
  <w:style w:type="paragraph" w:customStyle="1" w:styleId="CMSANMinimalSpacer">
    <w:name w:val="CMS AN Minimal Spacer"/>
    <w:uiPriority w:val="99"/>
    <w:rsid w:val="003901DF"/>
    <w:pPr>
      <w:spacing w:line="240" w:lineRule="auto"/>
    </w:pPr>
    <w:rPr>
      <w:rFonts w:cs="Segoe Script"/>
      <w:sz w:val="2"/>
    </w:rPr>
  </w:style>
  <w:style w:type="paragraph" w:customStyle="1" w:styleId="CMSANCoverMoreCentred">
    <w:name w:val="CMS AN Cover More Centred"/>
    <w:uiPriority w:val="99"/>
    <w:rsid w:val="003901DF"/>
    <w:pPr>
      <w:spacing w:after="120" w:line="180" w:lineRule="exact"/>
      <w:jc w:val="center"/>
    </w:pPr>
    <w:rPr>
      <w:rFonts w:eastAsia="Times New Roman" w:cs="Segoe Script"/>
      <w:szCs w:val="20"/>
    </w:rPr>
  </w:style>
  <w:style w:type="paragraph" w:customStyle="1" w:styleId="CMSANLetterHeader">
    <w:name w:val="CMS AN Letter Header"/>
    <w:uiPriority w:val="99"/>
    <w:rsid w:val="003901DF"/>
    <w:pPr>
      <w:spacing w:after="960" w:line="240" w:lineRule="atLeast"/>
      <w:jc w:val="left"/>
    </w:pPr>
    <w:rPr>
      <w:rFonts w:cs="Segoe Script"/>
      <w:b/>
      <w:i/>
    </w:rPr>
  </w:style>
  <w:style w:type="paragraph" w:customStyle="1" w:styleId="CMSANSalutation">
    <w:name w:val="CMS AN Salutation"/>
    <w:next w:val="CMSANMinimalSpacer"/>
    <w:uiPriority w:val="99"/>
    <w:rsid w:val="003901DF"/>
    <w:pPr>
      <w:spacing w:before="120" w:after="120"/>
    </w:pPr>
    <w:rPr>
      <w:rFonts w:eastAsia="SimSun" w:cs="Times New Roman"/>
      <w:noProof/>
      <w:szCs w:val="24"/>
      <w:lang w:eastAsia="zh-CN"/>
    </w:rPr>
  </w:style>
  <w:style w:type="paragraph" w:customStyle="1" w:styleId="CMSANSchedule">
    <w:name w:val="CMS AN Schedule"/>
    <w:next w:val="CMSANBodyText"/>
    <w:uiPriority w:val="32"/>
    <w:rsid w:val="00B043E3"/>
    <w:pPr>
      <w:keepNext/>
      <w:numPr>
        <w:numId w:val="21"/>
      </w:numPr>
      <w:spacing w:after="240"/>
      <w:jc w:val="center"/>
      <w:outlineLvl w:val="0"/>
    </w:pPr>
    <w:rPr>
      <w:rFonts w:cs="Segoe Script"/>
      <w:b/>
      <w:caps/>
    </w:rPr>
  </w:style>
  <w:style w:type="paragraph" w:customStyle="1" w:styleId="CMSANPart">
    <w:name w:val="CMS AN Part"/>
    <w:next w:val="CMSANBodyText"/>
    <w:uiPriority w:val="34"/>
    <w:rsid w:val="00B043E3"/>
    <w:pPr>
      <w:keepNext/>
      <w:numPr>
        <w:ilvl w:val="2"/>
        <w:numId w:val="21"/>
      </w:numPr>
      <w:spacing w:before="240" w:after="120"/>
      <w:jc w:val="center"/>
      <w:outlineLvl w:val="2"/>
    </w:pPr>
    <w:rPr>
      <w:rFonts w:cs="Segoe Script"/>
      <w:b/>
      <w:caps/>
    </w:rPr>
  </w:style>
  <w:style w:type="paragraph" w:customStyle="1" w:styleId="CMSANSch1">
    <w:name w:val="CMS AN Sch 1"/>
    <w:uiPriority w:val="34"/>
    <w:rsid w:val="00B043E3"/>
    <w:pPr>
      <w:numPr>
        <w:ilvl w:val="3"/>
        <w:numId w:val="21"/>
      </w:numPr>
      <w:spacing w:before="120" w:after="120"/>
      <w:outlineLvl w:val="3"/>
    </w:pPr>
    <w:rPr>
      <w:rFonts w:cs="Segoe Script"/>
    </w:rPr>
  </w:style>
  <w:style w:type="paragraph" w:customStyle="1" w:styleId="CMSANSch2">
    <w:name w:val="CMS AN Sch 2"/>
    <w:uiPriority w:val="34"/>
    <w:rsid w:val="00B043E3"/>
    <w:pPr>
      <w:numPr>
        <w:ilvl w:val="4"/>
        <w:numId w:val="21"/>
      </w:numPr>
      <w:spacing w:before="120" w:after="120"/>
      <w:outlineLvl w:val="4"/>
    </w:pPr>
    <w:rPr>
      <w:rFonts w:cs="Segoe Script"/>
    </w:rPr>
  </w:style>
  <w:style w:type="paragraph" w:customStyle="1" w:styleId="CMSANSch3">
    <w:name w:val="CMS AN Sch 3"/>
    <w:uiPriority w:val="34"/>
    <w:rsid w:val="00B043E3"/>
    <w:pPr>
      <w:numPr>
        <w:ilvl w:val="5"/>
        <w:numId w:val="21"/>
      </w:numPr>
      <w:spacing w:before="120" w:after="120"/>
      <w:outlineLvl w:val="5"/>
    </w:pPr>
    <w:rPr>
      <w:rFonts w:cs="Segoe Script"/>
    </w:rPr>
  </w:style>
  <w:style w:type="paragraph" w:customStyle="1" w:styleId="CMSANSch4">
    <w:name w:val="CMS AN Sch 4"/>
    <w:uiPriority w:val="34"/>
    <w:rsid w:val="00B043E3"/>
    <w:pPr>
      <w:numPr>
        <w:ilvl w:val="6"/>
        <w:numId w:val="21"/>
      </w:numPr>
      <w:spacing w:before="120" w:after="120"/>
      <w:outlineLvl w:val="6"/>
    </w:pPr>
    <w:rPr>
      <w:rFonts w:cs="Segoe Script"/>
    </w:rPr>
  </w:style>
  <w:style w:type="paragraph" w:customStyle="1" w:styleId="CMSANSch5">
    <w:name w:val="CMS AN Sch 5"/>
    <w:uiPriority w:val="34"/>
    <w:rsid w:val="00B043E3"/>
    <w:pPr>
      <w:numPr>
        <w:ilvl w:val="7"/>
        <w:numId w:val="21"/>
      </w:numPr>
      <w:spacing w:before="120" w:after="120"/>
      <w:outlineLvl w:val="7"/>
    </w:pPr>
    <w:rPr>
      <w:rFonts w:cs="Segoe Script"/>
    </w:rPr>
  </w:style>
  <w:style w:type="paragraph" w:customStyle="1" w:styleId="CMSANSub-Schedule">
    <w:name w:val="CMS AN Sub-Schedule"/>
    <w:next w:val="CMSANBodyText"/>
    <w:uiPriority w:val="33"/>
    <w:rsid w:val="00B043E3"/>
    <w:pPr>
      <w:keepNext/>
      <w:numPr>
        <w:ilvl w:val="1"/>
        <w:numId w:val="21"/>
      </w:numPr>
      <w:spacing w:before="240" w:after="120"/>
      <w:jc w:val="center"/>
      <w:outlineLvl w:val="1"/>
    </w:pPr>
    <w:rPr>
      <w:rFonts w:cs="Segoe Script"/>
      <w:b/>
      <w:caps/>
    </w:rPr>
  </w:style>
  <w:style w:type="paragraph" w:customStyle="1" w:styleId="CMSANSch6">
    <w:name w:val="CMS AN Sch 6"/>
    <w:uiPriority w:val="34"/>
    <w:rsid w:val="00B043E3"/>
    <w:pPr>
      <w:numPr>
        <w:ilvl w:val="8"/>
        <w:numId w:val="21"/>
      </w:numPr>
      <w:spacing w:before="120" w:after="120"/>
      <w:outlineLvl w:val="8"/>
    </w:pPr>
    <w:rPr>
      <w:rFonts w:cs="Segoe Script"/>
    </w:rPr>
  </w:style>
  <w:style w:type="numbering" w:customStyle="1" w:styleId="CMS-ANSch">
    <w:name w:val="CMS-AN Sch"/>
    <w:basedOn w:val="NoList"/>
    <w:uiPriority w:val="99"/>
    <w:rsid w:val="00B043E3"/>
    <w:pPr>
      <w:numPr>
        <w:numId w:val="19"/>
      </w:numPr>
    </w:pPr>
  </w:style>
  <w:style w:type="paragraph" w:customStyle="1" w:styleId="CMSANAppendix">
    <w:name w:val="CMS AN Appendix"/>
    <w:uiPriority w:val="99"/>
    <w:rsid w:val="00096922"/>
    <w:pPr>
      <w:keepNext/>
      <w:pageBreakBefore/>
      <w:numPr>
        <w:numId w:val="20"/>
      </w:numPr>
      <w:spacing w:after="240"/>
      <w:ind w:left="0" w:firstLine="0"/>
      <w:jc w:val="center"/>
      <w:outlineLvl w:val="0"/>
    </w:pPr>
    <w:rPr>
      <w:rFonts w:cs="Segoe Script"/>
      <w:b/>
      <w:caps/>
    </w:rPr>
  </w:style>
  <w:style w:type="numbering" w:customStyle="1" w:styleId="CMS-ANTableListNumber1">
    <w:name w:val="CMS-AN Table List Number 1"/>
    <w:basedOn w:val="NoList"/>
    <w:uiPriority w:val="99"/>
    <w:rsid w:val="00F947FB"/>
    <w:pPr>
      <w:numPr>
        <w:numId w:val="26"/>
      </w:numPr>
    </w:pPr>
  </w:style>
  <w:style w:type="paragraph" w:customStyle="1" w:styleId="CMSANTableHeaderCentred">
    <w:name w:val="CMS AN Table Header Centred"/>
    <w:uiPriority w:val="16"/>
    <w:rsid w:val="00F947FB"/>
    <w:pPr>
      <w:numPr>
        <w:ilvl w:val="1"/>
        <w:numId w:val="26"/>
      </w:numPr>
      <w:spacing w:before="120" w:after="120"/>
      <w:jc w:val="center"/>
    </w:pPr>
    <w:rPr>
      <w:rFonts w:eastAsia="Times New Roman" w:cs="Times New Roman"/>
      <w:b/>
    </w:rPr>
  </w:style>
  <w:style w:type="paragraph" w:customStyle="1" w:styleId="CMSANTableCentred">
    <w:name w:val="CMS AN Table Centred"/>
    <w:uiPriority w:val="22"/>
    <w:rsid w:val="00FD0A96"/>
    <w:pPr>
      <w:spacing w:before="120" w:after="120"/>
      <w:jc w:val="center"/>
    </w:pPr>
    <w:rPr>
      <w:rFonts w:cs="Segoe Script"/>
    </w:rPr>
  </w:style>
  <w:style w:type="paragraph" w:customStyle="1" w:styleId="CMSANSch1XRef">
    <w:name w:val="CMS AN Sch 1 XRef"/>
    <w:next w:val="CMSANSch2XRef"/>
    <w:uiPriority w:val="24"/>
    <w:rsid w:val="00F007C7"/>
    <w:pPr>
      <w:keepNext/>
      <w:pageBreakBefore/>
      <w:numPr>
        <w:numId w:val="28"/>
      </w:numPr>
      <w:spacing w:after="240"/>
      <w:jc w:val="center"/>
      <w:outlineLvl w:val="0"/>
    </w:pPr>
    <w:rPr>
      <w:rFonts w:cs="Segoe Script"/>
      <w:b/>
      <w:caps/>
      <w:sz w:val="20"/>
    </w:rPr>
  </w:style>
  <w:style w:type="paragraph" w:customStyle="1" w:styleId="CMSANSch2XRef">
    <w:name w:val="CMS AN Sch 2 XRef"/>
    <w:next w:val="CMSANSch4XRef"/>
    <w:uiPriority w:val="24"/>
    <w:rsid w:val="00F007C7"/>
    <w:pPr>
      <w:keepNext/>
      <w:numPr>
        <w:ilvl w:val="1"/>
        <w:numId w:val="28"/>
      </w:numPr>
      <w:spacing w:before="240" w:after="120"/>
      <w:jc w:val="center"/>
      <w:outlineLvl w:val="1"/>
    </w:pPr>
    <w:rPr>
      <w:rFonts w:cs="Segoe Script"/>
      <w:b/>
      <w:sz w:val="20"/>
    </w:rPr>
  </w:style>
  <w:style w:type="paragraph" w:customStyle="1" w:styleId="CMSANSch3XRef">
    <w:name w:val="CMS AN Sch 3 XRef"/>
    <w:next w:val="CMSANSch4XRef"/>
    <w:uiPriority w:val="24"/>
    <w:rsid w:val="003D26A5"/>
    <w:pPr>
      <w:keepNext/>
      <w:keepLines/>
      <w:numPr>
        <w:ilvl w:val="2"/>
        <w:numId w:val="28"/>
      </w:numPr>
      <w:spacing w:before="240" w:after="120"/>
      <w:jc w:val="center"/>
      <w:outlineLvl w:val="2"/>
    </w:pPr>
    <w:rPr>
      <w:rFonts w:cs="Segoe Script"/>
      <w:b/>
    </w:rPr>
  </w:style>
  <w:style w:type="paragraph" w:customStyle="1" w:styleId="CMSANSch4XRef">
    <w:name w:val="CMS AN Sch 4 XRef"/>
    <w:next w:val="CMSANSch5XRef"/>
    <w:uiPriority w:val="24"/>
    <w:rsid w:val="00F007C7"/>
    <w:pPr>
      <w:keepNext/>
      <w:keepLines/>
      <w:numPr>
        <w:ilvl w:val="3"/>
        <w:numId w:val="28"/>
      </w:numPr>
      <w:spacing w:before="240" w:after="120"/>
      <w:outlineLvl w:val="3"/>
    </w:pPr>
    <w:rPr>
      <w:rFonts w:cs="Segoe Script"/>
      <w:b/>
      <w:caps/>
      <w:sz w:val="20"/>
    </w:rPr>
  </w:style>
  <w:style w:type="paragraph" w:customStyle="1" w:styleId="CMSANSch5XRef">
    <w:name w:val="CMS AN Sch 5 XRef"/>
    <w:uiPriority w:val="24"/>
    <w:rsid w:val="00F007C7"/>
    <w:pPr>
      <w:numPr>
        <w:ilvl w:val="4"/>
        <w:numId w:val="28"/>
      </w:numPr>
      <w:spacing w:before="120" w:after="120"/>
      <w:outlineLvl w:val="4"/>
    </w:pPr>
    <w:rPr>
      <w:rFonts w:cs="Segoe Script"/>
      <w:sz w:val="20"/>
    </w:rPr>
  </w:style>
  <w:style w:type="paragraph" w:customStyle="1" w:styleId="CMSANSch6XRef">
    <w:name w:val="CMS AN Sch 6 XRef"/>
    <w:uiPriority w:val="24"/>
    <w:rsid w:val="00F007C7"/>
    <w:pPr>
      <w:numPr>
        <w:ilvl w:val="5"/>
        <w:numId w:val="28"/>
      </w:numPr>
      <w:spacing w:before="120" w:after="120"/>
      <w:outlineLvl w:val="5"/>
    </w:pPr>
    <w:rPr>
      <w:rFonts w:cs="Segoe Script"/>
      <w:sz w:val="20"/>
    </w:rPr>
  </w:style>
  <w:style w:type="paragraph" w:customStyle="1" w:styleId="CMSANSch7XRef">
    <w:name w:val="CMS AN Sch 7 XRef"/>
    <w:uiPriority w:val="24"/>
    <w:rsid w:val="00F007C7"/>
    <w:pPr>
      <w:numPr>
        <w:ilvl w:val="6"/>
        <w:numId w:val="28"/>
      </w:numPr>
      <w:spacing w:before="120" w:after="120"/>
      <w:outlineLvl w:val="6"/>
    </w:pPr>
    <w:rPr>
      <w:rFonts w:cs="Segoe Script"/>
      <w:sz w:val="20"/>
    </w:rPr>
  </w:style>
  <w:style w:type="paragraph" w:customStyle="1" w:styleId="CMSANSch8XRef">
    <w:name w:val="CMS AN Sch 8 XRef"/>
    <w:uiPriority w:val="24"/>
    <w:rsid w:val="003D26A5"/>
    <w:pPr>
      <w:numPr>
        <w:ilvl w:val="7"/>
        <w:numId w:val="28"/>
      </w:numPr>
      <w:spacing w:before="120" w:after="120"/>
      <w:outlineLvl w:val="7"/>
    </w:pPr>
    <w:rPr>
      <w:rFonts w:cs="Segoe Script"/>
    </w:rPr>
  </w:style>
  <w:style w:type="paragraph" w:customStyle="1" w:styleId="CMSANSch9XRef">
    <w:name w:val="CMS AN Sch 9 XRef"/>
    <w:uiPriority w:val="24"/>
    <w:rsid w:val="003D26A5"/>
    <w:pPr>
      <w:numPr>
        <w:ilvl w:val="8"/>
        <w:numId w:val="28"/>
      </w:numPr>
      <w:spacing w:before="120" w:after="120"/>
      <w:outlineLvl w:val="8"/>
    </w:pPr>
    <w:rPr>
      <w:rFonts w:cs="Segoe Script"/>
    </w:rPr>
  </w:style>
  <w:style w:type="paragraph" w:customStyle="1" w:styleId="CMSALTSch1XRef">
    <w:name w:val="CMS ALT Sch 1 XRef"/>
    <w:next w:val="CMSALTSch2XRef"/>
    <w:uiPriority w:val="25"/>
    <w:rsid w:val="00556DA8"/>
    <w:pPr>
      <w:keepNext/>
      <w:pageBreakBefore/>
      <w:numPr>
        <w:numId w:val="31"/>
      </w:numPr>
      <w:spacing w:after="240"/>
      <w:jc w:val="center"/>
      <w:outlineLvl w:val="0"/>
    </w:pPr>
    <w:rPr>
      <w:rFonts w:cs="Segoe Script"/>
      <w:b/>
      <w:caps/>
    </w:rPr>
  </w:style>
  <w:style w:type="paragraph" w:customStyle="1" w:styleId="CMSALTSch2XRef">
    <w:name w:val="CMS ALT Sch 2 XRef"/>
    <w:next w:val="CMSALTSch4XRef"/>
    <w:uiPriority w:val="25"/>
    <w:rsid w:val="00556DA8"/>
    <w:pPr>
      <w:keepNext/>
      <w:keepLines/>
      <w:numPr>
        <w:ilvl w:val="1"/>
        <w:numId w:val="31"/>
      </w:numPr>
      <w:spacing w:before="240" w:after="120"/>
      <w:jc w:val="center"/>
      <w:outlineLvl w:val="1"/>
    </w:pPr>
    <w:rPr>
      <w:rFonts w:cs="Segoe Script"/>
      <w:b/>
    </w:rPr>
  </w:style>
  <w:style w:type="paragraph" w:customStyle="1" w:styleId="CMSALTSch3XRef">
    <w:name w:val="CMS ALT Sch 3 XRef"/>
    <w:next w:val="CMSALTSch4XRef"/>
    <w:uiPriority w:val="25"/>
    <w:rsid w:val="00556DA8"/>
    <w:pPr>
      <w:keepNext/>
      <w:keepLines/>
      <w:numPr>
        <w:ilvl w:val="2"/>
        <w:numId w:val="31"/>
      </w:numPr>
      <w:spacing w:before="240" w:after="120"/>
      <w:jc w:val="center"/>
      <w:outlineLvl w:val="2"/>
    </w:pPr>
    <w:rPr>
      <w:rFonts w:cs="Segoe Script"/>
      <w:b/>
    </w:rPr>
  </w:style>
  <w:style w:type="paragraph" w:customStyle="1" w:styleId="CMSALTSch4XRef">
    <w:name w:val="CMS ALT Sch 4 XRef"/>
    <w:uiPriority w:val="25"/>
    <w:rsid w:val="00556DA8"/>
    <w:pPr>
      <w:numPr>
        <w:ilvl w:val="3"/>
        <w:numId w:val="31"/>
      </w:numPr>
      <w:spacing w:before="120" w:after="120"/>
      <w:outlineLvl w:val="3"/>
    </w:pPr>
    <w:rPr>
      <w:rFonts w:cs="Segoe Script"/>
    </w:rPr>
  </w:style>
  <w:style w:type="paragraph" w:customStyle="1" w:styleId="CMSALTSch5XRef">
    <w:name w:val="CMS ALT Sch 5 XRef"/>
    <w:uiPriority w:val="25"/>
    <w:rsid w:val="00556DA8"/>
    <w:pPr>
      <w:numPr>
        <w:ilvl w:val="4"/>
        <w:numId w:val="31"/>
      </w:numPr>
      <w:spacing w:before="120" w:after="120"/>
      <w:outlineLvl w:val="4"/>
    </w:pPr>
    <w:rPr>
      <w:rFonts w:cs="Segoe Script"/>
    </w:rPr>
  </w:style>
  <w:style w:type="paragraph" w:customStyle="1" w:styleId="CMSALTSch6XRef">
    <w:name w:val="CMS ALT Sch 6 XRef"/>
    <w:uiPriority w:val="25"/>
    <w:rsid w:val="00556DA8"/>
    <w:pPr>
      <w:numPr>
        <w:ilvl w:val="5"/>
        <w:numId w:val="31"/>
      </w:numPr>
      <w:spacing w:before="120" w:after="120"/>
      <w:outlineLvl w:val="5"/>
    </w:pPr>
    <w:rPr>
      <w:rFonts w:cs="Segoe Script"/>
    </w:rPr>
  </w:style>
  <w:style w:type="paragraph" w:customStyle="1" w:styleId="CMSALTSch7XRef">
    <w:name w:val="CMS ALT Sch 7 XRef"/>
    <w:uiPriority w:val="25"/>
    <w:rsid w:val="00556DA8"/>
    <w:pPr>
      <w:numPr>
        <w:ilvl w:val="6"/>
        <w:numId w:val="31"/>
      </w:numPr>
      <w:spacing w:before="120" w:after="120"/>
      <w:outlineLvl w:val="6"/>
    </w:pPr>
    <w:rPr>
      <w:rFonts w:cs="Segoe Script"/>
    </w:rPr>
  </w:style>
  <w:style w:type="paragraph" w:customStyle="1" w:styleId="CMSALTSch8XRef">
    <w:name w:val="CMS ALT Sch 8 XRef"/>
    <w:uiPriority w:val="25"/>
    <w:rsid w:val="00556DA8"/>
    <w:pPr>
      <w:numPr>
        <w:ilvl w:val="7"/>
        <w:numId w:val="31"/>
      </w:numPr>
      <w:spacing w:before="120" w:after="120"/>
      <w:outlineLvl w:val="7"/>
    </w:pPr>
    <w:rPr>
      <w:rFonts w:cs="Segoe Script"/>
    </w:rPr>
  </w:style>
  <w:style w:type="paragraph" w:customStyle="1" w:styleId="CMSALTSch9XRef">
    <w:name w:val="CMS ALT Sch 9 XRef"/>
    <w:uiPriority w:val="25"/>
    <w:rsid w:val="00556DA8"/>
    <w:pPr>
      <w:numPr>
        <w:ilvl w:val="8"/>
        <w:numId w:val="31"/>
      </w:numPr>
      <w:spacing w:before="120" w:after="120"/>
      <w:outlineLvl w:val="8"/>
    </w:pPr>
    <w:rPr>
      <w:rFonts w:cs="Segoe Script"/>
    </w:rPr>
  </w:style>
  <w:style w:type="numbering" w:customStyle="1" w:styleId="CMS-ANALTSchXRef">
    <w:name w:val="CMS-AN ALT Sch XRef"/>
    <w:basedOn w:val="NoList"/>
    <w:uiPriority w:val="99"/>
    <w:rsid w:val="00556DA8"/>
    <w:pPr>
      <w:numPr>
        <w:numId w:val="30"/>
      </w:numPr>
    </w:pPr>
  </w:style>
  <w:style w:type="numbering" w:customStyle="1" w:styleId="CMS-ANLevel">
    <w:name w:val="CMS-AN Level"/>
    <w:basedOn w:val="NoList"/>
    <w:uiPriority w:val="99"/>
    <w:rsid w:val="00506289"/>
    <w:pPr>
      <w:numPr>
        <w:numId w:val="27"/>
      </w:numPr>
    </w:pPr>
  </w:style>
  <w:style w:type="paragraph" w:customStyle="1" w:styleId="CMSANExhibit8">
    <w:name w:val="CMS AN Exhibit 8"/>
    <w:uiPriority w:val="25"/>
    <w:rsid w:val="00B44D55"/>
    <w:pPr>
      <w:numPr>
        <w:ilvl w:val="7"/>
        <w:numId w:val="25"/>
      </w:numPr>
      <w:spacing w:before="120" w:after="120"/>
    </w:pPr>
  </w:style>
  <w:style w:type="paragraph" w:customStyle="1" w:styleId="CMSANExhibit9">
    <w:name w:val="CMS AN Exhibit 9"/>
    <w:uiPriority w:val="25"/>
    <w:rsid w:val="00B44D55"/>
    <w:pPr>
      <w:numPr>
        <w:ilvl w:val="8"/>
        <w:numId w:val="25"/>
      </w:numPr>
      <w:spacing w:before="120" w:after="120"/>
    </w:pPr>
  </w:style>
  <w:style w:type="numbering" w:customStyle="1" w:styleId="CMS-ANSchXRef">
    <w:name w:val="CMS-AN Sch XRef"/>
    <w:basedOn w:val="NoList"/>
    <w:uiPriority w:val="99"/>
    <w:rsid w:val="003D26A5"/>
    <w:pPr>
      <w:numPr>
        <w:numId w:val="29"/>
      </w:numPr>
    </w:pPr>
  </w:style>
  <w:style w:type="paragraph" w:customStyle="1" w:styleId="Level1">
    <w:name w:val="Level 1"/>
    <w:basedOn w:val="Normal"/>
    <w:next w:val="Heading2"/>
    <w:rsid w:val="00B76352"/>
    <w:pPr>
      <w:numPr>
        <w:numId w:val="34"/>
      </w:numPr>
      <w:tabs>
        <w:tab w:val="left" w:pos="1077"/>
        <w:tab w:val="left" w:pos="2155"/>
        <w:tab w:val="left" w:pos="3232"/>
      </w:tabs>
      <w:spacing w:after="240" w:line="360" w:lineRule="auto"/>
    </w:pPr>
    <w:rPr>
      <w:rFonts w:ascii="Univers" w:eastAsia="Times New Roman" w:hAnsi="Univers" w:cs="Times New Roman"/>
      <w:color w:val="auto"/>
      <w:kern w:val="28"/>
      <w:sz w:val="21"/>
      <w:szCs w:val="20"/>
      <w:lang w:eastAsia="en-GB"/>
    </w:rPr>
  </w:style>
  <w:style w:type="paragraph" w:styleId="Revision">
    <w:name w:val="Revision"/>
    <w:hidden/>
    <w:uiPriority w:val="99"/>
    <w:semiHidden/>
    <w:rsid w:val="00FB07E1"/>
    <w:pPr>
      <w:spacing w:line="240" w:lineRule="auto"/>
      <w:jc w:val="left"/>
    </w:pPr>
  </w:style>
  <w:style w:type="character" w:styleId="UnresolvedMention">
    <w:name w:val="Unresolved Mention"/>
    <w:basedOn w:val="DefaultParagraphFont"/>
    <w:uiPriority w:val="99"/>
    <w:rsid w:val="009F77F1"/>
    <w:rPr>
      <w:color w:val="605E5C"/>
      <w:shd w:val="clear" w:color="auto" w:fill="E1DFDD"/>
    </w:rPr>
  </w:style>
  <w:style w:type="paragraph" w:customStyle="1" w:styleId="CMSANAppendix1">
    <w:name w:val="CMS AN Appendix 1"/>
    <w:next w:val="CMSANAppendix2"/>
    <w:uiPriority w:val="37"/>
    <w:rsid w:val="007C2F8E"/>
    <w:pPr>
      <w:keepLines/>
      <w:pageBreakBefore/>
      <w:numPr>
        <w:numId w:val="35"/>
      </w:numPr>
      <w:spacing w:after="240"/>
      <w:jc w:val="center"/>
      <w:outlineLvl w:val="0"/>
    </w:pPr>
    <w:rPr>
      <w:rFonts w:cs="Segoe Script"/>
      <w:b/>
      <w:caps/>
    </w:rPr>
  </w:style>
  <w:style w:type="paragraph" w:customStyle="1" w:styleId="CMSANAppendix2">
    <w:name w:val="CMS AN Appendix 2"/>
    <w:next w:val="CMSANAppendix4"/>
    <w:uiPriority w:val="37"/>
    <w:rsid w:val="007C2F8E"/>
    <w:pPr>
      <w:numPr>
        <w:ilvl w:val="1"/>
        <w:numId w:val="35"/>
      </w:numPr>
      <w:spacing w:before="120" w:after="120"/>
      <w:jc w:val="center"/>
      <w:outlineLvl w:val="1"/>
    </w:pPr>
    <w:rPr>
      <w:rFonts w:cs="Segoe Script"/>
      <w:b/>
    </w:rPr>
  </w:style>
  <w:style w:type="paragraph" w:customStyle="1" w:styleId="CMSANAppendix3">
    <w:name w:val="CMS AN Appendix 3"/>
    <w:next w:val="CMSANAppendix4"/>
    <w:uiPriority w:val="37"/>
    <w:rsid w:val="007C2F8E"/>
    <w:pPr>
      <w:numPr>
        <w:ilvl w:val="2"/>
        <w:numId w:val="35"/>
      </w:numPr>
      <w:spacing w:before="120" w:after="120"/>
      <w:jc w:val="center"/>
      <w:outlineLvl w:val="2"/>
    </w:pPr>
    <w:rPr>
      <w:rFonts w:cs="Segoe Script"/>
      <w:b/>
    </w:rPr>
  </w:style>
  <w:style w:type="paragraph" w:customStyle="1" w:styleId="CMSANAppendix4">
    <w:name w:val="CMS AN Appendix 4"/>
    <w:uiPriority w:val="37"/>
    <w:rsid w:val="007C2F8E"/>
    <w:pPr>
      <w:numPr>
        <w:ilvl w:val="3"/>
        <w:numId w:val="35"/>
      </w:numPr>
      <w:spacing w:before="120" w:after="120"/>
      <w:outlineLvl w:val="3"/>
    </w:pPr>
    <w:rPr>
      <w:rFonts w:cs="Segoe Script"/>
    </w:rPr>
  </w:style>
  <w:style w:type="paragraph" w:customStyle="1" w:styleId="CMSANAppendix5">
    <w:name w:val="CMS AN Appendix 5"/>
    <w:uiPriority w:val="37"/>
    <w:rsid w:val="007C2F8E"/>
    <w:pPr>
      <w:numPr>
        <w:ilvl w:val="4"/>
        <w:numId w:val="35"/>
      </w:numPr>
      <w:spacing w:before="120" w:after="120"/>
      <w:outlineLvl w:val="4"/>
    </w:pPr>
    <w:rPr>
      <w:rFonts w:cs="Segoe Script"/>
    </w:rPr>
  </w:style>
  <w:style w:type="paragraph" w:customStyle="1" w:styleId="CMSANAppendix6">
    <w:name w:val="CMS AN Appendix 6"/>
    <w:uiPriority w:val="37"/>
    <w:rsid w:val="007C2F8E"/>
    <w:pPr>
      <w:numPr>
        <w:ilvl w:val="5"/>
        <w:numId w:val="35"/>
      </w:numPr>
      <w:spacing w:before="120" w:after="120"/>
      <w:outlineLvl w:val="5"/>
    </w:pPr>
    <w:rPr>
      <w:rFonts w:cs="Segoe Script"/>
    </w:rPr>
  </w:style>
  <w:style w:type="paragraph" w:customStyle="1" w:styleId="CMSANAppendix7">
    <w:name w:val="CMS AN Appendix 7"/>
    <w:uiPriority w:val="37"/>
    <w:rsid w:val="007C2F8E"/>
    <w:pPr>
      <w:numPr>
        <w:ilvl w:val="6"/>
        <w:numId w:val="35"/>
      </w:numPr>
      <w:spacing w:before="120" w:after="120"/>
      <w:outlineLvl w:val="6"/>
    </w:pPr>
    <w:rPr>
      <w:rFonts w:cs="Segoe Script"/>
    </w:rPr>
  </w:style>
  <w:style w:type="paragraph" w:customStyle="1" w:styleId="CMSANAppendix8">
    <w:name w:val="CMS AN Appendix 8"/>
    <w:uiPriority w:val="37"/>
    <w:rsid w:val="007C2F8E"/>
    <w:pPr>
      <w:numPr>
        <w:ilvl w:val="7"/>
        <w:numId w:val="35"/>
      </w:numPr>
    </w:pPr>
    <w:rPr>
      <w:rFonts w:cs="Segoe Script"/>
    </w:rPr>
  </w:style>
  <w:style w:type="paragraph" w:customStyle="1" w:styleId="CMSANAppendix9">
    <w:name w:val="CMS AN Appendix 9"/>
    <w:uiPriority w:val="37"/>
    <w:rsid w:val="007C2F8E"/>
    <w:pPr>
      <w:numPr>
        <w:ilvl w:val="8"/>
        <w:numId w:val="35"/>
      </w:numPr>
    </w:pPr>
    <w:rPr>
      <w:rFonts w:cs="Segoe Script"/>
    </w:rPr>
  </w:style>
  <w:style w:type="paragraph" w:customStyle="1" w:styleId="CMSANTableListNumber2">
    <w:name w:val="CMS AN Table List Number 2"/>
    <w:uiPriority w:val="19"/>
    <w:rsid w:val="007C2F8E"/>
    <w:pPr>
      <w:tabs>
        <w:tab w:val="num" w:pos="567"/>
      </w:tabs>
      <w:spacing w:before="120" w:after="120"/>
      <w:ind w:left="567" w:hanging="567"/>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5209">
      <w:bodyDiv w:val="1"/>
      <w:marLeft w:val="0"/>
      <w:marRight w:val="0"/>
      <w:marTop w:val="0"/>
      <w:marBottom w:val="0"/>
      <w:divBdr>
        <w:top w:val="none" w:sz="0" w:space="0" w:color="auto"/>
        <w:left w:val="none" w:sz="0" w:space="0" w:color="auto"/>
        <w:bottom w:val="none" w:sz="0" w:space="0" w:color="auto"/>
        <w:right w:val="none" w:sz="0" w:space="0" w:color="auto"/>
      </w:divBdr>
    </w:div>
    <w:div w:id="486244221">
      <w:bodyDiv w:val="1"/>
      <w:marLeft w:val="0"/>
      <w:marRight w:val="0"/>
      <w:marTop w:val="0"/>
      <w:marBottom w:val="0"/>
      <w:divBdr>
        <w:top w:val="none" w:sz="0" w:space="0" w:color="auto"/>
        <w:left w:val="none" w:sz="0" w:space="0" w:color="auto"/>
        <w:bottom w:val="none" w:sz="0" w:space="0" w:color="auto"/>
        <w:right w:val="none" w:sz="0" w:space="0" w:color="auto"/>
      </w:divBdr>
    </w:div>
    <w:div w:id="18903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www.sheffield.ac.uk/procurement/modern-slave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sheffield.ac.uk/govern/equal-opportunities-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heffield.ac.uk/efm/help-desk/contractors" TargetMode="External"/><Relationship Id="rId20" Type="http://schemas.openxmlformats.org/officeDocument/2006/relationships/hyperlink" Target="https://www.sheffield.ac.uk/procurement/suppliers-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sheffield.ac.uk/sustainabilit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3ABC77A72427487910021644E947F"/>
        <w:category>
          <w:name w:val="General"/>
          <w:gallery w:val="placeholder"/>
        </w:category>
        <w:types>
          <w:type w:val="bbPlcHdr"/>
        </w:types>
        <w:behaviors>
          <w:behavior w:val="content"/>
        </w:behaviors>
        <w:guid w:val="{12459C59-AF51-452F-B723-4DD8D14884D4}"/>
      </w:docPartPr>
      <w:docPartBody>
        <w:p w:rsidR="008B154F" w:rsidRDefault="008B154F"/>
      </w:docPartBody>
    </w:docPart>
    <w:docPart>
      <w:docPartPr>
        <w:name w:val="02F2ECB390FA412C929C230136A55D58"/>
        <w:category>
          <w:name w:val="General"/>
          <w:gallery w:val="placeholder"/>
        </w:category>
        <w:types>
          <w:type w:val="bbPlcHdr"/>
        </w:types>
        <w:behaviors>
          <w:behavior w:val="content"/>
        </w:behaviors>
        <w:guid w:val="{2BB99007-3A49-4A16-86CA-650003E7E982}"/>
      </w:docPartPr>
      <w:docPartBody>
        <w:p w:rsidR="008B154F" w:rsidRDefault="008B154F"/>
      </w:docPartBody>
    </w:docPart>
    <w:docPart>
      <w:docPartPr>
        <w:name w:val="DCAD7DE027CE4B49B6A25F5223FA82D8"/>
        <w:category>
          <w:name w:val="General"/>
          <w:gallery w:val="placeholder"/>
        </w:category>
        <w:types>
          <w:type w:val="bbPlcHdr"/>
        </w:types>
        <w:behaviors>
          <w:behavior w:val="content"/>
        </w:behaviors>
        <w:guid w:val="{79E13F3D-0E59-405C-9556-FCDA9EEA7278}"/>
      </w:docPartPr>
      <w:docPartBody>
        <w:p w:rsidR="008B154F" w:rsidRDefault="008B154F"/>
      </w:docPartBody>
    </w:docPart>
    <w:docPart>
      <w:docPartPr>
        <w:name w:val="FA0B05384A954B7CB91268F460FFF18F"/>
        <w:category>
          <w:name w:val="General"/>
          <w:gallery w:val="placeholder"/>
        </w:category>
        <w:types>
          <w:type w:val="bbPlcHdr"/>
        </w:types>
        <w:behaviors>
          <w:behavior w:val="content"/>
        </w:behaviors>
        <w:guid w:val="{222DAFAD-01ED-40CC-BD55-6B288A7546E2}"/>
      </w:docPartPr>
      <w:docPartBody>
        <w:p w:rsidR="008B154F" w:rsidRDefault="008B154F"/>
      </w:docPartBody>
    </w:docPart>
    <w:docPart>
      <w:docPartPr>
        <w:name w:val="579674EB2DEB4A9692C370AB53886AC3"/>
        <w:category>
          <w:name w:val="General"/>
          <w:gallery w:val="placeholder"/>
        </w:category>
        <w:types>
          <w:type w:val="bbPlcHdr"/>
        </w:types>
        <w:behaviors>
          <w:behavior w:val="content"/>
        </w:behaviors>
        <w:guid w:val="{47348580-8BDB-47A0-A50A-614FB7510951}"/>
      </w:docPartPr>
      <w:docPartBody>
        <w:p w:rsidR="008B154F" w:rsidRDefault="008B154F"/>
      </w:docPartBody>
    </w:docPart>
    <w:docPart>
      <w:docPartPr>
        <w:name w:val="57F9C6B4FF424A998058CF7472D312B1"/>
        <w:category>
          <w:name w:val="General"/>
          <w:gallery w:val="placeholder"/>
        </w:category>
        <w:types>
          <w:type w:val="bbPlcHdr"/>
        </w:types>
        <w:behaviors>
          <w:behavior w:val="content"/>
        </w:behaviors>
        <w:guid w:val="{4812F73F-7C9D-4150-8A97-50638E22F734}"/>
      </w:docPartPr>
      <w:docPartBody>
        <w:p w:rsidR="008B154F" w:rsidRDefault="008B154F"/>
      </w:docPartBody>
    </w:docPart>
    <w:docPart>
      <w:docPartPr>
        <w:name w:val="16121FECD96E43ECA9A65791EF9CFAB2"/>
        <w:category>
          <w:name w:val="General"/>
          <w:gallery w:val="placeholder"/>
        </w:category>
        <w:types>
          <w:type w:val="bbPlcHdr"/>
        </w:types>
        <w:behaviors>
          <w:behavior w:val="content"/>
        </w:behaviors>
        <w:guid w:val="{A3C5B72E-7B63-4E64-8FB8-116273FBA5BD}"/>
      </w:docPartPr>
      <w:docPartBody>
        <w:p w:rsidR="008B154F" w:rsidRDefault="008B154F"/>
      </w:docPartBody>
    </w:docPart>
    <w:docPart>
      <w:docPartPr>
        <w:name w:val="66C7C4E6FD0648D99D80765F3A3CCDF9"/>
        <w:category>
          <w:name w:val="General"/>
          <w:gallery w:val="placeholder"/>
        </w:category>
        <w:types>
          <w:type w:val="bbPlcHdr"/>
        </w:types>
        <w:behaviors>
          <w:behavior w:val="content"/>
        </w:behaviors>
        <w:guid w:val="{19F7C920-B97B-4B33-8CB6-6461D3D9422A}"/>
      </w:docPartPr>
      <w:docPartBody>
        <w:p w:rsidR="008B154F" w:rsidRDefault="008B154F"/>
      </w:docPartBody>
    </w:docPart>
    <w:docPart>
      <w:docPartPr>
        <w:name w:val="63AD2E6EF8F44D96B78F5D73B003D1DF"/>
        <w:category>
          <w:name w:val="General"/>
          <w:gallery w:val="placeholder"/>
        </w:category>
        <w:types>
          <w:type w:val="bbPlcHdr"/>
        </w:types>
        <w:behaviors>
          <w:behavior w:val="content"/>
        </w:behaviors>
        <w:guid w:val="{39E316F0-7314-4330-BA79-C6E1AD65082A}"/>
      </w:docPartPr>
      <w:docPartBody>
        <w:p w:rsidR="008B154F" w:rsidRDefault="008B154F"/>
      </w:docPartBody>
    </w:docPart>
    <w:docPart>
      <w:docPartPr>
        <w:name w:val="074727E053AE40C58525DA64D7BF1E28"/>
        <w:category>
          <w:name w:val="General"/>
          <w:gallery w:val="placeholder"/>
        </w:category>
        <w:types>
          <w:type w:val="bbPlcHdr"/>
        </w:types>
        <w:behaviors>
          <w:behavior w:val="content"/>
        </w:behaviors>
        <w:guid w:val="{53DD1EBA-6E45-41D1-9C1F-9FD701D3FB8A}"/>
      </w:docPartPr>
      <w:docPartBody>
        <w:p w:rsidR="008B154F" w:rsidRDefault="008B154F"/>
      </w:docPartBody>
    </w:docPart>
    <w:docPart>
      <w:docPartPr>
        <w:name w:val="3FAD64AEF92743C18A21EB19BCE258A9"/>
        <w:category>
          <w:name w:val="General"/>
          <w:gallery w:val="placeholder"/>
        </w:category>
        <w:types>
          <w:type w:val="bbPlcHdr"/>
        </w:types>
        <w:behaviors>
          <w:behavior w:val="content"/>
        </w:behaviors>
        <w:guid w:val="{51D91B61-D629-48CB-83F9-DA0AEF949A70}"/>
      </w:docPartPr>
      <w:docPartBody>
        <w:p w:rsidR="008B154F" w:rsidRDefault="008B154F"/>
      </w:docPartBody>
    </w:docPart>
    <w:docPart>
      <w:docPartPr>
        <w:name w:val="FAF49CE4C74D422F85BF1B9C328AFEAF"/>
        <w:category>
          <w:name w:val="General"/>
          <w:gallery w:val="placeholder"/>
        </w:category>
        <w:types>
          <w:type w:val="bbPlcHdr"/>
        </w:types>
        <w:behaviors>
          <w:behavior w:val="content"/>
        </w:behaviors>
        <w:guid w:val="{CE89B24B-A5FA-49DF-B2C8-DB078CF68739}"/>
      </w:docPartPr>
      <w:docPartBody>
        <w:p w:rsidR="008B154F" w:rsidRDefault="008B154F"/>
      </w:docPartBody>
    </w:docPart>
    <w:docPart>
      <w:docPartPr>
        <w:name w:val="D5299B1D346C4F87BDD38DC39736AD76"/>
        <w:category>
          <w:name w:val="General"/>
          <w:gallery w:val="placeholder"/>
        </w:category>
        <w:types>
          <w:type w:val="bbPlcHdr"/>
        </w:types>
        <w:behaviors>
          <w:behavior w:val="content"/>
        </w:behaviors>
        <w:guid w:val="{F3183558-87FD-4BE6-B3B7-151B731FB06D}"/>
      </w:docPartPr>
      <w:docPartBody>
        <w:p w:rsidR="00BB02D1" w:rsidRDefault="00BB02D1"/>
      </w:docPartBody>
    </w:docPart>
    <w:docPart>
      <w:docPartPr>
        <w:name w:val="7F3B40366AE14115AA02F9C6CA9415DF"/>
        <w:category>
          <w:name w:val="General"/>
          <w:gallery w:val="placeholder"/>
        </w:category>
        <w:types>
          <w:type w:val="bbPlcHdr"/>
        </w:types>
        <w:behaviors>
          <w:behavior w:val="content"/>
        </w:behaviors>
        <w:guid w:val="{2A926696-CD98-4809-B024-1DDDA1040278}"/>
      </w:docPartPr>
      <w:docPartBody>
        <w:p w:rsidR="00CD7E3A" w:rsidRDefault="00CD7E3A"/>
      </w:docPartBody>
    </w:docPart>
    <w:docPart>
      <w:docPartPr>
        <w:name w:val="390847FB05B841D09B6B19FFCF4BD350"/>
        <w:category>
          <w:name w:val="General"/>
          <w:gallery w:val="placeholder"/>
        </w:category>
        <w:types>
          <w:type w:val="bbPlcHdr"/>
        </w:types>
        <w:behaviors>
          <w:behavior w:val="content"/>
        </w:behaviors>
        <w:guid w:val="{D9492722-6C5D-47C7-9426-9617531CC1A5}"/>
      </w:docPartPr>
      <w:docPartBody>
        <w:p w:rsidR="00CD7E3A" w:rsidRDefault="00CD7E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Source Serif Pro">
    <w:altName w:val="Source Serif Pro"/>
    <w:panose1 w:val="02040603050405020204"/>
    <w:charset w:val="00"/>
    <w:family w:val="roman"/>
    <w:pitch w:val="variable"/>
    <w:sig w:usb0="20000287" w:usb1="02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4F"/>
    <w:rsid w:val="000750A8"/>
    <w:rsid w:val="000D64BF"/>
    <w:rsid w:val="000F4453"/>
    <w:rsid w:val="0011416C"/>
    <w:rsid w:val="001918D0"/>
    <w:rsid w:val="00192957"/>
    <w:rsid w:val="001D064F"/>
    <w:rsid w:val="00270D4F"/>
    <w:rsid w:val="00294F41"/>
    <w:rsid w:val="002D0596"/>
    <w:rsid w:val="002D31F5"/>
    <w:rsid w:val="002F362A"/>
    <w:rsid w:val="003011EB"/>
    <w:rsid w:val="003666D9"/>
    <w:rsid w:val="00414ACD"/>
    <w:rsid w:val="00424D8B"/>
    <w:rsid w:val="00436CB9"/>
    <w:rsid w:val="0044523E"/>
    <w:rsid w:val="004834FE"/>
    <w:rsid w:val="004A3F68"/>
    <w:rsid w:val="004C17E1"/>
    <w:rsid w:val="004C7E36"/>
    <w:rsid w:val="00540F45"/>
    <w:rsid w:val="005A6E3E"/>
    <w:rsid w:val="005F3D19"/>
    <w:rsid w:val="006242BD"/>
    <w:rsid w:val="006C2728"/>
    <w:rsid w:val="006F4B91"/>
    <w:rsid w:val="007446DD"/>
    <w:rsid w:val="007B19C5"/>
    <w:rsid w:val="007B3C53"/>
    <w:rsid w:val="007F35E3"/>
    <w:rsid w:val="00877773"/>
    <w:rsid w:val="008B154F"/>
    <w:rsid w:val="00994010"/>
    <w:rsid w:val="00A270D8"/>
    <w:rsid w:val="00AA1FC0"/>
    <w:rsid w:val="00AF1270"/>
    <w:rsid w:val="00B01E3A"/>
    <w:rsid w:val="00B3693F"/>
    <w:rsid w:val="00BB02D1"/>
    <w:rsid w:val="00C0388F"/>
    <w:rsid w:val="00CD7E3A"/>
    <w:rsid w:val="00D4410A"/>
    <w:rsid w:val="00D62A29"/>
    <w:rsid w:val="00DA4ED3"/>
    <w:rsid w:val="00E51DEC"/>
    <w:rsid w:val="00E60745"/>
    <w:rsid w:val="00F05C9E"/>
    <w:rsid w:val="00FB6D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 U K ! 6 8 3 5 9 8 6 6 5 . 1 < / d o c u m e n t i d >  
     < s e n d e r i d > D A R T < / s e n d e r i d >  
     < s e n d e r e m a i l > D A V I D . R A M A G E @ C M S - C M N O . C O M < / s e n d e r e m a i l >  
     < l a s t m o d i f i e d > 2 0 2 3 - 0 8 - 0 8 T 1 5 : 1 4 : 0 0 . 0 0 0 0 0 0 0 + 0 1 : 0 0 < / l a s t m o d i f i e d >  
     < d a t a b a s e > U K < / d a t a b a s e >  
 < / p r o p e r t i e s > 
</file>

<file path=customXml/item2.xml>��< ? x m l   v e r s i o n = " 1 . 0 "   e n c o d i n g = " u t f - 1 6 " ? > < t e m p l a t e   x m l n s : x s d = " h t t p : / / w w w . w 3 . o r g / 2 0 0 1 / X M L S c h e m a "   x m l n s : x s i = " h t t p : / / w w w . w 3 . o r g / 2 0 0 1 / X M L S c h e m a - i n s t a n c e "   i d = " 0 c e e 5 3 e 5 - 9 5 c 3 - 4 7 a 4 - a 2 3 2 - 5 6 4 8 a c 8 4 b c 0 f "   n a m e = " D r a f t   L e g a l   D o c u m e n t "   d o c u m e n t I d = " b 5 2 a 9 9 0 1 - d d 0 4 - 4 4 2 0 - 8 0 f 3 - b c c d f 8 9 3 d 0 0 8 "   t e m p l a t e F u l l N a m e = " \ D r a f t   L e g a l   D o c u m e n t . d o t x "   v e r s i o n = " 0 "   s c h e m a V e r s i o n = " 1 "   w o r d V e r s i o n = " 1 5 . 0 "   l a n g u a g e I s o = " "   o f f i c e I d = " 0 0 0 0 0 0 0 0 - 0 0 0 0 - 0 0 0 0 - 0 0 0 0 - 0 0 0 0 0 0 0 0 0 0 0 0 "   h e l p U r l = " "   i m p o r t D a t a = " f a l s e "   w i z a r d H e i g h t = " 2 0 0 0 "   w i z a r d W i d t h = " 0 "   w i z a r d P a n e l W i d t h = " 0 "   h i d e W i z a r d I f V a l i d = " f a l s e "   h i d e A u t h o r = " f a l s e "   w i z a r d T a b P o s i t i o n = " n o n e "   x m l n s = " h t t p : / / i p h e l i o n . c o m / w o r d / o u t l i n e / " >  
     < a u t h o r   x s i : n i l = " t r u e " / >  
     < c o n t e n t C o n t r o l s >  
         < c o n t e n t C o n t r o l   i d = " c 7 9 5 d 7 9 4 - 1 7 e b - 4 d 0 0 - 9 3 1 2 - 1 1 8 7 b 7 0 7 6 0 9 f "   n a m e = " D r a f t L i n e "   a s s e m b l y = " I p h e l i o n . O u t l i n e . W o r d 2 0 1 0 . d l l "   t y p e = " I p h e l i o n . O u t l i n e . W o r d 2 0 1 0 . R e n d e r e r s . T e x t R e n d e r e r "   o r d e r = " 3 "   a c t i v e = " t r u e "   e n t i t y I d = " e 0 4 8 1 d 8 4 - b 4 a c - 4 6 3 f - a c 2 8 - c 6 0 e 8 3 b c b 2 7 8 "   f i e l d I d = " 8 2 d d e e 8 e - e 8 3 e - 4 f 9 b - b e 1 b - 0 e 8 b 0 4 3 1 d b 6 3 "   p a r e n t I d = " 0 0 0 0 0 0 0 0 - 0 0 0 0 - 0 0 0 0 - 0 0 0 0 - 0 0 0 0 0 0 0 0 0 0 0 0 "   l e v e l O r d e r = " 1 0 0 "   c o n t r o l T y p e = " p l a i n T e x t "   c o n t r o l E d i t T y p e = " i n l i n e "   e n c l o s i n g B o o k m a r k = " f a l s e "   f o r m a t = " { L a b e l s . D r a f t }   & a m p ;   { D r a f t L i n e . D r a f t   N u m b e r }   & a m p ;   { L a b e l s . D r a f t O f }   & a m p ;   F O R M A T D A T E T I M E ( { S y s t e m   F i e l d s . C u r r e n t   D a t e   a n d   T i m e } ,   & q u o t ; d   M M M M   y y y y & q u o t ; ) "   f o r m a t E v a l u a t o r T y p e = " e x p r e s s i o n "   t e x t C a s e = " i g n o r e C a s e "   r e m o v e C o n t r o l = " f a l s e "   i g n o r e F o r m a t I f E m p t y = " t r u e " >  
             < p a r a m e t e r s >  
                 < p a r a m e t e r   i d = " 5 d a 5 8 4 a 2 - a b b c - 4 9 4 5 - 9 0 f d - 1 d 9 0 5 1 4 f 2 2 c 2 "   n a m e = " D e l e t e   l i n e   i f   e m p t y "   t y p e = " S y s t e m . B o o l e a n ,   m s c o r l i b ,   V e r s i o n = 4 . 0 . 0 . 0 ,   C u l t u r e = n e u t r a l ,   P u b l i c K e y T o k e n = b 7 7 a 5 c 5 6 1 9 3 4 e 0 8 9 "   o r d e r = " 9 9 9 "   k e y = " d e l e t e L i n e I f E m p t y "   v a l u e = " F a l s e "   g r o u p O r d e r = " - 1 "   i s G e n e r a t e d = " f a l s e " / >  
                 < p a r a m e t e r   i d = " 2 8 5 9 e 2 7 a - 3 9 f f - 4 8 3 3 - 9 7 a 5 - 4 5 5 9 0 a 7 f b b 3 b "   n a m e = " U p d a t e   f i e l d   f r o m   d o c u m e n t "   t y p e = " S y s t e m . B o o l e a n ,   m s c o r l i b ,   V e r s i o n = 4 . 0 . 0 . 0 ,   C u l t u r e = n e u t r a l ,   P u b l i c K e y T o k e n = b 7 7 a 5 c 5 6 1 9 3 4 e 0 8 9 "   o r d e r = " 9 9 9 "   k e y = " u p d a t e F i e l d "   v a l u e = " F a l s e "   g r o u p O r d e r = " - 1 "   i s G e n e r a t e d = " f a l s e " / >  
             < / p a r a m e t e r s >  
         < / c o n t e n t C o n t r o l >  
         < c o n t e n t C o n t r o l   i d = " d e e 4 7 6 7 6 - 8 c a 7 - 4 0 c 0 - a 1 f e - 3 7 b a 9 e 3 f 3 e e 9 "   n a m e = " L o g o R e g i o n F P "   a s s e m b l y = " I p h e l i o n . O u t l i n e . W o r d 2 0 1 0 . d l l "   t y p e = " I p h e l i o n . O u t l i n e . W o r d 2 0 1 0 . R e n d e r e r s . B u i l d i n g B l o c k R e n d e r e r "   o r d e r = " 1 "   a c t i v e = " t r u e "   e n t i t y I d = " 0 9 4 a 3 b 3 a - 5 2 e f - 4 8 4 8 - 9 6 f 7 - b 0 c e 0 4 b d e 2 e 8 "   f i e l d I d = " 6 0 1 2 4 0 4 c - d 3 6 8 - 4 5 b 8 - a 6 6 e - 7 a d 6 8 8 0 d 9 e 4 6 "   p a r e n t I d = " 0 0 0 0 0 0 0 0 - 0 0 0 0 - 0 0 0 0 - 0 0 0 0 - 0 0 0 0 0 0 0 0 0 0 0 0 "   l e v e l O r d e r = " 1 0 0 "   c o n t r o l T y p e = " b u i l d i n g B l o c k "   c o n t r o l E d i t T y p e = " n o n e "   e n c l o s i n g B o o k m a r k = " f a l s e "   f o r m a t E v a l u a t o r T y p e = " f o r m a t S t r i n g "   t e x t C a s e = " i g n o r e C a s e "   r e m o v e C o n t r o l = " f a l s e "   i g n o r e F o r m a t I f E m p t y = " f a l s e " >  
             < p a r a m e t e r s >  
                 < p a r a m e t e r   i d = " a e 6 1 1 f f a - d 2 6 8 - 4 8 c 0 - 8 3 9 b - 8 a a c 6 2 b 1 5 a c 5 "   n a m e = " B u i l d i n g   b l o c k   t e m p l a t e "   t y p e = " S y s t e m . S t r i n g ,   m s c o r l i b ,   V e r s i o n = 4 . 0 . 0 . 0 ,   C u l t u r e = n e u t r a l ,   P u b l i c K e y T o k e n = b 7 7 a 5 c 5 6 1 9 3 4 e 0 8 9 "   o r d e r = " 9 9 9 "   k e y = " t e m p l a t e N a m e "   v a l u e = " C M S S h a r e d . d o t m "   g r o u p O r d e r = " - 1 "   i s G e n e r a t e d = " f a l s e " / >  
                 < p a r a m e t e r   i d = " b c 5 7 5 9 2 6 - d a a f - 4 a 9 4 - a 8 b 3 - b d 9 4 a 6 9 9 7 d c f "   n a m e = " D e f a u l t   b u i l d i n g   b l o c k "   t y p e = " S y s t e m . S t r i n g ,   m s c o r l i b ,   V e r s i o n = 4 . 0 . 0 . 0 ,   C u l t u r e = n e u t r a l ,   P u b l i c K e y T o k e n = b 7 7 a 5 c 5 6 1 9 3 4 e 0 8 9 "   o r d e r = " 9 9 9 "   k e y = " d e f a u l t B u i l d i n g B l o c k "   v a l u e = " C M S L o g o "   g r o u p O r d e r = " - 1 "   i s G e n e r a t e d = " f a l s e " / >  
                 < p a r a m e t e r   i d = " 5 6 0 2 3 b a b - 8 c 5 2 - 4 0 9 c - 8 d b c - a 9 4 6 6 f 6 c 6 d f c " 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5 8 0 6 6 8 3 8 - 5 9 6 c - 4 2 e 5 - b a 5 0 - 8 0 2 d 2 7 a 3 2 1 4 c "   n a m e = " I n s e r t   a s   h i d d e n   t e x t "   t y p e = " S y s t e m . B o o l e a n ,   m s c o r l i b ,   V e r s i o n = 4 . 0 . 0 . 0 ,   C u l t u r e = n e u t r a l ,   P u b l i c K e y T o k e n = b 7 7 a 5 c 5 6 1 9 3 4 e 0 8 9 "   o r d e r = " 9 9 9 "   k e y = " i n s e r t A s H i d d e n "   v a l u e = " F a l s e "   g r o u p O r d e r = " - 1 "   i s G e n e r a t e d = " f a l s e " / >  
             < / p a r a m e t e r s >  
         < / c o n t e n t C o n t r o l >  
         < c o n t e n t C o n t r o l   i d = " f 4 a 4 d 3 1 f - 8 c 2 e - 4 6 a a - a 6 4 5 - 6 9 1 7 3 a 3 7 2 9 d 4 "   n a m e = " D M S . D o c I d F o r m a t "   a s s e m b l y = " I p h e l i o n . O u t l i n e . W o r d 2 0 1 0 . d l l "   t y p e = " I p h e l i o n . O u t l i n e . W o r d 2 0 1 0 . R e n d e r e r s . T e x t R e n d e r e r "   o r d e r = " 3 "   a c t i v e = " t r u e "   e n t i t y I d = " 7 b 6 1 9 7 8 0 - 5 b 3 e - 4 6 8 0 - 8 3 b e - 7 4 d 5 d 7 3 f 3 0 a 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2 2 9 5 3 0 f a - 3 7 6 6 - 4 b e 8 - b 9 b e - e 0 a f 5 d 9 b 8 f d b "   n a m e = " D e l e t e   l i n e   i f   e m p t y "   t y p e = " S y s t e m . B o o l e a n ,   m s c o r l i b ,   V e r s i o n = 4 . 0 . 0 . 0 ,   C u l t u r e = n e u t r a l ,   P u b l i c K e y T o k e n = b 7 7 a 5 c 5 6 1 9 3 4 e 0 8 9 "   o r d e r = " 9 9 9 "   k e y = " d e l e t e L i n e I f E m p t y "   v a l u e = " F a l s e "   g r o u p O r d e r = " - 1 "   i s G e n e r a t e d = " f a l s e " / >  
                 < p a r a m e t e r   i d = " d 0 9 0 5 1 d 1 - b 5 6 9 - 4 f 1 d - a 2 7 4 - 5 d e f 7 5 1 5 0 e 1 2 "   n a m e = " U p d a t e   f i e l d   f r o m   d o c u m e n t "   t y p e = " S y s t e m . B o o l e a n ,   m s c o r l i b ,   V e r s i o n = 4 . 0 . 0 . 0 ,   C u l t u r e = n e u t r a l ,   P u b l i c K e y T o k e n = b 7 7 a 5 c 5 6 1 9 3 4 e 0 8 9 "   o r d e r = " 9 9 9 "   k e y = " u p d a t e F i e l d "   v a l u e = " F a l s e "   g r o u p O r d e r = " - 1 "   i s G e n e r a t e d = " f a l s e " / >  
             < / p a r a m e t e r s >  
         < / c o n t e n t C o n t r o l >  
         < c o n t e n t C o n t r o l   i d = " d 6 d 3 9 2 3 8 - 4 6 c 8 - 4 4 b 7 - a 6 2 8 - 3 6 1 3 d d b c 0 4 c 0 "   n a m e = " O f f i c e . 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1 b 6 3 5 d c 5 - 1 0 1 f - 4 4 4 5 - 8 6 e 4 - a 4 7 1 7 5 0 6 7 d e f "   n a m e = " D e l e t e   l i n e   i f   e m p t y "   t y p e = " S y s t e m . B o o l e a n ,   m s c o r l i b ,   V e r s i o n = 4 . 0 . 0 . 0 ,   C u l t u r e = n e u t r a l ,   P u b l i c K e y T o k e n = b 7 7 a 5 c 5 6 1 9 3 4 e 0 8 9 "   o r d e r = " 9 9 9 "   k e y = " d e l e t e L i n e I f E m p t y "   v a l u e = " F a l s e "   g r o u p O r d e r = " - 1 "   i s G e n e r a t e d = " f a l s e " / >  
                 < p a r a m e t e r   i d = " 2 0 0 7 e 6 b 0 - d 8 f 1 - 4 b 1 6 - 8 8 c 0 - 9 d 1 d 4 3 3 1 f 6 a f "   n a m e = " U p d a t e   f i e l d   f r o m   d o c u m e n t "   t y p e = " S y s t e m . B o o l e a n ,   m s c o r l i b ,   V e r s i o n = 4 . 0 . 0 . 0 ,   C u l t u r e = n e u t r a l ,   P u b l i c K e y T o k e n = b 7 7 a 5 c 5 6 1 9 3 4 e 0 8 9 "   o r d e r = " 9 9 9 "   k e y = " u p d a t e F i e l d "   v a l u e = " F a l s e "   g r o u p O r d e r = " - 1 "   i s G e n e r a t e d = " f a l s e " / >  
             < / p a r a m e t e r s >  
         < / c o n t e n t C o n t r o l >  
         < c o n t e n t C o n t r o l   i d = " 0 2 e 7 b f 5 7 - 1 7 5 5 - 4 e 9 7 - 8 4 c 1 - 9 f f 4 2 5 3 f 5 c e c "   n a m e = " L 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c e 5 6 5 0 8 e - c 0 4 3 - 4 b 9 5 - 9 c b a - 3 e 7 a 6 d 2 2 a 2 9 b "   n a m e = " D e l e t e   l i n e   i f   e m p t y "   t y p e = " S y s t e m . B o o l e a n ,   m s c o r l i b ,   V e r s i o n = 4 . 0 . 0 . 0 ,   C u l t u r e = n e u t r a l ,   P u b l i c K e y T o k e n = b 7 7 a 5 c 5 6 1 9 3 4 e 0 8 9 "   o r d e r = " 9 9 9 "   k e y = " d e l e t e L i n e I f E m p t y "   v a l u e = " F a l s e "   g r o u p O r d e r = " - 1 "   i s G e n e r a t e d = " f a l s e " / >  
                 < p a r a m e t e r   i d = " a 8 c 3 1 5 b 0 - 2 d 3 7 - 4 5 9 2 - a 0 7 2 - 6 5 5 9 1 5 1 b 0 8 4 a "   n a m e = " U p d a t e   f i e l d   f r o m   d o c u m e n t "   t y p e = " S y s t e m . B o o l e a n ,   m s c o r l i b ,   V e r s i o n = 4 . 0 . 0 . 0 ,   C u l t u r e = n e u t r a l ,   P u b l i c K e y T o k e n = b 7 7 a 5 c 5 6 1 9 3 4 e 0 8 9 "   o r d e r = " 9 9 9 "   k e y = " u p d a t e F i e l d "   v a l u e = " F a l s e "   g r o u p O r d e r = " - 1 "   i s G e n e r a t e d = " f a l s e " / >  
             < / p a r a m e t e r s >  
         < / c o n t e n t C o n t r o l >  
         < c o n t e n t C o n t r o l   i d = " 0 4 9 a 7 d b e - 4 b d 2 - 4 b 8 1 - 9 1 4 6 - b 7 3 f e b 0 2 4 0 6 6 "   n a m e = " L F a x " 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4 6 c 8 4 4 4 0 - 3 1 5 c - 4 5 8 a - 8 a 9 6 - 7 9 2 0 8 9 4 3 3 f 1 7 "   n a m e = " D e l e t e   l i n e   i f   e m p t y "   t y p e = " S y s t e m . B o o l e a n ,   m s c o r l i b ,   V e r s i o n = 4 . 0 . 0 . 0 ,   C u l t u r e = n e u t r a l ,   P u b l i c K e y T o k e n = b 7 7 a 5 c 5 6 1 9 3 4 e 0 8 9 "   o r d e r = " 9 9 9 "   k e y = " d e l e t e L i n e I f E m p t y "   v a l u e = " F a l s e "   g r o u p O r d e r = " - 1 "   i s G e n e r a t e d = " f a l s e " / >  
                 < p a r a m e t e r   i d = " 0 d d 4 f b b 9 - 4 7 4 1 - 4 8 4 9 - b 5 6 2 - 2 0 5 b a a b e 4 8 1 4 "   n a m e = " U p d a t e   f i e l d   f r o m   d o c u m e n t "   t y p e = " S y s t e m . B o o l e a n ,   m s c o r l i b ,   V e r s i o n = 4 . 0 . 0 . 0 ,   C u l t u r e = n e u t r a l ,   P u b l i c K e y T o k e n = b 7 7 a 5 c 5 6 1 9 3 4 e 0 8 9 "   o r d e r = " 9 9 9 "   k e y = " u p d a t e F i e l d "   v a l u e = " F a l s e "   g r o u p O r d e r = " - 1 "   i s G e n e r a t e d = " f a l s e " / >  
             < / p a r a m e t e r s >  
         < / c o n t e n t C o n t r o l >  
         < c o n t e n t C o n t r o l   i d = " 9 3 7 8 c c f 5 - 8 5 8 0 - 4 7 d b - 9 e d c - 8 d 9 d e 2 3 3 5 7 b 2 "   n a m e = " O f f i c e . 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7 4 4 9 f b 4 b - 2 6 d e - 4 2 4 e - b 8 a f - 3 4 1 d e 1 0 8 9 4 5 0 "   n a m e = " D e l e t e   l i n e   i f   e m p t y "   t y p e = " S y s t e m . B o o l e a n ,   m s c o r l i b ,   V e r s i o n = 4 . 0 . 0 . 0 ,   C u l t u r e = n e u t r a l ,   P u b l i c K e y T o k e n = b 7 7 a 5 c 5 6 1 9 3 4 e 0 8 9 "   o r d e r = " 9 9 9 "   k e y = " d e l e t e L i n e I f E m p t y "   v a l u e = " F a l s e "   g r o u p O r d e r = " - 1 "   i s G e n e r a t e d = " f a l s e " / >  
                 < p a r a m e t e r   i d = " b 7 b 8 a 3 e b - e 3 b b - 4 4 5 d - a 4 a d - 1 3 0 e 1 7 7 5 0 b 0 5 "   n a m e = " U p d a t e   f i e l d   f r o m   d o c u m e n t "   t y p e = " S y s t e m . B o o l e a n ,   m s c o r l i b ,   V e r s i o n = 4 . 0 . 0 . 0 ,   C u l t u r e = n e u t r a l ,   P u b l i c K e y T o k e n = b 7 7 a 5 c 5 6 1 9 3 4 e 0 8 9 "   o r d e r = " 9 9 9 "   k e y = " u p d a t e F i e l d "   v a l u e = " F a l s e "   g r o u p O r d e r = " - 1 "   i s G e n e r a t e d = " f a l s e " / >  
             < / p a r a m e t e r s >  
         < / c o n t e n t C o n t r o l >  
         < c o n t e n t C o n t r o l   i d = " 1 9 d 5 c d f 8 - b c 2 4 - 4 d 8 8 - b e 5 e - f f 1 a 6 a 5 2 1 d 9 7 "   n a m e = " O f f i c e . 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b 1 8 9 3 e d 7 - d 8 b 4 - 4 f a 4 - 8 1 d f - 1 9 5 a 7 5 b d 5 f e 1 "   n a m e = " D e l e t e   l i n e   i f   e m p t y "   t y p e = " S y s t e m . B o o l e a n ,   m s c o r l i b ,   V e r s i o n = 4 . 0 . 0 . 0 ,   C u l t u r e = n e u t r a l ,   P u b l i c K e y T o k e n = b 7 7 a 5 c 5 6 1 9 3 4 e 0 8 9 "   o r d e r = " 9 9 9 "   k e y = " d e l e t e L i n e I f E m p t y "   v a l u e = " F a l s e "   g r o u p O r d e r = " - 1 "   i s G e n e r a t e d = " f a l s e " / >  
                 < p a r a m e t e r   i d = " c f c 8 e 2 a 7 - 7 3 8 b - 4 e 3 2 - 9 0 2 5 - 9 c f 0 1 a 7 f 7 b c e "   n a m e = " U p d a t e   f i e l d   f r o m   d o c u m e n t "   t y p e = " S y s t e m . B o o l e a n ,   m s c o r l i b ,   V e r s i o n = 4 . 0 . 0 . 0 ,   C u l t u r e = n e u t r a l ,   P u b l i c K e y T o k e n = b 7 7 a 5 c 5 6 1 9 3 4 e 0 8 9 "   o r d e r = " 9 9 9 "   k e y = " u p d a t e F i e l d "   v a l u e = " F a l s e "   g r o u p O r d e r = " - 1 "   i s G e n e r a t e d = " f a l s e " / >  
             < / p a r a m e t e r s >  
         < / c o n t e n t C o n t r o l >  
         < c o n t e n t C o n t r o l   i d = " 9 e d e d 2 1 d - 1 c 3 b - 4 6 b f - b 5 3 8 - c 4 4 d e d 2 e 0 a e f "   n a m e = " T i t l e . T e x t "   a s s e m b l y = " I p h e l i o n . O u t l i n e . W o r d 2 0 1 0 . d l l "   t y p e = " I p h e l i o n . O u t l i n e . W o r d 2 0 1 0 . R e n d e r e r s . T e x t R e n d e r e r "   o r d e r = " 3 "   a c t i v e = " t r u e "   e n t i t y I d = " e 7 3 f e 5 a a - 5 c 1 7 - 4 7 1 7 - 9 8 c 5 - f d 2 8 d 4 9 0 5 c b e " 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8 d 5 4 2 8 b 5 - e 0 7 2 - 4 7 2 0 - b 2 b e - 5 2 c 7 1 2 0 7 b 2 f 7 "   n a m e = " D e l e t e   l i n e   i f   e m p t y "   t y p e = " S y s t e m . B o o l e a n ,   m s c o r l i b ,   V e r s i o n = 4 . 0 . 0 . 0 ,   C u l t u r e = n e u t r a l ,   P u b l i c K e y T o k e n = b 7 7 a 5 c 5 6 1 9 3 4 e 0 8 9 "   o r d e r = " 9 9 9 "   k e y = " d e l e t e L i n e I f E m p t y "   v a l u e = " F a l s e "   g r o u p O r d e r = " - 1 "   i s G e n e r a t e d = " f a l s e " / >  
                 < p a r a m e t e r   i d = " 0 4 b 1 8 d c 0 - 5 1 d 3 - 4 0 0 b - b b 6 e - 9 b 3 3 e 8 1 6 c 6 4 8 "   n a m e = " U p d a t e   f i e l d   f r o m   d o c u m e n t "   t y p e = " S y s t e m . B o o l e a n ,   m s c o r l i b ,   V e r s i o n = 4 . 0 . 0 . 0 ,   C u l t u r e = n e u t r a l ,   P u b l i c K e y T o k e n = b 7 7 a 5 c 5 6 1 9 3 4 e 0 8 9 "   o r d e r = " 9 9 9 "   k e y = " u p d a t e F i e l d "   v a l u e = " F a l s e "   g r o u p O r d e r = " - 1 "   i s G e n e r a t e d = " f a l s e " / >  
             < / p a r a m e t e r s >  
         < / c o n t e n t C o n t r o l >  
         < c o n t e n t C o n t r o l   i d = " a 7 a d 1 d b 6 - 3 1 1 8 - 4 b b d - 9 a 2 d - 2 d f 0 e c 4 6 9 0 0 9 "   n a m e = " L b e t w e e n "   a s s e m b l y = " I p h e l i o n . O u t l i n e . W o r d 2 0 1 0 . D L L "   t y p e = " I p h e l i o n . O u t l i n e . W o r d 2 0 1 0 . R e n d e r e r s . T e x t R e n d e r e r "   o r d e r = " 2 "   a c t i v e = " t r u e "   e n t i t y I d = " f 9 5 d c 5 f a - 6 e 9 d - 4 b e 9 - 9 d 2 3 - e 0 a d a 2 0 d 8 4 3 8 "   f i e l d I d = " 5 d 1 0 9 1 1 9 - e 1 a 5 - 4 1 3 9 - 8 0 6 c - 7 a 8 5 c 2 2 5 e e a 9 "   p a r e n t I d = " 0 0 0 0 0 0 0 0 - 0 0 0 0 - 0 0 0 0 - 0 0 0 0 - 0 0 0 0 0 0 0 0 0 0 0 0 "   l e v e l O r d e r = " 1 0 0 "   c o n t r o l T y p e = " p l a i n T e x t "   c o n t r o l E d i t T y p e = " i n l i n e "   e n c l o s i n g B o o k m a r k = " f a l s e "   f o r m a t = " I F E Q U A L ( { L a b e l s . L a n g u a g e } , & q u o t ; C h i n e s e & q u o t ; , & q u o t ; & l t ; & l t ; L b e t w e e n & g t ; & g t ; & q u o t ; , { L a b e l s . B e t w e e n } , f a l s e ) "   f o r m a t E v a l u a t o r T y p e = " e x p r e s s i o n "   t e x t C a s e = " i g n o r e C a s e "   r e m o v e C o n t r o l = " t r u e "   i g n o r e F o r m a t I f E m p t y = " f a l s e " >  
             < p a r a m e t e r s >  
                 < p a r a m e t e r   i d = " 1 a 9 6 6 9 2 1 - 7 4 9 2 - 4 f 2 2 - 8 d c e - 7 c 6 9 3 0 c 5 f a 1 d "   n a m e = " D e l e t e   l i n e   i f   e m p t y "   t y p e = " S y s t e m . B o o l e a n ,   m s c o r l i b ,   V e r s i o n = 4 . 0 . 0 . 0 ,   C u l t u r e = n e u t r a l ,   P u b l i c K e y T o k e n = b 7 7 a 5 c 5 6 1 9 3 4 e 0 8 9 "   o r d e r = " 9 9 9 "   k e y = " d e l e t e L i n e I f E m p t y "   v a l u e = " T r u e "   g r o u p O r d e r = " - 1 "   i s G e n e r a t e d = " f a l s e " / >  
                 < p a r a m e t e r   i d = " 8 9 f 6 0 e 2 f - 0 f 1 7 - 4 2 b 3 - a 9 9 9 - 0 d 2 3 8 4 7 f b a 3 c "   n a m e = " U p d a t e   f i e l d   f r o m   d o c u m e n t "   t y p e = " S y s t e m . B o o l e a n ,   m s c o r l i b ,   V e r s i o n = 4 . 0 . 0 . 0 ,   C u l t u r e = n e u t r a l ,   P u b l i c K e y T o k e n = b 7 7 a 5 c 5 6 1 9 3 4 e 0 8 9 "   o r d e r = " 9 9 9 "   k e y = " u p d a t e F i e l d "   v a l u e = " F a l s e "   g r o u p O r d e r = " - 1 "   i s G e n e r a t e d = " f a l s e " / >  
             < / p a r a m e t e r s >  
         < / c o n t e n t C o n t r o l >  
         < c o n t e n t C o n t r o l   i d = " 6 1 5 e c 3 d 1 - 4 4 d 3 - 4 f 7 1 - 8 e 2 e - c f e 2 a a 0 e f 1 9 9 "   n a m e = " L T a b l e   o f   c o n t e n t s "   a s s e m b l y = " I p h e l i o n . O u t l i n e . W o r d 2 0 1 0 . d l l "   t y p e = " I p h e l i o n . O u t l i n e . W o r d 2 0 1 0 . 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f a l s e "   i g n o r e F o r m a t I f E m p t y = " f a l s e " >  
             < p a r a m e t e r s >  
                 < p a r a m e t e r   i d = " 4 0 1 2 2 2 4 2 - 3 a 5 1 - 4 e 6 c - a 2 a 9 - 5 5 0 8 f b d a 3 9 3 5 "   n a m e = " D e l e t e   l i n e   i f   e m p t y "   t y p e = " S y s t e m . B o o l e a n ,   m s c o r l i b ,   V e r s i o n = 4 . 0 . 0 . 0 ,   C u l t u r e = n e u t r a l ,   P u b l i c K e y T o k e n = b 7 7 a 5 c 5 6 1 9 3 4 e 0 8 9 "   o r d e r = " 9 9 9 "   k e y = " d e l e t e L i n e I f E m p t y "   v a l u e = " F a l s e "   g r o u p O r d e r = " - 1 "   i s G e n e r a t e d = " f a l s e " / >  
                 < p a r a m e t e r   i d = " f 0 6 0 2 3 d 8 - e b 9 e - 4 f 2 3 - 8 4 e a - b d a 7 8 7 2 8 9 3 b 9 "   n a m e = " U p d a t e   f i e l d   f r o m   d o c u m e n t "   t y p e = " S y s t e m . B o o l e a n ,   m s c o r l i b ,   V e r s i o n = 4 . 0 . 0 . 0 ,   C u l t u r e = n e u t r a l ,   P u b l i c K e y T o k e n = b 7 7 a 5 c 5 6 1 9 3 4 e 0 8 9 "   o r d e r = " 9 9 9 "   k e y = " u p d a t e F i e l d "   v a l u e = " F a l s e "   g r o u p O r d e r = " - 1 "   i s G e n e r a t e d = " f a l s e " / >  
             < / p a r a m e t e r s >  
         < / c o n t e n t C o n t r o l >  
         < c o n t e n t C o n t r o l   i d = " b e 4 3 4 7 f 9 - 7 4 4 3 - 4 4 8 d - b 7 a b - f 0 e a d 2 9 a 7 1 5 b "   n a m e = " P a r t y 1 . N a m e "   a s s e m b l y = " I p h e l i o n . O u t l i n e . W o r d 2 0 1 0 . D L L "   t y p e = " I p h e l i o n . O u t l i n e . W o r d 2 0 1 0 . R e n d e r e r s . D e l i m i t e d L i s t R e n d e r e r "   o r d e r = " 3 "   a c t i v e = " t r u e "   e n t i t y I d = " 1 6 a 3 6 6 b c - 2 3 c d - 4 b 6 f - a 6 e 4 - 1 c a b 4 9 c 8 8 c 6 e "   f i e l d I d = " f 0 0 e 1 b 4 c - c e b 5 - 4 d f 9 - 8 5 e d - 1 d b 3 2 3 6 8 1 7 2 0 "   p a r e n t I d = " 0 0 0 0 0 0 0 0 - 0 0 0 0 - 0 0 0 0 - 0 0 0 0 - 0 0 0 0 0 0 0 0 0 0 0 0 "   l e v e l O r d e r = " 1 0 0 "   c o n t r o l T y p e = " p l a i n T e x t "   c o n t r o l E d i t T y p e = " i n l i n e "   e n c l o s i n g B o o k m a r k = " f a l s e "   f o r m a t = " I F N O T E M P T Y ( { P a r t y 1 . N a m e } , { P a r t y 1 . N a m e } , & q u o t ; [ �%] & q u o t ; ) "   f o r m a t E v a l u a t o r T y p e = " e x p r e s s i o n "   t e x t C a s e = " i g n o r e C a s e "   r e m o v e C o n t r o l = " f a l s e "   i g n o r e F o r m a t I f E m p t y = " f a l s e " >  
             < p a r a m e t e r s >  
                 < p a r a m e t e r   i d = " b 1 d a 0 e 2 b - 8 7 5 1 - 4 e d 5 - b 8 7 a - 3 0 f 6 c 6 7 c 9 0 d 2 "   n a m e = " D e l e t e   l i n e   i f   e m p t y "   t y p e = " S y s t e m . B o o l e a n ,   m s c o r l i b ,   V e r s i o n = 4 . 0 . 0 . 0 ,   C u l t u r e = n e u t r a l ,   P u b l i c K e y T o k e n = b 7 7 a 5 c 5 6 1 9 3 4 e 0 8 9 "   o r d e r = " 9 9 9 "   k e y = " d e l e t e L i n e I f E m p t y "   v a l u e = " F a l s e "   g r o u p O r d e r = " - 1 "   i s G e n e r a t e d = " f a l s e " / >  
                 < p a r a m e t e r   i d = " 9 3 7 3 8 c 2 1 - b a e f - 4 b 9 b - a b d c - c 7 4 8 f 1 f 8 5 e f 6 " 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9 b 3 3 2 c 3 5 - 0 f 6 e - 4 a b 2 - 8 4 0 1 - 4 f 3 2 f 2 8 a 9 9 6 c "   n a m e = " L a s t   d e l i m i t e r   ( o p t i o n a l ) "   t y p e = " S y s t e m . S t r i n g ,   m s c o r l i b ,   V e r s i o n = 4 . 0 . 0 . 0 ,   C u l t u r e = n e u t r a l ,   P u b l i c K e y T o k e n = b 7 7 a 5 c 5 6 1 9 3 4 e 0 8 9 "   o r d e r = " 9 9 9 "   k e y = " l a s t D e l i m i t e r "   v a l u e = " "   a r g u m e n t = " L o c a l i z e d S t r i n g "   g r o u p O r d e r = " - 1 "   i s G e n e r a t e d = " f a l s e " / >  
                 < p a r a m e t e r   i d = " 4 0 8 b f 7 a f - f f 4 2 - 4 7 f 0 - b 1 5 e - 6 6 d 6 c c 8 b 9 8 1 8 "   n a m e = " P r e f i x   t e x t "   t y p e = " S y s t e m . S t r i n g ,   m s c o r l i b ,   V e r s i o n = 4 . 0 . 0 . 0 ,   C u l t u r e = n e u t r a l ,   P u b l i c K e y T o k e n = b 7 7 a 5 c 5 6 1 9 3 4 e 0 8 9 "   o r d e r = " 9 9 9 "   k e y = " p r e f i x "   v a l u e = " "   a r g u m e n t = " L o c a l i z e d S t r i n g "   g r o u p O r d e r = " - 1 "   i s G e n e r a t e d = " f a l s e " / >  
                 < p a r a m e t e r   i d = " b 3 7 e d 7 0 a - d b 4 c - 4 d 7 3 - 9 e 6 c - 0 6 0 c 7 3 c b 6 b 2 6 "   n a m e = " R o w s   t o   r e m o v e   i f   e m p t y "   t y p e = " S y s t e m . I n t 3 2 ,   m s c o r l i b ,   V e r s i o n = 4 . 0 . 0 . 0 ,   C u l t u r e = n e u t r a l ,   P u b l i c K e y T o k e n = b 7 7 a 5 c 5 6 1 9 3 4 e 0 8 9 "   o r d e r = " 9 9 9 "   k e y = " d e l e t e R o w C o u n t "   v a l u e = " 0 "   g r o u p O r d e r = " - 1 "   i s G e n e r a t e d = " f a l s e " / >  
             < / p a r a m e t e r s >  
         < / c o n t e n t C o n t r o l >  
         < c o n t e n t C o n t r o l   i d = " 7 d 3 7 a 9 7 e - a 7 d 9 - 4 e 4 a - 9 1 d 0 - a c 3 2 c a 8 d 9 f 5 7 "   n a m e = " P a r t y 2 . N a m e "   a s s e m b l y = " I p h e l i o n . O u t l i n e . W o r d 2 0 1 0 . D L L "   t y p e = " I p h e l i o n . O u t l i n e . W o r d 2 0 1 0 . R e n d e r e r s . D e l i m i t e d L i s t R e n d e r e r "   o r d e r = " 3 "   a c t i v e = " t r u e "   e n t i t y I d = " a f f c 4 9 7 f - 5 7 0 7 - 4 f 6 f - b 7 c 4 - 0 3 c d f 0 7 3 8 8 f 9 "   f i e l d I d = " f 0 0 e 1 b 4 c - c e b 5 - 4 d f 9 - 8 5 e d - 1 d b 3 2 3 6 8 1 7 2 0 "   p a r e n t I d = " 0 0 0 0 0 0 0 0 - 0 0 0 0 - 0 0 0 0 - 0 0 0 0 - 0 0 0 0 0 0 0 0 0 0 0 0 "   l e v e l O r d e r = " 1 0 0 "   c o n t r o l T y p e = " p l a i n T e x t "   c o n t r o l E d i t T y p e = " i n l i n e "   e n c l o s i n g B o o k m a r k = " f a l s e "   f o r m a t = " I F N O T E M P T Y ( { P a r t y 2 . N a m e } , { P a r t y 2 . N a m e } , & q u o t ; [ �%] & q u o t ; ) "   f o r m a t E v a l u a t o r T y p e = " e x p r e s s i o n "   t e x t C a s e = " i g n o r e C a s e "   r e m o v e C o n t r o l = " f a l s e "   i g n o r e F o r m a t I f E m p t y = " f a l s e " >  
             < p a r a m e t e r s >  
                 < p a r a m e t e r   i d = " 6 5 6 5 0 c 5 9 - f f 4 3 - 4 c f d - b 4 c 9 - b 2 7 7 f e 1 3 6 4 7 9 " 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6 2 d 8 6 8 b 0 - d e 4 7 - 4 d 0 4 - b 6 7 e - 9 7 0 0 c d 9 5 d c a 6 "   n a m e = " L a s t   d e l i m i t e r   ( o p t i o n a l ) "   t y p e = " S y s t e m . S t r i n g ,   m s c o r l i b ,   V e r s i o n = 4 . 0 . 0 . 0 ,   C u l t u r e = n e u t r a l ,   P u b l i c K e y T o k e n = b 7 7 a 5 c 5 6 1 9 3 4 e 0 8 9 "   o r d e r = " 9 9 9 "   k e y = " l a s t D e l i m i t e r "   v a l u e = " "   a r g u m e n t = " L o c a l i z e d S t r i n g "   g r o u p O r d e r = " - 1 "   i s G e n e r a t e d = " f a l s e " / >  
                 < p a r a m e t e r   i d = " 0 8 f f 2 1 0 d - b 5 9 f - 4 b 9 3 - 9 4 8 2 - c d d d 3 b c 4 0 d f 1 "   n a m e = " R o w s   t o   r e m o v e   i f   e m p t y "   t y p e = " S y s t e m . I n t 3 2 ,   m s c o r l i b ,   V e r s i o n = 4 . 0 . 0 . 0 ,   C u l t u r e = n e u t r a l ,   P u b l i c K e y T o k e n = b 7 7 a 5 c 5 6 1 9 3 4 e 0 8 9 "   o r d e r = " 9 9 9 "   k e y = " d e l e t e R o w C o u n t "   v a l u e = " 0 "   g r o u p O r d e r = " - 1 "   i s G e n e r a t e d = " f a l s e " / >  
                 < p a r a m e t e r   i d = " 9 6 b 2 0 5 7 d - f b e 0 - 4 f b a - b 9 6 4 - e 6 f d 4 8 e 9 0 f 9 8 "   n a m e = " P r e f i x   t e x t "   t y p e = " S y s t e m . S t r i n g ,   m s c o r l i b ,   V e r s i o n = 4 . 0 . 0 . 0 ,   C u l t u r e = n e u t r a l ,   P u b l i c K e y T o k e n = b 7 7 a 5 c 5 6 1 9 3 4 e 0 8 9 "   o r d e r = " 9 9 9 "   k e y = " p r e f i x "   v a l u e = " "   a r g u m e n t = " L o c a l i z e d S t r i n g "   g r o u p O r d e r = " - 1 "   i s G e n e r a t e d = " f a l s e " / >  
                 < p a r a m e t e r   i d = " 3 c 6 c 7 f 8 d - a 6 1 7 - 4 6 7 d - 9 5 c 6 - 2 0 c 9 c 8 a 2 f 7 7 1 "   n a m e = " D e l e t e   l i n e   i f   e m p t y "   t y p e = " S y s t e m . B o o l e a n ,   m s c o r l i b ,   V e r s i o n = 4 . 0 . 0 . 0 ,   C u l t u r e = n e u t r a l ,   P u b l i c K e y T o k e n = b 7 7 a 5 c 5 6 1 9 3 4 e 0 8 9 "   o r d e r = " 9 9 9 "   k e y = " d e l e t e L i n e I f E m p t y "   v a l u e = " T r u e "   g r o u p O r d e r = " - 1 "   i s G e n e r a t e d = " f a l s e " / >  
             < / p a r a m e t e r s >  
         < / c o n t e n t C o n t r o l >  
         < c o n t e n t C o n t r o l   i d = " e f 9 d 8 5 c 5 - 9 d 4 5 - 4 8 5 2 - a f f 1 - 6 6 c 5 1 7 5 9 9 8 c f "   n a m e = " P a r t y 3 . N a m e "   a s s e m b l y = " I p h e l i o n . O u t l i n e . W o r d 2 0 1 0 . D L L "   t y p e = " I p h e l i o n . O u t l i n e . W o r d 2 0 1 0 . R e n d e r e r s . D e l i m i t e d L i s t R e n d e r e r "   o r d e r = " 3 "   a c t i v e = " t r u e "   e n t i t y I d = " d 1 c 1 b 0 b a - 1 a d 7 - 4 e 2 6 - a f 7 6 - 9 b 4 b 9 e c 6 8 c 7 6 "   f i e l d I d = " f 0 0 e 1 b 4 c - c e b 5 - 4 d f 9 - 8 5 e d - 1 d b 3 2 3 6 8 1 7 2 0 "   p a r e n t I d = " 0 0 0 0 0 0 0 0 - 0 0 0 0 - 0 0 0 0 - 0 0 0 0 - 0 0 0 0 0 0 0 0 0 0 0 0 "   l e v e l O r d e r = " 1 0 0 "   c o n t r o l T y p e = " p l a i n T e x t "   c o n t r o l E d i t T y p e = " i n l i n e "   e n c l o s i n g B o o k m a r k = " f a l s e "   f o r m a t = " I F N O T E M P T Y ( { P a r t y 3 . N a m e } , { P a r t y 3 . N a m e } , & q u o t ; [ �%] & q u o t ; ) "   f o r m a t E v a l u a t o r T y p e = " e x p r e s s i o n "   t e x t C a s e = " i g n o r e C a s e "   r e m o v e C o n t r o l = " f a l s e "   i g n o r e F o r m a t I f E m p t y = " f a l s e " >  
             < p a r a m e t e r s >  
                 < p a r a m e t e r   i d = " 1 b 0 8 8 6 f e - 2 9 2 e - 4 b 7 d - 8 4 1 f - 2 0 9 f d 2 2 e 1 8 f 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1 1 c f 9 d 2 1 - 4 c 5 7 - 4 6 6 e - 8 b 3 3 - 0 4 0 9 c 7 9 4 f 4 f d "   n a m e = " L a s t   d e l i m i t e r   ( o p t i o n a l ) "   t y p e = " S y s t e m . S t r i n g ,   m s c o r l i b ,   V e r s i o n = 4 . 0 . 0 . 0 ,   C u l t u r e = n e u t r a l ,   P u b l i c K e y T o k e n = b 7 7 a 5 c 5 6 1 9 3 4 e 0 8 9 "   o r d e r = " 9 9 9 "   k e y = " l a s t D e l i m i t e r "   v a l u e = " "   a r g u m e n t = " L o c a l i z e d S t r i n g "   g r o u p O r d e r = " - 1 "   i s G e n e r a t e d = " f a l s e " / >  
                 < p a r a m e t e r   i d = " d 7 a 2 1 8 a 7 - 0 c f 9 - 4 4 4 a - 8 7 9 9 - 5 b 3 4 c 1 f 3 0 f 9 9 "   n a m e = " R o w s   t o   r e m o v e   i f   e m p t y "   t y p e = " S y s t e m . I n t 3 2 ,   m s c o r l i b ,   V e r s i o n = 4 . 0 . 0 . 0 ,   C u l t u r e = n e u t r a l ,   P u b l i c K e y T o k e n = b 7 7 a 5 c 5 6 1 9 3 4 e 0 8 9 "   o r d e r = " 9 9 9 "   k e y = " d e l e t e R o w C o u n t "   v a l u e = " 0 "   g r o u p O r d e r = " - 1 "   i s G e n e r a t e d = " f a l s e " / >  
                 < p a r a m e t e r   i d = " a b f 4 3 4 a 9 - 4 f c f - 4 1 e 1 - 8 4 0 2 - 4 e 4 7 d 6 e b 9 7 5 b "   n a m e = " P r e f i x   t e x t "   t y p e = " S y s t e m . S t r i n g ,   m s c o r l i b ,   V e r s i o n = 4 . 0 . 0 . 0 ,   C u l t u r e = n e u t r a l ,   P u b l i c K e y T o k e n = b 7 7 a 5 c 5 6 1 9 3 4 e 0 8 9 "   o r d e r = " 9 9 9 "   k e y = " p r e f i x "   v a l u e = " "   a r g u m e n t = " L o c a l i z e d S t r i n g "   g r o u p O r d e r = " - 1 "   i s G e n e r a t e d = " f a l s e " / >  
                 < p a r a m e t e r   i d = " b e 2 9 8 9 8 4 - a 7 d 0 - 4 4 c 5 - 8 f 8 e - c e f 4 2 9 c 1 f f 9 d "   n a m e = " D e l e t e   l i n e   i f   e m p t y "   t y p e = " S y s t e m . B o o l e a n ,   m s c o r l i b ,   V e r s i o n = 4 . 0 . 0 . 0 ,   C u l t u r e = n e u t r a l ,   P u b l i c K e y T o k e n = b 7 7 a 5 c 5 6 1 9 3 4 e 0 8 9 "   o r d e r = " 9 9 9 "   k e y = " d e l e t e L i n e I f E m p t y "   v a l u e = " T r u e "   g r o u p O r d e r = " - 1 "   i s G e n e r a t e d = " f a l s e " / >  
             < / p a r a m e t e r s >  
         < / c o n t e n t C o n t r o l >  
         < c o n t e n t C o n t r o l   i d = " c d 0 1 a b d c - 0 b 6 c - 4 2 e b - 8 0 0 f - c 7 4 6 1 2 1 b 2 5 1 c "   n a m e = " P a r t y 4 . N a m e "   a s s e m b l y = " I p h e l i o n . O u t l i n e . W o r d 2 0 1 0 . D L L "   t y p e = " I p h e l i o n . O u t l i n e . W o r d 2 0 1 0 . R e n d e r e r s . D e l i m i t e d L i s t R e n d e r e r "   o r d e r = " 3 "   a c t i v e = " t r u e "   e n t i t y I d = " b 1 6 d 3 3 b 2 - b 2 d 1 - 4 b 3 a - b f 5 f - 1 8 2 6 5 e 6 a 0 b 1 e "   f i e l d I d = " f 0 0 e 1 b 4 c - c e b 5 - 4 d f 9 - 8 5 e d - 1 d b 3 2 3 6 8 1 7 2 0 "   p a r e n t I d = " 0 0 0 0 0 0 0 0 - 0 0 0 0 - 0 0 0 0 - 0 0 0 0 - 0 0 0 0 0 0 0 0 0 0 0 0 "   l e v e l O r d e r = " 1 0 0 "   c o n t r o l T y p e = " p l a i n T e x t "   c o n t r o l E d i t T y p e = " i n l i n e "   e n c l o s i n g B o o k m a r k = " f a l s e "   f o r m a t = " I F N O T E M P T Y ( { P a r t y 4 . N a m e } , { P a r t y 4 . N a m e } , & q u o t ; [ �%] & q u o t ; ) "   f o r m a t E v a l u a t o r T y p e = " e x p r e s s i o n "   t e x t C a s e = " i g n o r e C a s e "   r e m o v e C o n t r o l = " f a l s e "   i g n o r e F o r m a t I f E m p t y = " f a l s e " >  
             < p a r a m e t e r s >  
                 < p a r a m e t e r   i d = " c 0 9 5 4 c e f - c b 5 1 - 4 9 4 f - 8 d c f - 0 2 7 a 1 f d 8 2 f d 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8 d f 8 8 e c 4 - e e b c - 4 5 d c - 9 0 2 3 - a 3 2 6 e f 3 e 9 b a d "   n a m e = " L a s t   d e l i m i t e r   ( o p t i o n a l ) "   t y p e = " S y s t e m . S t r i n g ,   m s c o r l i b ,   V e r s i o n = 4 . 0 . 0 . 0 ,   C u l t u r e = n e u t r a l ,   P u b l i c K e y T o k e n = b 7 7 a 5 c 5 6 1 9 3 4 e 0 8 9 "   o r d e r = " 9 9 9 "   k e y = " l a s t D e l i m i t e r "   v a l u e = " "   a r g u m e n t = " L o c a l i z e d S t r i n g "   g r o u p O r d e r = " - 1 "   i s G e n e r a t e d = " f a l s e " / >  
                 < p a r a m e t e r   i d = " f 7 f 2 c 5 2 6 - a d 2 5 - 4 0 3 2 - a c 0 c - c 0 5 b 8 1 1 5 6 4 a e "   n a m e = " R o w s   t o   r e m o v e   i f   e m p t y "   t y p e = " S y s t e m . I n t 3 2 ,   m s c o r l i b ,   V e r s i o n = 4 . 0 . 0 . 0 ,   C u l t u r e = n e u t r a l ,   P u b l i c K e y T o k e n = b 7 7 a 5 c 5 6 1 9 3 4 e 0 8 9 "   o r d e r = " 9 9 9 "   k e y = " d e l e t e R o w C o u n t "   v a l u e = " 0 "   g r o u p O r d e r = " - 1 "   i s G e n e r a t e d = " f a l s e " / >  
                 < p a r a m e t e r   i d = " 0 2 e f 8 c c 1 - 7 9 b d - 4 c e 0 - b c 3 4 - 3 f 7 e a 0 9 c 7 6 3 d "   n a m e = " P r e f i x   t e x t "   t y p e = " S y s t e m . S t r i n g ,   m s c o r l i b ,   V e r s i o n = 4 . 0 . 0 . 0 ,   C u l t u r e = n e u t r a l ,   P u b l i c K e y T o k e n = b 7 7 a 5 c 5 6 1 9 3 4 e 0 8 9 "   o r d e r = " 9 9 9 "   k e y = " p r e f i x "   v a l u e = " "   a r g u m e n t = " L o c a l i z e d S t r i n g "   g r o u p O r d e r = " - 1 "   i s G e n e r a t e d = " f a l s e " / >  
                 < p a r a m e t e r   i d = " 1 3 7 6 0 1 c c - 3 6 9 6 - 4 f 9 2 - b 8 2 2 - 4 c 0 3 3 f 5 f 3 a 4 8 "   n a m e = " D e l e t e   l i n e   i f   e m p t y "   t y p e = " S y s t e m . B o o l e a n ,   m s c o r l i b ,   V e r s i o n = 4 . 0 . 0 . 0 ,   C u l t u r e = n e u t r a l ,   P u b l i c K e y T o k e n = b 7 7 a 5 c 5 6 1 9 3 4 e 0 8 9 "   o r d e r = " 9 9 9 "   k e y = " d e l e t e L i n e I f E m p t y "   v a l u e = " T r u e "   g r o u p O r d e r = " - 1 "   i s G e n e r a t e d = " f a l s e " / >  
             < / p a r a m e t e r s >  
         < / c o n t e n t C o n t r o l >  
         < c o n t e n t C o n t r o l   i d = " 1 6 e 4 8 9 9 e - 0 3 7 8 - 4 3 6 5 - b 4 e c - d d 4 c 1 c c f 3 9 5 e "   n a m e = " P a r t y 5 . N a m e "   a s s e m b l y = " I p h e l i o n . O u t l i n e . W o r d 2 0 1 0 . D L L "   t y p e = " I p h e l i o n . O u t l i n e . W o r d 2 0 1 0 . R e n d e r e r s . D e l i m i t e d L i s t R e n d e r e r "   o r d e r = " 3 "   a c t i v e = " t r u e "   e n t i t y I d = " 0 6 8 8 3 d 0 5 - b a 5 d - 4 4 0 4 - a 7 2 1 - 9 2 0 1 0 3 8 1 f 3 9 5 "   f i e l d I d = " f 0 0 e 1 b 4 c - c e b 5 - 4 d f 9 - 8 5 e d - 1 d b 3 2 3 6 8 1 7 2 0 "   p a r e n t I d = " 0 0 0 0 0 0 0 0 - 0 0 0 0 - 0 0 0 0 - 0 0 0 0 - 0 0 0 0 0 0 0 0 0 0 0 0 "   l e v e l O r d e r = " 1 0 0 "   c o n t r o l T y p e = " p l a i n T e x t "   c o n t r o l E d i t T y p e = " i n l i n e "   e n c l o s i n g B o o k m a r k = " f a l s e "   f o r m a t = " I F N O T E M P T Y ( { P a r t y 5 . N a m e } , { P a r t y 5 . N a m e } , & q u o t ; [ �%] & q u o t ; ) "   f o r m a t E v a l u a t o r T y p e = " e x p r e s s i o n "   t e x t C a s e = " i g n o r e C a s e "   r e m o v e C o n t r o l = " f a l s e "   i g n o r e F o r m a t I f E m p t y = " f a l s e " >  
             < p a r a m e t e r s >  
                 < p a r a m e t e r   i d = " 7 4 7 d 6 6 d 4 - 4 2 8 1 - 4 b 6 0 - 9 e a 5 - 9 4 4 6 2 c 6 8 d b 7 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0 3 9 b 8 e 9 3 - 2 d a b - 4 5 b c - b b e b - 3 4 8 4 2 7 9 5 d 3 e c "   n a m e = " L a s t   d e l i m i t e r   ( o p t i o n a l ) "   t y p e = " S y s t e m . S t r i n g ,   m s c o r l i b ,   V e r s i o n = 4 . 0 . 0 . 0 ,   C u l t u r e = n e u t r a l ,   P u b l i c K e y T o k e n = b 7 7 a 5 c 5 6 1 9 3 4 e 0 8 9 "   o r d e r = " 9 9 9 "   k e y = " l a s t D e l i m i t e r "   v a l u e = " "   a r g u m e n t = " L o c a l i z e d S t r i n g "   g r o u p O r d e r = " - 1 "   i s G e n e r a t e d = " f a l s e " / >  
                 < p a r a m e t e r   i d = " 8 1 3 8 9 8 9 b - 7 9 9 6 - 4 a 4 4 - b c 2 1 - f f 8 8 c f 4 d c c 3 b "   n a m e = " R o w s   t o   r e m o v e   i f   e m p t y "   t y p e = " S y s t e m . I n t 3 2 ,   m s c o r l i b ,   V e r s i o n = 4 . 0 . 0 . 0 ,   C u l t u r e = n e u t r a l ,   P u b l i c K e y T o k e n = b 7 7 a 5 c 5 6 1 9 3 4 e 0 8 9 "   o r d e r = " 9 9 9 "   k e y = " d e l e t e R o w C o u n t "   v a l u e = " 0 "   g r o u p O r d e r = " - 1 "   i s G e n e r a t e d = " f a l s e " / >  
                 < p a r a m e t e r   i d = " e f e 7 e 2 0 3 - 5 8 a a - 4 9 9 8 - b d c 1 - 4 b e e 2 a 1 d 6 6 9 a "   n a m e = " P r e f i x   t e x t "   t y p e = " S y s t e m . S t r i n g ,   m s c o r l i b ,   V e r s i o n = 4 . 0 . 0 . 0 ,   C u l t u r e = n e u t r a l ,   P u b l i c K e y T o k e n = b 7 7 a 5 c 5 6 1 9 3 4 e 0 8 9 "   o r d e r = " 9 9 9 "   k e y = " p r e f i x "   v a l u e = " "   a r g u m e n t = " L o c a l i z e d S t r i n g "   g r o u p O r d e r = " - 1 "   i s G e n e r a t e d = " f a l s e " / >  
                 < p a r a m e t e r   i d = " a c 1 5 4 d d 1 - 8 a 8 6 - 4 5 8 8 - 8 4 c d - 6 3 6 d 5 b 1 6 7 3 b 3 "   n a m e = " D e l e t e   l i n e   i f   e m p t y "   t y p e = " S y s t e m . B o o l e a n ,   m s c o r l i b ,   V e r s i o n = 4 . 0 . 0 . 0 ,   C u l t u r e = n e u t r a l ,   P u b l i c K e y T o k e n = b 7 7 a 5 c 5 6 1 9 3 4 e 0 8 9 "   o r d e r = " 9 9 9 "   k e y = " d e l e t e L i n e I f E m p t y "   v a l u e = " T r u e "   g r o u p O r d e r = " - 1 "   i s G e n e r a t e d = " f a l s e " / >  
             < / p a r a m e t e r s >  
         < / c o n t e n t C o n t r o l >  
         < c o n t e n t C o n t r o l   i d = " e 5 7 c 5 e 0 a - 3 7 0 0 - 4 1 1 7 - b 9 5 5 - 1 c e 0 1 4 8 3 4 2 6 7 "   n a m e = " P a r t y 6 . N a m e "   a s s e m b l y = " I p h e l i o n . O u t l i n e . W o r d 2 0 1 0 . D L L "   t y p e = " I p h e l i o n . O u t l i n e . W o r d 2 0 1 0 . R e n d e r e r s . D e l i m i t e d L i s t R e n d e r e r "   o r d e r = " 3 "   a c t i v e = " t r u e "   e n t i t y I d = " 7 0 1 c 3 6 9 0 - e e 8 6 - 4 b 4 f - 9 b c d - 6 6 f 1 3 a 7 4 f 3 3 c "   f i e l d I d = " f 0 0 e 1 b 4 c - c e b 5 - 4 d f 9 - 8 5 e d - 1 d b 3 2 3 6 8 1 7 2 0 "   p a r e n t I d = " 0 0 0 0 0 0 0 0 - 0 0 0 0 - 0 0 0 0 - 0 0 0 0 - 0 0 0 0 0 0 0 0 0 0 0 0 "   l e v e l O r d e r = " 1 0 0 "   c o n t r o l T y p e = " p l a i n T e x t "   c o n t r o l E d i t T y p e = " i n l i n e "   e n c l o s i n g B o o k m a r k = " f a l s e "   f o r m a t = " I F N O T E M P T Y ( { P a r t y 6 . N a m e } , { P a r t y 6 . N a m e } , & q u o t ; [ �%] & q u o t ; ) "   f o r m a t E v a l u a t o r T y p e = " e x p r e s s i o n "   t e x t C a s e = " i g n o r e C a s e "   r e m o v e C o n t r o l = " f a l s e "   i g n o r e F o r m a t I f E m p t y = " f a l s e " >  
             < p a r a m e t e r s >  
                 < p a r a m e t e r   i d = " 3 3 0 8 d 9 f a - e d 7 6 - 4 e 5 2 - 8 2 5 4 - 2 5 0 a 2 e a d b 0 f 2 " 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5 e f 6 7 1 a c - a 8 e 5 - 4 7 7 b - 9 0 1 7 - e f 9 7 3 5 b d b 2 7 6 "   n a m e = " L a s t   d e l i m i t e r   ( o p t i o n a l ) "   t y p e = " S y s t e m . S t r i n g ,   m s c o r l i b ,   V e r s i o n = 4 . 0 . 0 . 0 ,   C u l t u r e = n e u t r a l ,   P u b l i c K e y T o k e n = b 7 7 a 5 c 5 6 1 9 3 4 e 0 8 9 "   o r d e r = " 9 9 9 "   k e y = " l a s t D e l i m i t e r "   v a l u e = " "   a r g u m e n t = " L o c a l i z e d S t r i n g "   g r o u p O r d e r = " - 1 "   i s G e n e r a t e d = " f a l s e " / >  
                 < p a r a m e t e r   i d = " d a c 5 b 2 1 3 - 5 b a 0 - 4 c 5 c - a 5 1 3 - b 8 5 4 e c f 2 6 a b 3 "   n a m e = " R o w s   t o   r e m o v e   i f   e m p t y "   t y p e = " S y s t e m . I n t 3 2 ,   m s c o r l i b ,   V e r s i o n = 4 . 0 . 0 . 0 ,   C u l t u r e = n e u t r a l ,   P u b l i c K e y T o k e n = b 7 7 a 5 c 5 6 1 9 3 4 e 0 8 9 "   o r d e r = " 9 9 9 "   k e y = " d e l e t e R o w C o u n t "   v a l u e = " 0 "   g r o u p O r d e r = " - 1 "   i s G e n e r a t e d = " f a l s e " / >  
                 < p a r a m e t e r   i d = " 9 f 9 b b 7 1 9 - 2 4 0 6 - 4 7 2 6 - 8 3 5 2 - 6 8 4 a d b 8 b 0 9 8 f "   n a m e = " P r e f i x   t e x t "   t y p e = " S y s t e m . S t r i n g ,   m s c o r l i b ,   V e r s i o n = 4 . 0 . 0 . 0 ,   C u l t u r e = n e u t r a l ,   P u b l i c K e y T o k e n = b 7 7 a 5 c 5 6 1 9 3 4 e 0 8 9 "   o r d e r = " 9 9 9 "   k e y = " p r e f i x "   v a l u e = " "   a r g u m e n t = " L o c a l i z e d S t r i n g "   g r o u p O r d e r = " - 1 "   i s G e n e r a t e d = " f a l s e " / >  
                 < p a r a m e t e r   i d = " d 8 a e a 2 6 e - b 9 8 9 - 4 b c 8 - 8 c 6 c - e 6 6 9 4 6 c c 4 6 e c "   n a m e = " D e l e t e   l i n e   i f   e m p t y "   t y p e = " S y s t e m . B o o l e a n ,   m s c o r l i b ,   V e r s i o n = 4 . 0 . 0 . 0 ,   C u l t u r e = n e u t r a l ,   P u b l i c K e y T o k e n = b 7 7 a 5 c 5 6 1 9 3 4 e 0 8 9 "   o r d e r = " 9 9 9 "   k e y = " d e l e t e L i n e I f E m p t y "   v a l u e = " T r u e "   g r o u p O r d e r = " - 1 "   i s G e n e r a t e d = " f a l s e " / >  
             < / p a r a m e t e r s >  
         < / c o n t e n t C o n t r o l >  
         < c o n t e n t C o n t r o l   i d = " f 4 1 5 f 1 d 2 - 3 a 3 9 - 4 4 0 1 - a c 7 6 - 9 7 a 4 b 1 b 2 4 2 8 6 "   n a m e = " L a b e l s . a n d "   a s s e m b l y = " I p h e l i o n . O u t l i n e . W o r d 2 0 1 0 . d l l "   t y p e = " I p h e l i o n . O u t l i n e . W o r d 2 0 1 0 . R e n d e r e r s . T e x t R e n d e r e r "   o r d e r = " 2 "   a c t i v e = " t r u e "   e n t i t y I d = " f 9 5 d c 5 f a - 6 e 9 d - 4 b e 9 - 9 d 2 3 - e 0 a d a 2 0 d 8 4 3 8 "   f i e l d I d = " 3 a 3 8 3 e 3 9 - c c a a - 4 9 2 a - 9 f b 5 - 1 8 4 2 8 0 1 7 9 3 c 3 "   p a r e n t I d = " 0 0 0 0 0 0 0 0 - 0 0 0 0 - 0 0 0 0 - 0 0 0 0 - 0 0 0 0 0 0 0 0 0 0 0 0 "   l e v e l O r d e r = " 1 0 0 "   c o n t r o l T y p e = " p l a i n T e x t "   c o n t r o l E d i t T y p e = " i n l i n e "   e n c l o s i n g B o o k m a r k = " f a l s e "   f o r m a t E v a l u a t o r T y p e = " e x p r e s s i o n "   t e x t C a s e = " i g n o r e C a s e "   r e m o v e C o n t r o l = " f a l s e "   i g n o r e F o r m a t I f E m p t y = " f a l s e " >  
             < p a r a m e t e r s >  
                 < p a r a m e t e r   i d = " 7 f a d 0 8 e 5 - 5 8 b 6 - 4 1 2 8 - 8 e 8 6 - a 5 b 4 c c 8 4 7 c e 9 "   n a m e = " D e l e t e   l i n e   i f   e m p t y "   t y p e = " S y s t e m . B o o l e a n ,   m s c o r l i b ,   V e r s i o n = 4 . 0 . 0 . 0 ,   C u l t u r e = n e u t r a l ,   P u b l i c K e y T o k e n = b 7 7 a 5 c 5 6 1 9 3 4 e 0 8 9 "   o r d e r = " 9 9 9 "   k e y = " d e l e t e L i n e I f E m p t y "   v a l u e = " F a l s e "   g r o u p O r d e r = " - 1 "   i s G e n e r a t e d = " f a l s e " / >  
                 < p a r a m e t e r   i d = " 2 1 8 a b 6 9 4 - 4 d d 4 - 4 c 8 3 - b 5 6 e - 8 a 2 1 a 3 3 5 5 2 7 7 "   n a m e = " U p d a t e   f i e l d   f r o m   d o c u m e n t "   t y p e = " S y s t e m . B o o l e a n ,   m s c o r l i b ,   V e r s i o n = 4 . 0 . 0 . 0 ,   C u l t u r e = n e u t r a l ,   P u b l i c K e y T o k e n = b 7 7 a 5 c 5 6 1 9 3 4 e 0 8 9 "   o r d e r = " 9 9 9 "   k e y = " u p d a t e F i e l d "   v a l u e = " F a l s e "   g r o u p O r d e r = " - 1 "   i s G e n e r a t e d = " f a l s e " / >  
             < / p a r a m e t e r s >  
         < / c o n t e n t C o n t r o l >  
         < c o n t e n t C o n t r o l   i d = " 2 9 e 4 3 d 5 4 - b f 3 2 - 4 9 6 e - a 7 5 9 - 7 3 1 d 0 a 1 5 4 3 e b "   n a m e = " C o v e r P a r t i e s R e g i o n "   a s s e m b l y = " I p h e l i o n . O u t l i n e . W o r d 2 0 1 0 . d l l "   t y p e = " I p h e l i o n . O u t l i n e . W o r d 2 0 1 0 . R e n d e r e r s . B u i l d i n g B l o c k R e n d e r e r "   o r d e r = " 1 "   a c t i v e = " t r u e "   e n t i t y I d = " f f 7 a f a b 4 - 7 d 2 7 - 4 4 0 c - a e f b - c 3 e 5 3 0 8 6 c 2 e 5 "   f i e l d I d = " 8 1 e 9 2 d 9 c - b 5 8 3 - 4 e 1 1 - a c a 5 - 6 4 2 d 8 c a e 8 1 5 7 "   p a r e n t I d = " 0 0 0 0 0 0 0 0 - 0 0 0 0 - 0 0 0 0 - 0 0 0 0 - 0 0 0 0 0 0 0 0 0 0 0 0 "   l e v e l O r d e r = " 1 0 0 "   c o n t r o l T y p e = " b u i l d i n g B l o c k "   c o n t r o l E d i t T y p e = " n o n e "   e n c l o s i n g B o o k m a r k = " f a l s e "   f o r m a t E v a l u a t o r T y p e = " f o r m a t S t r i n g "   t e x t C a s e = " i g n o r e C a s e "   r e m o v e C o n t r o l = " f a l s e "   i g n o r e F o r m a t I f E m p t y = " f a l s e " >  
             < p a r a m e t e r s >  
                 < p a r a m e t e r   i d = " 5 3 5 f d d 3 a - 0 2 2 4 - 4 7 0 6 - a 9 9 e - 9 2 d 3 1 5 6 2 d 3 7 6 "   n a m e = " D e f a u l t   b u i l d i n g   b l o c k "   t y p e = " S y s t e m . S t r i n g ,   m s c o r l i b ,   V e r s i o n = 4 . 0 . 0 . 0 ,   C u l t u r e = n e u t r a l ,   P u b l i c K e y T o k e n = b 7 7 a 5 c 5 6 1 9 3 4 e 0 8 9 "   o r d e r = " 9 9 9 "   k e y = " d e f a u l t B u i l d i n g B l o c k "   v a l u e = " A g r e e P a r t i e s 2 "   g r o u p O r d e r = " - 1 "   i s G e n e r a t e d = " f a l s e " / >  
                 < p a r a m e t e r   i d = " c 8 0 b 1 9 0 e - b d 3 9 - 4 f 5 f - 9 a 6 8 - f 3 8 2 0 0 0 7 c 5 3 e "   n a m e = " B u i l d i n g   b l o c k   t e m p l a t e "   t y p e = " S y s t e m . S t r i n g ,   m s c o r l i b ,   V e r s i o n = 4 . 0 . 0 . 0 ,   C u l t u r e = n e u t r a l ,   P u b l i c K e y T o k e n = b 7 7 a 5 c 5 6 1 9 3 4 e 0 8 9 "   o r d e r = " 9 9 9 "   k e y = " t e m p l a t e N a m e "   v a l u e = " "   g r o u p O r d e r = " - 1 "   i s G e n e r a t e d = " f a l s e " / >  
                 < p a r a m e t e r   i d = " e 0 1 f b d 9 3 - 8 4 5 f - 4 c c 3 - 9 c f e - 3 d f d 8 5 3 9 7 f 8 c " 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A g r e e P a r t i e s 2 & q u o t ;   / & g t ; & # x A ;         & l t ; p a r a m e t e r E n t i t y   x s i : t y p e = & q u o t ; K e y V a l u e P a r a m e t e r E n t i t y & q u o t ;   k e y = & q u o t ; 3 & q u o t ;   v a l u e = & q u o t ; A g r e e P a r t i e s 3 & q u o t ;   / & g t ; & # x A ;         & l t ; p a r a m e t e r E n t i t y   x s i : t y p e = & q u o t ; K e y V a l u e P a r a m e t e r E n t i t y & q u o t ;   k e y = & q u o t ; 4 & q u o t ;   v a l u e = & q u o t ; A g r e e P a r t i e s 4 & q u o t ;   / & g t ; & # x A ;         & l t ; p a r a m e t e r E n t i t y   x s i : t y p e = & q u o t ; K e y V a l u e P a r a m e t e r E n t i t y & q u o t ;   k e y = & q u o t ; 5 & q u o t ;   v a l u e = & q u o t ; A g r e e P a r t i e s 5 & q u o t ;   / & g t ; & # x A ;         & l t ; p a r a m e t e r E n t i t y   x s i : t y p e = & q u o t ; K e y V a l u e P a r a m e t e r E n t i t y & q u o t ;   k e y = & q u o t ; 6 & q u o t ;   v a l u e = & q u o t ; A g r e e P a r t i e s 6 & q u o t ;   / & g t ; & # x A ;         & l t ; p a r a m e t e r E n t i t y   x s i : t y p e = & q u o t ; K e y V a l u e P a r a m e t e r E n t i t y & q u o t ;   k e y = & q u o t ; 7 & q u o t ;   v a l u e = & q u o t ; A g r e e P a r t i e s 7 & q u o t ;   / & g t ; & # x A ;         & l t ; p a r a m e t e r E n t i t y   x s i : t y p e = & q u o t ; K e y V a l u e P a r a m e t e r E n t i t y & q u o t ;   k e y = & q u o t ; 8 & q u o t ;   v a l u e = & q u o t ; A g r e e P a r t i e s 8 & q u o t ;   / & g t ; & # x A ;         & l t ; p a r a m e t e r E n t i t y   x s i : t y p e = & q u o t ; K e y V a l u e P a r a m e t e r E n t i t y & q u o t ;   k e y = & q u o t ; 9 & q u o t ;   v a l u e = & q u o t ; A g r e e P a r t i e s 9 & q u o t ;   / & g t ; & # x A ;         & l t ; p a r a m e t e r E n t i t y   x s i : t y p e = & q u o t ; K e y V a l u e P a r a m e t e r E n t i t y & q u o t ;   k e y = & q u o t ; 1 0 & q u o t ;   v a l u e = & q u o t ; A g r e e P a r t i e s 1 0 & q u o t ;   / & g t ; & # x A ;     & l t ; / p a r a m e t e r E n t i t i e s & g t ; & # x A ; & l t ; / X m l P a r a m e t e r & g t ; "   g r o u p O r d e r = " - 1 "   i s G e n e r a t e d = " f a l s e " / >  
                 < p a r a m e t e r   i d = " 9 7 3 4 c 8 8 0 - f 1 8 3 - 4 f d f - a f a c - 3 4 6 3 5 8 7 1 b d 7 f "   n a m e = " I n s e r t   a s   h i d d e n   t e x t "   t y p e = " S y s t e m . B o o l e a n ,   m s c o r l i b ,   V e r s i o n = 4 . 0 . 0 . 0 ,   C u l t u r e = n e u t r a l ,   P u b l i c K e y T o k e n = b 7 7 a 5 c 5 6 1 9 3 4 e 0 8 9 "   o r d e r = " 9 9 9 "   k e y = " i n s e r t A s H i d d e n "   v a l u e = " F a l s e "   g r o u p O r d e r = " - 1 "   i s G e n e r a t e d = " f a l s e " / >  
             < / p a r a m e t e r s >  
         < / c o n t e n t C o n t r o l >  
         < c o n t e n t C o n t r o l   i d = " 0 9 2 1 d 5 a 3 - 6 f c 6 - 4 a 1 f - a 4 3 5 - 3 a 5 0 d 1 3 a f 6 c e "   n a m e = " P a r t y C o u n t . S e l e c t e d V a l u e "   a s s e m b l y = " I p h e l i o n . O u t l i n e . W o r d 2 0 1 0 . d l l "   t y p e = " I p h e l i o n . O u t l i n e . W o r d 2 0 1 0 . R e n d e r e r s . T e x t R e n d e r e r "   o r d e r = " 3 "   a c t i v e = " t r u e "   e n t i t y I d = " f f 7 a f a b 4 - 7 d 2 7 - 4 4 0 c - a e f b - c 3 e 5 3 0 8 6 c 2 e 5 " 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6 c e 3 9 0 a f - c 8 f 3 - 4 c 8 f - 9 e 1 a - 9 8 6 3 4 e 0 b 3 d 0 7 "   n a m e = " D e l e t e   l i n e   i f   e m p t y "   t y p e = " S y s t e m . B o o l e a n ,   m s c o r l i b ,   V e r s i o n = 4 . 0 . 0 . 0 ,   C u l t u r e = n e u t r a l ,   P u b l i c K e y T o k e n = b 7 7 a 5 c 5 6 1 9 3 4 e 0 8 9 "   o r d e r = " 9 9 9 "   k e y = " d e l e t e L i n e I f E m p t y "   v a l u e = " F a l s e "   g r o u p O r d e r = " - 1 "   i s G e n e r a t e d = " f a l s e " / >  
                 < p a r a m e t e r   i d = " 0 f 9 5 c d 2 7 - e 8 2 7 - 4 7 4 7 - 9 3 3 5 - 1 9 1 f 1 f e f f 9 6 c "   n a m e = " U p d a t e   f i e l d   f r o m   d o c u m e n t "   t y p e = " S y s t e m . B o o l e a n ,   m s c o r l i b ,   V e r s i o n = 4 . 0 . 0 . 0 ,   C u l t u r e = n e u t r a l ,   P u b l i c K e y T o k e n = b 7 7 a 5 c 5 6 1 9 3 4 e 0 8 9 "   o r d e r = " 9 9 9 "   k e y = " u p d a t e F i e l d "   v a l u e = " F a l s e "   g r o u p O r d e r = " - 1 "   i s G e n e r a t e d = " f a l s e " / >  
             < / p a r a m e t e r s >  
         < / c o n t e n t C o n t r o l >  
         < c o n t e n t C o n t r o l   i d = " 0 f 3 c e b 8 e - 9 0 1 b - 4 4 2 0 - a 1 6 d - 6 a 5 4 9 5 5 6 e a 8 2 "   n a m e = " P a r t y 1 T y p e . T e x t "   a s s e m b l y = " I p h e l i o n . O u t l i n e . W o r d 2 0 1 0 . d l l "   t y p e = " I p h e l i o n . O u t l i n e . W o r d 2 0 1 0 . R e n d e r e r s . T e x t R e n d e r e r "   o r d e r = " 3 "   a c t i v e = " t r u e "   e n t i t y I d = " 2 e 1 f 0 3 c e - 7 6 3 7 - 4 d 8 5 - 8 2 f f - 2 a 8 d 5 f 1 d 5 3 3 5 "   f i e l d I d = " 9 0 b 0 3 9 7 8 - e 2 1 7 - 4 e 3 2 - a 4 f e - a 3 2 c b a 5 7 d 1 8 6 "   p a r e n t I d = " 0 0 0 0 0 0 0 0 - 0 0 0 0 - 0 0 0 0 - 0 0 0 0 - 0 0 0 0 0 0 0 0 0 0 0 0 "   l e v e l O r d e r = " 1 0 0 "   c o n t r o l T y p e = " p l a i n T e x t "   c o n t r o l E d i t T y p e = " i n l i n e "   e n c l o s i n g B o o k m a r k = " f a l s e "   f o r m a t = " I F N O T E M P T Y ( { P a r t y 1 T y p e . T e x t } ,   & q u o t ; ( & q u o t ;   & a m p ;   I F E Q U A L ( { L a b e l s . L a n g u a g e } , & q u o t ; C h i n e s e & q u o t ; , & q u o t ; & q u o t ; , I F E Q U A L ( { L a b e l s . L a n g u a g e } , & q u o t ; R o m a n i a n & q u o t ; , { R o m a n i a n _ a s . S e l e c t e d   I t e m s } & a m p ; & q u o t ;   & q u o t ; , { L a b e l s . a s } & a m p ; & q u o t ;   & q u o t ; , f a l s e ) , f a l s e )   & a m p ;   { P a r t y 1 T y p e . T e x t }   & a m p ;   & q u o t ; ) & # x A ; & q u o t ; , & q u o t ; & q u o t ; ) "   f o r m a t E v a l u a t o r T y p e = " e x p r e s s i o n "   t e x t C a s e = " i g n o r e C a s e "   r e m o v e C o n t r o l = " f a l s e "   i g n o r e F o r m a t I f E m p t y = " f a l s e " >  
             < p a r a m e t e r s >  
                 < p a r a m e t e r   i d = " f 9 5 8 2 5 c 9 - e c e 0 - 4 5 c 1 - b f 0 8 - a 1 c c f 0 8 7 1 3 9 6 "   n a m e = " D e l e t e   l i n e   i f   e m p t y "   t y p e = " S y s t e m . B o o l e a n ,   m s c o r l i b ,   V e r s i o n = 4 . 0 . 0 . 0 ,   C u l t u r e = n e u t r a l ,   P u b l i c K e y T o k e n = b 7 7 a 5 c 5 6 1 9 3 4 e 0 8 9 "   o r d e r = " 9 9 9 "   k e y = " d e l e t e L i n e I f E m p t y "   v a l u e = " F a l s e "   g r o u p O r d e r = " - 1 "   i s G e n e r a t e d = " f a l s e " / >  
                 < p a r a m e t e r   i d = " 2 b 5 f 4 9 3 c - 7 b e e - 4 4 7 d - b 4 6 1 - 3 4 e 4 8 e 2 2 c 6 9 d "   n a m e = " U p d a t e   f i e l d   f r o m   d o c u m e n t "   t y p e = " S y s t e m . B o o l e a n ,   m s c o r l i b ,   V e r s i o n = 4 . 0 . 0 . 0 ,   C u l t u r e = n e u t r a l ,   P u b l i c K e y T o k e n = b 7 7 a 5 c 5 6 1 9 3 4 e 0 8 9 "   o r d e r = " 9 9 9 "   k e y = " u p d a t e F i e l d "   v a l u e = " F a l s e "   g r o u p O r d e r = " - 1 "   i s G e n e r a t e d = " f a l s e " / >  
             < / p a r a m e t e r s >  
         < / c o n t e n t C o n t r o l >  
         < c o n t e n t C o n t r o l   i d = " 0 9 5 a 4 d b 7 - 5 7 9 7 - 4 4 a 5 - 8 8 2 c - 4 e b 3 f f 3 5 4 7 9 a "   n a m e = " P a r t y 2 T y p e . T e x t "   a s s e m b l y = " I p h e l i o n . O u t l i n e . W o r d 2 0 1 0 . d l l "   t y p e = " I p h e l i o n . O u t l i n e . W o r d 2 0 1 0 . R e n d e r e r s . T e x t R e n d e r e r "   o r d e r = " 3 "   a c t i v e = " t r u e "   e n t i t y I d = " 8 9 c 2 9 a e 3 - f 2 0 4 - 4 0 1 a - 8 d c d - 5 d a 0 b 4 6 4 8 3 6 a "   f i e l d I d = " 9 0 b 0 3 9 7 8 - e 2 1 7 - 4 e 3 2 - a 4 f e - a 3 2 c b a 5 7 d 1 8 6 "   p a r e n t I d = " 0 0 0 0 0 0 0 0 - 0 0 0 0 - 0 0 0 0 - 0 0 0 0 - 0 0 0 0 0 0 0 0 0 0 0 0 "   l e v e l O r d e r = " 1 0 0 "   c o n t r o l T y p e = " p l a i n T e x t "   c o n t r o l E d i t T y p e = " i n l i n e "   e n c l o s i n g B o o k m a r k = " f a l s e "   f o r m a t = " I F N O T E M P T Y ( { P a r t y 2 T y p e . T e x t } ,   & q u o t ; ( & q u o t ;   & a m p ;   I F E Q U A L ( { L a b e l s . L a n g u a g e } , & q u o t ; C h i n e s e & q u o t ; , & q u o t ; & q u o t ; , I F E Q U A L ( { L a b e l s . L a n g u a g e } , & q u o t ; R o m a n i a n & q u o t ; , { R o m a n i a n _ a s . S e l e c t e d   I t e m s } & a m p ; & q u o t ;   & q u o t ; , { L a b e l s . a s } & a m p ; & q u o t ;   & q u o t ; , f a l s e ) , f a l s e )   & a m p ;   { P a r t y 2 T y p e . T e x t }   & a m p ;   & q u o t ; ) & # x A ; & q u o t ; , & q u o t ; & q u o t ; ) "   f o r m a t E v a l u a t o r T y p e = " e x p r e s s i o n "   t e x t C a s e = " i g n o r e C a s e "   r e m o v e C o n t r o l = " f a l s e "   i g n o r e F o r m a t I f E m p t y = " f a l s e " >  
             < p a r a m e t e r s >  
                 < p a r a m e t e r   i d = " e 9 a 9 1 e 9 7 - 8 4 e 5 - 4 d 9 8 - a 5 b 2 - 1 9 e 6 f a 3 a d 4 e 5 "   n a m e = " D e l e t e   l i n e   i f   e m p t y "   t y p e = " S y s t e m . B o o l e a n ,   m s c o r l i b ,   V e r s i o n = 4 . 0 . 0 . 0 ,   C u l t u r e = n e u t r a l ,   P u b l i c K e y T o k e n = b 7 7 a 5 c 5 6 1 9 3 4 e 0 8 9 "   o r d e r = " 9 9 9 "   k e y = " d e l e t e L i n e I f E m p t y "   v a l u e = " F a l s e "   g r o u p O r d e r = " - 1 "   i s G e n e r a t e d = " f a l s e " / >  
                 < p a r a m e t e r   i d = " 4 7 2 6 6 2 5 3 - 0 c 7 0 - 4 3 5 6 - 9 b 7 6 - 5 f 9 4 f d 1 e 8 e a e "   n a m e = " U p d a t e   f i e l d   f r o m   d o c u m e n t "   t y p e = " S y s t e m . B o o l e a n ,   m s c o r l i b ,   V e r s i o n = 4 . 0 . 0 . 0 ,   C u l t u r e = n e u t r a l ,   P u b l i c K e y T o k e n = b 7 7 a 5 c 5 6 1 9 3 4 e 0 8 9 "   o r d e r = " 9 9 9 "   k e y = " u p d a t e F i e l d "   v a l u e = " F a l s e "   g r o u p O r d e r = " - 1 "   i s G e n e r a t e d = " f a l s e " / >  
             < / p a r a m e t e r s >  
         < / c o n t e n t C o n t r o l >  
         < c o n t e n t C o n t r o l   i d = " b 2 a 0 e 1 5 4 - d d a 2 - 4 6 0 0 - a 8 2 7 - 1 1 2 3 5 9 c 3 8 9 a d "   n a m e = " P a r t y 3 T y p e . T e x t "   a s s e m b l y = " I p h e l i o n . O u t l i n e . W o r d 2 0 1 0 . d l l "   t y p e = " I p h e l i o n . O u t l i n e . W o r d 2 0 1 0 . R e n d e r e r s . T e x t R e n d e r e r "   o r d e r = " 3 "   a c t i v e = " t r u e "   e n t i t y I d = " 7 1 0 7 4 9 b c - 9 2 9 6 - 4 c 3 4 - 9 3 2 3 - e b 0 1 b 2 3 4 5 5 5 f "   f i e l d I d = " 9 0 b 0 3 9 7 8 - e 2 1 7 - 4 e 3 2 - a 4 f e - a 3 2 c b a 5 7 d 1 8 6 "   p a r e n t I d = " 0 0 0 0 0 0 0 0 - 0 0 0 0 - 0 0 0 0 - 0 0 0 0 - 0 0 0 0 0 0 0 0 0 0 0 0 "   l e v e l O r d e r = " 1 0 0 "   c o n t r o l T y p e = " p l a i n T e x t "   c o n t r o l E d i t T y p e = " i n l i n e "   e n c l o s i n g B o o k m a r k = " f a l s e "   f o r m a t = " I F N O T E M P T Y ( { P a r t y 3 T y p e . T e x t } ,   & q u o t ; ( & q u o t ;   & a m p ;   I F E Q U A L ( { L a b e l s . L a n g u a g e } , & q u o t ; C h i n e s e & q u o t ; , & q u o t ; & q u o t ; , I F E Q U A L ( { L a b e l s . L a n g u a g e } , & q u o t ; R o m a n i a n & q u o t ; , { R o m a n i a n _ a s . S e l e c t e d   I t e m s } & a m p ; & q u o t ;   & q u o t ; , { L a b e l s . a s } & a m p ; & q u o t ;   & q u o t ; , f a l s e ) , f a l s e )   & a m p ;   { P a r t y 3 T y p e . T e x t }   & a m p ;   & q u o t ; ) & # x A ; & q u o t ; ,   & q u o t ; & q u o t ; ) "   f o r m a t E v a l u a t o r T y p e = " e x p r e s s i o n "   t e x t C a s e = " i g n o r e C a s e "   r e m o v e C o n t r o l = " f a l s e "   i g n o r e F o r m a t I f E m p t y = " f a l s e " >  
             < p a r a m e t e r s >  
                 < p a r a m e t e r   i d = " 3 1 f 8 0 b 3 d - c f d c - 4 a 6 e - 8 1 9 f - c b b 1 c c b 6 5 5 b 6 "   n a m e = " D e l e t e   l i n e   i f   e m p t y "   t y p e = " S y s t e m . B o o l e a n ,   m s c o r l i b ,   V e r s i o n = 4 . 0 . 0 . 0 ,   C u l t u r e = n e u t r a l ,   P u b l i c K e y T o k e n = b 7 7 a 5 c 5 6 1 9 3 4 e 0 8 9 "   o r d e r = " 9 9 9 "   k e y = " d e l e t e L i n e I f E m p t y "   v a l u e = " F a l s e "   g r o u p O r d e r = " - 1 "   i s G e n e r a t e d = " f a l s e " / >  
                 < p a r a m e t e r   i d = " d f 6 3 9 7 3 4 - 5 d 0 6 - 4 2 1 8 - a 7 8 3 - 9 4 a 2 e 9 6 b 7 9 1 9 "   n a m e = " U p d a t e   f i e l d   f r o m   d o c u m e n t "   t y p e = " S y s t e m . B o o l e a n ,   m s c o r l i b ,   V e r s i o n = 4 . 0 . 0 . 0 ,   C u l t u r e = n e u t r a l ,   P u b l i c K e y T o k e n = b 7 7 a 5 c 5 6 1 9 3 4 e 0 8 9 "   o r d e r = " 9 9 9 "   k e y = " u p d a t e F i e l d "   v a l u e = " F a l s e "   g r o u p O r d e r = " - 1 "   i s G e n e r a t e d = " f a l s e " / >  
             < / p a r a m e t e r s >  
         < / c o n t e n t C o n t r o l >  
         < c o n t e n t C o n t r o l   i d = " 8 b e 3 9 7 a 8 - e 9 f f - 4 1 3 c - 9 a 2 5 - 6 b 4 4 7 3 a 1 0 5 8 9 "   n a m e = " P a r t y 4 T y p e . T e x t "   a s s e m b l y = " I p h e l i o n . O u t l i n e . W o r d 2 0 1 0 . d l l "   t y p e = " I p h e l i o n . O u t l i n e . W o r d 2 0 1 0 . R e n d e r e r s . T e x t R e n d e r e r "   o r d e r = " 3 "   a c t i v e = " t r u e "   e n t i t y I d = " f d a 0 8 6 e 1 - b 8 2 c - 4 0 9 c - 8 5 c 9 - b 0 5 c d 5 d 1 0 8 9 3 "   f i e l d I d = " 9 0 b 0 3 9 7 8 - e 2 1 7 - 4 e 3 2 - a 4 f e - a 3 2 c b a 5 7 d 1 8 6 "   p a r e n t I d = " 0 0 0 0 0 0 0 0 - 0 0 0 0 - 0 0 0 0 - 0 0 0 0 - 0 0 0 0 0 0 0 0 0 0 0 0 "   l e v e l O r d e r = " 1 0 0 "   c o n t r o l T y p e = " p l a i n T e x t "   c o n t r o l E d i t T y p e = " i n l i n e "   e n c l o s i n g B o o k m a r k = " f a l s e "   f o r m a t = " I F N O T E M P T Y ( { P a r t y 4 T y p e . T e x t } ,   & q u o t ; ( & q u o t ;   & a m p ;   I F E Q U A L ( { L a b e l s . L a n g u a g e } , & q u o t ; C h i n e s e & q u o t ; , & q u o t ; & q u o t ; , I F E Q U A L ( { L a b e l s . L a n g u a g e } , & q u o t ; R o m a n i a n & q u o t ; , { R o m a n i a n _ a s . S e l e c t e d   I t e m s } & a m p ; & q u o t ;   & q u o t ; , { L a b e l s . a s } & a m p ; & q u o t ;   & q u o t ; , f a l s e ) , f a l s e )   & a m p ;   { P a r t y 4 T y p e . T e x t }   & a m p ;   & q u o t ; ) & # x A ; & q u o t ; ,   & q u o t ; & q u o t ; ) "   f o r m a t E v a l u a t o r T y p e = " e x p r e s s i o n "   t e x t C a s e = " i g n o r e C a s e "   r e m o v e C o n t r o l = " f a l s e "   i g n o r e F o r m a t I f E m p t y = " f a l s e " >  
             < p a r a m e t e r s >  
                 < p a r a m e t e r   i d = " b 7 a 2 e a 6 b - 1 b 7 8 - 4 9 d 0 - a 5 0 9 - 7 b f a 2 4 c 4 e d 5 6 "   n a m e = " D e l e t e   l i n e   i f   e m p t y "   t y p e = " S y s t e m . B o o l e a n ,   m s c o r l i b ,   V e r s i o n = 4 . 0 . 0 . 0 ,   C u l t u r e = n e u t r a l ,   P u b l i c K e y T o k e n = b 7 7 a 5 c 5 6 1 9 3 4 e 0 8 9 "   o r d e r = " 9 9 9 "   k e y = " d e l e t e L i n e I f E m p t y "   v a l u e = " F a l s e "   g r o u p O r d e r = " - 1 "   i s G e n e r a t e d = " f a l s e " / >  
                 < p a r a m e t e r   i d = " 7 c d 7 3 5 7 5 - 4 f f 1 - 4 e e 3 - 8 0 8 a - 6 f 1 c f 2 d 3 f 8 c c "   n a m e = " U p d a t e   f i e l d   f r o m   d o c u m e n t "   t y p e = " S y s t e m . B o o l e a n ,   m s c o r l i b ,   V e r s i o n = 4 . 0 . 0 . 0 ,   C u l t u r e = n e u t r a l ,   P u b l i c K e y T o k e n = b 7 7 a 5 c 5 6 1 9 3 4 e 0 8 9 "   o r d e r = " 9 9 9 "   k e y = " u p d a t e F i e l d "   v a l u e = " F a l s e "   g r o u p O r d e r = " - 1 "   i s G e n e r a t e d = " f a l s e " / >  
             < / p a r a m e t e r s >  
         < / c o n t e n t C o n t r o l >  
         < c o n t e n t C o n t r o l   i d = " b f 4 d d 8 c 4 - d d 6 0 - 4 b 5 2 - b 9 6 4 - d 0 d 3 9 5 b f f 4 2 0 "   n a m e = " P a r t y 5 T y p e . T e x t "   a s s e m b l y = " I p h e l i o n . O u t l i n e . W o r d 2 0 1 0 . d l l "   t y p e = " I p h e l i o n . O u t l i n e . W o r d 2 0 1 0 . R e n d e r e r s . T e x t R e n d e r e r "   o r d e r = " 3 "   a c t i v e = " t r u e "   e n t i t y I d = " 6 1 d 8 5 f 2 e - 1 5 d 6 - 4 e 0 d - 8 1 3 3 - 4 c b f d a f 1 c 2 5 8 "   f i e l d I d = " 9 0 b 0 3 9 7 8 - e 2 1 7 - 4 e 3 2 - a 4 f e - a 3 2 c b a 5 7 d 1 8 6 "   p a r e n t I d = " 0 0 0 0 0 0 0 0 - 0 0 0 0 - 0 0 0 0 - 0 0 0 0 - 0 0 0 0 0 0 0 0 0 0 0 0 "   l e v e l O r d e r = " 1 0 0 "   c o n t r o l T y p e = " p l a i n T e x t "   c o n t r o l E d i t T y p e = " i n l i n e "   e n c l o s i n g B o o k m a r k = " f a l s e "   f o r m a t = " I F N O T E M P T Y ( { P a r t y 5 T y p e . T e x t } ,   & q u o t ; ( & q u o t ;   & a m p ;   I F E Q U A L ( { L a b e l s . L a n g u a g e } , & q u o t ; C h i n e s e & q u o t ; , & q u o t ; & q u o t ; , I F E Q U A L ( { L a b e l s . L a n g u a g e } , & q u o t ; R o m a n i a n & q u o t ; , { R o m a n i a n _ a s . S e l e c t e d   I t e m s } & a m p ; & q u o t ;   & q u o t ; , { L a b e l s . a s } & a m p ; & q u o t ;   & q u o t ; , f a l s e ) , f a l s e )   & a m p ;   { P a r t y 5 T y p e . T e x t }   & a m p ;   & q u o t ; ) & # x A ; & q u o t ; ,   & q u o t ; & q u o t ; ) "   f o r m a t E v a l u a t o r T y p e = " e x p r e s s i o n "   t e x t C a s e = " i g n o r e C a s e "   r e m o v e C o n t r o l = " f a l s e "   i g n o r e F o r m a t I f E m p t y = " f a l s e " >  
             < p a r a m e t e r s >  
                 < p a r a m e t e r   i d = " d 3 2 6 c 0 e e - f 2 c b - 4 b 3 6 - 9 3 a 3 - 3 d e a 7 e 1 8 9 8 e f "   n a m e = " D e l e t e   l i n e   i f   e m p t y "   t y p e = " S y s t e m . B o o l e a n ,   m s c o r l i b ,   V e r s i o n = 4 . 0 . 0 . 0 ,   C u l t u r e = n e u t r a l ,   P u b l i c K e y T o k e n = b 7 7 a 5 c 5 6 1 9 3 4 e 0 8 9 "   o r d e r = " 9 9 9 "   k e y = " d e l e t e L i n e I f E m p t y "   v a l u e = " F a l s e "   g r o u p O r d e r = " - 1 "   i s G e n e r a t e d = " f a l s e " / >  
                 < p a r a m e t e r   i d = " b 7 7 5 c d a b - 5 5 d c - 4 8 0 6 - b a 5 a - d 2 b c 0 c 9 d 4 0 8 1 "   n a m e = " U p d a t e   f i e l d   f r o m   d o c u m e n t "   t y p e = " S y s t e m . B o o l e a n ,   m s c o r l i b ,   V e r s i o n = 4 . 0 . 0 . 0 ,   C u l t u r e = n e u t r a l ,   P u b l i c K e y T o k e n = b 7 7 a 5 c 5 6 1 9 3 4 e 0 8 9 "   o r d e r = " 9 9 9 "   k e y = " u p d a t e F i e l d "   v a l u e = " F a l s e "   g r o u p O r d e r = " - 1 "   i s G e n e r a t e d = " f a l s e " / >  
             < / p a r a m e t e r s >  
         < / c o n t e n t C o n t r o l >  
         < c o n t e n t C o n t r o l   i d = " 5 3 a b 8 0 b a - 2 5 4 a - 4 c 7 5 - 8 a 8 3 - d d 7 b 9 c 2 5 5 2 5 9 "   n a m e = " P a r t y 6 T y p e . T e x t "   a s s e m b l y = " I p h e l i o n . O u t l i n e . W o r d 2 0 1 0 . D L L "   t y p e = " I p h e l i o n . O u t l i n e . W o r d 2 0 1 0 . R e n d e r e r s . T e x t R e n d e r e r "   o r d e r = " 3 "   a c t i v e = " t r u e "   e n t i t y I d = " 8 2 a 7 8 7 9 b - 1 c 5 5 - 4 2 7 3 - b 1 7 3 - 7 3 7 9 1 8 9 2 8 7 9 e "   f i e l d I d = " 9 0 b 0 3 9 7 8 - e 2 1 7 - 4 e 3 2 - a 4 f e - a 3 2 c b a 5 7 d 1 8 6 "   p a r e n t I d = " 0 0 0 0 0 0 0 0 - 0 0 0 0 - 0 0 0 0 - 0 0 0 0 - 0 0 0 0 0 0 0 0 0 0 0 0 "   l e v e l O r d e r = " 1 0 0 "   c o n t r o l T y p e = " p l a i n T e x t "   c o n t r o l E d i t T y p e = " i n l i n e "   e n c l o s i n g B o o k m a r k = " f a l s e "   f o r m a t = " I F N O T E M P T Y ( { P a r t y 6 T y p e . T e x t } ,   & q u o t ; ( & q u o t ;   & a m p ;   I F E Q U A L ( { L a b e l s . L a n g u a g e } , & q u o t ; C h i n e s e & q u o t ; , & q u o t ; & q u o t ; , I F E Q U A L ( { L a b e l s . L a n g u a g e } , & q u o t ; R o m a n i a n & q u o t ; , { R o m a n i a n _ a s . S e l e c t e d   I t e m s } & a m p ; & q u o t ;   & q u o t ; , { L a b e l s . a s } & a m p ; & q u o t ;   & q u o t ; , f a l s e ) , f a l s e )   & a m p ;   { P a r t y 6 T y p e . T e x t }   & a m p ;   & q u o t ; ) & # x A ; & q u o t ; ,   & q u o t ; & q u o t ; ) "   f o r m a t E v a l u a t o r T y p e = " e x p r e s s i o n "   t e x t C a s e = " i g n o r e C a s e "   r e m o v e C o n t r o l = " f a l s e "   i g n o r e F o r m a t I f E m p t y = " f a l s e " >  
             < p a r a m e t e r s >  
                 < p a r a m e t e r   i d = " 2 d a 4 e 0 6 0 - b d d 5 - 4 5 b 0 - b 2 d f - 2 3 6 7 9 8 3 1 d e c a "   n a m e = " D e l e t e   l i n e   i f   e m p t y "   t y p e = " S y s t e m . B o o l e a n ,   m s c o r l i b ,   V e r s i o n = 4 . 0 . 0 . 0 ,   C u l t u r e = n e u t r a l ,   P u b l i c K e y T o k e n = b 7 7 a 5 c 5 6 1 9 3 4 e 0 8 9 "   o r d e r = " 9 9 9 "   k e y = " d e l e t e L i n e I f E m p t y "   v a l u e = " F a l s e "   g r o u p O r d e r = " - 1 "   i s G e n e r a t e d = " f a l s e " / >  
                 < p a r a m e t e r   i d = " 1 e f 0 9 b 5 a - 8 2 f a - 4 2 0 3 - 9 1 a 6 - 8 a 1 0 4 d c 5 0 3 f 5 "   n a m e = " U p d a t e   f i e l d   f r o m   d o c u m e n t "   t y p e = " S y s t e m . B o o l e a n ,   m s c o r l i b ,   V e r s i o n = 4 . 0 . 0 . 0 ,   C u l t u r e = n e u t r a l ,   P u b l i c K e y T o k e n = b 7 7 a 5 c 5 6 1 9 3 4 e 0 8 9 "   o r d e r = " 9 9 9 "   k e y = " u p d a t e F i e l d "   v a l u e = " F a l s e "   g r o u p O r d e r = " - 1 "   i s G e n e r a t e d = " f a l s e " / >  
             < / p a r a m e t e r s >  
         < / c o n t e n t C o n t r o l >  
         < c o n t e n t C o n t r o l   i d = " 6 4 d 2 5 f c 5 - b 9 4 7 - 4 8 c 7 - 9 7 8 d - 2 1 5 7 6 9 e 1 e 7 b c "   n a m e = " O f f i c e . 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8 c f f 4 9 6 2 - 8 0 4 4 - 4 3 f 8 - b 9 3 5 - c 1 1 8 0 3 5 0 1 7 1 e "   n a m e = " D e l e t e   l i n e   i f   e m p t y "   t y p e = " S y s t e m . B o o l e a n ,   m s c o r l i b ,   V e r s i o n = 4 . 0 . 0 . 0 ,   C u l t u r e = n e u t r a l ,   P u b l i c K e y T o k e n = b 7 7 a 5 c 5 6 1 9 3 4 e 0 8 9 "   o r d e r = " 9 9 9 "   k e y = " d e l e t e L i n e I f E m p t y "   v a l u e = " F a l s e "   g r o u p O r d e r = " - 1 "   i s G e n e r a t e d = " f a l s e " / >  
                 < p a r a m e t e r   i d = " c 3 f e 1 a 6 4 - d b 6 c - 4 1 a 4 - 9 e f b - d 3 6 c 9 7 0 1 3 4 3 8 "   n a m e = " U p d a t e   f i e l d   f r o m   d o c u m e n t "   t y p e = " S y s t e m . B o o l e a n ,   m s c o r l i b ,   V e r s i o n = 4 . 0 . 0 . 0 ,   C u l t u r e = n e u t r a l ,   P u b l i c K e y T o k e n = b 7 7 a 5 c 5 6 1 9 3 4 e 0 8 9 "   o r d e r = " 9 9 9 "   k e y = " u p d a t e F i e l d "   v a l u e = " F a l s e "   g r o u p O r d e r = " - 1 "   i s G e n e r a t e d = " f a l s e " / >  
             < / p a r a m e t e r s >  
         < / c o n t e n t C o n t r o l >  
         < c o n t e n t C o n t r o l   i d = " a c f 6 5 1 1 d - a f c 4 - 4 4 b 0 - b 8 8 b - d 1 4 5 3 4 6 5 2 5 d 3 "   n a m e = " O f f i c e . O f f i c e   U R L "   a s s e m b l y = " I p h e l i o n . O u t l i n e . W o r d 2 0 1 0 . d l l "   t y p e = " I p h e l i o n . O u t l i n e . W o r d 2 0 1 0 . 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f 7 c e f a 1 2 - c b 7 d - 4 9 4 9 - b e e 7 - a 9 0 0 8 e 2 6 7 9 1 f "   n a m e = " D e l e t e   l i n e   i f   e m p t y "   t y p e = " S y s t e m . B o o l e a n ,   m s c o r l i b ,   V e r s i o n = 4 . 0 . 0 . 0 ,   C u l t u r e = n e u t r a l ,   P u b l i c K e y T o k e n = b 7 7 a 5 c 5 6 1 9 3 4 e 0 8 9 "   o r d e r = " 9 9 9 "   k e y = " d e l e t e L i n e I f E m p t y "   v a l u e = " F a l s e "   g r o u p O r d e r = " - 1 "   i s G e n e r a t e d = " f a l s e " / >  
                 < p a r a m e t e r   i d = " 9 0 2 b f 3 8 8 - 9 4 6 d - 4 a a a - 9 6 4 0 - a 1 6 f 9 0 a 5 1 3 f 3 "   n a m e = " U p d a t e   f i e l d   f r o m   d o c u m e n t "   t y p e = " S y s t e m . B o o l e a n ,   m s c o r l i b ,   V e r s i o n = 4 . 0 . 0 . 0 ,   C u l t u r e = n e u t r a l ,   P u b l i c K e y T o k e n = b 7 7 a 5 c 5 6 1 9 3 4 e 0 8 9 "   o r d e r = " 9 9 9 "   k e y = " u p d a t e F i e l d "   v a l u e = " F a l s e "   g r o u p O r d e r = " - 1 "   i s G e n e r a t e d = " f a l s e " / >  
             < / p a r a m e t e r s >  
         < / c o n t e n t C o n t r o l >  
         < c o n t e n t C o n t r o l   i d = " 5 5 e e 9 9 a 9 - 2 8 7 9 - 4 2 3 d - 8 b f 6 - b 5 9 9 c 8 8 5 8 5 3 8 "   n a m e = " L a b e l s . B e t w e e n   a f t e r "   a s s e m b l y = " I p h e l i o n . O u t l i n e . W o r d 2 0 1 0 . d l l "   t y p e = " I p h e l i o n . O u t l i n e . W o r d 2 0 1 0 . R e n d e r e r s . T e x t R e n d e r e r "   o r d e r = " 2 "   a c t i v e = " t r u e "   e n t i t y I d = " f 9 5 d c 5 f a - 6 e 9 d - 4 b e 9 - 9 d 2 3 - e 0 a d a 2 0 d 8 4 3 8 "   f i e l d I d = " d c 0 4 e a 2 a - 7 4 3 9 - 4 0 f 4 - 8 6 c f - 2 d 1 6 d 8 9 7 a 7 0 c "   p a r e n t I d = " 0 0 0 0 0 0 0 0 - 0 0 0 0 - 0 0 0 0 - 0 0 0 0 - 0 0 0 0 0 0 0 0 0 0 0 0 "   l e v e l O r d e r = " 1 0 0 "   c o n t r o l T y p e = " p l a i n T e x t "   c o n t r o l E d i t T y p e = " i n l i n e "   e n c l o s i n g B o o k m a r k = " f a l s e "   f o r m a t E v a l u a t o r T y p e = " e x p r e s s i o n "   t e x t C a s e = " i g n o r e C a s e "   r e m o v e C o n t r o l = " t r u e "   i g n o r e F o r m a t I f E m p t y = " f a l s e " >  
             < p a r a m e t e r s >  
                 < p a r a m e t e r   i d = " c 2 4 9 6 d 6 8 - 7 d f 4 - 4 7 d 3 - 9 a 2 c - d c c 6 4 a 2 6 0 e d 1 "   n a m e = " D e l e t e   l i n e   i f   e m p t y "   t y p e = " S y s t e m . B o o l e a n ,   m s c o r l i b ,   V e r s i o n = 4 . 0 . 0 . 0 ,   C u l t u r e = n e u t r a l ,   P u b l i c K e y T o k e n = b 7 7 a 5 c 5 6 1 9 3 4 e 0 8 9 "   o r d e r = " 9 9 9 "   k e y = " d e l e t e L i n e I f E m p t y "   v a l u e = " T r u e "   g r o u p O r d e r = " - 1 "   i s G e n e r a t e d = " f a l s e " / >  
                 < p a r a m e t e r   i d = " 0 b 9 e 5 1 d c - 5 1 1 5 - 4 c d 5 - 9 2 5 b - 0 c 2 a c 5 0 f 9 0 0 6 "   n a m e = " U p d a t e   f i e l d   f r o m   d o c u m e n t "   t y p e = " S y s t e m . B o o l e a n ,   m s c o r l i b ,   V e r s i o n = 4 . 0 . 0 . 0 ,   C u l t u r e = n e u t r a l ,   P u b l i c K e y T o k e n = b 7 7 a 5 c 5 6 1 9 3 4 e 0 8 9 "   o r d e r = " 9 9 9 "   k e y = " u p d a t e F i e l d "   v a l u e = " F a l s e "   g r o u p O r d e r = " - 1 "   i s G e n e r a t e d = " f a l s e " / >  
             < / p a r a m e t e r s >  
         < / c o n t e n t C o n t r o l >  
         < c o n t e n t C o n t r o l   i d = " 9 3 c a 7 e 5 a - c 0 1 5 - 4 3 c b - 9 8 9 8 - c f 5 1 1 8 6 0 8 1 d c "   n a m e = " T O C R e g i o n "   a s s e m b l y = " I p h e l i o n . O u t l i n e . W o r d 2 0 1 0 . d l l "   t y p e = " I p h e l i o n . O u t l i n e . W o r d 2 0 1 0 . R e n d e r e r s . B u i l d i n g B l o c k R e n d e r e r "   o r d e r = " 1 "   a c t i v e = " f a l s 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7 1 7 9 5 3 4 8 - 0 4 7 2 - 4 d d 7 - 8 c 1 4 - 9 0 5 7 b d 3 5 4 8 c a "   n a m e = " D e f a u l t   b u i l d i n g   b l o c k "   t y p e = " S y s t e m . S t r i n g ,   m s c o r l i b ,   V e r s i o n = 4 . 0 . 0 . 0 ,   C u l t u r e = n e u t r a l ,   P u b l i c K e y T o k e n = b 7 7 a 5 c 5 6 1 9 3 4 e 0 8 9 "   o r d e r = " 9 9 9 "   k e y = " d e f a u l t B u i l d i n g B l o c k "   v a l u e = " T O C _ U K "   g r o u p O r d e r = " - 1 "   i s G e n e r a t e d = " f a l s e " / >  
                 < p a r a m e t e r   i d = " 7 b e e 4 2 f 0 - d f 3 1 - 4 9 7 1 - b b d 5 - f d 5 9 e f e d 1 e e 0 "   n a m e = " B u i l d i n g   b l o c k   t e m p l a t e "   t y p e = " S y s t e m . S t r i n g ,   m s c o r l i b ,   V e r s i o n = 4 . 0 . 0 . 0 ,   C u l t u r e = n e u t r a l ,   P u b l i c K e y T o k e n = b 7 7 a 5 c 5 6 1 9 3 4 e 0 8 9 "   o r d e r = " 9 9 9 "   k e y = " t e m p l a t e N a m e "   v a l u e = " "   g r o u p O r d e r = " - 1 "   i s G e n e r a t e d = " f a l s e " / >  
                 < p a r a m e t e r   i d = " 7 e e e e 2 5 c - 9 a e 4 - 4 d 4 3 - b 6 7 7 - 5 4 e c 1 d 0 4 e 7 9 e " 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5 6 b 8 6 4 2 1 - 7 1 7 6 - 4 8 d 7 - a a 2 d - 6 d 3 b d 7 0 4 b 9 3 8 "   n a m e = " I n s e r t   a s   h i d d e n   t e x t "   t y p e = " S y s t e m . B o o l e a n ,   m s c o r l i b ,   V e r s i o n = 4 . 0 . 0 . 0 ,   C u l t u r e = n e u t r a l ,   P u b l i c K e y T o k e n = b 7 7 a 5 c 5 6 1 9 3 4 e 0 8 9 "   o r d e r = " 9 9 9 "   k e y = " i n s e r t A s H i d d e n "   v a l u e = " F a l s e "   g r o u p O r d e r = " - 1 "   i s G e n e r a t e d = " f a l s e " / >  
             < / p a r a m e t e r s >  
         < / c o n t e n t C o n t r o l >  
         < c o n t e n t C o n t r o l   i d = " 6 1 3 5 b 5 c 4 - a 8 5 6 - 4 4 8 6 - a d e b - c f 4 4 f 1 b 0 3 2 6 b "   n a m e = " C u r s o r   s t a r t   p o s i t i o n "   a s s e m b l y = " I p h e l i o n . O u t l i n e . W o r d 2 0 1 0 . d l l "   t y p e = " I p h e l i o n . O u t l i n e . W o r d 2 0 1 0 . 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7 a a 3 8 c 4 e - 8 c 8 e - 4 4 7 7 - 8 3 6 e - b 0 f 9 d 0 9 e e 8 c 4 "   n a m e = " L a b e l s . F a x " 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d e 2 5 8 2 f a - d a a f - 4 5 b 9 - 8 b e f - a e a 7 d 1 7 5 d 1 0 9 "   n a m e = " D e l e t e   l i n e   i f   e m p t y "   t y p e = " S y s t e m . B o o l e a n ,   m s c o r l i b ,   V e r s i o n = 4 . 0 . 0 . 0 ,   C u l t u r e = n e u t r a l ,   P u b l i c K e y T o k e n = b 7 7 a 5 c 5 6 1 9 3 4 e 0 8 9 "   o r d e r = " 9 9 9 "   k e y = " d e l e t e L i n e I f E m p t y "   v a l u e = " F a l s e "   g r o u p O r d e r = " - 1 "   i s G e n e r a t e d = " f a l s e " / >  
                 < p a r a m e t e r   i d = " 8 d d d 3 0 7 6 - f e 2 a - 4 f a f - a d 5 c - d 3 7 8 c d 2 a 7 5 c c "   n a m e = " U p d a t e   f i e l d   f r o m   d o c u m e n t "   t y p e = " S y s t e m . B o o l e a n ,   m s c o r l i b ,   V e r s i o n = 4 . 0 . 0 . 0 ,   C u l t u r e = n e u t r a l ,   P u b l i c K e y T o k e n = b 7 7 a 5 c 5 6 1 9 3 4 e 0 8 9 "   o r d e r = " 9 9 9 "   k e y = " u p d a t e F i e l d "   v a l u e = " F a l s e "   g r o u p O r d e r = " - 1 "   i s G e n e r a t e d = " f a l s e " / >  
             < / p a r a m e t e r s >  
         < / c o n t e n t C o n t r o l >  
         < c o n t e n t C o n t r o l   i d = " 0 b f c a 5 f b - f 5 5 d - 4 6 a 2 - b 1 3 4 - 9 6 5 5 1 9 2 b b 5 5 d "   n a m e = " L a b e l s . F a x N o "   a s s e m b l y = " I p h e l i o n . O u t l i n e . W o r d 2 0 1 0 . d l l "   t y p e = " I p h e l i o n . O u t l i n e . W o r d 2 0 1 0 . R e n d e r e r s . T e x t R e n d e r e r "   o r d e r = " 2 "   a c t i v e = " t r u e "   e n t i t y I d = " f 9 5 d c 5 f a - 6 e 9 d - 4 b e 9 - 9 d 2 3 - e 0 a d a 2 0 d 8 4 3 8 "   f i e l d I d = " a 2 7 4 9 7 5 8 - 1 0 2 a - 4 8 d 2 - 9 2 1 a - 6 6 5 b 6 a 1 7 9 5 d 5 "   p a r e n t I d = " 0 0 0 0 0 0 0 0 - 0 0 0 0 - 0 0 0 0 - 0 0 0 0 - 0 0 0 0 0 0 0 0 0 0 0 0 "   l e v e l O r d e r = " 1 0 0 "   c o n t r o l T y p e = " p l a i n T e x t "   c o n t r o l E d i t T y p e = " i n l i n e "   e n c l o s i n g B o o k m a r k = " f a l s e "   f o r m a t E v a l u a t o r T y p e = " e x p r e s s i o n "   t e x t C a s e = " i g n o r e C a s e "   r e m o v e C o n t r o l = " f a l s e "   i g n o r e F o r m a t I f E m p t y = " f a l s e " >  
             < p a r a m e t e r s >  
                 < p a r a m e t e r   i d = " 1 e a 8 a 4 2 2 - d 3 9 6 - 4 e 1 b - 8 4 3 1 - c 2 4 e b 8 7 a 4 8 4 3 "   n a m e = " D e l e t e   l i n e   i f   e m p t y "   t y p e = " S y s t e m . B o o l e a n ,   m s c o r l i b ,   V e r s i o n = 4 . 0 . 0 . 0 ,   C u l t u r e = n e u t r a l ,   P u b l i c K e y T o k e n = b 7 7 a 5 c 5 6 1 9 3 4 e 0 8 9 "   o r d e r = " 9 9 9 "   k e y = " d e l e t e L i n e I f E m p t y "   v a l u e = " F a l s e "   g r o u p O r d e r = " - 1 "   i s G e n e r a t e d = " f a l s e " / >  
                 < p a r a m e t e r   i d = " 1 0 0 2 e 8 f 8 - 6 d 1 8 - 4 b 8 8 - a 8 b 1 - 0 c 7 c 2 f a e 3 e b 4 "   n a m e = " U p d a t e   f i e l d   f r o m   d o c u m e n t "   t y p e = " S y s t e m . B o o l e a n ,   m s c o r l i b ,   V e r s i o n = 4 . 0 . 0 . 0 ,   C u l t u r e = n e u t r a l ,   P u b l i c K e y T o k e n = b 7 7 a 5 c 5 6 1 9 3 4 e 0 8 9 "   o r d e r = " 9 9 9 "   k e y = " u p d a t e F i e l d "   v a l u e = " F a l s e "   g r o u p O r d e r = " - 1 "   i s G e n e r a t e d = " f a l s e " / >  
             < / p a r a m e t e r s >  
         < / c o n t e n t C o n t r o l >  
         < c o n t e n t C o n t r o l   i d = " e c c 3 a a d 6 - 0 7 3 5 - 4 4 d f - 8 0 1 f - 4 c 2 5 5 2 9 3 3 1 6 3 "   n a m e = " O f f i c e . 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4 d 1 7 9 a d c - a e d d - 4 f 5 c - a 6 c 3 - 6 d 3 9 f d b c 9 1 f a "   n a m e = " D e l e t e   l i n e   i f   e m p t y "   t y p e = " S y s t e m . B o o l e a n ,   m s c o r l i b ,   V e r s i o n = 4 . 0 . 0 . 0 ,   C u l t u r e = n e u t r a l ,   P u b l i c K e y T o k e n = b 7 7 a 5 c 5 6 1 9 3 4 e 0 8 9 "   o r d e r = " 9 9 9 "   k e y = " d e l e t e L i n e I f E m p t y "   v a l u e = " F a l s e "   g r o u p O r d e r = " - 1 "   i s G e n e r a t e d = " f a l s e " / >  
                 < p a r a m e t e r   i d = " 1 6 c 1 3 c 5 6 - 3 e 4 e - 4 d 8 a - 9 c e f - 9 3 2 6 5 9 e 7 e a c 4 "   n a m e = " U p d a t e   f i e l d   f r o m   d o c u m e n t "   t y p e = " S y s t e m . B o o l e a n ,   m s c o r l i b ,   V e r s i o n = 4 . 0 . 0 . 0 ,   C u l t u r e = n e u t r a l ,   P u b l i c K e y T o k e n = b 7 7 a 5 c 5 6 1 9 3 4 e 0 8 9 "   o r d e r = " 9 9 9 "   k e y = " u p d a t e F i e l d "   v a l u e = " F a l s e "   g r o u p O r d e r = " - 1 "   i s G e n e r a t e d = " f a l s e " / >  
             < / p a r a m e t e r s >  
         < / c o n t e n t C o n t r o l >  
         < c o n t e n t C o n t r o l   i d = " a 9 a 9 2 e 7 9 - 9 c 5 8 - 4 2 4 a - 8 d f 6 - 9 4 8 6 b 5 4 9 f e a 0 "   n a m e = " L a b e l s . D a t e "   a s s e m b l y = " I p h e l i o n . O u t l i n e . W o r d 2 0 1 0 . d l l "   t y p e = " I p h e l i o n . O u t l i n e . W o r d 2 0 1 0 . R e n d e r e r s . T e x t R e n d e r e r "   o r d e r = " 2 "   a c t i v e = " t r u e "   e n t i t y I d = " f 9 5 d c 5 f a - 6 e 9 d - 4 b e 9 - 9 d 2 3 - e 0 a d a 2 0 d 8 4 3 8 "   f i e l d I d = " 8 1 5 7 7 9 d 5 - 7 d a 7 - 4 6 1 1 - b 9 4 6 - 7 4 6 e d 3 d 3 2 6 b a "   p a r e n t I d = " 0 0 0 0 0 0 0 0 - 0 0 0 0 - 0 0 0 0 - 0 0 0 0 - 0 0 0 0 0 0 0 0 0 0 0 0 "   l e v e l O r d e r = " 1 0 0 "   c o n t r o l T y p e = " p l a i n T e x t "   c o n t r o l E d i t T y p e = " i n l i n e "   e n c l o s i n g B o o k m a r k = " f a l s e "   f o r m a t E v a l u a t o r T y p e = " e x p r e s s i o n "   t e x t C a s e = " i g n o r e C a s e "   r e m o v e C o n t r o l = " f a l s e "   i g n o r e F o r m a t I f E m p t y = " f a l s e " >  
             < p a r a m e t e r s >  
                 < p a r a m e t e r   i d = " 7 b c 4 a 9 a 9 - 6 3 d d - 4 0 9 a - b 7 9 8 - 5 5 8 f 2 2 a 0 9 3 8 a "   n a m e = " D e l e t e   l i n e   i f   e m p t y "   t y p e = " S y s t e m . B o o l e a n ,   m s c o r l i b ,   V e r s i o n = 4 . 0 . 0 . 0 ,   C u l t u r e = n e u t r a l ,   P u b l i c K e y T o k e n = b 7 7 a 5 c 5 6 1 9 3 4 e 0 8 9 "   o r d e r = " 9 9 9 "   k e y = " d e l e t e L i n e I f E m p t y "   v a l u e = " F a l s e "   g r o u p O r d e r = " - 1 "   i s G e n e r a t e d = " f a l s e " / >  
                 < p a r a m e t e r   i d = " 6 4 6 2 e f 5 3 - a 7 c 0 - 4 d 2 e - b 3 d 6 - 9 9 0 a d e 4 3 5 0 2 f "   n a m e = " U p d a t e   f i e l d   f r o m   d o c u m e n t "   t y p e = " S y s t e m . B o o l e a n ,   m s c o r l i b ,   V e r s i o n = 4 . 0 . 0 . 0 ,   C u l t u r e = n e u t r a l ,   P u b l i c K e y T o k e n = b 7 7 a 5 c 5 6 1 9 3 4 e 0 8 9 "   o r d e r = " 9 9 9 "   k e y = " u p d a t e F i e l d "   v a l u e = " F a l s e "   g r o u p O r d e r = " - 1 "   i s G e n e r a t e d = " f a l s e " / >  
             < / p a r a m e t e r s >  
         < / c o n t e n t C o n t r o l >  
         < c o n t e n t C o n t r o l   i d = " c 6 4 5 4 0 1 d - 5 1 2 e - 4 a 1 4 - 9 6 6 9 - 0 3 e 6 c f 4 9 f c 1 9 "   n a m e = " L a b e l s . D a t e F o r m a t "   a s s e m b l y = " I p h e l i o n . O u t l i n e . W o r d 2 0 1 0 . d l l "   t y p e = " I p h e l i o n . O u t l i n e . W o r d 2 0 1 0 . R e n d e r e r s . T e x t R e n d e r e r "   o r d e r = " 2 "   a c t i v e = " t r u e "   e n t i t y I d = " f 9 5 d c 5 f a - 6 e 9 d - 4 b e 9 - 9 d 2 3 - e 0 a d a 2 0 d 8 4 3 8 "   f i e l d I d = " 8 b 3 d c f d 9 - e 0 9 b - 4 5 5 a - b e b d - b 3 b 5 0 b b 4 2 3 c 7 "   p a r e n t I d = " 0 0 0 0 0 0 0 0 - 0 0 0 0 - 0 0 0 0 - 0 0 0 0 - 0 0 0 0 0 0 0 0 0 0 0 0 "   l e v e l O r d e r = " 1 0 0 "   c o n t r o l T y p e = " p l a i n T e x t "   c o n t r o l E d i t T y p e = " i n l i n e "   e n c l o s i n g B o o k m a r k = " f a l s e "   f o r m a t E v a l u a t o r T y p e = " e x p r e s s i o n "   t e x t C a s e = " i g n o r e C a s e "   r e m o v e C o n t r o l = " f a l s e "   i g n o r e F o r m a t I f E m p t y = " f a l s e " >  
             < p a r a m e t e r s >  
                 < p a r a m e t e r   i d = " 3 0 8 f 1 a d 9 - 3 9 8 8 - 4 4 4 b - a c 5 5 - 8 5 7 b e 0 5 2 8 6 f 3 "   n a m e = " D e l e t e   l i n e   i f   e m p t y "   t y p e = " S y s t e m . B o o l e a n ,   m s c o r l i b ,   V e r s i o n = 4 . 0 . 0 . 0 ,   C u l t u r e = n e u t r a l ,   P u b l i c K e y T o k e n = b 7 7 a 5 c 5 6 1 9 3 4 e 0 8 9 "   o r d e r = " 9 9 9 "   k e y = " d e l e t e L i n e I f E m p t y "   v a l u e = " F a l s e "   g r o u p O r d e r = " - 1 "   i s G e n e r a t e d = " f a l s e " / >  
                 < p a r a m e t e r   i d = " 3 b e 8 4 e 1 6 - d e 3 2 - 4 8 3 9 - a 0 c d - b b d a 9 9 4 c 2 3 2 b "   n a m e = " U p d a t e   f i e l d   f r o m   d o c u m e n t "   t y p e = " S y s t e m . B o o l e a n ,   m s c o r l i b ,   V e r s i o n = 4 . 0 . 0 . 0 ,   C u l t u r e = n e u t r a l ,   P u b l i c K e y T o k e n = b 7 7 a 5 c 5 6 1 9 3 4 e 0 8 9 "   o r d e r = " 9 9 9 "   k e y = " u p d a t e F i e l d "   v a l u e = " F a l s e "   g r o u p O r d e r = " - 1 "   i s G e n e r a t e d = " f a l s e " / >  
             < / p a r a m e t e r s >  
         < / c o n t e n t C o n t r o l >  
         < c o n t e n t C o n t r o l   i d = " a 0 b f 4 c 4 1 - d f d b - 4 1 1 2 - b 2 5 b - 1 a c 8 5 8 1 1 b c 0 c "   n a m e = " L a b e l s . Y e a r "   a s s e m b l y = " I p h e l i o n . O u t l i n e . W o r d 2 0 1 0 . d l l "   t y p e = " I p h e l i o n . O u t l i n e . W o r d 2 0 1 0 . R e n d e r e r s . T e x t R e n d e r e r "   o r d e r = " 2 "   a c t i v e = " t r u e "   e n t i t y I d = " f 9 5 d c 5 f a - 6 e 9 d - 4 b e 9 - 9 d 2 3 - e 0 a d a 2 0 d 8 4 3 8 "   f i e l d I d = " b 2 7 4 c 6 3 e - c 8 2 f - 4 e f 7 - 9 7 5 8 - f 6 5 b f e 0 f 5 8 9 4 "   p a r e n t I d = " 0 0 0 0 0 0 0 0 - 0 0 0 0 - 0 0 0 0 - 0 0 0 0 - 0 0 0 0 0 0 0 0 0 0 0 0 "   l e v e l O r d e r = " 1 0 0 "   c o n t r o l T y p e = " p l a i n T e x t "   c o n t r o l E d i t T y p e = " i n l i n e "   e n c l o s i n g B o o k m a r k = " f a l s e "   f o r m a t E v a l u a t o r T y p e = " e x p r e s s i o n "   t e x t C a s e = " i g n o r e C a s e "   r e m o v e C o n t r o l = " f a l s e "   i g n o r e F o r m a t I f E m p t y = " f a l s e " >  
             < p a r a m e t e r s >  
                 < p a r a m e t e r   i d = " f 3 8 f 4 b 0 6 - f 7 5 c - 4 b e 1 - 9 5 4 f - f 3 7 4 c f 1 1 6 b d 9 "   n a m e = " D e l e t e   l i n e   i f   e m p t y "   t y p e = " S y s t e m . B o o l e a n ,   m s c o r l i b ,   V e r s i o n = 4 . 0 . 0 . 0 ,   C u l t u r e = n e u t r a l ,   P u b l i c K e y T o k e n = b 7 7 a 5 c 5 6 1 9 3 4 e 0 8 9 "   o r d e r = " 9 9 9 "   k e y = " d e l e t e L i n e I f E m p t y "   v a l u e = " F a l s e "   g r o u p O r d e r = " - 1 "   i s G e n e r a t e d = " f a l s e " / >  
                 < p a r a m e t e r   i d = " 0 f 8 b 3 1 7 6 - a 3 8 7 - 4 4 c c - 8 e 7 9 - 2 5 e 1 b 3 e a e 2 1 4 "   n a m e = " U p d a t e   f i e l d   f r o m   d o c u m e n t "   t y p e = " S y s t e m . B o o l e a n ,   m s c o r l i b ,   V e r s i o n = 4 . 0 . 0 . 0 ,   C u l t u r e = n e u t r a l ,   P u b l i c K e y T o k e n = b 7 7 a 5 c 5 6 1 9 3 4 e 0 8 9 "   o r d e r = " 9 9 9 "   k e y = " u p d a t e F i e l d "   v a l u e = " F a l s e "   g r o u p O r d e r = " - 1 "   i s G e n e r a t e d = " f a l s e " / >  
             < / p a r a m e t e r s >  
         < / c o n t e n t C o n t r o l >  
         < c o n t e n t C o n t r o l   i d = " d d 0 8 d 7 6 8 - c a d c - 4 f 2 6 - b 0 6 1 - 8 5 8 1 0 3 0 2 a 7 7 2 "   n a m e = " L a b e l s . Y e a r "   a s s e m b l y = " I p h e l i o n . O u t l i n e . W o r d 2 0 1 0 . d l l "   t y p e = " I p h e l i o n . O u t l i n e . W o r d 2 0 1 0 . R e n d e r e r s . T e x t R e n d e r e r "   o r d e r = " 2 "   a c t i v e = " t r u e "   e n t i t y I d = " f 9 5 d c 5 f a - 6 e 9 d - 4 b e 9 - 9 d 2 3 - e 0 a d a 2 0 d 8 4 3 8 "   f i e l d I d = " b 2 7 4 c 6 3 e - c 8 2 f - 4 e f 7 - 9 7 5 8 - f 6 5 b f e 0 f 5 8 9 4 "   p a r e n t I d = " 0 0 0 0 0 0 0 0 - 0 0 0 0 - 0 0 0 0 - 0 0 0 0 - 0 0 0 0 0 0 0 0 0 0 0 0 "   l e v e l O r d e r = " 1 0 0 "   c o n t r o l T y p e = " p l a i n T e x t "   c o n t r o l E d i t T y p e = " i n l i n e "   e n c l o s i n g B o o k m a r k = " f a l s e "   f o r m a t E v a l u a t o r T y p e = " e x p r e s s i o n "   t e x t C a s e = " i g n o r e C a s e "   r e m o v e C o n t r o l = " f a l s e "   i g n o r e F o r m a t I f E m p t y = " f a l s e " >  
             < p a r a m e t e r s >  
                 < p a r a m e t e r   i d = " 7 9 6 d 4 4 a 5 - c b 8 9 - 4 a 2 e - b e 4 3 - e e b 5 e 8 4 6 0 6 e f "   n a m e = " D e l e t e   l i n e   i f   e m p t y "   t y p e = " S y s t e m . B o o l e a n ,   m s c o r l i b ,   V e r s i o n = 4 . 0 . 0 . 0 ,   C u l t u r e = n e u t r a l ,   P u b l i c K e y T o k e n = b 7 7 a 5 c 5 6 1 9 3 4 e 0 8 9 "   o r d e r = " 9 9 9 "   k e y = " d e l e t e L i n e I f E m p t y "   v a l u e = " F a l s e "   g r o u p O r d e r = " - 1 "   i s G e n e r a t e d = " f a l s e " / >  
                 < p a r a m e t e r   i d = " d 1 5 8 9 a 9 e - e e 5 f - 4 8 c 1 - 8 b 6 b - a 9 7 3 9 2 7 8 6 4 1 8 "   n a m e = " U p d a t e   f i e l d   f r o m   d o c u m e n t "   t y p e = " S y s t e m . B o o l e a n ,   m s c o r l i b ,   V e r s i o n = 4 . 0 . 0 . 0 ,   C u l t u r e = n e u t r a l ,   P u b l i c K e y T o k e n = b 7 7 a 5 c 5 6 1 9 3 4 e 0 8 9 "   o r d e r = " 9 9 9 "   k e y = " u p d a t e F i e l d "   v a l u e = " F a l s e "   g r o u p O r d e r = " - 1 "   i s G e n e r a t e d = " f a l s e " / >  
             < / p a r a m e t e r s >  
         < / c o n t e n t C o n t r o l >  
         < c o n t e n t C o n t r o l   i d = " 1 0 c 3 d a c e - 6 7 7 b - 4 6 9 a - a 7 a 0 - 2 c 7 9 c 5 3 d 1 d 2 8 "   n a m e = " D a t e . D a t e "   a s s e m b l y = " I p h e l i o n . O u t l i n e . W o r d 2 0 1 0 . d l l "   t y p e = " I p h e l i o n . O u t l i n e . W o r d 2 0 1 0 . R e n d e r e r s . T e x t R e n d e r e r "   o r d e r = " 3 "   a c t i v e = " t r u e "   e n t i t y I d = " 8 3 6 9 f c 0 0 - 1 6 5 3 - 4 8 6 b - 9 6 0 2 - 1 d 9 0 6 8 8 8 2 b a 0 "   f i e l d I d = " b 7 c e f a 4 1 - f 9 d 1 - 4 f 7 3 - a b f 3 - c e 1 4 0 e 7 a 8 4 9 7 "   p a r e n t I d = " 0 0 0 0 0 0 0 0 - 0 0 0 0 - 0 0 0 0 - 0 0 0 0 - 0 0 0 0 0 0 0 0 0 0 0 0 "   l e v e l O r d e r = " 1 0 0 "   c o n t r o l T y p e = " p l a i n T e x t "   c o n t r o l E d i t T y p e = " i n l i n e "   e n c l o s i n g B o o k m a r k = " f a l s e "   f o r m a t = " I F N O T E M P T Y (   { D a t e . D a t e } ,   & # x A ;       U P P E R ( { L a b e l s . D a t e _ A g r e e m e n t }   & a m p ;   & q u o t ; :   & q u o t ;   & a m p ;   F O R M A T D A T E T I M E ( { D a t e . D a t e } ,   { L a b e l s . D a t e F o r m a t } ) ) ,   & # x A ;       U P P E R ( { L a b e l s . D a t e _ A g r e e m e n t }   & a m p ;   & q u o t ; :                                                                                   & q u o t ;   & a m p ;   F O R M A T D A T E T I M E ( { S y s t e m   F i e l d s . C u r r e n t   D a t e   a n d   T i m e } ,   & q u o t ; y y y y & q u o t ;   & a m p ;   { L a b e l s . Y e a r } ) ) & # x A ;       ) "   f o r m a t E v a l u a t o r T y p e = " e x p r e s s i o n "   t e x t C a s e = " i g n o r e C a s e "   r e m o v e C o n t r o l = " f a l s e "   i g n o r e F o r m a t I f E m p t y = " f a l s e " >  
             < p a r a m e t e r s >  
                 < p a r a m e t e r   i d = " e 1 0 6 9 c 2 2 - 0 4 b b - 4 6 8 d - b 0 d 9 - 6 3 f 5 0 5 4 0 d 2 1 5 "   n a m e = " D e l e t e   l i n e   i f   e m p t y "   t y p e = " S y s t e m . B o o l e a n ,   m s c o r l i b ,   V e r s i o n = 4 . 0 . 0 . 0 ,   C u l t u r e = n e u t r a l ,   P u b l i c K e y T o k e n = b 7 7 a 5 c 5 6 1 9 3 4 e 0 8 9 "   o r d e r = " 9 9 9 "   k e y = " d e l e t e L i n e I f E m p t y "   v a l u e = " F a l s e "   g r o u p O r d e r = " - 1 "   i s G e n e r a t e d = " f a l s e " / >  
                 < p a r a m e t e r   i d = " 9 1 5 3 7 d d 5 - 1 d 3 4 - 4 2 8 8 - 8 6 6 7 - 3 5 a 8 1 7 0 8 f 9 2 e "   n a m e = " U p d a t e   f i e l d   f r o m   d o c u m e n t "   t y p e = " S y s t e m . B o o l e a n ,   m s c o r l i b ,   V e r s i o n = 4 . 0 . 0 . 0 ,   C u l t u r e = n e u t r a l ,   P u b l i c K e y T o k e n = b 7 7 a 5 c 5 6 1 9 3 4 e 0 8 9 "   o r d e r = " 9 9 9 "   k e y = " u p d a t e F i e l d "   v a l u e = " F a l s e "   g r o u p O r d e r = " - 1 "   i s G e n e r a t e d = " f a l s e " / >  
             < / p a r a m e t e r s >  
         < / c o n t e n t C o n t r o l >  
         < c o n t e n t C o n t r o l   i d = " d 4 b c 6 b d f - 9 e 7 d - 4 e 1 8 - b a 3 0 - b 9 5 5 1 2 b f 9 d 8 9 "   n a m e = " D a t e . D a t e "   a s s e m b l y = " I p h e l i o n . O u t l i n e . W o r d 2 0 1 0 . d l l "   t y p e = " I p h e l i o n . O u t l i n e . W o r d 2 0 1 0 . R e n d e r e r s . T e x t R e n d e r e r "   o r d e r = " 3 "   a c t i v e = " t r u e "   e n t i t y I d = " 8 3 6 9 f c 0 0 - 1 6 5 3 - 4 8 6 b - 9 6 0 2 - 1 d 9 0 6 8 8 8 2 b a 0 " 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c 5 0 d 4 a 9 - e 4 2 e - 4 b a 7 - b a 7 4 - 1 7 2 1 3 c 4 0 6 7 5 3 "   n a m e = " D e l e t e   l i n e   i f   e m p t y "   t y p e = " S y s t e m . B o o l e a n ,   m s c o r l i b ,   V e r s i o n = 4 . 0 . 0 . 0 ,   C u l t u r e = n e u t r a l ,   P u b l i c K e y T o k e n = b 7 7 a 5 c 5 6 1 9 3 4 e 0 8 9 "   o r d e r = " 9 9 9 "   k e y = " d e l e t e L i n e I f E m p t y "   v a l u e = " F a l s e "   g r o u p O r d e r = " - 1 "   i s G e n e r a t e d = " f a l s e " / >  
                 < p a r a m e t e r   i d = " b 8 e 6 d 2 b 3 - 8 6 f 9 - 4 d 9 4 - a d f 7 - 6 3 c d 5 8 3 1 d 5 4 3 "   n a m e = " U p d a t e   f i e l d   f r o m   d o c u m e n t "   t y p e = " S y s t e m . B o o l e a n ,   m s c o r l i b ,   V e r s i o n = 4 . 0 . 0 . 0 ,   C u l t u r e = n e u t r a l ,   P u b l i c K e y T o k e n = b 7 7 a 5 c 5 6 1 9 3 4 e 0 8 9 "   o r d e r = " 9 9 9 "   k e y = " u p d a t e F i e l d "   v a l u e = " F a l s e "   g r o u p O r d e r = " - 1 "   i s G e n e r a t e d = " f a l s e " / >  
             < / p a r a m e t e r s >  
         < / c o n t e n t C o n t r o l >  
         < c o n t e n t C o n t r o l   i d = " 7 c c a 0 2 7 1 - 4 0 7 f - 4 4 6 d - b a 3 a - 7 0 d 8 c 6 e a d 2 c 0 "   n a m e = " P a r t y 7 T y p e . T e x t "   a s s e m b l y = " I p h e l i o n . O u t l i n e . W o r d 2 0 1 0 . d l l "   t y p e = " I p h e l i o n . O u t l i n e . W o r d 2 0 1 0 . R e n d e r e r s . T e x t R e n d e r e r "   o r d e r = " 3 "   a c t i v e = " t r u e "   e n t i t y I d = " d 5 1 0 0 6 d 7 - 4 6 d 4 - 4 c d b - 9 a 0 2 - e 3 e 0 2 8 7 8 6 e d 4 "   f i e l d I d = " 9 0 b 0 3 9 7 8 - e 2 1 7 - 4 e 3 2 - a 4 f e - a 3 2 c b a 5 7 d 1 8 6 "   p a r e n t I d = " 0 0 0 0 0 0 0 0 - 0 0 0 0 - 0 0 0 0 - 0 0 0 0 - 0 0 0 0 0 0 0 0 0 0 0 0 "   l e v e l O r d e r = " 1 0 0 "   c o n t r o l T y p e = " p l a i n T e x t "   c o n t r o l E d i t T y p e = " i n l i n e "   e n c l o s i n g B o o k m a r k = " f a l s e "   f o r m a t = " I F N O T E M P T Y ( { P a r t y 7 T y p e . T e x t } ,   & q u o t ; ( & q u o t ;   & a m p ;   I F E Q U A L ( { L a b e l s . L a n g u a g e } , & q u o t ; C h i n e s e & q u o t ; , & q u o t ; & q u o t ; , I F E Q U A L ( { L a b e l s . L a n g u a g e } , & q u o t ; R o m a n i a n & q u o t ; , { R o m a n i a n _ a s . S e l e c t e d   I t e m s } & a m p ; & q u o t ;   & q u o t ; , { L a b e l s . a s } & a m p ; & q u o t ;   & q u o t ; , f a l s e ) , f a l s e )   & a m p ;   { P a r t y 7 T y p e . T e x t }   & a m p ;   & q u o t ; ) & # x A ; & q u o t ; ,   & q u o t ; & q u o t ; ) "   f o r m a t E v a l u a t o r T y p e = " e x p r e s s i o n "   t e x t C a s e = " i g n o r e C a s e "   r e m o v e C o n t r o l = " f a l s e "   i g n o r e F o r m a t I f E m p t y = " f a l s e " >  
             < p a r a m e t e r s >  
                 < p a r a m e t e r   i d = " 2 6 e 6 e 6 b f - 6 3 f 6 - 4 c 0 2 - 9 2 1 9 - e 4 f e 1 a d 6 3 4 d 2 "   n a m e = " D e l e t e   l i n e   i f   e m p t y "   t y p e = " S y s t e m . B o o l e a n ,   m s c o r l i b ,   V e r s i o n = 4 . 0 . 0 . 0 ,   C u l t u r e = n e u t r a l ,   P u b l i c K e y T o k e n = b 7 7 a 5 c 5 6 1 9 3 4 e 0 8 9 "   o r d e r = " 9 9 9 "   k e y = " d e l e t e L i n e I f E m p t y "   v a l u e = " F a l s e "   g r o u p O r d e r = " - 1 "   i s G e n e r a t e d = " f a l s e " / >  
                 < p a r a m e t e r   i d = " a d b 6 5 d f 6 - e 4 3 0 - 4 d 2 1 - a 6 a 0 - 7 b 4 3 5 8 4 8 2 4 0 0 "   n a m e = " U p d a t e   f i e l d   f r o m   d o c u m e n t "   t y p e = " S y s t e m . B o o l e a n ,   m s c o r l i b ,   V e r s i o n = 4 . 0 . 0 . 0 ,   C u l t u r e = n e u t r a l ,   P u b l i c K e y T o k e n = b 7 7 a 5 c 5 6 1 9 3 4 e 0 8 9 "   o r d e r = " 9 9 9 "   k e y = " u p d a t e F i e l d "   v a l u e = " F a l s e "   g r o u p O r d e r = " - 1 "   i s G e n e r a t e d = " f a l s e " / >  
             < / p a r a m e t e r s >  
         < / c o n t e n t C o n t r o l >  
         < c o n t e n t C o n t r o l   i d = " 0 5 e 2 4 4 c 3 - a b a 9 - 4 6 5 8 - 8 9 a f - e 4 5 6 b e e b c 1 5 8 "   n a m e = " P a r t y 7 . N a m e "   a s s e m b l y = " I p h e l i o n . O u t l i n e . W o r d 2 0 1 0 . D L L "   t y p e = " I p h e l i o n . O u t l i n e . W o r d 2 0 1 0 . R e n d e r e r s . D e l i m i t e d L i s t R e n d e r e r "   o r d e r = " 3 "   a c t i v e = " t r u e "   e n t i t y I d = " 3 0 2 6 5 4 4 a - e 9 5 6 - 4 0 e c - b 5 6 4 - c 6 f 5 0 c 5 9 4 8 e d "   f i e l d I d = " f 0 0 e 1 b 4 c - c e b 5 - 4 d f 9 - 8 5 e d - 1 d b 3 2 3 6 8 1 7 2 0 "   p a r e n t I d = " 0 0 0 0 0 0 0 0 - 0 0 0 0 - 0 0 0 0 - 0 0 0 0 - 0 0 0 0 0 0 0 0 0 0 0 0 "   l e v e l O r d e r = " 1 0 0 "   c o n t r o l T y p e = " p l a i n T e x t "   c o n t r o l E d i t T y p e = " i n l i n e "   e n c l o s i n g B o o k m a r k = " f a l s e "   f o r m a t = " I F N O T E M P T Y ( { P a r t y 7 . N a m e } , { P a r t y 7 . N a m e } , & q u o t ; [ �%] & q u o t ; ) "   f o r m a t E v a l u a t o r T y p e = " e x p r e s s i o n "   t e x t C a s e = " i g n o r e C a s e "   r e m o v e C o n t r o l = " f a l s e "   i g n o r e F o r m a t I f E m p t y = " f a l s e " >  
             < p a r a m e t e r s >  
                 < p a r a m e t e r   i d = " 8 9 d b 8 d a 7 - 2 c 4 e - 4 b f 7 - b b 2 4 - e 3 9 d 3 f 1 c 6 e e c " 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c a e 2 f 1 8 e - c f 4 c - 4 7 d 1 - b d a 2 - 5 1 7 7 a 5 f d a 5 1 0 "   n a m e = " L a s t   d e l i m i t e r   ( o p t i o n a l ) "   t y p e = " S y s t e m . S t r i n g ,   m s c o r l i b ,   V e r s i o n = 4 . 0 . 0 . 0 ,   C u l t u r e = n e u t r a l ,   P u b l i c K e y T o k e n = b 7 7 a 5 c 5 6 1 9 3 4 e 0 8 9 "   o r d e r = " 9 9 9 "   k e y = " l a s t D e l i m i t e r "   v a l u e = " "   a r g u m e n t = " L o c a l i z e d S t r i n g "   g r o u p O r d e r = " - 1 "   i s G e n e r a t e d = " f a l s e " / >  
                 < p a r a m e t e r   i d = " a c 0 4 0 0 7 6 - c 3 d 6 - 4 4 2 c - 9 d c 6 - f 1 c a 7 5 1 a 2 9 8 7 "   n a m e = " R o w s   t o   r e m o v e   i f   e m p t y "   t y p e = " S y s t e m . I n t 3 2 ,   m s c o r l i b ,   V e r s i o n = 4 . 0 . 0 . 0 ,   C u l t u r e = n e u t r a l ,   P u b l i c K e y T o k e n = b 7 7 a 5 c 5 6 1 9 3 4 e 0 8 9 "   o r d e r = " 9 9 9 "   k e y = " d e l e t e R o w C o u n t "   v a l u e = " 0 "   g r o u p O r d e r = " - 1 "   i s G e n e r a t e d = " f a l s e " / >  
                 < p a r a m e t e r   i d = " 1 d 3 9 d 7 1 a - e 8 d a - 4 3 b e - b e 4 e - 5 0 0 c 9 2 a b 4 e 3 b "   n a m e = " P r e f i x   t e x t "   t y p e = " S y s t e m . S t r i n g ,   m s c o r l i b ,   V e r s i o n = 4 . 0 . 0 . 0 ,   C u l t u r e = n e u t r a l ,   P u b l i c K e y T o k e n = b 7 7 a 5 c 5 6 1 9 3 4 e 0 8 9 "   o r d e r = " 9 9 9 "   k e y = " p r e f i x "   v a l u e = " "   a r g u m e n t = " L o c a l i z e d S t r i n g "   g r o u p O r d e r = " - 1 "   i s G e n e r a t e d = " f a l s e " / >  
                 < p a r a m e t e r   i d = " e 8 e 0 5 5 2 0 - 4 2 3 7 - 4 9 5 d - 8 8 d d - b 5 d c 9 5 4 3 3 0 3 e "   n a m e = " D e l e t e   l i n e   i f   e m p t y "   t y p e = " S y s t e m . B o o l e a n ,   m s c o r l i b ,   V e r s i o n = 4 . 0 . 0 . 0 ,   C u l t u r e = n e u t r a l ,   P u b l i c K e y T o k e n = b 7 7 a 5 c 5 6 1 9 3 4 e 0 8 9 "   o r d e r = " 9 9 9 "   k e y = " d e l e t e L i n e I f E m p t y "   v a l u e = " T r u e "   g r o u p O r d e r = " - 1 "   i s G e n e r a t e d = " f a l s e " / >  
             < / p a r a m e t e r s >  
         < / c o n t e n t C o n t r o l >  
         < c o n t e n t C o n t r o l   i d = " d d 7 b d c 0 9 - 3 2 e 4 - 4 c 9 9 - b 8 d c - 9 f a d 2 1 f 9 d 1 9 8 "   n a m e = " P a r t y 8 T y p e . T e x t "   a s s e m b l y = " I p h e l i o n . O u t l i n e . W o r d 2 0 1 0 . d l l "   t y p e = " I p h e l i o n . O u t l i n e . W o r d 2 0 1 0 . R e n d e r e r s . T e x t R e n d e r e r "   o r d e r = " 3 "   a c t i v e = " t r u e "   e n t i t y I d = " 2 0 8 4 e 8 9 1 - 3 d 2 0 - 4 3 0 7 - 9 4 6 f - b c 5 3 3 7 d 9 9 3 9 8 "   f i e l d I d = " 9 0 b 0 3 9 7 8 - e 2 1 7 - 4 e 3 2 - a 4 f e - a 3 2 c b a 5 7 d 1 8 6 "   p a r e n t I d = " 0 0 0 0 0 0 0 0 - 0 0 0 0 - 0 0 0 0 - 0 0 0 0 - 0 0 0 0 0 0 0 0 0 0 0 0 "   l e v e l O r d e r = " 1 0 0 "   c o n t r o l T y p e = " p l a i n T e x t "   c o n t r o l E d i t T y p e = " i n l i n e "   e n c l o s i n g B o o k m a r k = " f a l s e "   f o r m a t = " I F N O T E M P T Y ( { P a r t y 8 T y p e . T e x t } ,   & q u o t ; ( & q u o t ;   & a m p ;   I F E Q U A L ( { L a b e l s . L a n g u a g e } , & q u o t ; C h i n e s e & q u o t ; , & q u o t ; & q u o t ; , I F E Q U A L ( { L a b e l s . L a n g u a g e } , & q u o t ; R o m a n i a n & q u o t ; , { R o m a n i a n _ a s . S e l e c t e d   I t e m s } & a m p ; & q u o t ;   & q u o t ; , { L a b e l s . a s } & a m p ; & q u o t ;   & q u o t ; , f a l s e ) , f a l s e )   & a m p ;   { P a r t y 8 T y p e . T e x t }   & a m p ;   & q u o t ; ) & # x A ; & q u o t ; ,   & q u o t ; & q u o t ; ) "   f o r m a t E v a l u a t o r T y p e = " e x p r e s s i o n "   t e x t C a s e = " i g n o r e C a s e "   r e m o v e C o n t r o l = " f a l s e "   i g n o r e F o r m a t I f E m p t y = " f a l s e " >  
             < p a r a m e t e r s >  
                 < p a r a m e t e r   i d = " a 2 7 6 0 3 7 e - d b e 1 - 4 8 9 9 - 8 8 5 9 - 7 8 5 2 4 9 8 f 6 5 d 4 "   n a m e = " D e l e t e   l i n e   i f   e m p t y "   t y p e = " S y s t e m . B o o l e a n ,   m s c o r l i b ,   V e r s i o n = 4 . 0 . 0 . 0 ,   C u l t u r e = n e u t r a l ,   P u b l i c K e y T o k e n = b 7 7 a 5 c 5 6 1 9 3 4 e 0 8 9 "   o r d e r = " 9 9 9 "   k e y = " d e l e t e L i n e I f E m p t y "   v a l u e = " F a l s e "   g r o u p O r d e r = " - 1 "   i s G e n e r a t e d = " f a l s e " / >  
                 < p a r a m e t e r   i d = " a 7 d 2 8 3 5 b - 4 b 3 7 - 4 8 0 5 - b c f b - a e d c c d d f a f d d "   n a m e = " U p d a t e   f i e l d   f r o m   d o c u m e n t "   t y p e = " S y s t e m . B o o l e a n ,   m s c o r l i b ,   V e r s i o n = 4 . 0 . 0 . 0 ,   C u l t u r e = n e u t r a l ,   P u b l i c K e y T o k e n = b 7 7 a 5 c 5 6 1 9 3 4 e 0 8 9 "   o r d e r = " 9 9 9 "   k e y = " u p d a t e F i e l d "   v a l u e = " F a l s e "   g r o u p O r d e r = " - 1 "   i s G e n e r a t e d = " f a l s e " / >  
             < / p a r a m e t e r s >  
         < / c o n t e n t C o n t r o l >  
         < c o n t e n t C o n t r o l   i d = " 1 9 e 6 d 3 a 9 - 5 3 6 3 - 4 e 1 2 - a b 6 7 - 7 4 f 1 d 3 1 b 3 3 8 f "   n a m e = " P a r t y 8 . N a m e "   a s s e m b l y = " I p h e l i o n . O u t l i n e . W o r d 2 0 1 0 . D L L "   t y p e = " I p h e l i o n . O u t l i n e . W o r d 2 0 1 0 . R e n d e r e r s . D e l i m i t e d L i s t R e n d e r e r "   o r d e r = " 3 "   a c t i v e = " t r u e "   e n t i t y I d = " f f c c b 0 c c - 9 c d 6 - 4 f 9 9 - a 2 4 f - f 9 c 9 9 8 3 6 d 0 5 1 "   f i e l d I d = " f 0 0 e 1 b 4 c - c e b 5 - 4 d f 9 - 8 5 e d - 1 d b 3 2 3 6 8 1 7 2 0 "   p a r e n t I d = " 0 0 0 0 0 0 0 0 - 0 0 0 0 - 0 0 0 0 - 0 0 0 0 - 0 0 0 0 0 0 0 0 0 0 0 0 "   l e v e l O r d e r = " 1 0 0 "   c o n t r o l T y p e = " p l a i n T e x t "   c o n t r o l E d i t T y p e = " i n l i n e "   e n c l o s i n g B o o k m a r k = " f a l s e "   f o r m a t = " I F N O T E M P T Y ( { P a r t y 8 . N a m e } , { P a r t y 8 . N a m e } , & q u o t ; [ �%] & q u o t ; ) "   f o r m a t E v a l u a t o r T y p e = " e x p r e s s i o n "   t e x t C a s e = " i g n o r e C a s e "   r e m o v e C o n t r o l = " f a l s e "   i g n o r e F o r m a t I f E m p t y = " f a l s e " >  
             < p a r a m e t e r s >  
                 < p a r a m e t e r   i d = " a 2 6 f d 2 5 1 - e f e d - 4 a b f - a a d c - 7 1 5 7 5 0 4 3 4 8 9 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b f 8 7 f 9 5 8 - a 6 0 3 - 4 6 3 5 - 9 6 3 2 - 4 5 e f b 4 2 c c 7 7 b "   n a m e = " L a s t   d e l i m i t e r   ( o p t i o n a l ) "   t y p e = " S y s t e m . S t r i n g ,   m s c o r l i b ,   V e r s i o n = 4 . 0 . 0 . 0 ,   C u l t u r e = n e u t r a l ,   P u b l i c K e y T o k e n = b 7 7 a 5 c 5 6 1 9 3 4 e 0 8 9 "   o r d e r = " 9 9 9 "   k e y = " l a s t D e l i m i t e r "   v a l u e = " "   a r g u m e n t = " L o c a l i z e d S t r i n g "   g r o u p O r d e r = " - 1 "   i s G e n e r a t e d = " f a l s e " / >  
                 < p a r a m e t e r   i d = " 5 8 9 f e 5 3 b - 2 7 a 2 - 4 1 3 9 - 9 c 9 a - 9 8 5 8 d a 5 8 5 8 d 4 "   n a m e = " R o w s   t o   r e m o v e   i f   e m p t y "   t y p e = " S y s t e m . I n t 3 2 ,   m s c o r l i b ,   V e r s i o n = 4 . 0 . 0 . 0 ,   C u l t u r e = n e u t r a l ,   P u b l i c K e y T o k e n = b 7 7 a 5 c 5 6 1 9 3 4 e 0 8 9 "   o r d e r = " 9 9 9 "   k e y = " d e l e t e R o w C o u n t "   v a l u e = " 0 "   g r o u p O r d e r = " - 1 "   i s G e n e r a t e d = " f a l s e " / >  
                 < p a r a m e t e r   i d = " a 8 e 4 2 9 8 5 - 0 0 6 4 - 4 d 7 8 - 8 8 3 6 - 0 1 d 9 5 9 4 8 f 0 3 a "   n a m e = " P r e f i x   t e x t "   t y p e = " S y s t e m . S t r i n g ,   m s c o r l i b ,   V e r s i o n = 4 . 0 . 0 . 0 ,   C u l t u r e = n e u t r a l ,   P u b l i c K e y T o k e n = b 7 7 a 5 c 5 6 1 9 3 4 e 0 8 9 "   o r d e r = " 9 9 9 "   k e y = " p r e f i x "   v a l u e = " "   a r g u m e n t = " L o c a l i z e d S t r i n g "   g r o u p O r d e r = " - 1 "   i s G e n e r a t e d = " f a l s e " / >  
                 < p a r a m e t e r   i d = " 3 d 1 6 e d d a - d d a 5 - 4 e d 3 - 9 d f 3 - 4 c 5 0 4 d 7 5 0 d 9 3 "   n a m e = " D e l e t e   l i n e   i f   e m p t y "   t y p e = " S y s t e m . B o o l e a n ,   m s c o r l i b ,   V e r s i o n = 4 . 0 . 0 . 0 ,   C u l t u r e = n e u t r a l ,   P u b l i c K e y T o k e n = b 7 7 a 5 c 5 6 1 9 3 4 e 0 8 9 "   o r d e r = " 9 9 9 "   k e y = " d e l e t e L i n e I f E m p t y "   v a l u e = " T r u e "   g r o u p O r d e r = " - 1 "   i s G e n e r a t e d = " f a l s e " / >  
             < / p a r a m e t e r s >  
         < / c o n t e n t C o n t r o l >  
         < c o n t e n t C o n t r o l   i d = " b c 0 6 9 c d 0 - 8 2 c 9 - 4 d 7 2 - 8 b d 5 - 4 e e 1 f 5 0 8 d a 8 a "   n a m e = " P a r t y 9 T y p e . T e x t "   a s s e m b l y = " I p h e l i o n . O u t l i n e . W o r d 2 0 1 0 . d l l "   t y p e = " I p h e l i o n . O u t l i n e . W o r d 2 0 1 0 . R e n d e r e r s . T e x t R e n d e r e r "   o r d e r = " 3 "   a c t i v e = " t r u e "   e n t i t y I d = " f 8 d 4 a 7 9 0 - e 0 5 1 - 4 5 1 a - a a a 5 - d 4 d 6 5 6 a f 6 f 5 b "   f i e l d I d = " 9 0 b 0 3 9 7 8 - e 2 1 7 - 4 e 3 2 - a 4 f e - a 3 2 c b a 5 7 d 1 8 6 "   p a r e n t I d = " 0 0 0 0 0 0 0 0 - 0 0 0 0 - 0 0 0 0 - 0 0 0 0 - 0 0 0 0 0 0 0 0 0 0 0 0 "   l e v e l O r d e r = " 1 0 0 "   c o n t r o l T y p e = " p l a i n T e x t "   c o n t r o l E d i t T y p e = " i n l i n e "   e n c l o s i n g B o o k m a r k = " f a l s e "   f o r m a t = " I F N O T E M P T Y ( { P a r t y 9 T y p e . T e x t } ,   & q u o t ; ( & q u o t ;   & a m p ;   I F E Q U A L ( { L a b e l s . L a n g u a g e } , & q u o t ; C h i n e s e & q u o t ; , & q u o t ; & q u o t ; , I F E Q U A L ( { L a b e l s . L a n g u a g e } , & q u o t ; R o m a n i a n & q u o t ; , { R o m a n i a n _ a s . S e l e c t e d   I t e m s } & a m p ; & q u o t ;   & q u o t ; , { L a b e l s . a s } & a m p ; & q u o t ;   & q u o t ; , f a l s e ) , f a l s e )   & a m p ;   { P a r t y 9 T y p e . T e x t }   & a m p ;   & q u o t ; ) & # x A ; & q u o t ; ,   & q u o t ; & q u o t ; ) "   f o r m a t E v a l u a t o r T y p e = " e x p r e s s i o n "   t e x t C a s e = " i g n o r e C a s e "   r e m o v e C o n t r o l = " f a l s e "   i g n o r e F o r m a t I f E m p t y = " f a l s e " >  
             < p a r a m e t e r s >  
                 < p a r a m e t e r   i d = " a 1 7 4 d 8 6 c - a 4 a 2 - 4 2 0 b - a 6 c 8 - 8 b b 0 8 1 8 c b 5 3 e "   n a m e = " D e l e t e   l i n e   i f   e m p t y "   t y p e = " S y s t e m . B o o l e a n ,   m s c o r l i b ,   V e r s i o n = 4 . 0 . 0 . 0 ,   C u l t u r e = n e u t r a l ,   P u b l i c K e y T o k e n = b 7 7 a 5 c 5 6 1 9 3 4 e 0 8 9 "   o r d e r = " 9 9 9 "   k e y = " d e l e t e L i n e I f E m p t y "   v a l u e = " F a l s e "   g r o u p O r d e r = " - 1 "   i s G e n e r a t e d = " f a l s e " / >  
                 < p a r a m e t e r   i d = " d e 2 2 6 5 4 a - d c 6 b - 4 5 8 3 - b f a b - d 4 2 9 b 4 6 b 0 6 4 3 "   n a m e = " U p d a t e   f i e l d   f r o m   d o c u m e n t "   t y p e = " S y s t e m . B o o l e a n ,   m s c o r l i b ,   V e r s i o n = 4 . 0 . 0 . 0 ,   C u l t u r e = n e u t r a l ,   P u b l i c K e y T o k e n = b 7 7 a 5 c 5 6 1 9 3 4 e 0 8 9 "   o r d e r = " 9 9 9 "   k e y = " u p d a t e F i e l d "   v a l u e = " F a l s e "   g r o u p O r d e r = " - 1 "   i s G e n e r a t e d = " f a l s e " / >  
             < / p a r a m e t e r s >  
         < / c o n t e n t C o n t r o l >  
         < c o n t e n t C o n t r o l   i d = " 5 e 5 3 d 8 8 a - f 2 a 7 - 4 4 8 6 - 9 6 0 a - 7 e a b 7 5 d 0 5 d d f "   n a m e = " P a r t y 9 . N a m e "   a s s e m b l y = " I p h e l i o n . O u t l i n e . W o r d 2 0 1 0 . D L L "   t y p e = " I p h e l i o n . O u t l i n e . W o r d 2 0 1 0 . R e n d e r e r s . D e l i m i t e d L i s t R e n d e r e r "   o r d e r = " 3 "   a c t i v e = " t r u e "   e n t i t y I d = " 5 f 7 d 4 6 2 1 - b 7 8 3 - 4 d 8 6 - 9 c 8 9 - 2 c 6 a d 7 9 6 3 5 e a "   f i e l d I d = " f 0 0 e 1 b 4 c - c e b 5 - 4 d f 9 - 8 5 e d - 1 d b 3 2 3 6 8 1 7 2 0 "   p a r e n t I d = " 0 0 0 0 0 0 0 0 - 0 0 0 0 - 0 0 0 0 - 0 0 0 0 - 0 0 0 0 0 0 0 0 0 0 0 0 "   l e v e l O r d e r = " 1 0 0 "   c o n t r o l T y p e = " p l a i n T e x t "   c o n t r o l E d i t T y p e = " i n l i n e "   e n c l o s i n g B o o k m a r k = " f a l s e "   f o r m a t = " I F N O T E M P T Y ( { P a r t y 9 . N a m e } , { P a r t y 9 . N a m e } , & q u o t ; [ �%] & q u o t ; ) "   f o r m a t E v a l u a t o r T y p e = " e x p r e s s i o n "   t e x t C a s e = " i g n o r e C a s e "   r e m o v e C o n t r o l = " f a l s e "   i g n o r e F o r m a t I f E m p t y = " f a l s e " >  
             < p a r a m e t e r s >  
                 < p a r a m e t e r   i d = " e d 2 f 0 6 7 3 - e b 6 4 - 4 0 f 2 - 8 f 4 f - 8 7 6 5 7 f 7 f 6 b 1 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6 f 3 4 1 b c e - 6 9 b d - 4 c c c - b e d 5 - 8 8 3 e c 2 f f a 1 9 8 "   n a m e = " L a s t   d e l i m i t e r   ( o p t i o n a l ) "   t y p e = " S y s t e m . S t r i n g ,   m s c o r l i b ,   V e r s i o n = 4 . 0 . 0 . 0 ,   C u l t u r e = n e u t r a l ,   P u b l i c K e y T o k e n = b 7 7 a 5 c 5 6 1 9 3 4 e 0 8 9 "   o r d e r = " 9 9 9 "   k e y = " l a s t D e l i m i t e r "   v a l u e = " "   a r g u m e n t = " L o c a l i z e d S t r i n g "   g r o u p O r d e r = " - 1 "   i s G e n e r a t e d = " f a l s e " / >  
                 < p a r a m e t e r   i d = " b d 7 1 e b d 8 - 8 9 f 5 - 4 e 0 9 - b d 4 1 - f 2 b 1 6 a 2 e 0 8 6 5 "   n a m e = " R o w s   t o   r e m o v e   i f   e m p t y "   t y p e = " S y s t e m . I n t 3 2 ,   m s c o r l i b ,   V e r s i o n = 4 . 0 . 0 . 0 ,   C u l t u r e = n e u t r a l ,   P u b l i c K e y T o k e n = b 7 7 a 5 c 5 6 1 9 3 4 e 0 8 9 "   o r d e r = " 9 9 9 "   k e y = " d e l e t e R o w C o u n t "   v a l u e = " 0 "   g r o u p O r d e r = " - 1 "   i s G e n e r a t e d = " f a l s e " / >  
                 < p a r a m e t e r   i d = " 4 f 5 d 2 1 d 5 - 8 b 2 5 - 4 4 0 d - 8 9 a 4 - 8 d f e 5 f 0 e 1 8 2 b "   n a m e = " P r e f i x   t e x t "   t y p e = " S y s t e m . S t r i n g ,   m s c o r l i b ,   V e r s i o n = 4 . 0 . 0 . 0 ,   C u l t u r e = n e u t r a l ,   P u b l i c K e y T o k e n = b 7 7 a 5 c 5 6 1 9 3 4 e 0 8 9 "   o r d e r = " 9 9 9 "   k e y = " p r e f i x "   v a l u e = " "   a r g u m e n t = " L o c a l i z e d S t r i n g "   g r o u p O r d e r = " - 1 "   i s G e n e r a t e d = " f a l s e " / >  
                 < p a r a m e t e r   i d = " 8 5 5 f 3 8 4 a - b 2 f b - 4 6 9 1 - 8 5 4 c - 2 3 3 7 a e 8 3 8 2 6 8 "   n a m e = " D e l e t e   l i n e   i f   e m p t y "   t y p e = " S y s t e m . B o o l e a n ,   m s c o r l i b ,   V e r s i o n = 4 . 0 . 0 . 0 ,   C u l t u r e = n e u t r a l ,   P u b l i c K e y T o k e n = b 7 7 a 5 c 5 6 1 9 3 4 e 0 8 9 "   o r d e r = " 9 9 9 "   k e y = " d e l e t e L i n e I f E m p t y "   v a l u e = " T r u e "   g r o u p O r d e r = " - 1 "   i s G e n e r a t e d = " f a l s e " / >  
             < / p a r a m e t e r s >  
         < / c o n t e n t C o n t r o l >  
         < c o n t e n t C o n t r o l   i d = " a 4 a d c d 8 7 - 5 1 d b - 4 f 6 1 - 9 a 6 f - 8 c 7 2 2 e d 5 2 3 d 6 "   n a m e = " P a r t y 1 0 T y p e . T e x t "   a s s e m b l y = " I p h e l i o n . O u t l i n e . W o r d 2 0 1 0 . d l l "   t y p e = " I p h e l i o n . O u t l i n e . W o r d 2 0 1 0 . R e n d e r e r s . T e x t R e n d e r e r "   o r d e r = " 3 "   a c t i v e = " t r u e "   e n t i t y I d = " 9 b 5 4 4 6 2 e - 0 e 5 6 - 4 e a 5 - b 9 5 c - 9 3 8 c d d 9 9 7 4 5 2 "   f i e l d I d = " 9 0 b 0 3 9 7 8 - e 2 1 7 - 4 e 3 2 - a 4 f e - a 3 2 c b a 5 7 d 1 8 6 "   p a r e n t I d = " 0 0 0 0 0 0 0 0 - 0 0 0 0 - 0 0 0 0 - 0 0 0 0 - 0 0 0 0 0 0 0 0 0 0 0 0 "   l e v e l O r d e r = " 1 0 0 "   c o n t r o l T y p e = " p l a i n T e x t "   c o n t r o l E d i t T y p e = " i n l i n e "   e n c l o s i n g B o o k m a r k = " f a l s e "   f o r m a t = " I F N O T E M P T Y ( { P a r t y 1 0 T y p e . T e x t } ,   & q u o t ; ( & q u o t ;   & a m p ;   I F E Q U A L ( { L a b e l s . L a n g u a g e } , & q u o t ; C h i n e s e & q u o t ; , & q u o t ; & q u o t ; , I F E Q U A L ( { L a b e l s . L a n g u a g e } , & q u o t ; R o m a n i a n & q u o t ; , { R o m a n i a n _ a s . S e l e c t e d   I t e m s } & a m p ; & q u o t ;   & q u o t ; , { L a b e l s . a s } & a m p ; & q u o t ;   & q u o t ; , f a l s e ) , f a l s e )   & a m p ;   { P a r t y 1 0 T y p e . T e x t }   & a m p ;   & q u o t ; ) & # x A ; & q u o t ; ,   & q u o t ; & q u o t ; ) "   f o r m a t E v a l u a t o r T y p e = " e x p r e s s i o n "   t e x t C a s e = " i g n o r e C a s e "   r e m o v e C o n t r o l = " f a l s e "   i g n o r e F o r m a t I f E m p t y = " f a l s e " >  
             < p a r a m e t e r s >  
                 < p a r a m e t e r   i d = " 6 6 e 7 e 1 0 a - 1 8 3 2 - 4 8 6 4 - 9 9 d c - d d 3 6 c 2 8 e 0 3 0 9 "   n a m e = " D e l e t e   l i n e   i f   e m p t y "   t y p e = " S y s t e m . B o o l e a n ,   m s c o r l i b ,   V e r s i o n = 4 . 0 . 0 . 0 ,   C u l t u r e = n e u t r a l ,   P u b l i c K e y T o k e n = b 7 7 a 5 c 5 6 1 9 3 4 e 0 8 9 "   o r d e r = " 9 9 9 "   k e y = " d e l e t e L i n e I f E m p t y "   v a l u e = " F a l s e "   g r o u p O r d e r = " - 1 "   i s G e n e r a t e d = " f a l s e " / >  
                 < p a r a m e t e r   i d = " 4 c 7 2 1 1 d c - f 0 1 a - 4 3 6 6 - 8 9 f e - 9 f 6 4 8 4 5 d 8 9 4 7 "   n a m e = " U p d a t e   f i e l d   f r o m   d o c u m e n t "   t y p e = " S y s t e m . B o o l e a n ,   m s c o r l i b ,   V e r s i o n = 4 . 0 . 0 . 0 ,   C u l t u r e = n e u t r a l ,   P u b l i c K e y T o k e n = b 7 7 a 5 c 5 6 1 9 3 4 e 0 8 9 "   o r d e r = " 9 9 9 "   k e y = " u p d a t e F i e l d "   v a l u e = " F a l s e "   g r o u p O r d e r = " - 1 "   i s G e n e r a t e d = " f a l s e " / >  
             < / p a r a m e t e r s >  
         < / c o n t e n t C o n t r o l >  
         < c o n t e n t C o n t r o l   i d = " f 6 7 7 9 1 e 9 - c e 8 6 - 4 e a 9 - b 9 e a - 5 7 5 5 9 c 7 e a 8 e f "   n a m e = " P a r t y 1 0 . N a m e "   a s s e m b l y = " I p h e l i o n . O u t l i n e . W o r d 2 0 1 0 . D L L "   t y p e = " I p h e l i o n . O u t l i n e . W o r d 2 0 1 0 . R e n d e r e r s . D e l i m i t e d L i s t R e n d e r e r "   o r d e r = " 3 "   a c t i v e = " t r u e "   e n t i t y I d = " b 2 d 9 c 1 7 c - b 5 e 5 - 4 f b b - 9 1 9 3 - 9 d c 0 d d d 3 8 f 2 e "   f i e l d I d = " f 0 0 e 1 b 4 c - c e b 5 - 4 d f 9 - 8 5 e d - 1 d b 3 2 3 6 8 1 7 2 0 "   p a r e n t I d = " 0 0 0 0 0 0 0 0 - 0 0 0 0 - 0 0 0 0 - 0 0 0 0 - 0 0 0 0 0 0 0 0 0 0 0 0 "   l e v e l O r d e r = " 1 0 0 "   c o n t r o l T y p e = " p l a i n T e x t "   c o n t r o l E d i t T y p e = " i n l i n e "   e n c l o s i n g B o o k m a r k = " f a l s e "   f o r m a t = " I F N O T E M P T Y ( { P a r t y 1 0 . N a m e } , { P a r t y 1 0 . N a m e } , & q u o t ; [ �%] & q u o t ; ) "   f o r m a t E v a l u a t o r T y p e = " e x p r e s s i o n "   t e x t C a s e = " i g n o r e C a s e "   r e m o v e C o n t r o l = " f a l s e "   i g n o r e F o r m a t I f E m p t y = " f a l s e " >  
             < p a r a m e t e r s >  
                 < p a r a m e t e r   i d = " 3 b 3 8 1 5 8 6 - b d 2 5 - 4 5 8 0 - b 6 4 b - 9 c d a 6 3 c 5 4 7 0 7 " 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0 d 4 b 2 3 9 7 - 1 8 3 3 - 4 b 4 e - b f 4 6 - a f 3 4 a c 1 7 3 e e 0 "   n a m e = " L a s t   d e l i m i t e r   ( o p t i o n a l ) "   t y p e = " S y s t e m . S t r i n g ,   m s c o r l i b ,   V e r s i o n = 4 . 0 . 0 . 0 ,   C u l t u r e = n e u t r a l ,   P u b l i c K e y T o k e n = b 7 7 a 5 c 5 6 1 9 3 4 e 0 8 9 "   o r d e r = " 9 9 9 "   k e y = " l a s t D e l i m i t e r "   v a l u e = " "   a r g u m e n t = " L o c a l i z e d S t r i n g "   g r o u p O r d e r = " - 1 "   i s G e n e r a t e d = " f a l s e " / >  
                 < p a r a m e t e r   i d = " 8 8 7 c 3 0 d 3 - 0 6 d 2 - 4 5 9 e - 9 e 7 e - 9 a 9 1 6 f 8 8 7 3 6 a "   n a m e = " R o w s   t o   r e m o v e   i f   e m p t y "   t y p e = " S y s t e m . I n t 3 2 ,   m s c o r l i b ,   V e r s i o n = 4 . 0 . 0 . 0 ,   C u l t u r e = n e u t r a l ,   P u b l i c K e y T o k e n = b 7 7 a 5 c 5 6 1 9 3 4 e 0 8 9 "   o r d e r = " 9 9 9 "   k e y = " d e l e t e R o w C o u n t "   v a l u e = " 0 "   g r o u p O r d e r = " - 1 "   i s G e n e r a t e d = " f a l s e " / >  
                 < p a r a m e t e r   i d = " 8 6 e d f a 6 4 - 5 0 f a - 4 c c 1 - 8 e 1 4 - 5 a 2 d 1 4 9 6 b 8 2 3 "   n a m e = " P r e f i x   t e x t "   t y p e = " S y s t e m . S t r i n g ,   m s c o r l i b ,   V e r s i o n = 4 . 0 . 0 . 0 ,   C u l t u r e = n e u t r a l ,   P u b l i c K e y T o k e n = b 7 7 a 5 c 5 6 1 9 3 4 e 0 8 9 "   o r d e r = " 9 9 9 "   k e y = " p r e f i x "   v a l u e = " "   a r g u m e n t = " L o c a l i z e d S t r i n g "   g r o u p O r d e r = " - 1 "   i s G e n e r a t e d = " f a l s e " / >  
                 < p a r a m e t e r   i d = " 9 4 0 1 c 4 6 9 - 8 0 4 2 - 4 f d c - a b 8 f - 2 b 5 7 7 6 5 8 e 3 a 9 "   n a m e = " D e l e t e   l i n e   i f   e m p t y "   t y p e = " S y s t e m . B o o l e a n ,   m s c o r l i b ,   V e r s i o n = 4 . 0 . 0 . 0 ,   C u l t u r e = n e u t r a l ,   P u b l i c K e y T o k e n = b 7 7 a 5 c 5 6 1 9 3 4 e 0 8 9 "   o r d e r = " 9 9 9 "   k e y = " d e l e t e L i n e I f E m p t y "   v a l u e = " T r u e "   g r o u p O r d e r = " - 1 "   i s G e n e r a t e d = " f a l s e " / >  
             < / p a r a m e t e r s >  
         < / c o n t e n t C o n t r o l >  
         < c o n t e n t C o n t r o l   i d = " d 6 9 8 2 b 6 8 - b 8 0 3 - 4 2 4 b - a 9 b 9 - f 7 7 a 6 e 5 4 b d a b "   n a m e = " N e w C o v e r . T e x t   F i e l d "   a s s e m b l y = " I p h e l i o n . O u t l i n e . W o r d 2 0 1 0 . d l l "   t y p e = " I p h e l i o n . O u t l i n e . W o r d 2 0 1 0 . R e n d e r e r s . T e x t R e n d e r e r "   o r d e r = " 3 "   a c t i v e = " t r u e "   e n t i t y I d = " 2 2 c 7 f 0 8 6 - 0 e 1 d - 4 a 9 6 - a b 4 b - c d 3 1 0 8 3 4 4 9 9 d "   f i e l d I d = " 4 8 6 8 6 8 f 2 - e 0 4 a - 4 5 5 b - b b 1 5 - 0 d a 9 7 0 d 3 0 5 b 0 "   p a r e n t I d = " 0 0 0 0 0 0 0 0 - 0 0 0 0 - 0 0 0 0 - 0 0 0 0 - 0 0 0 0 0 0 0 0 0 0 0 0 "   l e v e l O r d e r = " 1 0 0 "   c o n t r o l T y p e = " p l a i n T e x t "   c o n t r o l E d i t T y p e = " i n l i n e "   e n c l o s i n g B o o k m a r k = " f a l s e "   f o r m a t E v a l u a t o r T y p e = " e x p r e s s i o n "   t e x t C a s e = " i g n o r e C a s e "   r e m o v e C o n t r o l = " f a l s e "   i g n o r e F o r m a t I f E m p t y = " f a l s e " >  
             < p a r a m e t e r s >  
                 < p a r a m e t e r   i d = " 4 5 e f c 6 4 3 - 7 c d 3 - 4 8 4 e - 9 e f f - 8 7 1 0 5 9 b 8 1 0 1 3 "   n a m e = " D e l e t e   l i n e   i f   e m p t y "   t y p e = " S y s t e m . B o o l e a n ,   m s c o r l i b ,   V e r s i o n = 4 . 0 . 0 . 0 ,   C u l t u r e = n e u t r a l ,   P u b l i c K e y T o k e n = b 7 7 a 5 c 5 6 1 9 3 4 e 0 8 9 "   o r d e r = " 9 9 9 "   k e y = " d e l e t e L i n e I f E m p t y "   v a l u e = " F a l s e "   g r o u p O r d e r = " - 1 "   i s G e n e r a t e d = " f a l s e " / >  
                 < p a r a m e t e r   i d = " 8 6 6 3 d 7 4 2 - c 4 c a - 4 4 8 c - b 2 4 6 - 2 1 7 e 1 7 1 b 1 6 c b "   n a m e = " U p d a t e   f i e l d   f r o m   d o c u m e n t "   t y p e = " S y s t e m . B o o l e a n ,   m s c o r l i b ,   V e r s i o n = 4 . 0 . 0 . 0 ,   C u l t u r e = n e u t r a l ,   P u b l i c K e y T o k e n = b 7 7 a 5 c 5 6 1 9 3 4 e 0 8 9 "   o r d e r = " 9 9 9 "   k e y = " u p d a t e F i e l d "   v a l u e = " F a l s e "   g r o u p O r d e r = " - 1 "   i s G e n e r a t e d = " f a l s e " / >  
             < / p a r a m e t e r s >  
         < / c o n t e n t C o n t r o l >  
         < c o n t e n t C o n t r o l   i d = " 9 f a e e 2 9 9 - 9 6 9 8 - 4 f 4 f - 8 7 a b - 4 8 2 4 7 7 6 b 4 a 3 2 "   n a m e = " O f f i c e . O f f i c e   U R L "   a s s e m b l y = " I p h e l i o n . O u t l i n e . W o r d 2 0 1 0 . d l l "   t y p e = " I p h e l i o n . O u t l i n e . W o r d 2 0 1 0 . 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a 3 4 a 1 d 5 8 - b 4 9 1 - 4 1 0 c - 8 4 d b - 4 c 9 0 b 3 5 a f 7 b e "   n a m e = " D e l e t e   l i n e   i f   e m p t y "   t y p e = " S y s t e m . B o o l e a n ,   m s c o r l i b ,   V e r s i o n = 4 . 0 . 0 . 0 ,   C u l t u r e = n e u t r a l ,   P u b l i c K e y T o k e n = b 7 7 a 5 c 5 6 1 9 3 4 e 0 8 9 "   o r d e r = " 9 9 9 "   k e y = " d e l e t e L i n e I f E m p t y "   v a l u e = " F a l s e "   g r o u p O r d e r = " - 1 "   i s G e n e r a t e d = " f a l s e " / >  
                 < p a r a m e t e r   i d = " 9 4 3 9 1 4 4 4 - d f 9 c - 4 a b 2 - a 9 7 7 - 4 8 3 b 2 7 0 2 7 d 2 b "   n a m e = " U p d a t e   f i e l d   f r o m   d o c u m e n t "   t y p e = " S y s t e m . B o o l e a n ,   m s c o r l i b ,   V e r s i o n = 4 . 0 . 0 . 0 ,   C u l t u r e = n e u t r a l ,   P u b l i c K e y T o k e n = b 7 7 a 5 c 5 6 1 9 3 4 e 0 8 9 "   o r d e r = " 9 9 9 "   k e y = " u p d a t e F i e l d "   v a l u e = " F a l s e "   g r o u p O r d e r = " - 1 "   i s G e n e r a t e d = " f a l s e " / >  
             < / p a r a m e t e r s >  
         < / c o n t e n t C o n t r o l >  
     < / c o n t e n t C o n t r o l s >  
     < q u e s t i o n s >  
         < q u e s t i o n   i d = " 7 b 6 1 9 7 8 0 - 5 b 3 e - 4 6 8 0 - 8 3 b e - 7 4 d 5 d 7 3 f 3 0 a 3 "   n a m e = " D M S "   a s s e m b l y = " I p h e l i o n . O u t l i n e . I n t e g r a t i o n . W o r k S i t e . d l l "   t y p e = " I p h e l i o n . O u t l i n e . I n t e g r a t i o n . W o r k S i t e . V i e w M o d e l s . S e l e c t W o r k S p a c e V i e w M o d e l "   o r d e r = " 0 "   a c t i v e = " t r u e "   g r o u p = " P a g e 1 "   r e s u l t T y p e = " s i n g l e "   d i s p l a y T y p e = " S t a r t u p "   p a g e C o l u m n S p a n = " c o l u m n S p a n 6 "   p a r e n t I d = " 0 0 0 0 0 0 0 0 - 0 0 0 0 - 0 0 0 0 - 0 0 0 0 - 0 0 0 0 0 0 0 0 0 0 0 0 " >  
             < p a r a m e t e r s >  
                 < p a r a m e t e r   i d = " 3 0 f 0 5 0 a 7 - 7 2 7 f - 4 f 2 8 - a c e 2 - b 6 7 f 0 d d 7 f a a 7 " 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1 9 d 2 5 b a 8 - b 0 8 f - 4 1 b 4 - 8 e 5 c - a 0 8 0 a c 5 3 8 e d d "   n a m e = " D e f a u l t   F o l d e r "   t y p e = " S y s t e m . S t r i n g ,   m s c o r l i b ,   V e r s i o n = 4 . 0 . 0 . 0 ,   C u l t u r e = n e u t r a l ,   P u b l i c K e y T o k e n = b 7 7 a 5 c 5 6 1 9 3 4 e 0 8 9 "   o r d e r = " 9 9 9 "   k e y = " d e f a u l t F o l d e r "   v a l u e = " "   g r o u p O r d e r = " - 1 "   i s G e n e r a t e d = " f a l s e " / >  
                 < p a r a m e t e r   i d = " 0 5 a c 3 f f 4 - 3 9 7 0 - 4 3 3 c - 8 a 0 5 - 5 b 7 6 7 7 f c 1 4 3 7 "   n a m e = " D M S   D o c u m e n t   C l a s s "   t y p e = " S y s t e m . S t r i n g ,   m s c o r l i b ,   V e r s i o n = 4 . 0 . 0 . 0 ,   C u l t u r e = n e u t r a l ,   P u b l i c K e y T o k e n = b 7 7 a 5 c 5 6 1 9 3 4 e 0 8 9 "   o r d e r = " 9 9 9 "   k e y = " d o c T y p e "   v a l u e = " A G R "   g r o u p O r d e r = " - 1 "   i s G e n e r a t e d = " f a l s e " / >  
                 < p a r a m e t e r   i d = " 0 4 0 f e c c a - f 3 1 f - 4 6 f d - a c 4 4 - f 2 3 3 d 1 9 0 7 2 c d "   n a m e = " D M S   D o c u m e n t   S u b C l a s s "   t y p e = " S y s t e m . S t r i n g ,   m s c o r l i b ,   V e r s i o n = 4 . 0 . 0 . 0 ,   C u l t u r e = n e u t r a l ,   P u b l i c K e y T o k e n = b 7 7 a 5 c 5 6 1 9 3 4 e 0 8 9 "   o r d e r = " 9 9 9 "   k e y = " d o c S u b T y p e "   v a l u e = " "   g r o u p O r d e r = " - 1 "   i s G e n e r a t e d = " f a l s e " / >  
                 < p a r a m e t e r   i d = " 8 9 f 6 e e 4 c - 5 e 7 e - 4 9 0 7 - 8 2 a 4 - 5 8 3 5 1 5 6 c 4 7 b 9 "   n a m e = " D o   n o t   d i s p l a y   i f   v a l i d "   t y p e = " S y s t e m . B o o l e a n ,   m s c o r l i b ,   V e r s i o n = 4 . 0 . 0 . 0 ,   C u l t u r e = n e u t r a l ,   P u b l i c K e y T o k e n = b 7 7 a 5 c 5 6 1 9 3 4 e 0 8 9 "   o r d e r = " 9 9 9 "   k e y = " i n v i s i b l e I f V a l i d "   v a l u e = " F a l s e "   g r o u p O r d e r = " - 1 "   i s G e n e r a t e d = " f a l s e " / >  
                 < p a r a m e t e r   i d = " 3 a 4 7 6 d a a - 5 6 4 8 - 4 2 2 f - 9 a 7 3 - 0 3 6 3 0 3 a 9 d c 0 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g r o u p O r d e r = " - 1 "   i s G e n e r a t e d = " f a l s e " / >  
                 < p a r a m e t e r   i d = " f 5 5 7 f f 8 a - 1 a 9 a - 4 1 4 d - 8 b 2 3 - c 8 d c e a e 5 e d d c "   n a m e = " O r d e r   W o r k s p a c e s   a l p h a b e t i c a l l y "   t y p e = " S y s t e m . B o o l e a n ,   m s c o r l i b ,   V e r s i o n = 4 . 0 . 0 . 0 ,   C u l t u r e = n e u t r a l ,   P u b l i c K e y T o k e n = b 7 7 a 5 c 5 6 1 9 3 4 e 0 8 9 "   o r d e r = " 9 9 9 "   k e y = " o r d e r W o r k s p a c e s A l p h a b e t i c a l l y "   v a l u e = " F a l s e "   g r o u p O r d e r = " - 1 "   i s G e n e r a t e d = " f a l s e " / >  
                 < p a r a m e t e r   i d = " f a b a c 8 c 6 - 0 d 1 d - 4 f b 4 - b b c 2 - 5 a 9 8 a d e 5 d 5 d 5 "   n a m e = " R e m e m b e r   W o r k s p a c e   a n d   F o l d e r "   t y p e = " S y s t e m . B o o l e a n ,   m s c o r l i b ,   V e r s i o n = 4 . 0 . 0 . 0 ,   C u l t u r e = n e u t r a l ,   P u b l i c K e y T o k e n = b 7 7 a 5 c 5 6 1 9 3 4 e 0 8 9 "   o r d e r = " 9 9 9 "   k e y = " r e m e m b e r W S "   v a l u e = " T r u e "   g r o u p O r d e r = " - 1 "   i s G e n e r a t e d = " f a l s e " / >  
                 < p a r a m e t e r   i d = " b 7 0 8 d a b 3 - b b d 4 - 4 2 c 6 - 8 8 0 c - a 8 6 c 1 7 a 2 3 f 5 5 "   n a m e = " R e m o v e   C l / M t   L e a d   Z e r o s "   t y p e = " S y s t e m . B o o l e a n ,   m s c o r l i b ,   V e r s i o n = 4 . 0 . 0 . 0 ,   C u l t u r e = n e u t r a l ,   P u b l i c K e y T o k e n = b 7 7 a 5 c 5 6 1 9 3 4 e 0 8 9 "   o r d e r = " 9 9 9 "   k e y = " r e m o v e L e a d i n g Z e r o s "   v a l u e = " F a l s e "   g r o u p O r d e r = " - 1 "   i s G e n e r a t e d = " f a l s e " / >  
                 < p a r a m e t e r   i d = " 5 8 e f 7 c c 6 - 5 e 7 1 - 4 4 f 5 - 9 4 5 c - e a 5 2 9 3 6 8 1 0 c a "   n a m e = " S h o w   a u t h o r   l o o k u p "   t y p e = " S y s t e m . B o o l e a n ,   m s c o r l i b ,   V e r s i o n = 4 . 0 . 0 . 0 ,   C u l t u r e = n e u t r a l ,   P u b l i c K e y T o k e n = b 7 7 a 5 c 5 6 1 9 3 4 e 0 8 9 "   o r d e r = " 9 9 9 "   k e y = " s h o w A u t h o r "   v a l u e = " F a l s e "   g r o u p O r d e r = " - 1 "   i s G e n e r a t e d = " f a l s e " / >  
                 < p a r a m e t e r   i d = " d 5 d d c b 1 0 - 2 5 e 3 - 4 8 8 c - a b e 4 - a 1 6 3 6 2 a b 0 c 4 1 "   n a m e = " S h o w   d o c u m e n t   t i t l e "   t y p e = " S y s t e m . B o o l e a n ,   m s c o r l i b ,   V e r s i o n = 4 . 0 . 0 . 0 ,   C u l t u r e = n e u t r a l ,   P u b l i c K e y T o k e n = b 7 7 a 5 c 5 6 1 9 3 4 e 0 8 9 "   o r d e r = " 9 9 9 "   k e y = " s h o w T i t l e "   v a l u e = " T r u e "   g r o u p O r d e r = " - 1 "   i s G e n e r a t e d = " f a l s e " / >  
             < / p a r a m e t e r s >  
         < / q u e s t i o n >  
         < q u e s t i o n   i d = " 2 2 c 7 f 0 8 6 - 0 e 1 d - 4 a 9 6 - a b 4 b - c d 3 1 0 8 3 4 4 9 9 d "   n a m e = " N e w C o v e r "   a s s e m b l y = " I p h e l i o n . O u t l i n e . C o n t r o l s . d l l "   t y p e = " I p h e l i o n . O u t l i n e . C o n t r o l s . Q u e s t i o n C o n t r o l s . V i e w M o d e l s . C h e c k B o x V i e w M o d e l "   o r d e r = " 1 "   a c t i v e = " t r u e "   g r o u p = " P a g e 1 "   r e s u l t T y p e = " s i n g l e "   d i s p l a y T y p e = " R e l a u n c h "   p a g e C o l u m n S p a n = " c o l u m n S p a n 6 "   p a r e n t I d = " 0 0 0 0 0 0 0 0 - 0 0 0 0 - 0 0 0 0 - 0 0 0 0 - 0 0 0 0 0 0 0 0 0 0 0 0 " >  
             < p a r a m e t e r s >  
                 < p a r a m e t e r   i d = " e 5 a f 2 d 8 b - 3 f 9 e - 4 7 3 2 - a 1 d d - 4 8 c 0 b 9 9 4 4 a 8 8 "   n a m e = " U s e r   p r o m p t "   t y p e = " S y s t e m . S t r i n g ,   m s c o r l i b ,   V e r s i o n = 4 . 0 . 0 . 0 ,   C u l t u r e = n e u t r a l ,   P u b l i c K e y T o k e n = b 7 7 a 5 c 5 6 1 9 3 4 e 0 8 9 "   o r d e r = " 9 9 9 "   k e y = " p r o m p t "   v a l u e = " A d d   a   n e w   c o v e r ?   & # x A ; ( i f   d e l e t e d ) "   g r o u p O r d e r = " - 1 "   i s G e n e r a t e d = " f a l s e " / >  
                 < p a r a m e t e r   i d = " 3 0 c 0 5 c 9 1 - f 0 7 f - 4 f d 6 - 9 1 c b - d 8 0 1 7 4 9 2 7 3 4 7 " 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Y e s & l t ; / t e x t & g t ; & # x A ; & l t ; / l o c a l i z e d S t r i n g & g t ; "   a r g u m e n t = " L o c a l i z e d S t r i n g "   g r o u p O r d e r = " - 1 "   i s G e n e r a t e d = " f a l s e " / >  
                 < p a r a m e t e r   i d = " d 6 8 e 0 f e b - 1 6 c e - 4 5 e f - b 2 2 a - 7 a 1 4 3 b 0 8 3 b e 3 " 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N o & l t ; / t e x t & g t ; & # x A ; & l t ; / l o c a l i z e d S t r i n g & g t ; "   a r g u m e n t = " L o c a l i z e d S t r i n g "   g r o u p O r d e r = " - 1 "   i s G e n e r a t e d = " f a l s e " / >  
             < / p a r a m e t e r s >  
         < / q u e s t i o n >  
         < q u e s t i o n   i d = " e 0 4 8 1 d 8 4 - b 4 a c - 4 6 3 f - a c 2 8 - c 6 0 e 8 3 b c b 2 7 8 "   n a m e = " D r a f t L i n e "   a s s e m b l y = " I p h e l i o n . O u t l i n e . C o n t r o l s . d l l "   t y p e = " I p h e l i o n . O u t l i n e . C o n t r o l s . Q u e s t i o n C o n t r o l s . V i e w M o d e l s . D r a f t L i n e V i e w M o d e l "   o r d e r = " 2 "   a c t i v e = " t r u e "   g r o u p = " P a g e 1 "   r e s u l t T y p e = " s i n g l e "   d i s p l a y T y p e = " A l l "   p a g e C o l u m n S p a n = " c o l u m n S p a n 6 "   p a r e n t I d = " 0 0 0 0 0 0 0 0 - 0 0 0 0 - 0 0 0 0 - 0 0 0 0 - 0 0 0 0 0 0 0 0 0 0 0 0 " >  
             < p a r a m e t e r s / >  
         < / q u e s t i o n >  
         < q u e s t i o n   i d = " 8 3 6 9 f c 0 0 - 1 6 5 3 - 4 8 6 b - 9 6 0 2 - 1 d 9 0 6 8 8 8 2 b a 0 "   n a m e = " D a t e "   a s s e m b l y = " I p h e l i o n . O u t l i n e . C o n t r o l s . d l l "   t y p e = " I p h e l i o n . O u t l i n e . C o n t r o l s . Q u e s t i o n C o n t r o l s . V i e w M o d e l s . D a t e V i e w M o d e l "   o r d e r = " 3 "   a c t i v e = " t r u e "   g r o u p = " P a g e 1 "   r e s u l t T y p e = " s i n g l e "   d i s p l a y T y p e = " A l l "   p a g e C o l u m n S p a n = " c o l u m n S p a n 6 "   p a r e n t I d = " 0 0 0 0 0 0 0 0 - 0 0 0 0 - 0 0 0 0 - 0 0 0 0 - 0 0 0 0 0 0 0 0 0 0 0 0 " >  
             < p a r a m e t e r s >  
                 < p a r a m e t e r   i d = " b a 4 8 8 9 6 b - 4 b d 3 - 4 b 9 9 - a 5 7 f - a 2 d 6 1 0 9 a 5 d f 8 " 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f o r m a t & l t ; / t e x t & g t ; & # x A ; & l t ; / l o c a l i z e d S t r i n g & g t ; "   a r g u m e n t = " L o c a l i z e d S t r i n g "   g r o u p O r d e r = " - 1 "   i s G e n e r a t e d = " f a l s e " / >  
                 < p a r a m e t e r   i d = " e 3 c f e d 4 4 - 8 f 4 e - 4 7 c a - b b e 0 - c 2 2 3 e 8 f e 8 b b 8 "   n a m e = " S e t   t o   c u r r e n t   d a t e "   t y p e = " S y s t e m . B o o l e a n ,   m s c o r l i b ,   V e r s i o n = 4 . 0 . 0 . 0 ,   C u l t u r e = n e u t r a l ,   P u b l i c K e y T o k e n = b 7 7 a 5 c 5 6 1 9 3 4 e 0 8 9 "   o r d e r = " 9 9 9 "   k e y = " s e t T o C u r r e n t D a t e "   v a l u e = " F a l s e "   g r o u p O r d e r = " - 1 "   i s G e n e r a t e d = " f a l s e " / >  
                 < p a r a m e t e r   i d = " 1 1 d 8 0 c 5 a - 6 2 c 9 - 4 2 6 c - a d b 1 - d b e a 5 d 3 4 3 c 2 e "   n a m e = " S h o w   d a t e   p i c k e r "   t y p e = " S y s t e m . B o o l e a n ,   m s c o r l i b ,   V e r s i o n = 4 . 0 . 0 . 0 ,   C u l t u r e = n e u t r a l ,   P u b l i c K e y T o k e n = b 7 7 a 5 c 5 6 1 9 3 4 e 0 8 9 "   o r d e r = " 9 9 9 "   k e y = " s h o w D a t e P i c k e r "   v a l u e = " T r u e "   g r o u p O r d e r = " - 1 "   i s G e n e r a t e d = " f a l s e " / >  
                 < p a r a m e t e r   i d = " f e 7 3 a 2 0 1 - 7 b 2 b - 4 9 3 5 - a d a 9 - 5 5 5 8 3 e f 3 3 f 7 3 "   n a m e = " U s e r   p r o m p t "   t y p e = " S y s t e m . S t r i n g ,   m s c o r l i b ,   V e r s i o n = 4 . 0 . 0 . 0 ,   C u l t u r e = n e u t r a l ,   P u b l i c K e y T o k e n = b 7 7 a 5 c 5 6 1 9 3 4 e 0 8 9 "   o r d e r = " 9 9 9 "   k e y = " p r o m p t "   v a l u e = " _ D a t e "   g r o u p O r d e r = " - 1 "   i s G e n e r a t e d = " f a l s e " / >  
                 < p a r a m e t e r   i d = " 2 6 0 8 2 0 2 2 - 3 4 1 c - 4 e 9 4 - a 3 0 d - 2 c 6 1 1 9 e 0 e f 7 c "   n a m e = " W i d t h   t y p e "   t y p e = " I p h e l i o n . O u t l i n e . M o d e l . I n t e r f a c e s . Q u e s t i o n C o n t r o l L a y o u t ,   I p h e l i o n . O u t l i n e . M o d e l ,   V e r s i o n = 1 . 8 . 1 . 1 1 ,   C u l t u r e = n e u t r a l ,   P u b l i c K e y T o k e n = n u l l "   o r d e r = " 9 9 9 "   k e y = " l a y o u t "   v a l u e = " H a l f "   g r o u p O r d e r = " - 1 "   i s G e n e r a t e d = " f a l s e " / >  
             < / p a r a m e t e r s >  
         < / q u e s t i o n >  
         < q u e s t i o n   i d = " e 7 3 f e 5 a a - 5 c 1 7 - 4 7 1 7 - 9 8 c 5 - f d 2 8 d 4 9 0 5 c b e "   n a m e = " T i t l e "   a s s e m b l y = " I p h e l i o n . O u t l i n e . C o n t r o l s . d l l "   t y p e = " I p h e l i o n . O u t l i n e . C o n t r o l s . Q u e s t i o n C o n t r o l s . V i e w M o d e l s . T e x t B o x V i e w M o d e l "   o r d e r = " 4 "   a c t i v e = " t r u e "   g r o u p = " P a g e 1 "   r e s u l t T y p e = " s i n g l e "   d i s p l a y T y p e = " A l l "   p a g e C o l u m n S p a n = " c o l u m n S p a n 6 "   p a r e n t I d = " 0 0 0 0 0 0 0 0 - 0 0 0 0 - 0 0 0 0 - 0 0 0 0 - 0 0 0 0 0 0 0 0 0 0 0 0 " >  
             < p a r a m e t e r s >  
                 < p a r a m e t e r   i d = " 3 7 6 6 7 e d b - f 3 9 7 - 4 3 e 1 - 8 4 d d - 9 3 b f 2 3 c 8 4 9 c 7 "   n a m e = " A l l o w   r e t u r n "   t y p e = " S y s t e m . B o o l e a n ,   m s c o r l i b ,   V e r s i o n = 4 . 0 . 0 . 0 ,   C u l t u r e = n e u t r a l ,   P u b l i c K e y T o k e n = b 7 7 a 5 c 5 6 1 9 3 4 e 0 8 9 "   o r d e r = " 9 9 9 "   k e y = " m u l t i l i n e "   v a l u e = " F a l s e "   g r o u p O r d e r = " - 1 "   i s G e n e r a t e d = " f a l s e " / >  
                 < p a r a m e t e r   i d = " 2 f 8 4 5 f c 1 - 4 7 d a - 4 6 9 b - 8 2 4 1 - 8 e 3 c 1 d f 8 6 a b 6 "   n a m e = " H e i g h t "   t y p e = " S y s t e m . I n t 3 2 ,   m s c o r l i b ,   V e r s i o n = 4 . 0 . 0 . 0 ,   C u l t u r e = n e u t r a l ,   P u b l i c K e y T o k e n = b 7 7 a 5 c 5 6 1 9 3 4 e 0 8 9 "   o r d e r = " 9 9 9 "   k e y = " h e i g h t "   v a l u e = " "   g r o u p O r d e r = " - 1 "   i s G e n e r a t e d = " f a l s e " / >  
                 < p a r a m e t e r   i d = " a 9 3 3 b 7 f 9 - 0 9 4 e - 4 c e 9 - 8 c c f - 8 1 c 9 f e 3 c e 3 5 9 "   n a m e = " S e p a r a t e   l i n e s "   t y p e = " S y s t e m . B o o l e a n ,   m s c o r l i b ,   V e r s i o n = 4 . 0 . 0 . 0 ,   C u l t u r e = n e u t r a l ,   P u b l i c K e y T o k e n = b 7 7 a 5 c 5 6 1 9 3 4 e 0 8 9 "   o r d e r = " 9 9 9 "   k e y = " s p l i t L i n e s "   v a l u e = " F a l s e "   g r o u p O r d e r = " - 1 "   i s G e n e r a t e d = " f a l s e " / >  
                 < p a r a m e t e r   i d = " 9 6 f 1 0 8 e c - c a 3 e - 4 7 d 0 - a 5 1 c - 3 b e 6 2 0 8 e 4 2 9 8 "   n a m e = " U s e r   p r o m p t "   t y p e = " S y s t e m . S t r i n g ,   m s c o r l i b ,   V e r s i o n = 4 . 0 . 0 . 0 ,   C u l t u r e = n e u t r a l ,   P u b l i c K e y T o k e n = b 7 7 a 5 c 5 6 1 9 3 4 e 0 8 9 "   o r d e r = " 9 9 9 "   k e y = " p r o m p t "   v a l u e = " _ T i t l e   o f   a g r e e m e n t "   g r o u p O r d e r = " - 1 "   i s G e n e r a t e d = " f a l s e " / >  
                 < p a r a m e t e r   i d = " 4 f 7 0 f 8 d c - 4 c 6 a - 4 1 9 1 - 9 9 6 4 - 3 3 b b a 9 0 9 d f a 6 "   n a m e = " W i d t h   t y p e "   t y p e = " I p h e l i o n . O u t l i n e . M o d e l . I n t e r f a c e s . Q u e s t i o n C o n t r o l L a y o u t ,   I p h e l i o n . O u t l i n e . M o d e l ,   V e r s i o n = 1 . 8 . 1 . 1 1 ,   C u l t u r e = n e u t r a l ,   P u b l i c K e y T o k e n = n u l l "   o r d e r = " 9 9 9 "   k e y = " l a y o u t "   v a l u e = " F u l l "   g r o u p O r d e r = " - 1 "   i s G e n e r a t e d = " f a l s e " / >  
                 < p a r a m e t e r   i d = " c 7 1 d 0 0 7 3 - e 1 9 f - 4 f c 7 - 8 2 e f - 9 0 6 9 4 2 d d 3 0 3 7 "   n a m e = " W r a p   T e x t "   t y p e = " S y s t e m . B o o l e a n ,   m s c o r l i b ,   V e r s i o n = 4 . 0 . 0 . 0 ,   C u l t u r e = n e u t r a l ,   P u b l i c K e y T o k e n = b 7 7 a 5 c 5 6 1 9 3 4 e 0 8 9 "   o r d e r = " 9 9 9 "   k e y = " w r a p T e x t "   v a l u e = " T r u e "   g r o u p O r d e r = " - 1 "   i s G e n e r a t e d = " f a l s e " / >  
             < / p a r a m e t e r s >  
         < / q u e s t i o n >  
         < q u e s t i o n   i d = " d 3 8 4 5 5 4 e - 3 1 f 9 - 4 4 f c - 9 e b 2 - 7 1 7 2 b 1 b 1 f a 5 b "   n a m e = " - -   P a r t i e s   - - "   a s s e m b l y = " I p h e l i o n . O u t l i n e . C o n t r o l s . d l l "   t y p e = " I p h e l i o n . O u t l i n e . C o n t r o l s . Q u e s t i o n C o n t r o l s . V i e w M o d e l s . W i z a r d S e c t i o n H e a d i n g V i e w M o d e l "   o r d e r = " 5 "   a c t i v e = " t r u e "   g r o u p = " P a g e 1 "   r e s u l t T y p e = " s i n g l e "   d i s p l a y T y p e = " A l l "   p a g e C o l u m n S p a n = " c o l u m n S p a n 6 "   p a r e n t I d = " 0 0 0 0 0 0 0 0 - 0 0 0 0 - 0 0 0 0 - 0 0 0 0 - 0 0 0 0 0 0 0 0 0 0 0 0 " >  
             < p a r a m e t e r s >  
                 < p a r a m e t e r   i d = " 0 d a f d 6 9 c - a 2 a e - 4 3 3 b - 8 0 3 5 - e 5 a 1 5 6 e a d a 5 8 "   n a m e = " B o t t o m   M a r g i n "   t y p e = " S y s t e m . I n t 3 2 ,   m s c o r l i b ,   V e r s i o n = 4 . 0 . 0 . 0 ,   C u l t u r e = n e u t r a l ,   P u b l i c K e y T o k e n = b 7 7 a 5 c 5 6 1 9 3 4 e 0 8 9 "   o r d e r = " 9 9 9 "   k e y = " b o t t o m M a r g i n "   v a l u e = " 1 0 "   g r o u p O r d e r = " - 1 "   i s G e n e r a t e d = " f a l s e " / >  
                 < p a r a m e t e r   i d = " 4 d f 2 f e 3 4 - 6 c d 9 - 4 7 e c - b 7 f 1 - 3 a 8 4 0 2 a 5 b 1 d 6 "   n a m e = " F o n t   B o l d "   t y p e = " S y s t e m . B o o l e a n ,   m s c o r l i b ,   V e r s i o n = 4 . 0 . 0 . 0 ,   C u l t u r e = n e u t r a l ,   P u b l i c K e y T o k e n = b 7 7 a 5 c 5 6 1 9 3 4 e 0 8 9 "   o r d e r = " 9 9 9 "   k e y = " f o n t B o l d "   v a l u e = " T r u e "   g r o u p O r d e r = " - 1 "   i s G e n e r a t e d = " f a l s e " / >  
                 < p a r a m e t e r   i d = " 3 9 c e 8 2 3 1 - 2 2 f c - 4 8 d 4 - a d 3 4 - 2 8 e 5 6 0 b 2 b 6 3 1 "   n a m e = " F o n t   S i z e "   t y p e = " S y s t e m . I n t 3 2 ,   m s c o r l i b ,   V e r s i o n = 4 . 0 . 0 . 0 ,   C u l t u r e = n e u t r a l ,   P u b l i c K e y T o k e n = b 7 7 a 5 c 5 6 1 9 3 4 e 0 8 9 "   o r d e r = " 9 9 9 "   k e y = " f o n t S i z e "   v a l u e = " 1 6 "   g r o u p O r d e r = " - 1 "   i s G e n e r a t e d = " f a l s e " / >  
                 < p a r a m e t e r   i d = " e d b 2 b 1 2 6 - 5 e 8 9 - 4 c 3 6 - b d 9 d - 6 c e c 9 2 c 0 e 0 4 9 "   n a m e = " L e f t   M a r g i n "   t y p e = " S y s t e m . I n t 3 2 ,   m s c o r l i b ,   V e r s i o n = 4 . 0 . 0 . 0 ,   C u l t u r e = n e u t r a l ,   P u b l i c K e y T o k e n = b 7 7 a 5 c 5 6 1 9 3 4 e 0 8 9 "   o r d e r = " 9 9 9 "   k e y = " l e f t m a r g i n "   v a l u e = " 1 0 "   g r o u p O r d e r = " - 1 "   i s G e n e r a t e d = " f a l s e " / >  
                 < p a r a m e t e r   i d = " 1 0 f 9 a 7 4 3 - a a 5 0 - 4 b 0 6 - 8 2 9 7 - 9 4 c e 7 e 8 7 5 1 7 a "   n a m e = " T e x t "   t y p e = " S y s t e m . S t r i n g ,   m s c o r l i b ,   V e r s i o n = 4 . 0 . 0 . 0 ,   C u l t u r e = n e u t r a l ,   P u b l i c K e y T o k e n = b 7 7 a 5 c 5 6 1 9 3 4 e 0 8 9 "   o r d e r = " 9 9 9 "   k e y = " t e x t "   v a l u e = " P A R T I E S "   g r o u p O r d e r = " - 1 "   i s G e n e r a t e d = " f a l s e " / >  
                 < p a r a m e t e r   i d = " d 6 6 d 1 3 7 7 - f a 9 6 - 4 b 0 0 - 9 d 0 0 - 4 5 e 3 8 0 7 d 0 8 7 5 "   n a m e = " T o p   M a r g i n "   t y p e = " S y s t e m . I n t 3 2 ,   m s c o r l i b ,   V e r s i o n = 4 . 0 . 0 . 0 ,   C u l t u r e = n e u t r a l ,   P u b l i c K e y T o k e n = b 7 7 a 5 c 5 6 1 9 3 4 e 0 8 9 "   o r d e r = " 9 9 9 "   k e y = " t o p M a r g i n "   v a l u e = " 5 "   g r o u p O r d e r = " - 1 "   i s G e n e r a t e d = " f a l s e " / >  
             < / p a r a m e t e r s >  
         < / q u e s t i o n >  
         < q u e s t i o n   i d = " f f 7 a f a b 4 - 7 d 2 7 - 4 4 0 c - a e f b - c 3 e 5 3 0 8 6 c 2 e 5 "   n a m e = " P a r t y C o u n t "   a s s e m b l y = " I p h e l i o n . O u t l i n e . C o n t r o l s . d l l "   t y p e = " I p h e l i o n . O u t l i n e . C o n t r o l s . Q u e s t i o n C o n t r o l s . V i e w M o d e l s . D r o p D o w n V i e w M o d e l "   o r d e r = " 7 "   a c t i v e = " t r u e "   g r o u p = " P a g e 1 "   r e s u l t T y p e = " s i n g l e "   d i s p l a y T y p e = " A l l "   p a g e C o l u m n S p a n = " c o l u m n S p a n 6 "   p a r e n t I d = " 0 0 0 0 0 0 0 0 - 0 0 0 0 - 0 0 0 0 - 0 0 0 0 - 0 0 0 0 0 0 0 0 0 0 0 0 " >  
             < p a r a m e t e r s >  
                 < p a r a m e t e r   i d = " f d 4 0 1 c 6 4 - e 5 a 0 - 4 b b 0 - 8 c 0 a - 4 6 e 6 3 7 c a 3 4 9 a "   n a m e = " V a l u e s "   t y p e = " S y s t e m . S t r i n g ,   m s c o r l i b ,   V e r s i o n = 4 . 0 . 0 . 0 ,   C u l t u r e = n e u t r a l ,   P u b l i c K e y T o k e n = b 7 7 a 5 c 5 6 1 9 3 4 e 0 8 9 "   o r d e r = " 9 9 9 "   k e y = " v a l u e s "   v a l u e = " 2 , 3 , 4 , 5 , 6 , 7 , 8 , 9 , 1 0 , "   a r g u m e n t = " I t e m L i s t C o n t r o l "   g r o u p O r d e r = " - 1 "   i s G e n e r a t e d = " f a l s e " / >  
                 < p a r a m e t e r   i d = " 6 e 8 c 1 0 0 f - 0 d c c - 4 8 b 0 - 8 f 8 6 - 2 4 e 3 3 f 0 d 5 7 c 9 "   n a m e = " U s e r   p r o m p t "   t y p e = " S y s t e m . S t r i n g ,   m s c o r l i b ,   V e r s i o n = 4 . 0 . 0 . 0 ,   C u l t u r e = n e u t r a l ,   P u b l i c K e y T o k e n = b 7 7 a 5 c 5 6 1 9 3 4 e 0 8 9 "   o r d e r = " 9 9 9 "   k e y = " p r o m p t "   v a l u e = " H o w   m a n y   p a r t i e s   i n v o l v e d ? "   g r o u p O r d e r = " - 1 "   i s G e n e r a t e d = " f a l s e " / >  
                 < p a r a m e t e r   i d = " 0 4 e e 3 8 0 c - 4 3 4 8 - 4 2 8 9 - b d f 7 - 9 1 8 a b e 7 7 9 d 2 b "   n a m e = " W i d t h   t y p e "   t y p e = " I p h e l i o n . O u t l i n e . M o d e l . I n t e r f a c e s . Q u e s t i o n C o n t r o l L a y o u t ,   I p h e l i o n . O u t l i n e . M o d e l ,   V e r s i o n = 1 . 8 . 1 . 1 1 ,   C u l t u r e = n e u t r a l ,   P u b l i c K e y T o k e n = n u l l "   o r d e r = " 9 9 9 "   k e y = " l a y o u t "   v a l u e = " H a l f "   g r o u p O r d e r = " - 1 "   i s G e n e r a t e d = " f a l s e " / >  
                 < p a r a m e t e r   i d = " 3 7 c 4 7 e b e - 4 e f 4 - 4 b a d - a 9 2 d - 6 6 7 0 0 e 3 b b 7 3 5 "   n a m e = " E m p t y   t e x t "   t y p e = " S y s t e m . S t r i n g ,   m s c o r l i b ,   V e r s i o n = 4 . 0 . 0 . 0 ,   C u l t u r e = n e u t r a l ,   P u b l i c K e y T o k e n = b 7 7 a 5 c 5 6 1 9 3 4 e 0 8 9 "   o r d e r = " 9 9 9 "   k e y = " e m p t y T e x t "   v a l u e = " "   g r o u p O r d e r = " - 1 "   i s G e n e r a t e d = " f a l s e " / >  
                 < p a r a m e t e r   i d = " c 3 e a b f 0 a - b 6 5 3 - 4 d b 8 - 8 d a 3 - e d 5 a f e d 8 6 3 9 e "   n a m e = " S h o w   p r o m p t "   t y p e = " S y s t e m . B o o l e a n ,   m s c o r l i b ,   V e r s i o n = 4 . 0 . 0 . 0 ,   C u l t u r e = n e u t r a l ,   P u b l i c K e y T o k e n = b 7 7 a 5 c 5 6 1 9 3 4 e 0 8 9 "   o r d e r = " 9 9 9 "   k e y = " s h o w P r o m p t "   v a l u e = " T r u e "   g r o u p O r d e r = " - 1 "   i s G e n e r a t e d = " f a l s e " / >  
                 < p a r a m e t e r   i d = " 7 7 d f 6 6 5 2 - d 7 2 1 - 4 0 3 3 - 8 e 1 a - a 6 a 6 8 9 0 8 b a 3 7 "   n a m e = " I s   e d i t a b l e "   t y p e = " S y s t e m . B o o l e a n ,   m s c o r l i b ,   V e r s i o n = 4 . 0 . 0 . 0 ,   C u l t u r e = n e u t r a l ,   P u b l i c K e y T o k e n = b 7 7 a 5 c 5 6 1 9 3 4 e 0 8 9 "   o r d e r = " 9 9 9 "   k e y = " i s E d i t a b l e "   v a l u e = " F a l s e "   g r o u p O r d e r = " - 1 "   i s G e n e r a t e d = " f a l s e " / >  
                 < p a r a m e t e r   i d = " e 9 0 6 6 8 2 f - 3 d 6 0 - 4 2 e f - a 1 0 3 - 3 f e 4 2 a 5 0 3 e 8 6 "   n a m e = " R e p l a c e   v a l u e s   w i t h   l a b e l s "   t y p e = " S y s t e m . B o o l e a n ,   m s c o r l i b ,   V e r s i o n = 4 . 0 . 0 . 0 ,   C u l t u r e = n e u t r a l ,   P u b l i c K e y T o k e n = b 7 7 a 5 c 5 6 1 9 3 4 e 0 8 9 "   o r d e r = " 9 9 9 "   k e y = " u s e L a b e l s "   v a l u e = " F a l s e "   g r o u p O r d e r = " - 1 "   i s G e n e r a t e d = " f a l s e " / >  
             < / p a r a m e t e r s >  
         < / q u e s t i o n >  
         < q u e s t i o n   i d = " 2 3 2 c c 8 e 3 - e c 5 3 - 4 a 8 6 - a 2 a 3 - d 3 5 a 7 b c 6 7 b 3 e "   n a m e = " P a r t i e s   I n f o r m a t i o n "   a s s e m b l y = " I p h e l i o n . O u t l i n e . C o n t r o l s . d l l "   t y p e = " I p h e l i o n . O u t l i n e . C o n t r o l s . Q u e s t i o n C o n t r o l s . V i e w M o d e l s . W i z a r d S e c t i o n H e a d i n g V i e w M o d e l "   o r d e r = " 9 "   a c t i v e = " f a l s e "   g r o u p = " P a g e 1 "   r e s u l t T y p e = " s i n g l e "   d i s p l a y T y p e = " A l l "   p a g e C o l u m n S p a n = " c o l u m n S p a n 6 "   p a r e n t I d = " 0 0 0 0 0 0 0 0 - 0 0 0 0 - 0 0 0 0 - 0 0 0 0 - 0 0 0 0 0 0 0 0 0 0 0 0 " >  
             < p a r a m e t e r s >  
                 < p a r a m e t e r   i d = " a 1 0 b 9 f 5 0 - 4 c f c - 4 3 2 7 - 9 c 7 a - 2 7 d 3 7 d 2 2 5 d c 3 "   n a m e = " T e x t "   t y p e = " S y s t e m . S t r i n g ,   m s c o r l i b ,   V e r s i o n = 4 . 0 . 0 . 0 ,   C u l t u r e = n e u t r a l ,   P u b l i c K e y T o k e n = b 7 7 a 5 c 5 6 1 9 3 4 e 0 8 9 "   o r d e r = " 9 9 9 "   k e y = " t e x t "   v a l u e = " P a r t i e s   6 ,   7 ,   8 ,   9   a n d   1 0   a p p e a r   i n   t h e   n e x t   t a b .   U s e   & q u o t ; P r e v i o u s & q u o t ;   a n d   & q u o t ; N e x t & q u o t ;   b u t t o n s   a t   t h e   b o t t o m   o f   t h e   w i n d o w   t o   n a v i g a t e . "   g r o u p O r d e r = " - 1 "   i s G e n e r a t e d = " f a l s e " / >  
                 < p a r a m e t e r   i d = " 5 c a a 0 d d 9 - b 6 b e - 4 e 8 9 - 8 0 9 3 - 3 1 e 3 e a e 5 1 6 6 f "   n a m e = " T o p   M a r g i n "   t y p e = " S y s t e m . I n t 3 2 ,   m s c o r l i b ,   V e r s i o n = 4 . 0 . 0 . 0 ,   C u l t u r e = n e u t r a l ,   P u b l i c K e y T o k e n = b 7 7 a 5 c 5 6 1 9 3 4 e 0 8 9 "   o r d e r = " 9 9 9 "   k e y = " t o p M a r g i n "   v a l u e = " 5 "   g r o u p O r d e r = " - 1 "   i s G e n e r a t e d = " f a l s e " / >  
                 < p a r a m e t e r   i d = " 5 d a 3 2 3 a 2 - 3 6 c b - 4 6 9 c - b 7 d 0 - 8 e 9 9 d b c d a e f d "   n a m e = " B o t t o m   M a r g i n "   t y p e = " S y s t e m . I n t 3 2 ,   m s c o r l i b ,   V e r s i o n = 4 . 0 . 0 . 0 ,   C u l t u r e = n e u t r a l ,   P u b l i c K e y T o k e n = b 7 7 a 5 c 5 6 1 9 3 4 e 0 8 9 "   o r d e r = " 9 9 9 "   k e y = " b o t t o m M a r g i n "   v a l u e = " 1 0 "   g r o u p O r d e r = " - 1 "   i s G e n e r a t e d = " f a l s e " / >  
                 < p a r a m e t e r   i d = " 1 8 f f a 8 e 1 - 3 4 6 a - 4 f 3 d - b 3 0 1 - 3 0 9 b c a 1 9 0 8 4 3 "   n a m e = " L e f t   M a r g i n "   t y p e = " S y s t e m . I n t 3 2 ,   m s c o r l i b ,   V e r s i o n = 4 . 0 . 0 . 0 ,   C u l t u r e = n e u t r a l ,   P u b l i c K e y T o k e n = b 7 7 a 5 c 5 6 1 9 3 4 e 0 8 9 "   o r d e r = " 9 9 9 "   k e y = " l e f t m a r g i n "   v a l u e = " 1 0 "   g r o u p O r d e r = " - 1 "   i s G e n e r a t e d = " f a l s e " / >  
                 < p a r a m e t e r   i d = " 5 f e 6 8 c c a - 8 9 4 6 - 4 3 4 2 - 8 7 0 8 - 0 c 0 b f a 5 1 e 4 4 e "   n a m e = " F o n t   S i z e "   t y p e = " S y s t e m . I n t 3 2 ,   m s c o r l i b ,   V e r s i o n = 4 . 0 . 0 . 0 ,   C u l t u r e = n e u t r a l ,   P u b l i c K e y T o k e n = b 7 7 a 5 c 5 6 1 9 3 4 e 0 8 9 "   o r d e r = " 9 9 9 "   k e y = " f o n t S i z e "   v a l u e = " 1 2 "   g r o u p O r d e r = " - 1 "   i s G e n e r a t e d = " f a l s e " / >  
                 < p a r a m e t e r   i d = " 2 6 d 8 8 0 e 3 - 2 e e e - 4 0 3 3 - b a 3 c - 4 5 e b a f f 9 0 5 4 f "   n a m e = " F o n t   B o l d "   t y p e = " S y s t e m . B o o l e a n ,   m s c o r l i b ,   V e r s i o n = 4 . 0 . 0 . 0 ,   C u l t u r e = n e u t r a l ,   P u b l i c K e y T o k e n = b 7 7 a 5 c 5 6 1 9 3 4 e 0 8 9 "   o r d e r = " 9 9 9 "   k e y = " f o n t B o l d "   v a l u e = " f a l s e "   g r o u p O r d e r = " - 1 "   i s G e n e r a t e d = " f a l s e " / >  
             < / p a r a m e t e r s >  
         < / q u e s t i o n >  
         < q u e s t i o n   i d = " 2 f f 5 d 1 d 4 - c 0 d a - 4 e 7 8 - a 0 4 3 - c c a c 9 9 f 7 2 a f d "   n a m e = " R o m a n i a n _ a s "   a s s e m b l y = " I p h e l i o n . O u t l i n e . C o n t r o l s . d l l "   t y p e = " I p h e l i o n . O u t l i n e . C o n t r o l s . Q u e s t i o n C o n t r o l s . V i e w M o d e l s . S e l e c t i o n L i s t V i e w M o d e l "   o r d e r = " 1 1 "   a c t i v e = " t r u e "   g r o u p = " P a g e 1 "   r e s u l t T y p e = " s i n g l e "   d i s p l a y T y p e = " A l l "   p a g e C o l u m n S p a n = " c o l u m n S p a n 6 "   p a r e n t I d = " 0 0 0 0 0 0 0 0 - 0 0 0 0 - 0 0 0 0 - 0 0 0 0 - 0 0 0 0 0 0 0 0 0 0 0 0 " >  
             < p a r a m e t e r s >  
                 < p a r a m e t e r   i d = " 0 3 4 b 9 0 c e - e b 4 b - 4 e c 1 - a 0 a 4 - 3 e 7 b 0 a 1 8 8 6 e 7 "   n a m e = " U s e r   p r o m p t "   t y p e = " S y s t e m . S t r i n g ,   m s c o r l i b ,   V e r s i o n = 4 . 0 . 0 . 0 ,   C u l t u r e = n e u t r a l ,   P u b l i c K e y T o k e n = b 7 7 a 5 c 5 6 1 9 3 4 e 0 8 9 "   o r d e r = " 9 9 9 "   k e y = " p r o m p t "   v a l u e = " R o m a n i a n   & q u o t ; a s & q u o t ;   ( f o r   a l l   p a r t i e s ) "   g r o u p O r d e r = " - 1 "   i s G e n e r a t e d = " f a l s e " / >  
                 < p a r a m e t e r   i d = " 7 9 5 4 3 2 4 a - 5 0 d 5 - 4 3 a 1 - 8 b c f - c f f 0 1 a e 7 b 2 d b "   n a m e = " W i d t h   t y p e "   t y p e = " I p h e l i o n . O u t l i n e . M o d e l . I n t e r f a c e s . Q u e s t i o n C o n t r o l L a y o u t ,   I p h e l i o n . O u t l i n e . M o d e l ,   V e r s i o n = 1 . 8 . 1 . 1 1 ,   C u l t u r e = n e u t r a l ,   P u b l i c K e y T o k e n = n u l l "   o r d e r = " 9 9 9 "   k e y = " l a y o u t "   v a l u e = " F u l l "   g r o u p O r d e r = " - 1 "   i s G e n e r a t e d = " f a l s e " / >  
                 < p a r a m e t e r   i d = " 1 1 a 2 c 1 7 1 - 6 9 6 f - 4 c f c - b 4 4 a - 1 5 c b 0 9 f 5 9 d 3 4 "   n a m e = " S e l e c t i o n M o d e "   t y p e = " I p h e l i o n . O u t l i n e . C o n t r o l s . Q u e s t i o n C o n t r o l s . V i e w M o d e l s . Q u e s t i o n S e l e c t i o n M o d e ,   I p h e l i o n . O u t l i n e . C o n t r o l s ,   V e r s i o n = 1 . 8 . 1 . 1 1 ,   C u l t u r e = n e u t r a l ,   P u b l i c K e y T o k e n = n u l l "   o r d e r = " 9 9 9 "   k e y = " s e l e c t i o n M o d e "   v a l u e = " S i n g l e "   g r o u p O r d e r = " - 1 "   i s G e n e r a t e d = " f a l s e " / >  
                 < p a r a m e t e r   i d = " 0 2 e c 7 a 7 8 - 8 a d 8 - 4 4 4 e - a e 2 e - c 8 0 a 4 3 2 2 6 3 b 6 "   n a m e = " I t e m s   l i s t "   t y p e = " I p h e l i o n . O u t l i n e . M o d e l . E n t i t i e s . I n l i n e P a r a m e t e r E n t i t y C o l l e c t i o n ` 1 [ [ I p h e l i o n . O u t l i n e . M o d e l . E n t i t i e s . L o c a l i z e d K e y V a l u e P a r a m e t e r E n t i t y ,   I p h e l i o n . O u t l i n e . M o d e l ,   V e r s i o n = 1 . 8 . 1 . 1 1 ,   C u l t u r e = n e u t r a l ,   P u b l i c K e y T o k e n = n u l l ] ] ,   I p h e l i o n . O u t l i n e . M o d e l ,   V e r s i o n = 1 . 8 . 1 . 1 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n   c a l i t a t e   d 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n   c a l i t a t e   d e & a m p ; l t ; / t e x t & a m p ; g t ; & a m p ; # x D ; & a m p ; # x A ; & a m p ; l t ; / l o c a l i z e d S t r i n g & a m p ; g t ; & q u o t ;   i s S e l e c t e d = & q u o t ; t r u 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c a & 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c a & a m p ; l t ; / t e x t & a m p ; g t ; & a m p ; # x D ; & a m p ; # x A ; & a m p ; l t ; / l o c a l i z e d S t r i n g & a m p ; g t ; & q u o t ;   i s S e l e c t e d = & q u o t ; f a l s e & q u o t ;   / & g t ; & # x A ;     & l t ; / p a r a m e t e r E n t i t i e s & g t ; & # x A ; & l t ; / X m l P a r a m e t e r & g t ; "   g r o u p O r d e r = " - 1 "   i s G e n e r a t e d = " f a l s e " / >  
             < / p a r a m e t e r s >  
         < / q u e s t i o n >  
         < q u e s t i o n   i d = " 2 e 1 f 0 3 c e - 7 6 3 7 - 4 d 8 5 - 8 2 f f - 2 a 8 d 5 f 1 d 5 3 3 5 "   n a m e = " P a r t y 1 T y p e "   a s s e m b l y = " I p h e l i o n . O u t l i n e . C o n t r o l s . d l l "   t y p e = " I p h e l i o n . O u t l i n e . C o n t r o l s . Q u e s t i o n C o n t r o l s . V i e w M o d e l s . T e x t B o x V i e w M o d e l "   o r d e r = " 1 3 "   a c t i v e = " t r u e "   g r o u p = " P a g e 1 "   r e s u l t T y p e = " s i n g l e "   d i s p l a y T y p e = " A l l "   p a g e C o l u m n S p a n = " c o l u m n S p a n 6 "   p a r e n t I d = " 0 0 0 0 0 0 0 0 - 0 0 0 0 - 0 0 0 0 - 0 0 0 0 - 0 0 0 0 0 0 0 0 0 0 0 0 " >  
             < p a r a m e t e r s >  
                 < p a r a m e t e r   i d = " 8 7 b 0 d d 2 0 - 7 0 7 2 - 4 6 3 f - 8 9 0 6 - d 9 a 0 f e 4 5 9 3 c 4 "   n a m e = " A l l o w   r e t u r n "   t y p e = " S y s t e m . B o o l e a n ,   m s c o r l i b ,   V e r s i o n = 4 . 0 . 0 . 0 ,   C u l t u r e = n e u t r a l ,   P u b l i c K e y T o k e n = b 7 7 a 5 c 5 6 1 9 3 4 e 0 8 9 "   o r d e r = " 9 9 9 "   k e y = " m u l t i l i n e "   v a l u e = " F a l s e "   g r o u p O r d e r = " - 1 "   i s G e n e r a t e d = " f a l s e " / >  
                 < p a r a m e t e r   i d = " 2 4 8 e 3 1 9 a - b f 7 f - 4 c 1 3 - a 2 b b - 8 a f f 0 8 5 f d 0 4 4 "   n a m e = " U s e r   p r o m p t "   t y p e = " S y s t e m . S t r i n g ,   m s c o r l i b ,   V e r s i o n = 4 . 0 . 0 . 0 ,   C u l t u r e = n e u t r a l ,   P u b l i c K e y T o k e n = b 7 7 a 5 c 5 6 1 9 3 4 e 0 8 9 "   o r d e r = " 9 9 9 "   k e y = " p r o m p t "   v a l u e = " P a r t y   t y p e   1 "   g r o u p O r d e r = " - 1 "   i s G e n e r a t e d = " f a l s e " / >  
                 < p a r a m e t e r   i d = " 6 b 8 6 a f b c - 3 5 d a - 4 3 c 4 - b 3 e 0 - 8 7 4 1 9 6 c 7 2 2 b 0 "   n a m e = " W i d t h   t y p e "   t y p e = " I p h e l i o n . O u t l i n e . M o d e l . I n t e r f a c e s . Q u e s t i o n C o n t r o l L a y o u t ,   I p h e l i o n . O u t l i n e . M o d e l ,   V e r s i o n = 1 . 8 . 1 . 1 1 ,   C u l t u r e = n e u t r a l ,   P u b l i c K e y T o k e n = n u l l "   o r d e r = " 9 9 9 "   k e y = " l a y o u t "   v a l u e = " H a l f "   g r o u p O r d e r = " - 1 "   i s G e n e r a t e d = " f a l s e " / >  
                 < p a r a m e t e r   i d = " 7 b 9 1 4 1 f 0 - b 7 f 6 - 4 5 4 2 - 8 b 9 8 - 9 a 5 e b 3 9 2 b c e 2 "   n a m e = " H e i g h t "   t y p e = " S y s t e m . I n t 3 2 ,   m s c o r l i b ,   V e r s i o n = 4 . 0 . 0 . 0 ,   C u l t u r e = n e u t r a l ,   P u b l i c K e y T o k e n = b 7 7 a 5 c 5 6 1 9 3 4 e 0 8 9 "   o r d e r = " 9 9 9 "   k e y = " h e i g h t "   v a l u e = " "   g r o u p O r d e r = " - 1 "   i s G e n e r a t e d = " f a l s e " / >  
                 < p a r a m e t e r   i d = " 9 6 9 b 1 f 6 7 - b 7 2 3 - 4 3 a d - 8 6 8 9 - 4 c 5 5 f a e 5 6 3 4 4 "   n a m e = " S e p a r a t e   l i n e s "   t y p e = " S y s t e m . B o o l e a n ,   m s c o r l i b ,   V e r s i o n = 4 . 0 . 0 . 0 ,   C u l t u r e = n e u t r a l ,   P u b l i c K e y T o k e n = b 7 7 a 5 c 5 6 1 9 3 4 e 0 8 9 "   o r d e r = " 9 9 9 "   k e y = " s p l i t L i n e s "   v a l u e = " F a l s e "   g r o u p O r d e r = " - 1 "   i s G e n e r a t e d = " f a l s e " / >  
                 < p a r a m e t e r   i d = " d c 1 9 2 6 4 f - 1 2 c 8 - 4 6 5 8 - 9 8 7 5 - 8 f 0 e 7 a d b c d 1 8 "   n a m e = " W r a p   T e x t "   t y p e = " S y s t e m . B o o l e a n ,   m s c o r l i b ,   V e r s i o n = 4 . 0 . 0 . 0 ,   C u l t u r e = n e u t r a l ,   P u b l i c K e y T o k e n = b 7 7 a 5 c 5 6 1 9 3 4 e 0 8 9 "   o r d e r = " 9 9 9 "   k e y = " w r a p T e x t "   v a l u e = " T r u e "   g r o u p O r d e r = " - 1 "   i s G e n e r a t e d = " f a l s e " / >  
             < / p a r a m e t e r s >  
         < / q u e s t i o n >  
         < q u e s t i o n   i d = " 1 6 a 3 6 6 b c - 2 3 c d - 4 b 6 f - a 6 e 4 - 1 c a b 4 9 c 8 8 c 6 e "   n a m e = " P a r t y 1 "   a s s e m b l y = " I p h e l i o n . O u t l i n e . C o n t r o l s . d l l "   t y p e = " I p h e l i o n . O u t l i n e . C o n t r o l s . Q u e s t i o n C o n t r o l s . V i e w M o d e l s . C o n t a c t L i s t V i e w M o d e l "   o r d e r = " 1 5 "   a c t i v e = " t r u e "   g r o u p = " P a g e 1 "   r e s u l t T y p e = " s i n g l e "   d i s p l a y T y p e = " A l l "   p a g e C o l u m n S p a n = " c o l u m n S p a n 6 "   p a r e n t I d = " 0 0 0 0 0 0 0 0 - 0 0 0 0 - 0 0 0 0 - 0 0 0 0 - 0 0 0 0 0 0 0 0 0 0 0 0 " >  
             < p a r a m e t e r s >  
                 < p a r a m e t e r   i d = " b a 3 a 6 5 1 0 - 6 c 1 d - 4 c d c - 8 d 7 7 - 3 e a c f 4 7 0 3 2 6 e "   n a m e = " A u t o   e x e c u t e   s e a r c h "   t y p e = " S y s t e m . B o o l e a n ,   m s c o r l i b ,   V e r s i o n = 4 . 0 . 0 . 0 ,   C u l t u r e = n e u t r a l ,   P u b l i c K e y T o k e n = b 7 7 a 5 c 5 6 1 9 3 4 e 0 8 9 "   o r d e r = " 9 9 9 "   k e y = " a u t o E x e c u t e S e a r c h "   v a l u e = " T r u e "   g r o u p O r d e r = " - 1 "   i s G e n e r a t e d = " f a l s e " / >  
                 < p a r a m e t e r   i d = " 1 f 2 d 8 a 5 6 - 5 8 4 1 - 4 b 9 7 - a 2 3 1 - e c d 6 b d 9 a 7 e 6 e "   n a m e = " C a n   u s e r   a d d   c o n t a c t s "   t y p e = " S y s t e m . B o o l e a n ,   m s c o r l i b ,   V e r s i o n = 4 . 0 . 0 . 0 ,   C u l t u r e = n e u t r a l ,   P u b l i c K e y T o k e n = b 7 7 a 5 c 5 6 1 9 3 4 e 0 8 9 "   o r d e r = " 9 9 9 "   k e y = " c a n U s e r A d d I t e m s "   v a l u e = " T r u e "   g r o u p O r d e r = " - 1 "   i s G e n e r a t e d = " f a l s e " / >  
                 < p a r a m e t e r   i d = " 2 b 9 0 1 9 6 0 - 9 0 f 0 - 4 b c f - b a 3 9 - 4 b 5 3 c d 9 b 0 e 5 b "   n a m e = " C o n t a c t   r e q u i r e d "   t y p e = " S y s t e m . B o o l e a n ,   m s c o r l i b ,   V e r s i o n = 4 . 0 . 0 . 0 ,   C u l t u r e = n e u t r a l ,   P u b l i c K e y T o k e n = b 7 7 a 5 c 5 6 1 9 3 4 e 0 8 9 "   o r d e r = " 9 9 9 "   k e y = " i t e m R e q u i r e d "   v a l u e = " T r u e "   g r o u p O r d e r = " - 1 "   i s G e n e r a t e d = " f a l s e " / >  
                 < p a r a m e t e r   i d = " 0 1 f 9 6 b 0 5 - 5 3 9 f - 4 0 6 d - 9 7 4 9 - 3 8 2 f f f a 4 f 4 e 9 "   n a m e = " D i a l o g   t i t l e "   t y p e = " S y s t e m . S t r i n g ,   m s c o r l i b ,   V e r s i o n = 4 . 0 . 0 . 0 ,   C u l t u r e = n e u t r a l ,   P u b l i c K e y T o k e n = b 7 7 a 5 c 5 6 1 9 3 4 e 0 8 9 "   o r d e r = " 9 9 9 "   k e y = " d i a l o g T i t l e "   v a l u e = " "   g r o u p O r d e r = " - 1 "   i s G e n e r a t e d = " f a l s e " / >  
                 < p a r a m e t e r   i d = " 2 b 1 4 a 3 0 b - 3 0 a f - 4 6 4 3 - a e f 9 - 9 f 6 d 1 d 7 7 9 c 6 9 "   n a m e = " D i s p l a y   t y p e "   t y p e = " I p h e l i o n . O u t l i n e . I n t e g r a t i o n . I n t e r A c t i o n . D i s p l a y T y p e ,   I p h e l i o n . O u t l i n e . I n t e g r a t i o n . I n t e r A c t i o n ,   V e r s i o n = 1 . 8 . 1 . 1 1 ,   C u l t u r e = n e u t r a l ,   P u b l i c K e y T o k e n = n u l l "   o r d e r = " 9 9 9 "   k e y = " s h o w A P E T y p e "   v a l u e = " A d d r e s s "   g r o u p O r d e r = " - 1 "   i s G e n e r a t e d = " f a l s e " / >  
                 < p a r a m e t e r   i d = " 5 e 9 7 f a 4 8 - 6 1 0 e - 4 f 0 6 - 9 7 1 5 - 8 5 7 3 b a c 5 4 e 3 9 "   n a m e = " H e i g h t "   t y p e = " S y s t e m . S t r i n g ,   m s c o r l i b ,   V e r s i o n = 4 . 0 . 0 . 0 ,   C u l t u r e = n e u t r a l ,   P u b l i c K e y T o k e n = b 7 7 a 5 c 5 6 1 9 3 4 e 0 8 9 "   o r d e r = " 9 9 9 "   k e y = " h e i g h t "   v a l u e = " 1 0 0 "   g r o u p O r d e r = " - 1 "   i s G e n e r a t e d = " f a l s e " / >  
                 < p a r a m e t e r   i d = " 9 f e a 5 a d 9 - d 8 0 0 - 4 3 1 4 - 8 a 1 6 - 7 5 a 5 2 b c 6 4 7 1 6 "   n a m e = " H i d e   f i r m   c o n t a c t s "   t y p e = " S y s t e m . B o o l e a n ,   m s c o r l i b ,   V e r s i o n = 4 . 0 . 0 . 0 ,   C u l t u r e = n e u t r a l ,   P u b l i c K e y T o k e n = b 7 7 a 5 c 5 6 1 9 3 4 e 0 8 9 "   o r d e r = " 9 9 9 "   k e y = " h i d e F i r m C o n t a c t s "   v a l u e = " F a l s e "   g r o u p O r d e r = " - 1 "   i s G e n e r a t e d = " f a l s e " / >  
                 < p a r a m e t e r   i d = " 3 3 b 4 9 a 8 3 - d 6 1 0 - 4 d c 6 - 8 1 d 3 - 3 d 3 4 9 8 b c 5 f 1 9 "   n a m e = " H i d e   H e a d e r "   t y p e = " S y s t e m . B o o l e a n ,   m s c o r l i b ,   V e r s i o n = 4 . 0 . 0 . 0 ,   C u l t u r e = n e u t r a l ,   P u b l i c K e y T o k e n = b 7 7 a 5 c 5 6 1 9 3 4 e 0 8 9 "   o r d e r = " 9 9 9 "   k e y = " h i d e H e a d e r "   v a l u e = " F a l s e "   g r o u p O r d e r = " - 1 "   i s G e n e r a t e d = " f a l s e " / >  
                 < p a r a m e t e r   i d = " 7 2 4 8 8 b 2 1 - e b 1 6 - 4 9 9 a - 9 8 9 f - c d 9 d 5 4 8 d 1 8 4 7 "   n a m e = " H i d e   m a r k e t i n g   l i s t s "   t y p e = " S y s t e m . B o o l e a n ,   m s c o r l i b ,   V e r s i o n = 4 . 0 . 0 . 0 ,   C u l t u r e = n e u t r a l ,   P u b l i c K e y T o k e n = b 7 7 a 5 c 5 6 1 9 3 4 e 0 8 9 "   o r d e r = " 9 9 9 "   k e y = " h i d e M a r k e t i n g L i s t s "   v a l u e = " F a l s e "   g r o u p O r d e r = " - 1 "   i s G e n e r a t e d = " f a l s e " / >  
                 < p a r a m e t e r   i d = " 0 e 4 2 0 a 9 f - 2 3 b 2 - 4 1 9 a - 8 6 3 d - 7 f 5 3 1 8 e 5 2 7 9 3 "   n a m e = " H i d e   m y   c o n t a c t s "   t y p e = " S y s t e m . B o o l e a n ,   m s c o r l i b ,   V e r s i o n = 4 . 0 . 0 . 0 ,   C u l t u r e = n e u t r a l ,   P u b l i c K e y T o k e n = b 7 7 a 5 c 5 6 1 9 3 4 e 0 8 9 "   o r d e r = " 9 9 9 "   k e y = " h i d e M y C o n t a c t s "   v a l u e = " F a l s e "   g r o u p O r d e r = " - 1 "   i s G e n e r a t e d = " f a l s e " / >  
                 < p a r a m e t e r   i d = " e 5 2 a 5 7 e 3 - f f 3 9 - 4 f 6 f - 8 c d 5 - 1 2 5 e 0 b 0 2 3 6 6 a "   n a m e = " H i d e   p r o j e c t   m o d u l e s "   t y p e = " S y s t e m . B o o l e a n ,   m s c o r l i b ,   V e r s i o n = 4 . 0 . 0 . 0 ,   C u l t u r e = n e u t r a l ,   P u b l i c K e y T o k e n = b 7 7 a 5 c 5 6 1 9 3 4 e 0 8 9 "   o r d e r = " 9 9 9 "   k e y = " h i d e P r o j e c t M o d u l e s "   v a l u e = " F a l s e "   g r o u p O r d e r = " - 1 "   i s G e n e r a t e d = " f a l s e " / >  
                 < p a r a m e t e r   i d = " 0 5 d 0 9 4 9 0 - 4 f 0 a - 4 2 f d - 8 4 d 6 - 2 e 1 0 e d 6 9 2 d 7 5 "   n a m e = " H i d e   w o r k i n g   l i s t s "   t y p e = " S y s t e m . B o o l e a n ,   m s c o r l i b ,   V e r s i o n = 4 . 0 . 0 . 0 ,   C u l t u r e = n e u t r a l ,   P u b l i c K e y T o k e n = b 7 7 a 5 c 5 6 1 9 3 4 e 0 8 9 "   o r d e r = " 9 9 9 "   k e y = " h i d e W o r k i n g L i s t s "   v a l u e = " F a l s e "   g r o u p O r d e r = " - 1 "   i s G e n e r a t e d = " f a l s e " / >  
                 < p a r a m e t e r   i d = " 5 d a e c 5 6 0 - 2 a 0 6 - 4 9 3 8 - a 2 d 3 - 9 e e 6 7 d e 7 e 8 c a "   n a m e = " I n i t i a l   c o n t a c t   t y p e "   t y p e = " S y s t e m . S t r i n g ,   m s c o r l i b ,   V e r s i o n = 4 . 0 . 0 . 0 ,   C u l t u r e = n e u t r a l ,   P u b l i c K e y T o k e n = b 7 7 a 5 c 5 6 1 9 3 4 e 0 8 9 "   o r d e r = " 9 9 9 "   k e y = " i n i t i a l C o n t a c t T y p e "   v a l u e = " "   g r o u p O r d e r = " - 1 "   i s G e n e r a t e d = " f a l s e " / >  
                 < p a r a m e t e r   i d = " 5 8 b 9 c f 5 7 - f b 2 8 - 4 2 8 5 - b 9 a 5 - 8 1 a b a c c 6 2 8 e 0 "   n a m e = " I n i t i a l   l i s t "   t y p e = " I p h e l i o n . O u t l i n e . I n t e g r a t i o n . I n t e r A c t i o n . L i s t T y p e ,   I p h e l i o n . O u t l i n e . I n t e g r a t i o n . I n t e r A c t i o n ,   V e r s i o n = 1 . 8 . 1 . 1 1 ,   C u l t u r e = n e u t r a l ,   P u b l i c K e y T o k e n = n u l l "   o r d e r = " 9 9 9 "   k e y = " i n t i a l L i s t "   v a l u e = " M y C o n t a c t s "   g r o u p O r d e r = " - 1 "   i s G e n e r a t e d = " f a l s e " / >  
                 < p a r a m e t e r   i d = " 6 5 3 2 0 9 2 a - c c e f - 4 9 2 d - 8 0 3 f - 8 1 9 7 b 8 f 4 c f 1 6 "   n a m e = " R e s t r i c t   p r o j e c t "   t y p e = " S y s t e m . B o o l e a n ,   m s c o r l i b ,   V e r s i o n = 4 . 0 . 0 . 0 ,   C u l t u r e = n e u t r a l ,   P u b l i c K e y T o k e n = b 7 7 a 5 c 5 6 1 9 3 4 e 0 8 9 "   o r d e r = " 9 9 9 "   k e y = " r e s t r i c t P r o j e c t "   v a l u e = " F a l s e "   g r o u p O r d e r = " - 1 "   i s G e n e r a t e d = " f a l s e " / >  
                 < p a r a m e t e r   i d = " 1 5 2 1 8 7 a a - 6 a 1 e - 4 c 0 9 - 8 9 0 8 - 8 2 e b 4 a 3 3 f 1 e 7 "   n a m e = " S e a r c h   i f   b l a n k "   t y p e = " S y s t e m . B o o l e a n ,   m s c o r l i b ,   V e r s i o n = 4 . 0 . 0 . 0 ,   C u l t u r e = n e u t r a l ,   P u b l i c K e y T o k e n = b 7 7 a 5 c 5 6 1 9 3 4 e 0 8 9 "   o r d e r = " 9 9 9 "   k e y = " s e a r c h I f B l a n k "   v a l u e = " F a l s e "   g r o u p O r d e r = " - 1 "   i s G e n e r a t e d = " f a l s e " / >  
                 < p a r a m e t e r   i d = " 4 5 0 1 4 9 7 1 - a f 6 f - 4 6 8 a - 9 e 0 5 - 3 8 c 8 6 a 9 e 8 9 a 5 "   n a m e = " S e t   p r o j e c t "   t y p e = " S y s t e m . B o o l e a n ,   m s c o r l i b ,   V e r s i o n = 4 . 0 . 0 . 0 ,   C u l t u r e = n e u t r a l ,   P u b l i c K e y T o k e n = b 7 7 a 5 c 5 6 1 9 3 4 e 0 8 9 "   o r d e r = " 9 9 9 "   k e y = " s e t P r o j e c t "   v a l u e = " F a l s e "   g r o u p O r d e r = " - 1 "   i s G e n e r a t e d = " f a l s e " / >  
                 < p a r a m e t e r   i d = " 5 8 f 3 f 1 9 c - 0 5 5 4 - 4 1 2 d - 9 7 b 6 - 4 4 0 6 9 0 6 6 9 a 2 5 "   n a m e = " S h o w   c o m b i n e d   n a m e "   t y p e = " S y s t e m . B o o l e a n ,   m s c o r l i b ,   V e r s i o n = 4 . 0 . 0 . 0 ,   C u l t u r e = n e u t r a l ,   P u b l i c K e y T o k e n = b 7 7 a 5 c 5 6 1 9 3 4 e 0 8 9 "   o r d e r = " 9 9 9 "   k e y = " s h o w C o m b i n e d N a m e "   v a l u e = " T r u e "   g r o u p O r d e r = " - 1 "   i s G e n e r a t e d = " f a l s e " / >  
                 < p a r a m e t e r   i d = " 4 1 0 8 b a 7 0 - 3 7 e 6 - 4 c c 1 - 9 c 3 a - d a 5 6 1 b c a a 0 b 1 "   n a m e = " S h o w   c o m p a n y "   t y p e = " S y s t e m . B o o l e a n ,   m s c o r l i b ,   V e r s i o n = 4 . 0 . 0 . 0 ,   C u l t u r e = n e u t r a l ,   P u b l i c K e y T o k e n = b 7 7 a 5 c 5 6 1 9 3 4 e 0 8 9 "   o r d e r = " 9 9 9 "   k e y = " s h o w C o m p a n y C o l u m n "   v a l u e = " F a l s e "   g r o u p O r d e r = " - 1 "   i s G e n e r a t e d = " f a l s e " / >  
                 < p a r a m e t e r   i d = " 2 b 4 4 d 3 3 2 - 7 6 2 1 - 4 e 3 b - 8 d f 9 - 5 8 3 8 f f d d b 0 5 6 "   n a m e = " S h o w   f a x "   t y p e = " S y s t e m . B o o l e a n ,   m s c o r l i b ,   V e r s i o n = 4 . 0 . 0 . 0 ,   C u l t u r e = n e u t r a l ,   P u b l i c K e y T o k e n = b 7 7 a 5 c 5 6 1 9 3 4 e 0 8 9 "   o r d e r = " 9 9 9 "   k e y = " s h o w F a x C o l u m n "   v a l u e = " F a l s e "   g r o u p O r d e r = " - 1 "   i s G e n e r a t e d = " f a l s e " / >  
                 < p a r a m e t e r   i d = " a 7 7 2 8 e 0 0 - 0 f 4 d - 4 6 9 f - b e 7 c - 3 7 6 e 2 9 a 6 8 f f d "   n a m e = " S h o w   f o r e n a m e "   t y p e = " S y s t e m . B o o l e a n ,   m s c o r l i b ,   V e r s i o n = 4 . 0 . 0 . 0 ,   C u l t u r e = n e u t r a l ,   P u b l i c K e y T o k e n = b 7 7 a 5 c 5 6 1 9 3 4 e 0 8 9 "   o r d e r = " 9 9 9 "   k e y = " s h o w F i r s t N a m e C o l u m n "   v a l u e = " F a l s e "   g r o u p O r d e r = " - 1 "   i s G e n e r a t e d = " f a l s e " / >  
                 < p a r a m e t e r   i d = " a 9 0 b 6 3 2 7 - f 4 5 5 - 4 3 c b - 8 3 6 a - 1 c 5 3 5 6 4 0 b 0 1 2 "   n a m e = " S h o w   r e f e r e n c e "   t y p e = " S y s t e m . B o o l e a n ,   m s c o r l i b ,   V e r s i o n = 4 . 0 . 0 . 0 ,   C u l t u r e = n e u t r a l ,   P u b l i c K e y T o k e n = b 7 7 a 5 c 5 6 1 9 3 4 e 0 8 9 "   o r d e r = " 9 9 9 "   k e y = " s h o w R e f e r e n c e C o l u m n "   v a l u e = " F a l s e "   g r o u p O r d e r = " - 1 "   i s G e n e r a t e d = " f a l s e " / >  
                 < p a r a m e t e r   i d = " 4 9 4 b c b 3 e - 8 0 f 9 - 4 a 8 3 - 8 c 3 6 - 2 1 6 0 3 b 6 b 3 b 6 6 "   n a m e = " S h o w   s u r n a m e "   t y p e = " S y s t e m . B o o l e a n ,   m s c o r l i b ,   V e r s i o n = 4 . 0 . 0 . 0 ,   C u l t u r e = n e u t r a l ,   P u b l i c K e y T o k e n = b 7 7 a 5 c 5 6 1 9 3 4 e 0 8 9 "   o r d e r = " 9 9 9 "   k e y = " s h o w L a s t N a m e C o l u m n "   v a l u e = " F a l s e "   g r o u p O r d e r = " - 1 "   i s G e n e r a t e d = " f a l s e " / >  
                 < p a r a m e t e r   i d = " a 2 c 7 e 9 0 6 - a 7 7 e - 4 9 6 d - a d f 1 - 4 f b e a 6 a 1 b 4 8 d "   n a m e = " S h o w   t e l e p h o n e "   t y p e = " S y s t e m . B o o l e a n ,   m s c o r l i b ,   V e r s i o n = 4 . 0 . 0 . 0 ,   C u l t u r e = n e u t r a l ,   P u b l i c K e y T o k e n = b 7 7 a 5 c 5 6 1 9 3 4 e 0 8 9 "   o r d e r = " 9 9 9 "   k e y = " s h o w T e l e p h o n e C o l u m n "   v a l u e = " F a l s e "   g r o u p O r d e r = " - 1 "   i s G e n e r a t e d = " f a l s e " / >  
                 < p a r a m e t e r   i d = " d b a 2 a 4 c 4 - 9 4 5 6 - 4 3 c d - 8 5 2 7 - 6 d 1 7 8 0 1 8 5 3 7 8 "   n a m e = " S h o w   t i t l e "   t y p e = " S y s t e m . B o o l e a n ,   m s c o r l i b ,   V e r s i o n = 4 . 0 . 0 . 0 ,   C u l t u r e = n e u t r a l ,   P u b l i c K e y T o k e n = b 7 7 a 5 c 5 6 1 9 3 4 e 0 8 9 "   o r d e r = " 9 9 9 "   k e y = " s h o w T i t l e C o l u m n "   v a l u e = " F a l s e "   g r o u p O r d e r = " - 1 "   i s G e n e r a t e d = " f a l s e " / >  
                 < p a r a m e t e r   i d = " 6 4 0 5 9 1 7 5 - 4 4 5 f - 4 8 6 9 - b f 7 3 - 4 8 f a 0 0 0 2 f 3 3 3 "   n a m e = " U s e r   p r o m p t "   t y p e = " S y s t e m . S t r i n g ,   m s c o r l i b ,   V e r s i o n = 4 . 0 . 0 . 0 ,   C u l t u r e = n e u t r a l ,   P u b l i c K e y T o k e n = b 7 7 a 5 c 5 6 1 9 3 4 e 0 8 9 "   o r d e r = " 9 9 9 "   k e y = " p r o m p t "   v a l u e = " _ F i r s t   p a r t i e s "   g r o u p O r d e r = " - 1 "   i s G e n e r a t e d = " f a l s e " / >  
                 < p a r a m e t e r   i d = " d 5 a 5 6 4 0 b - 4 6 7 d - 4 0 8 a - 9 b f 3 - 1 5 7 3 0 7 7 1 2 a 3 9 "   n a m e = " W i d t h   t y p e "   t y p e = " I p h e l i o n . O u t l i n e . M o d e l . I n t e r f a c e s . Q u e s t i o n C o n t r o l L a y o u t ,   I p h e l i o n . O u t l i n e . M o d e l ,   V e r s i o n = 1 . 8 . 1 . 1 1 ,   C u l t u r e = n e u t r a l ,   P u b l i c K e y T o k e n = n u l l "   o r d e r = " 9 9 9 "   k e y = " l a y o u t "   v a l u e = " F u l l "   g r o u p O r d e r = " - 1 "   i s G e n e r a t e d = " f a l s e " / >  
             < / p a r a m e t e r s >  
         < / q u e s t i o n >  
         < q u e s t i o n   i d = " 8 9 c 2 9 a e 3 - f 2 0 4 - 4 0 1 a - 8 d c d - 5 d a 0 b 4 6 4 8 3 6 a "   n a m e = " P a r t y 2 T y p e "   a s s e m b l y = " I p h e l i o n . O u t l i n e . C o n t r o l s . d l l "   t y p e = " I p h e l i o n . O u t l i n e . C o n t r o l s . Q u e s t i o n C o n t r o l s . V i e w M o d e l s . T e x t B o x V i e w M o d e l "   o r d e r = " 1 7 "   a c t i v e = " t r u e "   g r o u p = " P a g e 1 "   r e s u l t T y p e = " s i n g l e "   d i s p l a y T y p e = " A l l "   p a g e C o l u m n S p a n = " c o l u m n S p a n 6 "   p a r e n t I d = " 0 0 0 0 0 0 0 0 - 0 0 0 0 - 0 0 0 0 - 0 0 0 0 - 0 0 0 0 0 0 0 0 0 0 0 0 " >  
             < p a r a m e t e r s >  
                 < p a r a m e t e r   i d = " 5 7 9 3 c d 8 4 - a 3 5 f - 4 9 8 f - a e d 9 - 4 c 0 b 4 f 4 2 8 f 5 8 "   n a m e = " A l l o w   r e t u r n "   t y p e = " S y s t e m . B o o l e a n ,   m s c o r l i b ,   V e r s i o n = 4 . 0 . 0 . 0 ,   C u l t u r e = n e u t r a l ,   P u b l i c K e y T o k e n = b 7 7 a 5 c 5 6 1 9 3 4 e 0 8 9 "   o r d e r = " 9 9 9 "   k e y = " m u l t i l i n e "   v a l u e = " F a l s e "   g r o u p O r d e r = " - 1 "   i s G e n e r a t e d = " f a l s e " / >  
                 < p a r a m e t e r   i d = " 8 1 a 0 3 6 5 7 - 5 3 4 0 - 4 2 f b - 9 1 8 f - b 1 e 7 e e 2 0 3 e 0 9 "   n a m e = " U s e r   p r o m p t "   t y p e = " S y s t e m . S t r i n g ,   m s c o r l i b ,   V e r s i o n = 4 . 0 . 0 . 0 ,   C u l t u r e = n e u t r a l ,   P u b l i c K e y T o k e n = b 7 7 a 5 c 5 6 1 9 3 4 e 0 8 9 "   o r d e r = " 9 9 9 "   k e y = " p r o m p t "   v a l u e = " P a r t y   t y p e   2 "   g r o u p O r d e r = " - 1 "   i s G e n e r a t e d = " f a l s e " / >  
                 < p a r a m e t e r   i d = " a b 3 0 e e a c - 0 d 9 f - 4 d f c - a 5 9 d - a 8 d 4 2 1 6 d 6 6 a 7 "   n a m e = " W i d t h   t y p e "   t y p e = " I p h e l i o n . O u t l i n e . M o d e l . I n t e r f a c e s . Q u e s t i o n C o n t r o l L a y o u t ,   I p h e l i o n . O u t l i n e . M o d e l ,   V e r s i o n = 1 . 8 . 1 . 1 1 ,   C u l t u r e = n e u t r a l ,   P u b l i c K e y T o k e n = n u l l "   o r d e r = " 9 9 9 "   k e y = " l a y o u t "   v a l u e = " H a l f "   g r o u p O r d e r = " - 1 "   i s G e n e r a t e d = " f a l s e " / >  
                 < p a r a m e t e r   i d = " 8 c 6 2 1 c 8 9 - 8 0 d 6 - 4 b f b - 9 f 1 0 - e 3 9 c 4 7 f f c 7 3 f "   n a m e = " H e i g h t "   t y p e = " S y s t e m . I n t 3 2 ,   m s c o r l i b ,   V e r s i o n = 4 . 0 . 0 . 0 ,   C u l t u r e = n e u t r a l ,   P u b l i c K e y T o k e n = b 7 7 a 5 c 5 6 1 9 3 4 e 0 8 9 "   o r d e r = " 9 9 9 "   k e y = " h e i g h t "   v a l u e = " "   g r o u p O r d e r = " - 1 "   i s G e n e r a t e d = " f a l s e " / >  
                 < p a r a m e t e r   i d = " e b a d 7 d f 4 - c 5 2 9 - 4 e 1 1 - 9 7 9 3 - d 3 3 8 4 b 5 3 f 3 2 2 "   n a m e = " S e p a r a t e   l i n e s "   t y p e = " S y s t e m . B o o l e a n ,   m s c o r l i b ,   V e r s i o n = 4 . 0 . 0 . 0 ,   C u l t u r e = n e u t r a l ,   P u b l i c K e y T o k e n = b 7 7 a 5 c 5 6 1 9 3 4 e 0 8 9 "   o r d e r = " 9 9 9 "   k e y = " s p l i t L i n e s "   v a l u e = " F a l s e "   g r o u p O r d e r = " - 1 "   i s G e n e r a t e d = " f a l s e " / >  
                 < p a r a m e t e r   i d = " 2 6 1 2 8 2 b 4 - 8 b c a - 4 1 9 7 - 8 a 0 d - c d 2 d d f 8 6 d c 5 d "   n a m e = " W r a p   T e x t "   t y p e = " S y s t e m . B o o l e a n ,   m s c o r l i b ,   V e r s i o n = 4 . 0 . 0 . 0 ,   C u l t u r e = n e u t r a l ,   P u b l i c K e y T o k e n = b 7 7 a 5 c 5 6 1 9 3 4 e 0 8 9 "   o r d e r = " 9 9 9 "   k e y = " w r a p T e x t "   v a l u e = " T r u e "   g r o u p O r d e r = " - 1 "   i s G e n e r a t e d = " f a l s e " / >  
             < / p a r a m e t e r s >  
         < / q u e s t i o n >  
         < q u e s t i o n   i d = " a f f c 4 9 7 f - 5 7 0 7 - 4 f 6 f - b 7 c 4 - 0 3 c d f 0 7 3 8 8 f 9 "   n a m e = " P a r t y 2 "   a s s e m b l y = " I p h e l i o n . O u t l i n e . C o n t r o l s . d l l "   t y p e = " I p h e l i o n . O u t l i n e . C o n t r o l s . Q u e s t i o n C o n t r o l s . V i e w M o d e l s . C o n t a c t L i s t V i e w M o d e l "   o r d e r = " 1 8 " 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S e c o n d 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7 1 0 7 4 9 b c - 9 2 9 6 - 4 c 3 4 - 9 3 2 3 - e b 0 1 b 2 3 4 5 5 5 f "   n a m e = " P a r t y 3 T y p e "   a s s e m b l y = " I p h e l i o n . O u t l i n e . C o n t r o l s . d l l "   t y p e = " I p h e l i o n . O u t l i n e . C o n t r o l s . Q u e s t i o n C o n t r o l s . V i e w M o d e l s . T e x t B o x V i e w M o d e l "   o r d e r = " 1 9 "   a c t i v e = " t r u e "   g r o u p = " P a g e 1 "   r e s u l t T y p e = " s i n g l e "   d i s p l a y T y p e = " A l l "   p a g e C o l u m n S p a n = " c o l u m n S p a n 6 "   p a r e n t I d = " 0 0 0 0 0 0 0 0 - 0 0 0 0 - 0 0 0 0 - 0 0 0 0 - 0 0 0 0 0 0 0 0 0 0 0 0 " >  
             < p a r a m e t e r s >  
                 < p a r a m e t e r   i d = " e 0 3 1 6 d 2 a - 2 7 d 7 - 4 0 0 a - 8 7 1 b - 3 2 8 4 f 7 3 a 1 e d 1 "   n a m e = " A l l o w   r e t u r n "   t y p e = " S y s t e m . B o o l e a n ,   m s c o r l i b ,   V e r s i o n = 4 . 0 . 0 . 0 ,   C u l t u r e = n e u t r a l ,   P u b l i c K e y T o k e n = b 7 7 a 5 c 5 6 1 9 3 4 e 0 8 9 "   o r d e r = " 9 9 9 "   k e y = " m u l t i l i n e "   v a l u e = " F a l s e "   g r o u p O r d e r = " - 1 "   i s G e n e r a t e d = " f a l s e " / >  
                 < p a r a m e t e r   i d = " e e 3 f 5 2 3 3 - 4 4 6 7 - 4 e 2 6 - a 8 a 0 - 2 5 1 7 f f 1 8 0 6 c 8 "   n a m e = " U s e r   p r o m p t "   t y p e = " S y s t e m . S t r i n g ,   m s c o r l i b ,   V e r s i o n = 4 . 0 . 0 . 0 ,   C u l t u r e = n e u t r a l ,   P u b l i c K e y T o k e n = b 7 7 a 5 c 5 6 1 9 3 4 e 0 8 9 "   o r d e r = " 9 9 9 "   k e y = " p r o m p t "   v a l u e = " P a r t y   t y p e   3 "   g r o u p O r d e r = " - 1 "   i s G e n e r a t e d = " f a l s e " / >  
                 < p a r a m e t e r   i d = " b e 6 6 3 f e 4 - 7 7 c 5 - 4 c f e - 9 6 8 b - 8 8 0 9 d c b 9 8 8 4 5 "   n a m e = " W i d t h   t y p e "   t y p e = " I p h e l i o n . O u t l i n e . M o d e l . I n t e r f a c e s . Q u e s t i o n C o n t r o l L a y o u t ,   I p h e l i o n . O u t l i n e . M o d e l ,   V e r s i o n = 1 . 8 . 1 . 1 1 ,   C u l t u r e = n e u t r a l ,   P u b l i c K e y T o k e n = n u l l "   o r d e r = " 9 9 9 "   k e y = " l a y o u t "   v a l u e = " H a l f "   g r o u p O r d e r = " - 1 "   i s G e n e r a t e d = " f a l s e " / >  
                 < p a r a m e t e r   i d = " 1 e 9 d b 5 f f - 4 0 a 5 - 4 b 3 8 - a f 2 d - 1 8 d 7 5 7 3 4 f d 8 6 "   n a m e = " H e i g h t "   t y p e = " S y s t e m . I n t 3 2 ,   m s c o r l i b ,   V e r s i o n = 4 . 0 . 0 . 0 ,   C u l t u r e = n e u t r a l ,   P u b l i c K e y T o k e n = b 7 7 a 5 c 5 6 1 9 3 4 e 0 8 9 "   o r d e r = " 9 9 9 "   k e y = " h e i g h t "   v a l u e = " "   g r o u p O r d e r = " - 1 "   i s G e n e r a t e d = " f a l s e " / >  
                 < p a r a m e t e r   i d = " 9 b 9 b 3 1 d 5 - b e f 2 - 4 5 7 5 - 8 1 f 5 - 1 b a e 3 9 8 c c 6 b 1 "   n a m e = " S e p a r a t e   l i n e s "   t y p e = " S y s t e m . B o o l e a n ,   m s c o r l i b ,   V e r s i o n = 4 . 0 . 0 . 0 ,   C u l t u r e = n e u t r a l ,   P u b l i c K e y T o k e n = b 7 7 a 5 c 5 6 1 9 3 4 e 0 8 9 "   o r d e r = " 9 9 9 "   k e y = " s p l i t L i n e s "   v a l u e = " F a l s e "   g r o u p O r d e r = " - 1 "   i s G e n e r a t e d = " f a l s e " / >  
                 < p a r a m e t e r   i d = " 4 b 4 9 e e 2 2 - 3 6 c 6 - 4 b 7 2 - a 5 3 5 - 0 3 f d a e b f 2 1 2 3 "   n a m e = " W r a p   T e x t "   t y p e = " S y s t e m . B o o l e a n ,   m s c o r l i b ,   V e r s i o n = 4 . 0 . 0 . 0 ,   C u l t u r e = n e u t r a l ,   P u b l i c K e y T o k e n = b 7 7 a 5 c 5 6 1 9 3 4 e 0 8 9 "   o r d e r = " 9 9 9 "   k e y = " w r a p T e x t "   v a l u e = " T r u e "   g r o u p O r d e r = " - 1 "   i s G e n e r a t e d = " f a l s e " / >  
             < / p a r a m e t e r s >  
         < / q u e s t i o n >  
         < q u e s t i o n   i d = " d 1 c 1 b 0 b a - 1 a d 7 - 4 e 2 6 - a f 7 6 - 9 b 4 b 9 e c 6 8 c 7 6 "   n a m e = " P a r t y 3 "   a s s e m b l y = " I p h e l i o n . O u t l i n e . C o n t r o l s . d l l "   t y p e = " I p h e l i o n . O u t l i n e . C o n t r o l s . Q u e s t i o n C o n t r o l s . V i e w M o d e l s . C o n t a c t L i s t V i e w M o d e l "   o r d e r = " 2 0 "   a c t i v e = " t r u e "   g r o u p = " P a g e 1 "   r e s u l t T y p e = " s i n g l e "   d i s p l a y T y p e = " A l l "   p a g e C o l u m n S p a n = " c o l u m n S p a n 6 "   p a r e n t I d = " 0 0 0 0 0 0 0 0 - 0 0 0 0 - 0 0 0 0 - 0 0 0 0 - 0 0 0 0 0 0 0 0 0 0 0 0 " >  
             < p a r a m e t e r s >  
                 < p a r a m e t e r   i d = " 4 9 6 3 6 5 a 1 - a 1 0 2 - 4 c 0 a - 8 4 e c - c 8 1 f 7 9 b 7 8 0 b 4 "   n a m e = " A u t o   e x e c u t e   s e a r c h "   t y p e = " S y s t e m . B o o l e a n ,   m s c o r l i b ,   V e r s i o n = 4 . 0 . 0 . 0 ,   C u l t u r e = n e u t r a l ,   P u b l i c K e y T o k e n = b 7 7 a 5 c 5 6 1 9 3 4 e 0 8 9 "   o r d e r = " 9 9 9 "   k e y = " a u t o E x e c u t e S e a r c h "   v a l u e = " T r u e "   g r o u p O r d e r = " - 1 "   i s G e n e r a t e d = " f a l s e " / >  
                 < p a r a m e t e r   i d = " 3 4 b 8 9 5 4 4 - 2 e 1 c - 4 a 0 6 - a 1 a 0 - 0 d 3 d a 3 e 2 b 6 6 9 "   n a m e = " C a n   u s e r   a d d   c o n t a c t s "   t y p e = " S y s t e m . B o o l e a n ,   m s c o r l i b ,   V e r s i o n = 4 . 0 . 0 . 0 ,   C u l t u r e = n e u t r a l ,   P u b l i c K e y T o k e n = b 7 7 a 5 c 5 6 1 9 3 4 e 0 8 9 "   o r d e r = " 9 9 9 "   k e y = " c a n U s e r A d d I t e m s "   v a l u e = " T r u e "   g r o u p O r d e r = " - 1 "   i s G e n e r a t e d = " f a l s e " / >  
                 < p a r a m e t e r   i d = " 9 5 c 6 b 4 c 0 - 9 e 8 b - 4 6 3 3 - a 7 e 0 - 3 f 2 b 5 0 e 9 9 3 e e "   n a m e = " C o n t a c t   r e q u i r e d "   t y p e = " S y s t e m . B o o l e a n ,   m s c o r l i b ,   V e r s i o n = 4 . 0 . 0 . 0 ,   C u l t u r e = n e u t r a l ,   P u b l i c K e y T o k e n = b 7 7 a 5 c 5 6 1 9 3 4 e 0 8 9 "   o r d e r = " 9 9 9 "   k e y = " i t e m R e q u i r e d "   v a l u e = " T r u e "   g r o u p O r d e r = " - 1 "   i s G e n e r a t e d = " f a l s e " / >  
                 < p a r a m e t e r   i d = " e e c f 1 a 9 d - 5 2 5 3 - 4 a 9 6 - a 8 0 9 - 3 1 d 5 5 a c f b 8 4 0 "   n a m e = " D i a l o g   t i t l e "   t y p e = " S y s t e m . S t r i n g ,   m s c o r l i b ,   V e r s i o n = 4 . 0 . 0 . 0 ,   C u l t u r e = n e u t r a l ,   P u b l i c K e y T o k e n = b 7 7 a 5 c 5 6 1 9 3 4 e 0 8 9 "   o r d e r = " 9 9 9 "   k e y = " d i a l o g T i t l e "   v a l u e = " "   g r o u p O r d e r = " - 1 "   i s G e n e r a t e d = " f a l s e " / >  
                 < p a r a m e t e r   i d = " 0 b 6 7 b 2 3 2 - d a 5 a - 4 6 4 1 - b d 6 0 - 1 8 3 5 9 e a d 2 6 0 e " 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T h i r d 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f d a 0 8 6 e 1 - b 8 2 c - 4 0 9 c - 8 5 c 9 - b 0 5 c d 5 d 1 0 8 9 3 "   n a m e = " P a r t y 4 T y p e "   a s s e m b l y = " I p h e l i o n . O u t l i n e . C o n t r o l s . d l l "   t y p e = " I p h e l i o n . O u t l i n e . C o n t r o l s . Q u e s t i o n C o n t r o l s . V i e w M o d e l s . T e x t B o x V i e w M o d e l "   o r d e r = " 2 1 "   a c t i v e = " t r u e "   g r o u p = " P a g e 1 "   r e s u l t T y p e = " s i n g l e "   d i s p l a y T y p e = " A l l "   p a g e C o l u m n S p a n = " c o l u m n S p a n 6 "   p a r e n t I d = " 0 0 0 0 0 0 0 0 - 0 0 0 0 - 0 0 0 0 - 0 0 0 0 - 0 0 0 0 0 0 0 0 0 0 0 0 " >  
             < p a r a m e t e r s >  
                 < p a r a m e t e r   i d = " 0 0 2 6 8 1 e f - 6 4 3 1 - 4 c 1 d - a 3 7 d - 3 d b a 0 b c 7 c e 3 3 "   n a m e = " A l l o w   r e t u r n "   t y p e = " S y s t e m . B o o l e a n ,   m s c o r l i b ,   V e r s i o n = 4 . 0 . 0 . 0 ,   C u l t u r e = n e u t r a l ,   P u b l i c K e y T o k e n = b 7 7 a 5 c 5 6 1 9 3 4 e 0 8 9 "   o r d e r = " 9 9 9 "   k e y = " m u l t i l i n e "   v a l u e = " F a l s e "   g r o u p O r d e r = " - 1 "   i s G e n e r a t e d = " f a l s e " / >  
                 < p a r a m e t e r   i d = " 5 e 4 3 2 9 8 0 - 8 7 9 4 - 4 7 f 4 - a a 1 9 - 5 f 7 3 e a 7 7 4 4 c 2 "   n a m e = " U s e r   p r o m p t "   t y p e = " S y s t e m . S t r i n g ,   m s c o r l i b ,   V e r s i o n = 4 . 0 . 0 . 0 ,   C u l t u r e = n e u t r a l ,   P u b l i c K e y T o k e n = b 7 7 a 5 c 5 6 1 9 3 4 e 0 8 9 "   o r d e r = " 9 9 9 "   k e y = " p r o m p t "   v a l u e = " P a r t y   t y p e   4 "   g r o u p O r d e r = " - 1 "   i s G e n e r a t e d = " f a l s e " / >  
                 < p a r a m e t e r   i d = " c 8 d c e d e c - 6 6 1 c - 4 e e 2 - 8 c 4 0 - 1 e e 9 e 6 2 9 e c 5 f "   n a m e = " W i d t h   t y p e "   t y p e = " I p h e l i o n . O u t l i n e . M o d e l . I n t e r f a c e s . Q u e s t i o n C o n t r o l L a y o u t ,   I p h e l i o n . O u t l i n e . M o d e l ,   V e r s i o n = 1 . 8 . 1 . 1 1 ,   C u l t u r e = n e u t r a l ,   P u b l i c K e y T o k e n = n u l l "   o r d e r = " 9 9 9 "   k e y = " l a y o u t "   v a l u e = " H a l f "   g r o u p O r d e r = " - 1 "   i s G e n e r a t e d = " f a l s e " / >  
                 < p a r a m e t e r   i d = " d 6 5 8 d b a 1 - 3 a c e - 4 6 4 0 - a 4 0 d - f b 7 e 1 7 a 2 3 8 9 d "   n a m e = " H e i g h t "   t y p e = " S y s t e m . I n t 3 2 ,   m s c o r l i b ,   V e r s i o n = 4 . 0 . 0 . 0 ,   C u l t u r e = n e u t r a l ,   P u b l i c K e y T o k e n = b 7 7 a 5 c 5 6 1 9 3 4 e 0 8 9 "   o r d e r = " 9 9 9 "   k e y = " h e i g h t "   v a l u e = " "   g r o u p O r d e r = " - 1 "   i s G e n e r a t e d = " f a l s e " / >  
                 < p a r a m e t e r   i d = " 6 f b c d 2 2 1 - d 8 d 3 - 4 0 9 1 - b b f e - b 5 6 d c 7 3 c e 0 d 1 "   n a m e = " S e p a r a t e   l i n e s "   t y p e = " S y s t e m . B o o l e a n ,   m s c o r l i b ,   V e r s i o n = 4 . 0 . 0 . 0 ,   C u l t u r e = n e u t r a l ,   P u b l i c K e y T o k e n = b 7 7 a 5 c 5 6 1 9 3 4 e 0 8 9 "   o r d e r = " 9 9 9 "   k e y = " s p l i t L i n e s "   v a l u e = " F a l s e "   g r o u p O r d e r = " - 1 "   i s G e n e r a t e d = " f a l s e " / >  
                 < p a r a m e t e r   i d = " 2 6 9 e 7 c a 0 - f a b 6 - 4 2 4 d - b 8 4 d - 6 d 5 8 2 8 b 0 2 3 7 e "   n a m e = " W r a p   T e x t "   t y p e = " S y s t e m . B o o l e a n ,   m s c o r l i b ,   V e r s i o n = 4 . 0 . 0 . 0 ,   C u l t u r e = n e u t r a l ,   P u b l i c K e y T o k e n = b 7 7 a 5 c 5 6 1 9 3 4 e 0 8 9 "   o r d e r = " 9 9 9 "   k e y = " w r a p T e x t "   v a l u e = " T r u e "   g r o u p O r d e r = " - 1 "   i s G e n e r a t e d = " f a l s e " / >  
             < / p a r a m e t e r s >  
         < / q u e s t i o n >  
         < q u e s t i o n   i d = " b 1 6 d 3 3 b 2 - b 2 d 1 - 4 b 3 a - b f 5 f - 1 8 2 6 5 e 6 a 0 b 1 e "   n a m e = " P a r t y 4 "   a s s e m b l y = " I p h e l i o n . O u t l i n e . C o n t r o l s . d l l "   t y p e = " I p h e l i o n . O u t l i n e . C o n t r o l s . Q u e s t i o n C o n t r o l s . V i e w M o d e l s . C o n t a c t L i s t V i e w M o d e l "   o r d e r = " 2 2 " 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F o u r t h 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6 1 d 8 5 f 2 e - 1 5 d 6 - 4 e 0 d - 8 1 3 3 - 4 c b f d a f 1 c 2 5 8 "   n a m e = " P a r t y 5 T y p e "   a s s e m b l y = " I p h e l i o n . O u t l i n e . C o n t r o l s . d l l "   t y p e = " I p h e l i o n . O u t l i n e . C o n t r o l s . Q u e s t i o n C o n t r o l s . V i e w M o d e l s . T e x t B o x V i e w M o d e l "   o r d e r = " 2 3 "   a c t i v e = " t r u e "   g r o u p = " P a g e 1 "   r e s u l t T y p e = " s i n g l e "   d i s p l a y T y p e = " A l l "   p a g e C o l u m n S p a n = " c o l u m n S p a n 6 "   p a r e n t I d = " 0 0 0 0 0 0 0 0 - 0 0 0 0 - 0 0 0 0 - 0 0 0 0 - 0 0 0 0 0 0 0 0 0 0 0 0 " >  
             < p a r a m e t e r s >  
                 < p a r a m e t e r   i d = " 6 b a 5 8 1 f 1 - a 2 f 8 - 4 e c 8 - a b 3 e - 0 1 b 0 8 b 2 3 4 7 f f "   n a m e = " A l l o w   r e t u r n "   t y p e = " S y s t e m . B o o l e a n ,   m s c o r l i b ,   V e r s i o n = 4 . 0 . 0 . 0 ,   C u l t u r e = n e u t r a l ,   P u b l i c K e y T o k e n = b 7 7 a 5 c 5 6 1 9 3 4 e 0 8 9 "   o r d e r = " 9 9 9 "   k e y = " m u l t i l i n e "   v a l u e = " F a l s e "   g r o u p O r d e r = " - 1 "   i s G e n e r a t e d = " f a l s e " / >  
                 < p a r a m e t e r   i d = " 5 4 4 4 c 2 7 1 - 6 3 2 b - 4 6 9 9 - a 2 8 1 - d 5 b 4 e f 1 7 4 1 a 7 "   n a m e = " U s e r   p r o m p t "   t y p e = " S y s t e m . S t r i n g ,   m s c o r l i b ,   V e r s i o n = 4 . 0 . 0 . 0 ,   C u l t u r e = n e u t r a l ,   P u b l i c K e y T o k e n = b 7 7 a 5 c 5 6 1 9 3 4 e 0 8 9 "   o r d e r = " 9 9 9 "   k e y = " p r o m p t "   v a l u e = " P a r t y   t y p e   5 "   g r o u p O r d e r = " - 1 "   i s G e n e r a t e d = " f a l s e " / >  
                 < p a r a m e t e r   i d = " 0 a 9 4 2 9 3 b - 9 d b 9 - 4 0 c 9 - b c 3 5 - 8 8 9 7 7 6 f f 6 1 8 1 "   n a m e = " W i d t h   t y p e "   t y p e = " I p h e l i o n . O u t l i n e . M o d e l . I n t e r f a c e s . Q u e s t i o n C o n t r o l L a y o u t ,   I p h e l i o n . O u t l i n e . M o d e l ,   V e r s i o n = 1 . 8 . 1 . 1 1 ,   C u l t u r e = n e u t r a l ,   P u b l i c K e y T o k e n = n u l l "   o r d e r = " 9 9 9 "   k e y = " l a y o u t "   v a l u e = " H a l f "   g r o u p O r d e r = " - 1 "   i s G e n e r a t e d = " f a l s e " / >  
                 < p a r a m e t e r   i d = " 0 e 1 e c 1 2 d - c 5 c 2 - 4 4 b 1 - b 4 2 6 - 3 c 0 6 d 0 2 d 9 4 7 f "   n a m e = " H e i g h t "   t y p e = " S y s t e m . I n t 3 2 ,   m s c o r l i b ,   V e r s i o n = 4 . 0 . 0 . 0 ,   C u l t u r e = n e u t r a l ,   P u b l i c K e y T o k e n = b 7 7 a 5 c 5 6 1 9 3 4 e 0 8 9 "   o r d e r = " 9 9 9 "   k e y = " h e i g h t "   v a l u e = " "   g r o u p O r d e r = " - 1 "   i s G e n e r a t e d = " f a l s e " / >  
                 < p a r a m e t e r   i d = " b f 8 5 8 2 9 0 - e 8 1 f - 4 a f 0 - 9 3 1 8 - 8 3 9 9 4 d 3 0 f f 7 0 "   n a m e = " S e p a r a t e   l i n e s "   t y p e = " S y s t e m . B o o l e a n ,   m s c o r l i b ,   V e r s i o n = 4 . 0 . 0 . 0 ,   C u l t u r e = n e u t r a l ,   P u b l i c K e y T o k e n = b 7 7 a 5 c 5 6 1 9 3 4 e 0 8 9 "   o r d e r = " 9 9 9 "   k e y = " s p l i t L i n e s "   v a l u e = " F a l s e "   g r o u p O r d e r = " - 1 "   i s G e n e r a t e d = " f a l s e " / >  
                 < p a r a m e t e r   i d = " 6 c 0 2 4 f e b - 0 9 d 7 - 4 0 8 2 - a 9 d 0 - b b a 4 a 4 2 8 d a b f "   n a m e = " W r a p   T e x t "   t y p e = " S y s t e m . B o o l e a n ,   m s c o r l i b ,   V e r s i o n = 4 . 0 . 0 . 0 ,   C u l t u r e = n e u t r a l ,   P u b l i c K e y T o k e n = b 7 7 a 5 c 5 6 1 9 3 4 e 0 8 9 "   o r d e r = " 9 9 9 "   k e y = " w r a p T e x t "   v a l u e = " T r u e "   g r o u p O r d e r = " - 1 "   i s G e n e r a t e d = " f a l s e " / >  
             < / p a r a m e t e r s >  
         < / q u e s t i o n >  
         < q u e s t i o n   i d = " 0 6 8 8 3 d 0 5 - b a 5 d - 4 4 0 4 - a 7 2 1 - 9 2 0 1 0 3 8 1 f 3 9 5 "   n a m e = " P a r t y 5 "   a s s e m b l y = " I p h e l i o n . O u t l i n e . C o n t r o l s . d l l "   t y p e = " I p h e l i o n . O u t l i n e . C o n t r o l s . Q u e s t i o n C o n t r o l s . V i e w M o d e l s . C o n t a c t L i s t V i e w M o d e l "   o r d e r = " 2 4 " 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F i f t h 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3 b b 3 2 9 2 9 - 1 9 2 0 - 4 d 3 b - a 8 b c - c e 2 9 e e 0 2 2 4 c c "   n a m e = " S e c o n d   P a g e   I n f o r m a t i o n "   a s s e m b l y = " I p h e l i o n . O u t l i n e . C o n t r o l s . d l l "   t y p e = " I p h e l i o n . O u t l i n e . C o n t r o l s . Q u e s t i o n C o n t r o l s . V i e w M o d e l s . W i z a r d S e c t i o n H e a d i n g V i e w M o d e l "   o r d e r = " 2 5 "   a c t i v e = " f a l s e "   g r o u p = " P a g e 1 "   r e s u l t T y p e = " s i n g l e "   d i s p l a y T y p e = " A l l "   p a g e C o l u m n S p a n = " c o l u m n S p a n 6 "   p a r e n t I d = " 0 0 0 0 0 0 0 0 - 0 0 0 0 - 0 0 0 0 - 0 0 0 0 - 0 0 0 0 0 0 0 0 0 0 0 0 " >  
             < p a r a m e t e r s >  
                 < p a r a m e t e r   i d = " f 2 f 3 4 6 0 3 - 7 2 5 2 - 4 b 7 e - 8 1 3 4 - 1 a 2 6 8 9 c a e 3 7 e "   n a m e = " T e x t "   t y p e = " S y s t e m . S t r i n g ,   m s c o r l i b ,   V e r s i o n = 4 . 0 . 0 . 0 ,   C u l t u r e = n e u t r a l ,   P u b l i c K e y T o k e n = b 7 7 a 5 c 5 6 1 9 3 4 e 0 8 9 "   o r d e r = " 9 9 9 "   k e y = " t e x t "   v a l u e = " P a r t i e s   6 ,   7 ,   8 ,   9   a n d   1 0   a p p e a r   i f   y o u   s e l e c t   m o r e   p a r t i e s   i n   t h e   d r o p d o w n   i n   t h e   f i r s t   t a b .   & # x A ; U s e   b u t t o n s   a t   t h e   b o t t o m   o f   t h i s   w i n d o w   t o   n a v i g a t e   b e t w e e n   t a b s . "   g r o u p O r d e r = " - 1 "   i s G e n e r a t e d = " f a l s e " / >  
                 < p a r a m e t e r   i d = " 4 9 b d a 0 8 4 - 6 2 2 8 - 4 f 8 b - 9 5 a 6 - 4 0 8 4 2 5 0 4 2 6 3 6 "   n a m e = " T o p   M a r g i n "   t y p e = " S y s t e m . I n t 3 2 ,   m s c o r l i b ,   V e r s i o n = 4 . 0 . 0 . 0 ,   C u l t u r e = n e u t r a l ,   P u b l i c K e y T o k e n = b 7 7 a 5 c 5 6 1 9 3 4 e 0 8 9 "   o r d e r = " 9 9 9 "   k e y = " t o p M a r g i n "   v a l u e = " 5 "   g r o u p O r d e r = " - 1 "   i s G e n e r a t e d = " f a l s e " / >  
                 < p a r a m e t e r   i d = " 4 5 d e 3 d 0 d - 0 b b 8 - 4 b 2 b - 9 0 d e - 9 b 4 8 2 f e 9 9 5 1 3 "   n a m e = " B o t t o m   M a r g i n "   t y p e = " S y s t e m . I n t 3 2 ,   m s c o r l i b ,   V e r s i o n = 4 . 0 . 0 . 0 ,   C u l t u r e = n e u t r a l ,   P u b l i c K e y T o k e n = b 7 7 a 5 c 5 6 1 9 3 4 e 0 8 9 "   o r d e r = " 9 9 9 "   k e y = " b o t t o m M a r g i n "   v a l u e = " 1 0 "   g r o u p O r d e r = " - 1 "   i s G e n e r a t e d = " f a l s e " / >  
                 < p a r a m e t e r   i d = " a a 5 0 6 0 9 c - d f d 4 - 4 e 5 2 - 9 2 4 9 - 9 3 a c 5 6 6 d 9 f 0 9 "   n a m e = " L e f t   M a r g i n "   t y p e = " S y s t e m . I n t 3 2 ,   m s c o r l i b ,   V e r s i o n = 4 . 0 . 0 . 0 ,   C u l t u r e = n e u t r a l ,   P u b l i c K e y T o k e n = b 7 7 a 5 c 5 6 1 9 3 4 e 0 8 9 "   o r d e r = " 9 9 9 "   k e y = " l e f t m a r g i n "   v a l u e = " 1 0 "   g r o u p O r d e r = " - 1 "   i s G e n e r a t e d = " f a l s e " / >  
                 < p a r a m e t e r   i d = " 8 e 0 8 a f 4 f - 2 0 b 2 - 4 c 0 a - 9 3 c 7 - 9 e 1 4 a 4 d 6 1 6 2 8 "   n a m e = " F o n t   S i z e "   t y p e = " S y s t e m . I n t 3 2 ,   m s c o r l i b ,   V e r s i o n = 4 . 0 . 0 . 0 ,   C u l t u r e = n e u t r a l ,   P u b l i c K e y T o k e n = b 7 7 a 5 c 5 6 1 9 3 4 e 0 8 9 "   o r d e r = " 9 9 9 "   k e y = " f o n t S i z e "   v a l u e = " 1 2 "   g r o u p O r d e r = " - 1 "   i s G e n e r a t e d = " f a l s e " / >  
                 < p a r a m e t e r   i d = " 3 8 5 1 a 2 7 2 - 8 d c 5 - 4 2 7 0 - a c 0 9 - 9 4 5 4 2 1 2 2 6 d 1 b "   n a m e = " F o n t   B o l d "   t y p e = " S y s t e m . B o o l e a n ,   m s c o r l i b ,   V e r s i o n = 4 . 0 . 0 . 0 ,   C u l t u r e = n e u t r a l ,   P u b l i c K e y T o k e n = b 7 7 a 5 c 5 6 1 9 3 4 e 0 8 9 "   o r d e r = " 9 9 9 "   k e y = " f o n t B o l d "   v a l u e = " f a l s e "   g r o u p O r d e r = " - 1 "   i s G e n e r a t e d = " f a l s e " / >  
             < / p a r a m e t e r s >  
         < / q u e s t i o n >  
         < q u e s t i o n   i d = " 8 2 a 7 8 7 9 b - 1 c 5 5 - 4 2 7 3 - b 1 7 3 - 7 3 7 9 1 8 9 2 8 7 9 e "   n a m e = " P a r t y 6 T y p e "   a s s e m b l y = " I p h e l i o n . O u t l i n e . C o n t r o l s . d l l "   t y p e = " I p h e l i o n . O u t l i n e . C o n t r o l s . Q u e s t i o n C o n t r o l s . V i e w M o d e l s . T e x t B o x V i e w M o d e l "   o r d e r = " 2 6 "   a c t i v e = " t r u e "   g r o u p = " P a g e 1 "   r e s u l t T y p e = " s i n g l e "   d i s p l a y T y p e = " A l l "   p a g e C o l u m n S p a n = " c o l u m n S p a n 6 "   p a r e n t I d = " 0 0 0 0 0 0 0 0 - 0 0 0 0 - 0 0 0 0 - 0 0 0 0 - 0 0 0 0 0 0 0 0 0 0 0 0 " >  
             < p a r a m e t e r s >  
                 < p a r a m e t e r   i d = " 7 8 0 2 6 a 8 3 - c b 6 c - 4 f a 3 - b b d 6 - 2 b b c c f b b 0 c 9 3 "   n a m e = " A l l o w   r e t u r n "   t y p e = " S y s t e m . B o o l e a n ,   m s c o r l i b ,   V e r s i o n = 4 . 0 . 0 . 0 ,   C u l t u r e = n e u t r a l ,   P u b l i c K e y T o k e n = b 7 7 a 5 c 5 6 1 9 3 4 e 0 8 9 "   o r d e r = " 9 9 9 "   k e y = " m u l t i l i n e "   v a l u e = " F a l s e "   g r o u p O r d e r = " - 1 "   i s G e n e r a t e d = " f a l s e " / >  
                 < p a r a m e t e r   i d = " a c 8 d 5 5 9 1 - 7 9 b 8 - 4 4 c 1 - 8 0 8 9 - 9 b 0 1 8 f 5 0 8 7 f 7 "   n a m e = " U s e r   p r o m p t "   t y p e = " S y s t e m . S t r i n g ,   m s c o r l i b ,   V e r s i o n = 4 . 0 . 0 . 0 ,   C u l t u r e = n e u t r a l ,   P u b l i c K e y T o k e n = b 7 7 a 5 c 5 6 1 9 3 4 e 0 8 9 "   o r d e r = " 9 9 9 "   k e y = " p r o m p t "   v a l u e = " P a r t y   t y p e   6 "   g r o u p O r d e r = " - 1 "   i s G e n e r a t e d = " f a l s e " / >  
                 < p a r a m e t e r   i d = " d 1 b c 6 f e 5 - 9 8 e 3 - 4 f 3 6 - b e e 4 - 9 b b 7 a 6 b b 6 8 f 1 "   n a m e = " W i d t h   t y p e "   t y p e = " I p h e l i o n . O u t l i n e . M o d e l . I n t e r f a c e s . Q u e s t i o n C o n t r o l L a y o u t ,   I p h e l i o n . O u t l i n e . M o d e l ,   V e r s i o n = 1 . 8 . 1 . 1 1 ,   C u l t u r e = n e u t r a l ,   P u b l i c K e y T o k e n = n u l l "   o r d e r = " 9 9 9 "   k e y = " l a y o u t "   v a l u e = " H a l f "   g r o u p O r d e r = " - 1 "   i s G e n e r a t e d = " f a l s e " / >  
                 < p a r a m e t e r   i d = " 7 5 0 1 b 1 f 5 - 0 c f 1 - 4 c 3 c - b e 4 2 - f b 2 8 f 4 3 0 b 1 0 e "   n a m e = " H e i g h t "   t y p e = " S y s t e m . I n t 3 2 ,   m s c o r l i b ,   V e r s i o n = 4 . 0 . 0 . 0 ,   C u l t u r e = n e u t r a l ,   P u b l i c K e y T o k e n = b 7 7 a 5 c 5 6 1 9 3 4 e 0 8 9 "   o r d e r = " 9 9 9 "   k e y = " h e i g h t "   v a l u e = " "   g r o u p O r d e r = " - 1 "   i s G e n e r a t e d = " f a l s e " / >  
                 < p a r a m e t e r   i d = " c f b 2 3 b 9 6 - 2 3 d 6 - 4 e 3 7 - 8 7 8 9 - e c 7 8 c 2 e 8 8 7 0 0 "   n a m e = " S e p a r a t e   l i n e s "   t y p e = " S y s t e m . B o o l e a n ,   m s c o r l i b ,   V e r s i o n = 4 . 0 . 0 . 0 ,   C u l t u r e = n e u t r a l ,   P u b l i c K e y T o k e n = b 7 7 a 5 c 5 6 1 9 3 4 e 0 8 9 "   o r d e r = " 9 9 9 "   k e y = " s p l i t L i n e s "   v a l u e = " F a l s e "   g r o u p O r d e r = " - 1 "   i s G e n e r a t e d = " f a l s e " / >  
                 < p a r a m e t e r   i d = " 2 e 7 f 1 e f 7 - b a e 3 - 4 5 3 2 - 8 9 4 f - 8 2 d 2 2 3 2 9 0 5 1 1 "   n a m e = " W r a p   T e x t "   t y p e = " S y s t e m . B o o l e a n ,   m s c o r l i b ,   V e r s i o n = 4 . 0 . 0 . 0 ,   C u l t u r e = n e u t r a l ,   P u b l i c K e y T o k e n = b 7 7 a 5 c 5 6 1 9 3 4 e 0 8 9 "   o r d e r = " 9 9 9 "   k e y = " w r a p T e x t "   v a l u e = " T r u e "   g r o u p O r d e r = " - 1 "   i s G e n e r a t e d = " f a l s e " / >  
             < / p a r a m e t e r s >  
         < / q u e s t i o n >  
         < q u e s t i o n   i d = " 7 0 1 c 3 6 9 0 - e e 8 6 - 4 b 4 f - 9 b c d - 6 6 f 1 3 a 7 4 f 3 3 c "   n a m e = " P a r t y 6 "   a s s e m b l y = " I p h e l i o n . O u t l i n e . C o n t r o l s . d l l "   t y p e = " I p h e l i o n . O u t l i n e . C o n t r o l s . Q u e s t i o n C o n t r o l s . V i e w M o d e l s . C o n t a c t L i s t V i e w M o d e l "   o r d e r = " 2 7 " 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8 . 1 . 1 1 , 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8 . 1 . 1 1 , 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S i x t h   p a r t i e s "   g r o u p O r d e r = " - 1 "   i s G e n e r a t e d = " f a l s e " / >  
                 < p a r a m e t e r   i d = " b a 6 d b a c 9 - c a c b - 4 1 5 1 - 9 7 3 b - 5 e 1 0 4 d e c 4 2 2 c "   n a m e = " W i d t h   t y p e "   t y p e = " I p h e l i o n . O u t l i n e . M o d e l . I n t e r f a c e s . Q u e s t i o n C o n t r o l L a y o u t ,   I p h e l i o n . O u t l i n e . M o d e l ,   V e r s i o n = 1 . 8 . 1 . 1 1 ,   C u l t u r e = n e u t r a l ,   P u b l i c K e y T o k e n = n u l l "   o r d e r = " 9 9 9 "   k e y = " l a y o u t "   v a l u e = " F u l l "   g r o u p O r d e r = " - 1 "   i s G e n e r a t e d = " f a l s e " / >  
             < / p a r a m e t e r s >  
         < / q u e s t i o n >  
         < q u e s t i o n   i d = " d 5 1 0 0 6 d 7 - 4 6 d 4 - 4 c d b - 9 a 0 2 - e 3 e 0 2 8 7 8 6 e d 4 "   n a m e = " P a r t y 7 T y p e "   a s s e m b l y = " I p h e l i o n . O u t l i n e . C o n t r o l s . d l l "   t y p e = " I p h e l i o n . O u t l i n e . C o n t r o l s . Q u e s t i o n C o n t r o l s . V i e w M o d e l s . T e x t B o x V i e w M o d e l "   o r d e r = " 2 8 "   a c t i v e = " t r u e "   g r o u p = " P a g e 1 "   r e s u l t T y p e = " s i n g l e "   d i s p l a y T y p e = " A l l "   p a g e C o l u m n S p a n = " c o l u m n S p a n 6 "   p a r e n t I d = " 0 0 0 0 0 0 0 0 - 0 0 0 0 - 0 0 0 0 - 0 0 0 0 - 0 0 0 0 0 0 0 0 0 0 0 0 " >  
             < p a r a m e t e r s >  
                 < p a r a m e t e r   i d = " 6 f b 0 9 c e 8 - 7 e 8 8 - 4 b 5 4 - 9 5 7 b - 2 c c 1 7 3 d f 6 4 d d "   n a m e = " A l l o w   r e t u r n "   t y p e = " S y s t e m . B o o l e a n ,   m s c o r l i b ,   V e r s i o n = 4 . 0 . 0 . 0 ,   C u l t u r e = n e u t r a l ,   P u b l i c K e y T o k e n = b 7 7 a 5 c 5 6 1 9 3 4 e 0 8 9 "   o r d e r = " 9 9 9 "   k e y = " m u l t i l i n e "   v a l u e = " F a l s e "   g r o u p O r d e r = " - 1 "   i s G e n e r a t e d = " f a l s e " / >  
                 < p a r a m e t e r   i d = " 0 1 1 1 1 7 b f - 4 6 2 6 - 4 7 c 5 - 8 0 d 8 - b c 7 7 f 0 a 8 9 d 6 a "   n a m e = " U s e r   p r o m p t "   t y p e = " S y s t e m . S t r i n g ,   m s c o r l i b ,   V e r s i o n = 4 . 0 . 0 . 0 ,   C u l t u r e = n e u t r a l ,   P u b l i c K e y T o k e n = b 7 7 a 5 c 5 6 1 9 3 4 e 0 8 9 "   o r d e r = " 9 9 9 "   k e y = " p r o m p t "   v a l u e = " P a r t y   t y p e   7 "   g r o u p O r d e r = " - 1 "   i s G e n e r a t e d = " f a l s e " / >  
                 < p a r a m e t e r   i d = " 7 8 0 d 0 d 4 5 - 2 8 4 9 - 4 a f 2 - 9 c c c - 5 f 4 3 3 8 e 9 f 9 4 e "   n a m e = " W i d t h   t y p e "   t y p e = " I p h e l i o n . O u t l i n e . M o d e l . I n t e r f a c e s . Q u e s t i o n C o n t r o l L a y o u t ,   I p h e l i o n . O u t l i n e . M o d e l ,   V e r s i o n = 1 . 8 . 1 . 1 1 ,   C u l t u r e = n e u t r a l ,   P u b l i c K e y T o k e n = n u l l "   o r d e r = " 9 9 9 "   k e y = " l a y o u t "   v a l u e = " H a l f "   g r o u p O r d e r = " - 1 "   i s G e n e r a t e d = " f a l s e " / >  
                 < p a r a m e t e r   i d = " 9 5 d e 3 9 4 3 - f 3 5 b - 4 d 6 9 - 9 1 c e - 2 8 b f b 7 1 6 2 2 2 6 "   n a m e = " H e i g h t "   t y p e = " S y s t e m . I n t 3 2 ,   m s c o r l i b ,   V e r s i o n = 4 . 0 . 0 . 0 ,   C u l t u r e = n e u t r a l ,   P u b l i c K e y T o k e n = b 7 7 a 5 c 5 6 1 9 3 4 e 0 8 9 "   o r d e r = " 9 9 9 "   k e y = " h e i g h t "   v a l u e = " "   g r o u p O r d e r = " - 1 "   i s G e n e r a t e d = " f a l s e " / >  
                 < p a r a m e t e r   i d = " 4 4 a 4 1 f 0 e - c c 4 1 - 4 e d 3 - 8 b 1 e - 8 a 3 b 1 0 9 8 f f 3 b "   n a m e = " S e p a r a t e   l i n e s "   t y p e = " S y s t e m . B o o l e a n ,   m s c o r l i b ,   V e r s i o n = 4 . 0 . 0 . 0 ,   C u l t u r e = n e u t r a l ,   P u b l i c K e y T o k e n = b 7 7 a 5 c 5 6 1 9 3 4 e 0 8 9 "   o r d e r = " 9 9 9 "   k e y = " s p l i t L i n e s "   v a l u e = " F a l s e "   g r o u p O r d e r = " - 1 "   i s G e n e r a t e d = " f a l s e " / >  
                 < p a r a m e t e r   i d = " 6 2 e d 3 7 7 0 - e 6 e d - 4 c 1 7 - 9 6 3 8 - 0 0 c 0 c 2 5 b b b 2 9 "   n a m e = " W r a p   T e x t "   t y p e = " S y s t e m . B o o l e a n ,   m s c o r l i b ,   V e r s i o n = 4 . 0 . 0 . 0 ,   C u l t u r e = n e u t r a l ,   P u b l i c K e y T o k e n = b 7 7 a 5 c 5 6 1 9 3 4 e 0 8 9 "   o r d e r = " 9 9 9 "   k e y = " w r a p T e x t "   v a l u e = " T r u e "   g r o u p O r d e r = " - 1 "   i s G e n e r a t e d = " f a l s e " / >  
             < / p a r a m e t e r s >  
         < / q u e s t i o n >  
         < q u e s t i o n   i d = " 3 0 2 6 5 4 4 a - e 9 5 6 - 4 0 e c - b 5 6 4 - c 6 f 5 0 c 5 9 4 8 e d "   n a m e = " P a r t y 7 "   a s s e m b l y = " I p h e l i o n . O u t l i n e . C o n t r o l s . d l l "   t y p e = " I p h e l i o n . O u t l i n e . C o n t r o l s . Q u e s t i o n C o n t r o l s . V i e w M o d e l s . C o n t a c t L i s t V i e w M o d e l "   o r d e r = " 2 9 "   a c t i v e = " t r u e "   g r o u p = " P a g e 1 "   r e s u l t T y p e = " s i n g l e "   d i s p l a y T y p e = " A l l "   p a g e C o l u m n S p a n = " c o l u m n S p a n 6 "   p a r e n t I d = " 0 0 0 0 0 0 0 0 - 0 0 0 0 - 0 0 0 0 - 0 0 0 0 - 0 0 0 0 0 0 0 0 0 0 0 0 " >  
             < p a r a m e t e r s >  
                 < p a r a m e t e r   i d = " 6 4 f 0 8 3 7 d - b e 8 3 - 4 d 5 3 - b 4 2 b - e 5 d 2 0 9 d 2 e 7 2 0 "   n a m e = " S h o w   c o m b i n e d   n a m e "   t y p e = " S y s t e m . B o o l e a n ,   m s c o r l i b ,   V e r s i o n = 4 . 0 . 0 . 0 ,   C u l t u r e = n e u t r a l ,   P u b l i c K e y T o k e n = b 7 7 a 5 c 5 6 1 9 3 4 e 0 8 9 "   o r d e r = " 9 9 9 "   k e y = " s h o w C o m b i n e d N a m e "   v a l u e = " T r u e "   g r o u p O r d e r = " - 1 "   i s G e n e r a t e d = " f a l s e " / >  
                 < p a r a m e t e r   i d = " 8 b c e 2 1 c 7 - f a f f - 4 2 2 9 - 9 f b b - b 1 7 8 f 8 5 0 3 1 8 4 "   n a m e = " S h o w   f o r e n a m e "   t y p e = " S y s t e m . B o o l e a n ,   m s c o r l i b ,   V e r s i o n = 4 . 0 . 0 . 0 ,   C u l t u r e = n e u t r a l ,   P u b l i c K e y T o k e n = b 7 7 a 5 c 5 6 1 9 3 4 e 0 8 9 "   o r d e r = " 9 9 9 "   k e y = " s h o w F i r s t N a m e C o l u m n "   v a l u e = " F a l s e "   g r o u p O r d e r = " - 1 "   i s G e n e r a t e d = " f a l s e " / >  
                 < p a r a m e t e r   i d = " 3 e 6 3 1 b c d - 6 d 6 0 - 4 5 d 6 - 9 2 c 8 - d b 8 0 b 0 2 b a 0 5 2 "   n a m e = " S h o w   s u r n a m e "   t y p e = " S y s t e m . B o o l e a n ,   m s c o r l i b ,   V e r s i o n = 4 . 0 . 0 . 0 ,   C u l t u r e = n e u t r a l ,   P u b l i c K e y T o k e n = b 7 7 a 5 c 5 6 1 9 3 4 e 0 8 9 "   o r d e r = " 9 9 9 "   k e y = " s h o w L a s t N a m e C o l u m n "   v a l u e = " F a l s e "   g r o u p O r d e r = " - 1 "   i s G e n e r a t e d = " f a l s e " / >  
                 < p a r a m e t e r   i d = " c 1 c 6 4 d 6 b - 5 a b b - 4 b a 9 - a c 9 e - 6 8 c f 3 0 f 7 1 6 b 4 "   n a m e = " S h o w   c o m p a n y "   t y p e = " S y s t e m . B o o l e a n ,   m s c o r l i b ,   V e r s i o n = 4 . 0 . 0 . 0 ,   C u l t u r e = n e u t r a l ,   P u b l i c K e y T o k e n = b 7 7 a 5 c 5 6 1 9 3 4 e 0 8 9 "   o r d e r = " 9 9 9 "   k e y = " s h o w C o m p a n y C o l u m n "   v a l u e = " F a l s e "   g r o u p O r d e r = " - 1 "   i s G e n e r a t e d = " f a l s e " / >  
                 < p a r a m e t e r   i d = " 8 0 2 2 5 d a 3 - 7 4 3 c - 4 0 3 0 - 8 a d 0 - e 1 6 7 a 4 2 3 9 a f 0 "   n a m e = " S h o w   t e l e p h o n e "   t y p e = " S y s t e m . B o o l e a n ,   m s c o r l i b ,   V e r s i o n = 4 . 0 . 0 . 0 ,   C u l t u r e = n e u t r a l ,   P u b l i c K e y T o k e n = b 7 7 a 5 c 5 6 1 9 3 4 e 0 8 9 "   o r d e r = " 9 9 9 "   k e y = " s h o w T e l e p h o n e C o l u m n "   v a l u e = " F a l s e "   g r o u p O r d e r = " - 1 "   i s G e n e r a t e d = " f a l s e " / >  
                 < p a r a m e t e r   i d = " 2 0 6 4 8 8 d 1 - e f 9 b - 4 5 a 6 - b 8 f 1 - a 2 6 1 3 4 1 8 1 a 5 0 "   n a m e = " S h o w   f a x "   t y p e = " S y s t e m . B o o l e a n ,   m s c o r l i b ,   V e r s i o n = 4 . 0 . 0 . 0 ,   C u l t u r e = n e u t r a l ,   P u b l i c K e y T o k e n = b 7 7 a 5 c 5 6 1 9 3 4 e 0 8 9 "   o r d e r = " 9 9 9 "   k e y = " s h o w F a x C o l u m n "   v a l u e = " F a l s e "   g r o u p O r d e r = " - 1 "   i s G e n e r a t e d = " f a l s e " / >  
                 < p a r a m e t e r   i d = " 2 1 7 d a 0 b 9 - 5 7 e 7 - 4 1 f 9 - b e a 2 - 5 3 9 a 0 3 c d 4 e f c "   n a m e = " S h o w   r e f e r e n c e "   t y p e = " S y s t e m . B o o l e a n ,   m s c o r l i b ,   V e r s i o n = 4 . 0 . 0 . 0 ,   C u l t u r e = n e u t r a l ,   P u b l i c K e y T o k e n = b 7 7 a 5 c 5 6 1 9 3 4 e 0 8 9 "   o r d e r = " 9 9 9 "   k e y = " s h o w R e f e r e n c e C o l u m n "   v a l u e = " F a l s e "   g r o u p O r d e r = " - 1 "   i s G e n e r a t e d = " f a l s e " / >  
                 < p a r a m e t e r   i d = " c e 6 f 1 a 5 e - b 1 f 8 - 4 c 2 8 - a 1 0 5 - 9 d 5 3 7 5 a a 5 4 f 9 "   n a m e = " S h o w   t i t l e "   t y p e = " S y s t e m . B o o l e a n ,   m s c o r l i b ,   V e r s i o n = 4 . 0 . 0 . 0 ,   C u l t u r e = n e u t r a l ,   P u b l i c K e y T o k e n = b 7 7 a 5 c 5 6 1 9 3 4 e 0 8 9 "   o r d e r = " 9 9 9 "   k e y = " s h o w T i t l e C o l u m n "   v a l u e = " F a l s e "   g r o u p O r d e r = " - 1 "   i s G e n e r a t e d = " f a l s e " / >  
                 < p a r a m e t e r   i d = " b 6 3 6 f 7 e e - c 1 b a - 4 2 d 5 - 8 5 4 7 - f 4 0 a 4 d 2 4 2 9 9 2 "   n a m e = " C o n t a c t   r e q u i r e d "   t y p e = " S y s t e m . B o o l e a n ,   m s c o r l i b ,   V e r s i o n = 4 . 0 . 0 . 0 ,   C u l t u r e = n e u t r a l ,   P u b l i c K e y T o k e n = b 7 7 a 5 c 5 6 1 9 3 4 e 0 8 9 "   o r d e r = " 9 9 9 "   k e y = " i t e m R e q u i r e d "   v a l u e = " T r u e "   g r o u p O r d e r = " - 1 "   i s G e n e r a t e d = " f a l s e " / >  
                 < p a r a m e t e r   i d = " 7 0 c 9 3 6 d 3 - b f f 1 - 4 0 c 2 - 9 0 e 7 - e f f c 5 4 3 9 2 3 e 8 "   n a m e = " C a n   u s e r   a d d   c o n t a c t s "   t y p e = " S y s t e m . B o o l e a n ,   m s c o r l i b ,   V e r s i o n = 4 . 0 . 0 . 0 ,   C u l t u r e = n e u t r a l ,   P u b l i c K e y T o k e n = b 7 7 a 5 c 5 6 1 9 3 4 e 0 8 9 "   o r d e r = " 9 9 9 "   k e y = " c a n U s e r A d d I t e m s "   v a l u e = " T r u e "   g r o u p O r d e r = " - 1 "   i s G e n e r a t e d = " f a l s e " / >  
                 < p a r a m e t e r   i d = " 5 d 7 1 3 b f 6 - d 9 8 0 - 4 4 d 0 - a 4 f a - e e a f 4 e f b b 6 7 7 "   n a m e = " U s e r   p r o m p t "   t y p e = " S y s t e m . S t r i n g ,   m s c o r l i b ,   V e r s i o n = 4 . 0 . 0 . 0 ,   C u l t u r e = n e u t r a l ,   P u b l i c K e y T o k e n = b 7 7 a 5 c 5 6 1 9 3 4 e 0 8 9 "   o r d e r = " 9 9 9 "   k e y = " p r o m p t "   v a l u e = " _ S e v e n t h   p a r t i e s "   g r o u p O r d e r = " - 1 "   i s G e n e r a t e d = " f a l s e " / >  
                 < p a r a m e t e r   i d = " c 7 6 f 4 3 f 0 - 1 0 4 a - 4 4 7 6 - a 9 5 3 - b 1 d 9 d f 4 3 f b 6 a "   n a m e = " H e i g h t "   t y p e = " S y s t e m . S t r i n g ,   m s c o r l i b ,   V e r s i o n = 4 . 0 . 0 . 0 ,   C u l t u r e = n e u t r a l ,   P u b l i c K e y T o k e n = b 7 7 a 5 c 5 6 1 9 3 4 e 0 8 9 "   o r d e r = " 9 9 9 "   k e y = " h e i g h t "   v a l u e = " 1 0 0 "   g r o u p O r d e r = " - 1 "   i s G e n e r a t e d = " f a l s e " / >  
                 < p a r a m e t e r   i d = " 9 0 3 9 1 d 7 e - b 7 f d - 4 9 f 8 - 8 3 3 b - 9 8 6 5 a e a c 8 6 6 d "   n a m e = " H i d e   H e a d e r "   t y p e = " S y s t e m . B o o l e a n ,   m s c o r l i b ,   V e r s i o n = 4 . 0 . 0 . 0 ,   C u l t u r e = n e u t r a l ,   P u b l i c K e y T o k e n = b 7 7 a 5 c 5 6 1 9 3 4 e 0 8 9 "   o r d e r = " 9 9 9 "   k e y = " h i d e H e a d e r "   v a l u e = " F a l s e "   g r o u p O r d e r = " - 1 "   i s G e n e r a t e d = " f a l s e " / >  
                 < p a r a m e t e r   i d = " a c f 2 1 2 3 f - 3 6 6 2 - 4 d 1 d - 9 9 8 3 - 0 b 4 a 7 a 9 8 a 8 f f "   n a m e = " W i d t h   t y p e "   t y p e = " I p h e l i o n . O u t l i n e . M o d e l . I n t e r f a c e s . Q u e s t i o n C o n t r o l L a y o u t ,   I p h e l i o n . O u t l i n e . M o d e l ,   V e r s i o n = 1 . 8 . 1 . 1 1 ,   C u l t u r e = n e u t r a l ,   P u b l i c K e y T o k e n = n u l l "   o r d e r = " 9 9 9 "   k e y = " l a y o u t "   v a l u e = " F u l l "   g r o u p O r d e r = " - 1 "   i s G e n e r a t e d = " f a l s e " / >  
                 < p a r a m e t e r   i d = " 4 1 d e 4 3 d a - 9 5 a e - 4 3 d 3 - 9 f f 5 - c b 2 b 5 e b 2 2 6 6 1 "   n a m e = " S e a r c h   i f   b l a n k "   t y p e = " S y s t e m . B o o l e a n ,   m s c o r l i b ,   V e r s i o n = 4 . 0 . 0 . 0 ,   C u l t u r e = n e u t r a l ,   P u b l i c K e y T o k e n = b 7 7 a 5 c 5 6 1 9 3 4 e 0 8 9 "   o r d e r = " 9 9 9 "   k e y = " s e a r c h I f B l a n k "   v a l u e = " F a l s e "   g r o u p O r d e r = " - 1 "   i s G e n e r a t e d = " f a l s e " / >  
                 < p a r a m e t e r   i d = " 2 9 7 1 c e c 2 - d f f f - 4 2 1 4 - a 8 d e - d 9 f 1 b 0 0 6 8 1 c c "   n a m e = " I n i t i a l   l i s t "   t y p e = " I p h e l i o n . O u t l i n e . I n t e g r a t i o n . I n t e r A c t i o n . L i s t T y p e ,   I p h e l i o n . O u t l i n e . I n t e g r a t i o n . I n t e r A c t i o n ,   V e r s i o n = 1 . 8 . 1 . 1 1 ,   C u l t u r e = n e u t r a l ,   P u b l i c K e y T o k e n = n u l l "   o r d e r = " 9 9 9 "   k e y = " i n t i a l L i s t "   v a l u e = " M y C o n t a c t s "   g r o u p O r d e r = " - 1 "   i s G e n e r a t e d = " f a l s e " / >  
                 < p a r a m e t e r   i d = " 6 9 0 1 9 b 2 a - 6 1 8 9 - 4 3 1 9 - a 3 d 9 - 5 c 4 f 6 6 6 0 d a f 3 "   n a m e = " I n i t i a l   c o n t a c t   t y p e "   t y p e = " S y s t e m . S t r i n g ,   m s c o r l i b ,   V e r s i o n = 4 . 0 . 0 . 0 ,   C u l t u r e = n e u t r a l ,   P u b l i c K e y T o k e n = b 7 7 a 5 c 5 6 1 9 3 4 e 0 8 9 "   o r d e r = " 9 9 9 "   k e y = " i n i t i a l C o n t a c t T y p e "   v a l u e = " "   g r o u p O r d e r = " - 1 "   i s G e n e r a t e d = " f a l s e " / >  
                 < p a r a m e t e r   i d = " 8 a 3 9 8 a 2 2 - 0 4 7 5 - 4 3 8 a - a 8 6 2 - f c d b f 5 8 1 0 a 3 7 "   n a m e = " A u t o   e x e c u t e   s e a r c h "   t y p e = " S y s t e m . B o o l e a n ,   m s c o r l i b ,   V e r s i o n = 4 . 0 . 0 . 0 ,   C u l t u r e = n e u t r a l ,   P u b l i c K e y T o k e n = b 7 7 a 5 c 5 6 1 9 3 4 e 0 8 9 "   o r d e r = " 9 9 9 "   k e y = " a u t o E x e c u t e S e a r c h "   v a l u e = " T r u e "   g r o u p O r d e r = " - 1 "   i s G e n e r a t e d = " f a l s e " / >  
                 < p a r a m e t e r   i d = " 6 3 a c e 2 8 7 - c 0 7 c - 4 9 0 8 - 9 b e 9 - 4 6 3 9 c 7 5 e d 9 5 6 "   n a m e = " H i d e   f i r m   c o n t a c t s "   t y p e = " S y s t e m . B o o l e a n ,   m s c o r l i b ,   V e r s i o n = 4 . 0 . 0 . 0 ,   C u l t u r e = n e u t r a l ,   P u b l i c K e y T o k e n = b 7 7 a 5 c 5 6 1 9 3 4 e 0 8 9 "   o r d e r = " 9 9 9 "   k e y = " h i d e F i r m C o n t a c t s "   v a l u e = " F a l s e "   g r o u p O r d e r = " - 1 "   i s G e n e r a t e d = " f a l s e " / >  
                 < p a r a m e t e r   i d = " 7 9 c a 6 d d 1 - 6 1 d 3 - 4 1 a 9 - 9 6 3 9 - 1 4 6 4 9 1 9 1 8 4 8 2 "   n a m e = " H i d e   m y   c o n t a c t s "   t y p e = " S y s t e m . B o o l e a n ,   m s c o r l i b ,   V e r s i o n = 4 . 0 . 0 . 0 ,   C u l t u r e = n e u t r a l ,   P u b l i c K e y T o k e n = b 7 7 a 5 c 5 6 1 9 3 4 e 0 8 9 "   o r d e r = " 9 9 9 "   k e y = " h i d e M y C o n t a c t s "   v a l u e = " F a l s e "   g r o u p O r d e r = " - 1 "   i s G e n e r a t e d = " f a l s e " / >  
                 < p a r a m e t e r   i d = " 8 d 4 7 a 3 4 e - e b d 9 - 4 c 5 9 - 9 b 2 4 - f f c 7 9 b 3 0 9 c 8 5 "   n a m e = " H i d e   m a r k e t i n g   l i s t s "   t y p e = " S y s t e m . B o o l e a n ,   m s c o r l i b ,   V e r s i o n = 4 . 0 . 0 . 0 ,   C u l t u r e = n e u t r a l ,   P u b l i c K e y T o k e n = b 7 7 a 5 c 5 6 1 9 3 4 e 0 8 9 "   o r d e r = " 9 9 9 "   k e y = " h i d e M a r k e t i n g L i s t s "   v a l u e = " F a l s e "   g r o u p O r d e r = " - 1 "   i s G e n e r a t e d = " f a l s e " / >  
                 < p a r a m e t e r   i d = " b 0 e c 2 d 3 5 - 3 0 9 2 - 4 2 2 f - b 0 2 6 - c d a b b b 4 b 1 0 e c "   n a m e = " H i d e   w o r k i n g   l i s t s "   t y p e = " S y s t e m . B o o l e a n ,   m s c o r l i b ,   V e r s i o n = 4 . 0 . 0 . 0 ,   C u l t u r e = n e u t r a l ,   P u b l i c K e y T o k e n = b 7 7 a 5 c 5 6 1 9 3 4 e 0 8 9 "   o r d e r = " 9 9 9 "   k e y = " h i d e W o r k i n g L i s t s "   v a l u e = " F a l s e "   g r o u p O r d e r = " - 1 "   i s G e n e r a t e d = " f a l s e " / >  
                 < p a r a m e t e r   i d = " 8 7 6 f 7 4 2 7 - 4 4 7 9 - 4 1 7 3 - a d 3 9 - f b 9 f 2 a 7 4 0 b b 2 "   n a m e = " H i d e   p r o j e c t   m o d u l e s "   t y p e = " S y s t e m . B o o l e a n ,   m s c o r l i b ,   V e r s i o n = 4 . 0 . 0 . 0 ,   C u l t u r e = n e u t r a l ,   P u b l i c K e y T o k e n = b 7 7 a 5 c 5 6 1 9 3 4 e 0 8 9 "   o r d e r = " 9 9 9 "   k e y = " h i d e P r o j e c t M o d u l e s "   v a l u e = " F a l s e "   g r o u p O r d e r = " - 1 "   i s G e n e r a t e d = " f a l s e " / >  
                 < p a r a m e t e r   i d = " 3 8 c 1 3 0 4 7 - c 5 9 1 - 4 0 c 7 - b 2 4 e - e 9 7 6 0 c 5 9 f e 2 d "   n a m e = " D i a l o g   t i t l e "   t y p e = " S y s t e m . S t r i n g ,   m s c o r l i b ,   V e r s i o n = 4 . 0 . 0 . 0 ,   C u l t u r e = n e u t r a l ,   P u b l i c K e y T o k e n = b 7 7 a 5 c 5 6 1 9 3 4 e 0 8 9 "   o r d e r = " 9 9 9 "   k e y = " d i a l o g T i t l e "   v a l u e = " "   g r o u p O r d e r = " - 1 "   i s G e n e r a t e d = " f a l s e " / >  
                 < p a r a m e t e r   i d = " e a a 6 9 4 0 5 - c 4 5 3 - 4 5 7 1 - 8 2 9 a - 4 f 4 e f 1 b 6 6 6 1 d "   n a m e = " D i s p l a y   t y p e "   t y p e = " I p h e l i o n . O u t l i n e . I n t e g r a t i o n . I n t e r A c t i o n . D i s p l a y T y p e ,   I p h e l i o n . O u t l i n e . I n t e g r a t i o n . I n t e r A c t i o n ,   V e r s i o n = 1 . 8 . 1 . 1 1 ,   C u l t u r e = n e u t r a l ,   P u b l i c K e y T o k e n = n u l l "   o r d e r = " 9 9 9 "   k e y = " s h o w A P E T y p e "   v a l u e = " A d d r e s s "   g r o u p O r d e r = " - 1 "   i s G e n e r a t e d = " f a l s e " / >  
                 < p a r a m e t e r   i d = " 6 c 8 3 f b 1 7 - 6 e 4 0 - 4 0 f 9 - 8 3 c 0 - 6 f a 4 b 5 9 f 3 0 2 2 "   n a m e = " S e t   p r o j e c t "   t y p e = " S y s t e m . B o o l e a n ,   m s c o r l i b ,   V e r s i o n = 4 . 0 . 0 . 0 ,   C u l t u r e = n e u t r a l ,   P u b l i c K e y T o k e n = b 7 7 a 5 c 5 6 1 9 3 4 e 0 8 9 "   o r d e r = " 9 9 9 "   k e y = " s e t P r o j e c t "   v a l u e = " F a l s e "   g r o u p O r d e r = " - 1 "   i s G e n e r a t e d = " f a l s e " / >  
                 < p a r a m e t e r   i d = " 8 6 c 9 4 1 c b - 4 f 3 9 - 4 5 a 0 - 8 3 5 6 - 6 e f e 5 2 6 3 4 d 1 2 "   n a m e = " R e s t r i c t   p r o j e c t "   t y p e = " S y s t e m . B o o l e a n ,   m s c o r l i b ,   V e r s i o n = 4 . 0 . 0 . 0 ,   C u l t u r e = n e u t r a l ,   P u b l i c K e y T o k e n = b 7 7 a 5 c 5 6 1 9 3 4 e 0 8 9 "   o r d e r = " 9 9 9 "   k e y = " r e s t r i c t P r o j e c t "   v a l u e = " F a l s e "   g r o u p O r d e r = " - 1 "   i s G e n e r a t e d = " f a l s e " / >  
             < / p a r a m e t e r s >  
         < / q u e s t i o n >  
         < q u e s t i o n   i d = " 2 0 8 4 e 8 9 1 - 3 d 2 0 - 4 3 0 7 - 9 4 6 f - b c 5 3 3 7 d 9 9 3 9 8 "   n a m e = " P a r t y 8 T y p e "   a s s e m b l y = " I p h e l i o n . O u t l i n e . C o n t r o l s . d l l "   t y p e = " I p h e l i o n . O u t l i n e . C o n t r o l s . Q u e s t i o n C o n t r o l s . V i e w M o d e l s . T e x t B o x V i e w M o d e l "   o r d e r = " 3 0 "   a c t i v e = " t r u e "   g r o u p = " P a g e 1 "   r e s u l t T y p e = " s i n g l e "   d i s p l a y T y p e = " A l l "   p a g e C o l u m n S p a n = " c o l u m n S p a n 6 "   p a r e n t I d = " 0 0 0 0 0 0 0 0 - 0 0 0 0 - 0 0 0 0 - 0 0 0 0 - 0 0 0 0 0 0 0 0 0 0 0 0 " >  
             < p a r a m e t e r s >  
                 < p a r a m e t e r   i d = " a e 5 a c 4 1 8 - 8 e 6 9 - 4 e c 0 - 9 7 1 c - 8 c 4 b b f 0 7 c 6 8 5 "   n a m e = " A l l o w   r e t u r n "   t y p e = " S y s t e m . B o o l e a n ,   m s c o r l i b ,   V e r s i o n = 4 . 0 . 0 . 0 ,   C u l t u r e = n e u t r a l ,   P u b l i c K e y T o k e n = b 7 7 a 5 c 5 6 1 9 3 4 e 0 8 9 "   o r d e r = " 9 9 9 "   k e y = " m u l t i l i n e "   v a l u e = " F a l s e "   g r o u p O r d e r = " - 1 "   i s G e n e r a t e d = " f a l s e " / >  
                 < p a r a m e t e r   i d = " 3 d b 8 5 a a d - c 2 6 6 - 4 7 0 7 - 9 3 e 3 - f 9 6 4 2 7 4 5 d 7 3 6 "   n a m e = " U s e r   p r o m p t "   t y p e = " S y s t e m . S t r i n g ,   m s c o r l i b ,   V e r s i o n = 4 . 0 . 0 . 0 ,   C u l t u r e = n e u t r a l ,   P u b l i c K e y T o k e n = b 7 7 a 5 c 5 6 1 9 3 4 e 0 8 9 "   o r d e r = " 9 9 9 "   k e y = " p r o m p t "   v a l u e = " P a r t y   t y p e   8 "   g r o u p O r d e r = " - 1 "   i s G e n e r a t e d = " f a l s e " / >  
                 < p a r a m e t e r   i d = " b 3 1 e 5 7 6 7 - 8 7 a c - 4 6 7 1 - a a 0 5 - f 1 4 6 3 8 8 b 6 3 1 1 "   n a m e = " W i d t h   t y p e "   t y p e = " I p h e l i o n . O u t l i n e . M o d e l . I n t e r f a c e s . Q u e s t i o n C o n t r o l L a y o u t ,   I p h e l i o n . O u t l i n e . M o d e l ,   V e r s i o n = 1 . 8 . 1 . 1 1 ,   C u l t u r e = n e u t r a l ,   P u b l i c K e y T o k e n = n u l l "   o r d e r = " 9 9 9 "   k e y = " l a y o u t "   v a l u e = " H a l f "   g r o u p O r d e r = " - 1 "   i s G e n e r a t e d = " f a l s e " / >  
                 < p a r a m e t e r   i d = " f e 1 b d 1 f f - a 0 a 1 - 4 7 7 a - b f b c - 9 d 1 0 e f d d 5 3 d 2 "   n a m e = " H e i g h t "   t y p e = " S y s t e m . I n t 3 2 ,   m s c o r l i b ,   V e r s i o n = 4 . 0 . 0 . 0 ,   C u l t u r e = n e u t r a l ,   P u b l i c K e y T o k e n = b 7 7 a 5 c 5 6 1 9 3 4 e 0 8 9 "   o r d e r = " 9 9 9 "   k e y = " h e i g h t "   v a l u e = " "   g r o u p O r d e r = " - 1 "   i s G e n e r a t e d = " f a l s e " / >  
                 < p a r a m e t e r   i d = " d 7 d 0 a f a 4 - e d 8 1 - 4 2 4 9 - 8 2 b b - 8 b b a 2 5 0 2 8 8 e a "   n a m e = " S e p a r a t e   l i n e s "   t y p e = " S y s t e m . B o o l e a n ,   m s c o r l i b ,   V e r s i o n = 4 . 0 . 0 . 0 ,   C u l t u r e = n e u t r a l ,   P u b l i c K e y T o k e n = b 7 7 a 5 c 5 6 1 9 3 4 e 0 8 9 "   o r d e r = " 9 9 9 "   k e y = " s p l i t L i n e s "   v a l u e = " F a l s e "   g r o u p O r d e r = " - 1 "   i s G e n e r a t e d = " f a l s e " / >  
                 < p a r a m e t e r   i d = " 6 c f f 3 3 9 a - a 9 e f - 4 e a f - 8 5 9 0 - d 2 4 3 b 2 4 9 2 1 b 3 "   n a m e = " W r a p   T e x t "   t y p e = " S y s t e m . B o o l e a n ,   m s c o r l i b ,   V e r s i o n = 4 . 0 . 0 . 0 ,   C u l t u r e = n e u t r a l ,   P u b l i c K e y T o k e n = b 7 7 a 5 c 5 6 1 9 3 4 e 0 8 9 "   o r d e r = " 9 9 9 "   k e y = " w r a p T e x t "   v a l u e = " T r u e "   g r o u p O r d e r = " - 1 "   i s G e n e r a t e d = " f a l s e " / >  
             < / p a r a m e t e r s >  
         < / q u e s t i o n >  
         < q u e s t i o n   i d = " f f c c b 0 c c - 9 c d 6 - 4 f 9 9 - a 2 4 f - f 9 c 9 9 8 3 6 d 0 5 1 "   n a m e = " P a r t y 8 "   a s s e m b l y = " I p h e l i o n . O u t l i n e . C o n t r o l s . d l l "   t y p e = " I p h e l i o n . O u t l i n e . C o n t r o l s . Q u e s t i o n C o n t r o l s . V i e w M o d e l s . C o n t a c t L i s t V i e w M o d e l "   o r d e r = " 3 1 "   a c t i v e = " t r u e "   g r o u p = " P a g e 1 "   r e s u l t T y p e = " s i n g l e "   d i s p l a y T y p e = " A l l "   p a g e C o l u m n S p a n = " c o l u m n S p a n 6 "   p a r e n t I d = " 0 0 0 0 0 0 0 0 - 0 0 0 0 - 0 0 0 0 - 0 0 0 0 - 0 0 0 0 0 0 0 0 0 0 0 0 " >  
             < p a r a m e t e r s >  
                 < p a r a m e t e r   i d = " b 7 b 4 6 d d 0 - d a 7 a - 4 e e 7 - a b a b - 4 2 e a 5 3 1 4 9 0 4 2 "   n a m e = " S h o w   c o m b i n e d   n a m e "   t y p e = " S y s t e m . B o o l e a n ,   m s c o r l i b ,   V e r s i o n = 4 . 0 . 0 . 0 ,   C u l t u r e = n e u t r a l ,   P u b l i c K e y T o k e n = b 7 7 a 5 c 5 6 1 9 3 4 e 0 8 9 "   o r d e r = " 9 9 9 "   k e y = " s h o w C o m b i n e d N a m e "   v a l u e = " T r u e "   g r o u p O r d e r = " - 1 "   i s G e n e r a t e d = " f a l s e " / >  
                 < p a r a m e t e r   i d = " c 8 7 1 0 d e 1 - f 0 3 8 - 4 a 0 f - a 0 3 f - 5 b 3 0 4 c 9 3 5 b 7 3 "   n a m e = " S h o w   f o r e n a m e "   t y p e = " S y s t e m . B o o l e a n ,   m s c o r l i b ,   V e r s i o n = 4 . 0 . 0 . 0 ,   C u l t u r e = n e u t r a l ,   P u b l i c K e y T o k e n = b 7 7 a 5 c 5 6 1 9 3 4 e 0 8 9 "   o r d e r = " 9 9 9 "   k e y = " s h o w F i r s t N a m e C o l u m n "   v a l u e = " F a l s e "   g r o u p O r d e r = " - 1 "   i s G e n e r a t e d = " f a l s e " / >  
                 < p a r a m e t e r   i d = " 9 7 f 7 7 3 9 c - 2 8 9 c - 4 5 d 7 - 8 8 a 0 - 4 6 1 3 4 d 1 2 3 9 a 2 "   n a m e = " S h o w   s u r n a m e "   t y p e = " S y s t e m . B o o l e a n ,   m s c o r l i b ,   V e r s i o n = 4 . 0 . 0 . 0 ,   C u l t u r e = n e u t r a l ,   P u b l i c K e y T o k e n = b 7 7 a 5 c 5 6 1 9 3 4 e 0 8 9 "   o r d e r = " 9 9 9 "   k e y = " s h o w L a s t N a m e C o l u m n "   v a l u e = " F a l s e "   g r o u p O r d e r = " - 1 "   i s G e n e r a t e d = " f a l s e " / >  
                 < p a r a m e t e r   i d = " b 9 c 8 b 4 f 4 - b a 2 a - 4 9 4 a - 8 0 d 9 - b 7 9 9 b f 0 d f 7 c 1 "   n a m e = " S h o w   c o m p a n y "   t y p e = " S y s t e m . B o o l e a n ,   m s c o r l i b ,   V e r s i o n = 4 . 0 . 0 . 0 ,   C u l t u r e = n e u t r a l ,   P u b l i c K e y T o k e n = b 7 7 a 5 c 5 6 1 9 3 4 e 0 8 9 "   o r d e r = " 9 9 9 "   k e y = " s h o w C o m p a n y C o l u m n "   v a l u e = " F a l s e "   g r o u p O r d e r = " - 1 "   i s G e n e r a t e d = " f a l s e " / >  
                 < p a r a m e t e r   i d = " e e 0 7 9 e b e - 8 4 e a - 4 7 9 c - 8 7 9 f - 2 f b 7 4 6 4 e c 7 5 f "   n a m e = " S h o w   t e l e p h o n e "   t y p e = " S y s t e m . B o o l e a n ,   m s c o r l i b ,   V e r s i o n = 4 . 0 . 0 . 0 ,   C u l t u r e = n e u t r a l ,   P u b l i c K e y T o k e n = b 7 7 a 5 c 5 6 1 9 3 4 e 0 8 9 "   o r d e r = " 9 9 9 "   k e y = " s h o w T e l e p h o n e C o l u m n "   v a l u e = " F a l s e "   g r o u p O r d e r = " - 1 "   i s G e n e r a t e d = " f a l s e " / >  
                 < p a r a m e t e r   i d = " 4 6 e a 4 b 4 b - 3 1 f d - 4 d 1 0 - 8 c e d - 7 b e 9 2 b 3 9 9 6 c d "   n a m e = " S h o w   f a x "   t y p e = " S y s t e m . B o o l e a n ,   m s c o r l i b ,   V e r s i o n = 4 . 0 . 0 . 0 ,   C u l t u r e = n e u t r a l ,   P u b l i c K e y T o k e n = b 7 7 a 5 c 5 6 1 9 3 4 e 0 8 9 "   o r d e r = " 9 9 9 "   k e y = " s h o w F a x C o l u m n "   v a l u e = " F a l s e "   g r o u p O r d e r = " - 1 "   i s G e n e r a t e d = " f a l s e " / >  
                 < p a r a m e t e r   i d = " f c e c 1 8 1 3 - 8 9 6 3 - 4 e 0 a - a e d c - a 6 b 6 7 7 5 b 6 b 1 8 "   n a m e = " S h o w   r e f e r e n c e "   t y p e = " S y s t e m . B o o l e a n ,   m s c o r l i b ,   V e r s i o n = 4 . 0 . 0 . 0 ,   C u l t u r e = n e u t r a l ,   P u b l i c K e y T o k e n = b 7 7 a 5 c 5 6 1 9 3 4 e 0 8 9 "   o r d e r = " 9 9 9 "   k e y = " s h o w R e f e r e n c e C o l u m n "   v a l u e = " F a l s e "   g r o u p O r d e r = " - 1 "   i s G e n e r a t e d = " f a l s e " / >  
                 < p a r a m e t e r   i d = " a e 3 d e f 1 9 - b 2 4 1 - 4 2 d 8 - 8 3 5 9 - 1 6 e 6 7 0 9 d b 5 a 6 "   n a m e = " S h o w   t i t l e "   t y p e = " S y s t e m . B o o l e a n ,   m s c o r l i b ,   V e r s i o n = 4 . 0 . 0 . 0 ,   C u l t u r e = n e u t r a l ,   P u b l i c K e y T o k e n = b 7 7 a 5 c 5 6 1 9 3 4 e 0 8 9 "   o r d e r = " 9 9 9 "   k e y = " s h o w T i t l e C o l u m n "   v a l u e = " F a l s e "   g r o u p O r d e r = " - 1 "   i s G e n e r a t e d = " f a l s e " / >  
                 < p a r a m e t e r   i d = " 4 2 9 a 8 0 d 4 - 7 1 d 9 - 4 5 4 e - 9 2 a b - c f 4 8 f b 2 6 5 4 c 4 "   n a m e = " C o n t a c t   r e q u i r e d "   t y p e = " S y s t e m . B o o l e a n ,   m s c o r l i b ,   V e r s i o n = 4 . 0 . 0 . 0 ,   C u l t u r e = n e u t r a l ,   P u b l i c K e y T o k e n = b 7 7 a 5 c 5 6 1 9 3 4 e 0 8 9 "   o r d e r = " 9 9 9 "   k e y = " i t e m R e q u i r e d "   v a l u e = " T r u e "   g r o u p O r d e r = " - 1 "   i s G e n e r a t e d = " f a l s e " / >  
                 < p a r a m e t e r   i d = " 8 7 9 b 5 7 e 4 - 4 4 7 5 - 4 b 2 c - b f 6 1 - 1 a 7 0 2 0 f d 6 0 4 8 "   n a m e = " C a n   u s e r   a d d   c o n t a c t s "   t y p e = " S y s t e m . B o o l e a n ,   m s c o r l i b ,   V e r s i o n = 4 . 0 . 0 . 0 ,   C u l t u r e = n e u t r a l ,   P u b l i c K e y T o k e n = b 7 7 a 5 c 5 6 1 9 3 4 e 0 8 9 "   o r d e r = " 9 9 9 "   k e y = " c a n U s e r A d d I t e m s "   v a l u e = " T r u e "   g r o u p O r d e r = " - 1 "   i s G e n e r a t e d = " f a l s e " / >  
                 < p a r a m e t e r   i d = " c b 0 f b 5 7 0 - 9 8 5 4 - 4 4 4 0 - b 1 4 9 - 0 f 4 6 c d e e 2 d 3 d "   n a m e = " U s e r   p r o m p t "   t y p e = " S y s t e m . S t r i n g ,   m s c o r l i b ,   V e r s i o n = 4 . 0 . 0 . 0 ,   C u l t u r e = n e u t r a l ,   P u b l i c K e y T o k e n = b 7 7 a 5 c 5 6 1 9 3 4 e 0 8 9 "   o r d e r = " 9 9 9 "   k e y = " p r o m p t "   v a l u e = " _ E i g h t h   P a r t i e s "   g r o u p O r d e r = " - 1 "   i s G e n e r a t e d = " f a l s e " / >  
                 < p a r a m e t e r   i d = " 5 d 3 4 3 5 a 4 - 4 d 1 a - 4 1 1 5 - 9 a 5 3 - 3 4 b 4 7 3 a e 9 4 f 3 "   n a m e = " H e i g h t "   t y p e = " S y s t e m . S t r i n g ,   m s c o r l i b ,   V e r s i o n = 4 . 0 . 0 . 0 ,   C u l t u r e = n e u t r a l ,   P u b l i c K e y T o k e n = b 7 7 a 5 c 5 6 1 9 3 4 e 0 8 9 "   o r d e r = " 9 9 9 "   k e y = " h e i g h t "   v a l u e = " "   g r o u p O r d e r = " - 1 "   i s G e n e r a t e d = " f a l s e " / >  
                 < p a r a m e t e r   i d = " 5 7 4 2 2 4 6 a - e 0 5 c - 4 3 1 6 - 8 f 7 3 - d 3 f 4 d 0 0 a 3 0 d 9 "   n a m e = " H i d e   H e a d e r "   t y p e = " S y s t e m . B o o l e a n ,   m s c o r l i b ,   V e r s i o n = 4 . 0 . 0 . 0 ,   C u l t u r e = n e u t r a l ,   P u b l i c K e y T o k e n = b 7 7 a 5 c 5 6 1 9 3 4 e 0 8 9 "   o r d e r = " 9 9 9 "   k e y = " h i d e H e a d e r "   v a l u e = " F a l s e "   g r o u p O r d e r = " - 1 "   i s G e n e r a t e d = " f a l s e " / >  
                 < p a r a m e t e r   i d = " a 6 7 e 6 c 0 a - 7 6 f d - 4 9 9 9 - b e c c - e f 8 4 d 3 5 a e 6 9 e "   n a m e = " W i d t h   t y p e "   t y p e = " I p h e l i o n . O u t l i n e . M o d e l . I n t e r f a c e s . Q u e s t i o n C o n t r o l L a y o u t ,   I p h e l i o n . O u t l i n e . M o d e l ,   V e r s i o n = 1 . 8 . 1 . 1 1 ,   C u l t u r e = n e u t r a l ,   P u b l i c K e y T o k e n = n u l l "   o r d e r = " 9 9 9 "   k e y = " l a y o u t "   v a l u e = " F u l l "   g r o u p O r d e r = " - 1 "   i s G e n e r a t e d = " f a l s e " / >  
                 < p a r a m e t e r   i d = " 8 9 0 6 6 a e d - 5 5 e 9 - 4 e 1 b - b e 5 4 - f 1 6 7 c 8 8 a 0 f d 0 "   n a m e = " S e a r c h   i f   b l a n k "   t y p e = " S y s t e m . B o o l e a n ,   m s c o r l i b ,   V e r s i o n = 4 . 0 . 0 . 0 ,   C u l t u r e = n e u t r a l ,   P u b l i c K e y T o k e n = b 7 7 a 5 c 5 6 1 9 3 4 e 0 8 9 "   o r d e r = " 9 9 9 "   k e y = " s e a r c h I f B l a n k "   v a l u e = " F a l s e "   g r o u p O r d e r = " - 1 "   i s G e n e r a t e d = " f a l s e " / >  
                 < p a r a m e t e r   i d = " c 1 4 d a f 0 8 - 6 a 1 b - 4 d 9 c - 9 2 b c - b 7 f f 5 7 a 1 8 e 0 d "   n a m e = " I n i t i a l   l i s t "   t y p e = " I p h e l i o n . O u t l i n e . I n t e g r a t i o n . I n t e r A c t i o n . L i s t T y p e ,   I p h e l i o n . O u t l i n e . I n t e g r a t i o n . I n t e r A c t i o n ,   V e r s i o n = 1 . 8 . 1 . 1 1 ,   C u l t u r e = n e u t r a l ,   P u b l i c K e y T o k e n = n u l l "   o r d e r = " 9 9 9 "   k e y = " i n t i a l L i s t "   v a l u e = " M y C o n t a c t s "   g r o u p O r d e r = " - 1 "   i s G e n e r a t e d = " f a l s e " / >  
                 < p a r a m e t e r   i d = " 6 8 f 1 f f 8 8 - 3 7 9 1 - 4 4 8 3 - 9 8 6 6 - 3 c 9 4 f f f 4 4 0 6 c "   n a m e = " I n i t i a l   c o n t a c t   t y p e "   t y p e = " S y s t e m . S t r i n g ,   m s c o r l i b ,   V e r s i o n = 4 . 0 . 0 . 0 ,   C u l t u r e = n e u t r a l ,   P u b l i c K e y T o k e n = b 7 7 a 5 c 5 6 1 9 3 4 e 0 8 9 "   o r d e r = " 9 9 9 "   k e y = " i n i t i a l C o n t a c t T y p e "   v a l u e = " "   g r o u p O r d e r = " - 1 "   i s G e n e r a t e d = " f a l s e " / >  
                 < p a r a m e t e r   i d = " 9 6 a f f 1 d 4 - 3 b 6 2 - 4 4 3 7 - 8 c 4 7 - e d 5 9 5 a 0 7 c 3 9 b "   n a m e = " A u t o   e x e c u t e   s e a r c h "   t y p e = " S y s t e m . B o o l e a n ,   m s c o r l i b ,   V e r s i o n = 4 . 0 . 0 . 0 ,   C u l t u r e = n e u t r a l ,   P u b l i c K e y T o k e n = b 7 7 a 5 c 5 6 1 9 3 4 e 0 8 9 "   o r d e r = " 9 9 9 "   k e y = " a u t o E x e c u t e S e a r c h "   v a l u e = " T r u e "   g r o u p O r d e r = " - 1 "   i s G e n e r a t e d = " f a l s e " / >  
                 < p a r a m e t e r   i d = " a 9 5 b e 3 e a - 9 d a 4 - 4 1 1 3 - 8 9 d b - 1 f e 7 6 d 3 2 3 5 2 7 "   n a m e = " H i d e   f i r m   c o n t a c t s "   t y p e = " S y s t e m . B o o l e a n ,   m s c o r l i b ,   V e r s i o n = 4 . 0 . 0 . 0 ,   C u l t u r e = n e u t r a l ,   P u b l i c K e y T o k e n = b 7 7 a 5 c 5 6 1 9 3 4 e 0 8 9 "   o r d e r = " 9 9 9 "   k e y = " h i d e F i r m C o n t a c t s "   v a l u e = " F a l s e "   g r o u p O r d e r = " - 1 "   i s G e n e r a t e d = " f a l s e " / >  
                 < p a r a m e t e r   i d = " c 9 f 2 3 b 1 e - 9 f f 2 - 4 7 5 0 - 8 c a 9 - 3 0 8 6 7 8 0 7 4 c 7 3 "   n a m e = " H i d e   m y   c o n t a c t s "   t y p e = " S y s t e m . B o o l e a n ,   m s c o r l i b ,   V e r s i o n = 4 . 0 . 0 . 0 ,   C u l t u r e = n e u t r a l ,   P u b l i c K e y T o k e n = b 7 7 a 5 c 5 6 1 9 3 4 e 0 8 9 "   o r d e r = " 9 9 9 "   k e y = " h i d e M y C o n t a c t s "   v a l u e = " F a l s e "   g r o u p O r d e r = " - 1 "   i s G e n e r a t e d = " f a l s e " / >  
                 < p a r a m e t e r   i d = " 5 c 5 0 a d 7 6 - 5 9 1 b - 4 6 c 8 - 8 7 7 7 - 1 d c b 9 3 b 6 5 0 d b "   n a m e = " H i d e   m a r k e t i n g   l i s t s "   t y p e = " S y s t e m . B o o l e a n ,   m s c o r l i b ,   V e r s i o n = 4 . 0 . 0 . 0 ,   C u l t u r e = n e u t r a l ,   P u b l i c K e y T o k e n = b 7 7 a 5 c 5 6 1 9 3 4 e 0 8 9 "   o r d e r = " 9 9 9 "   k e y = " h i d e M a r k e t i n g L i s t s "   v a l u e = " F a l s e "   g r o u p O r d e r = " - 1 "   i s G e n e r a t e d = " f a l s e " / >  
                 < p a r a m e t e r   i d = " b 3 a 2 3 f 4 d - 6 2 c 2 - 4 7 f 0 - a f 8 d - 5 0 c f 1 c 7 9 d 2 4 1 "   n a m e = " H i d e   w o r k i n g   l i s t s "   t y p e = " S y s t e m . B o o l e a n ,   m s c o r l i b ,   V e r s i o n = 4 . 0 . 0 . 0 ,   C u l t u r e = n e u t r a l ,   P u b l i c K e y T o k e n = b 7 7 a 5 c 5 6 1 9 3 4 e 0 8 9 "   o r d e r = " 9 9 9 "   k e y = " h i d e W o r k i n g L i s t s "   v a l u e = " F a l s e "   g r o u p O r d e r = " - 1 "   i s G e n e r a t e d = " f a l s e " / >  
                 < p a r a m e t e r   i d = " 7 f 1 c f d f 0 - e e 5 0 - 4 e f 5 - 8 7 a b - 4 1 e 3 8 d 5 b c 9 2 7 "   n a m e = " H i d e   p r o j e c t   m o d u l e s "   t y p e = " S y s t e m . B o o l e a n ,   m s c o r l i b ,   V e r s i o n = 4 . 0 . 0 . 0 ,   C u l t u r e = n e u t r a l ,   P u b l i c K e y T o k e n = b 7 7 a 5 c 5 6 1 9 3 4 e 0 8 9 "   o r d e r = " 9 9 9 "   k e y = " h i d e P r o j e c t M o d u l e s "   v a l u e = " F a l s e "   g r o u p O r d e r = " - 1 "   i s G e n e r a t e d = " f a l s e " / >  
                 < p a r a m e t e r   i d = " 0 a 7 3 9 6 3 7 - f d c a - 4 e 6 f - b 1 a b - 0 4 7 b 0 e e 2 a 7 2 1 "   n a m e = " D i a l o g   t i t l e "   t y p e = " S y s t e m . S t r i n g ,   m s c o r l i b ,   V e r s i o n = 4 . 0 . 0 . 0 ,   C u l t u r e = n e u t r a l ,   P u b l i c K e y T o k e n = b 7 7 a 5 c 5 6 1 9 3 4 e 0 8 9 "   o r d e r = " 9 9 9 "   k e y = " d i a l o g T i t l e "   v a l u e = " 1 0 0 "   g r o u p O r d e r = " - 1 "   i s G e n e r a t e d = " f a l s e " / >  
                 < p a r a m e t e r   i d = " 3 1 d c c 3 d 0 - 1 a d e - 4 6 7 7 - a 8 7 a - 1 a 5 8 6 9 6 e e 8 b 2 "   n a m e = " D i s p l a y   t y p e "   t y p e = " I p h e l i o n . O u t l i n e . I n t e g r a t i o n . I n t e r A c t i o n . D i s p l a y T y p e ,   I p h e l i o n . O u t l i n e . I n t e g r a t i o n . I n t e r A c t i o n ,   V e r s i o n = 1 . 8 . 1 . 1 1 ,   C u l t u r e = n e u t r a l ,   P u b l i c K e y T o k e n = n u l l "   o r d e r = " 9 9 9 "   k e y = " s h o w A P E T y p e "   v a l u e = " A d d r e s s "   g r o u p O r d e r = " - 1 "   i s G e n e r a t e d = " f a l s e " / >  
                 < p a r a m e t e r   i d = " 4 f 0 1 c 3 9 c - b d 1 1 - 4 8 5 d - b 8 4 b - f 1 0 e 7 b 1 e 3 8 d e "   n a m e = " S e t   p r o j e c t "   t y p e = " S y s t e m . B o o l e a n ,   m s c o r l i b ,   V e r s i o n = 4 . 0 . 0 . 0 ,   C u l t u r e = n e u t r a l ,   P u b l i c K e y T o k e n = b 7 7 a 5 c 5 6 1 9 3 4 e 0 8 9 "   o r d e r = " 9 9 9 "   k e y = " s e t P r o j e c t "   v a l u e = " F a l s e "   g r o u p O r d e r = " - 1 "   i s G e n e r a t e d = " f a l s e " / >  
                 < p a r a m e t e r   i d = " d f 3 c 4 d 7 b - 5 3 a e - 4 8 1 7 - b 3 4 c - 3 8 3 3 7 7 4 2 6 e a 9 "   n a m e = " R e s t r i c t   p r o j e c t "   t y p e = " S y s t e m . B o o l e a n ,   m s c o r l i b ,   V e r s i o n = 4 . 0 . 0 . 0 ,   C u l t u r e = n e u t r a l ,   P u b l i c K e y T o k e n = b 7 7 a 5 c 5 6 1 9 3 4 e 0 8 9 "   o r d e r = " 9 9 9 "   k e y = " r e s t r i c t P r o j e c t "   v a l u e = " F a l s e "   g r o u p O r d e r = " - 1 "   i s G e n e r a t e d = " f a l s e " / >  
             < / p a r a m e t e r s >  
         < / q u e s t i o n >  
         < q u e s t i o n   i d = " f 8 d 4 a 7 9 0 - e 0 5 1 - 4 5 1 a - a a a 5 - d 4 d 6 5 6 a f 6 f 5 b "   n a m e = " P a r t y 9 T y p e "   a s s e m b l y = " I p h e l i o n . O u t l i n e . C o n t r o l s . d l l "   t y p e = " I p h e l i o n . O u t l i n e . C o n t r o l s . Q u e s t i o n C o n t r o l s . V i e w M o d e l s . T e x t B o x V i e w M o d e l "   o r d e r = " 3 2 "   a c t i v e = " t r u e "   g r o u p = " P a g e 1 "   r e s u l t T y p e = " s i n g l e "   d i s p l a y T y p e = " A l l "   p a g e C o l u m n S p a n = " c o l u m n S p a n 6 "   p a r e n t I d = " 0 0 0 0 0 0 0 0 - 0 0 0 0 - 0 0 0 0 - 0 0 0 0 - 0 0 0 0 0 0 0 0 0 0 0 0 " >  
             < p a r a m e t e r s >  
                 < p a r a m e t e r   i d = " a e 6 4 3 d 0 3 - 8 5 2 a - 4 f 3 d - b 9 7 9 - 5 4 6 6 a 9 5 9 5 e 4 2 "   n a m e = " A l l o w   r e t u r n "   t y p e = " S y s t e m . B o o l e a n ,   m s c o r l i b ,   V e r s i o n = 4 . 0 . 0 . 0 ,   C u l t u r e = n e u t r a l ,   P u b l i c K e y T o k e n = b 7 7 a 5 c 5 6 1 9 3 4 e 0 8 9 "   o r d e r = " 9 9 9 "   k e y = " m u l t i l i n e "   v a l u e = " F a l s e "   g r o u p O r d e r = " - 1 "   i s G e n e r a t e d = " f a l s e " / >  
                 < p a r a m e t e r   i d = " b a b 4 f 9 e b - 6 4 8 9 - 4 a 0 e - 9 3 2 d - 6 8 1 0 e 8 c c 2 5 e 0 "   n a m e = " U s e r   p r o m p t "   t y p e = " S y s t e m . S t r i n g ,   m s c o r l i b ,   V e r s i o n = 4 . 0 . 0 . 0 ,   C u l t u r e = n e u t r a l ,   P u b l i c K e y T o k e n = b 7 7 a 5 c 5 6 1 9 3 4 e 0 8 9 "   o r d e r = " 9 9 9 "   k e y = " p r o m p t "   v a l u e = " P a r t y   t y p e   9 "   g r o u p O r d e r = " - 1 "   i s G e n e r a t e d = " f a l s e " / >  
                 < p a r a m e t e r   i d = " 2 f c c f b c e - 6 5 a 5 - 4 6 9 d - a 9 9 5 - 2 b 5 3 d 8 7 d e 0 1 b "   n a m e = " W i d t h   t y p e "   t y p e = " I p h e l i o n . O u t l i n e . M o d e l . I n t e r f a c e s . Q u e s t i o n C o n t r o l L a y o u t ,   I p h e l i o n . O u t l i n e . M o d e l ,   V e r s i o n = 1 . 8 . 1 . 1 1 ,   C u l t u r e = n e u t r a l ,   P u b l i c K e y T o k e n = n u l l "   o r d e r = " 9 9 9 "   k e y = " l a y o u t "   v a l u e = " H a l f "   g r o u p O r d e r = " - 1 "   i s G e n e r a t e d = " f a l s e " / >  
                 < p a r a m e t e r   i d = " e b 2 e a 2 a 5 - e b 7 b - 4 a 8 3 - a e a 1 - 1 7 d c 5 e 2 f 6 6 d 4 "   n a m e = " H e i g h t "   t y p e = " S y s t e m . I n t 3 2 ,   m s c o r l i b ,   V e r s i o n = 4 . 0 . 0 . 0 ,   C u l t u r e = n e u t r a l ,   P u b l i c K e y T o k e n = b 7 7 a 5 c 5 6 1 9 3 4 e 0 8 9 "   o r d e r = " 9 9 9 "   k e y = " h e i g h t "   v a l u e = " "   g r o u p O r d e r = " - 1 "   i s G e n e r a t e d = " f a l s e " / >  
                 < p a r a m e t e r   i d = " 0 4 6 9 b c d 5 - 0 f 6 9 - 4 d d 4 - a b 0 4 - e d e 2 7 d 6 9 d 6 0 3 "   n a m e = " S e p a r a t e   l i n e s "   t y p e = " S y s t e m . B o o l e a n ,   m s c o r l i b ,   V e r s i o n = 4 . 0 . 0 . 0 ,   C u l t u r e = n e u t r a l ,   P u b l i c K e y T o k e n = b 7 7 a 5 c 5 6 1 9 3 4 e 0 8 9 "   o r d e r = " 9 9 9 "   k e y = " s p l i t L i n e s "   v a l u e = " F a l s e "   g r o u p O r d e r = " - 1 "   i s G e n e r a t e d = " f a l s e " / >  
                 < p a r a m e t e r   i d = " 7 5 5 8 f 2 c 5 - 7 4 2 0 - 4 6 5 9 - 8 3 d 7 - a 2 0 3 3 6 6 8 e d a 3 "   n a m e = " W r a p   T e x t "   t y p e = " S y s t e m . B o o l e a n ,   m s c o r l i b ,   V e r s i o n = 4 . 0 . 0 . 0 ,   C u l t u r e = n e u t r a l ,   P u b l i c K e y T o k e n = b 7 7 a 5 c 5 6 1 9 3 4 e 0 8 9 "   o r d e r = " 9 9 9 "   k e y = " w r a p T e x t "   v a l u e = " T r u e "   g r o u p O r d e r = " - 1 "   i s G e n e r a t e d = " f a l s e " / >  
             < / p a r a m e t e r s >  
         < / q u e s t i o n >  
         < q u e s t i o n   i d = " 5 f 7 d 4 6 2 1 - b 7 8 3 - 4 d 8 6 - 9 c 8 9 - 2 c 6 a d 7 9 6 3 5 e a "   n a m e = " P a r t y 9 "   a s s e m b l y = " I p h e l i o n . O u t l i n e . C o n t r o l s . d l l "   t y p e = " I p h e l i o n . O u t l i n e . C o n t r o l s . Q u e s t i o n C o n t r o l s . V i e w M o d e l s . C o n t a c t L i s t V i e w M o d e l "   o r d e r = " 3 3 "   a c t i v e = " t r u e "   g r o u p = " P a g e 1 "   r e s u l t T y p e = " s i n g l e "   d i s p l a y T y p e = " A l l "   p a g e C o l u m n S p a n = " c o l u m n S p a n 6 "   p a r e n t I d = " 0 0 0 0 0 0 0 0 - 0 0 0 0 - 0 0 0 0 - 0 0 0 0 - 0 0 0 0 0 0 0 0 0 0 0 0 " >  
             < p a r a m e t e r s >  
                 < p a r a m e t e r   i d = " d 2 0 a e 2 f c - 1 1 f 3 - 4 f d 7 - b 9 f 6 - d 0 3 e a 3 a a d 6 d 2 "   n a m e = " S h o w   c o m b i n e d   n a m e "   t y p e = " S y s t e m . B o o l e a n ,   m s c o r l i b ,   V e r s i o n = 4 . 0 . 0 . 0 ,   C u l t u r e = n e u t r a l ,   P u b l i c K e y T o k e n = b 7 7 a 5 c 5 6 1 9 3 4 e 0 8 9 "   o r d e r = " 9 9 9 "   k e y = " s h o w C o m b i n e d N a m e "   v a l u e = " T r u e "   g r o u p O r d e r = " - 1 "   i s G e n e r a t e d = " f a l s e " / >  
                 < p a r a m e t e r   i d = " f 1 d b d b c e - a 7 2 a - 4 7 8 c - b 1 f 2 - 8 a f 6 e e 8 3 6 8 9 0 "   n a m e = " S h o w   f o r e n a m e "   t y p e = " S y s t e m . B o o l e a n ,   m s c o r l i b ,   V e r s i o n = 4 . 0 . 0 . 0 ,   C u l t u r e = n e u t r a l ,   P u b l i c K e y T o k e n = b 7 7 a 5 c 5 6 1 9 3 4 e 0 8 9 "   o r d e r = " 9 9 9 "   k e y = " s h o w F i r s t N a m e C o l u m n "   v a l u e = " F a l s e "   g r o u p O r d e r = " - 1 "   i s G e n e r a t e d = " f a l s e " / >  
                 < p a r a m e t e r   i d = " 4 1 0 e 9 f 3 6 - e 8 c 0 - 4 4 e 0 - 9 e 4 b - 0 a d 5 5 1 2 f 0 5 e c "   n a m e = " S h o w   s u r n a m e "   t y p e = " S y s t e m . B o o l e a n ,   m s c o r l i b ,   V e r s i o n = 4 . 0 . 0 . 0 ,   C u l t u r e = n e u t r a l ,   P u b l i c K e y T o k e n = b 7 7 a 5 c 5 6 1 9 3 4 e 0 8 9 "   o r d e r = " 9 9 9 "   k e y = " s h o w L a s t N a m e C o l u m n "   v a l u e = " F a l s e "   g r o u p O r d e r = " - 1 "   i s G e n e r a t e d = " f a l s e " / >  
                 < p a r a m e t e r   i d = " 9 0 9 f a f 1 6 - c 9 e 0 - 4 6 5 6 - b a e 2 - 0 b d 3 d 9 3 e 9 f 5 6 "   n a m e = " S h o w   c o m p a n y "   t y p e = " S y s t e m . B o o l e a n ,   m s c o r l i b ,   V e r s i o n = 4 . 0 . 0 . 0 ,   C u l t u r e = n e u t r a l ,   P u b l i c K e y T o k e n = b 7 7 a 5 c 5 6 1 9 3 4 e 0 8 9 "   o r d e r = " 9 9 9 "   k e y = " s h o w C o m p a n y C o l u m n "   v a l u e = " F a l s e "   g r o u p O r d e r = " - 1 "   i s G e n e r a t e d = " f a l s e " / >  
                 < p a r a m e t e r   i d = " 6 6 7 7 e b a d - 4 1 6 a - 4 c 0 b - b f 2 6 - 6 7 c 2 0 f b 7 5 f b 3 "   n a m e = " S h o w   t e l e p h o n e "   t y p e = " S y s t e m . B o o l e a n ,   m s c o r l i b ,   V e r s i o n = 4 . 0 . 0 . 0 ,   C u l t u r e = n e u t r a l ,   P u b l i c K e y T o k e n = b 7 7 a 5 c 5 6 1 9 3 4 e 0 8 9 "   o r d e r = " 9 9 9 "   k e y = " s h o w T e l e p h o n e C o l u m n "   v a l u e = " F a l s e "   g r o u p O r d e r = " - 1 "   i s G e n e r a t e d = " f a l s e " / >  
                 < p a r a m e t e r   i d = " 5 1 1 0 7 1 2 3 - d 7 b 8 - 4 4 5 c - 8 d b 4 - 9 5 8 2 a 4 6 8 b 8 0 1 "   n a m e = " S h o w   f a x "   t y p e = " S y s t e m . B o o l e a n ,   m s c o r l i b ,   V e r s i o n = 4 . 0 . 0 . 0 ,   C u l t u r e = n e u t r a l ,   P u b l i c K e y T o k e n = b 7 7 a 5 c 5 6 1 9 3 4 e 0 8 9 "   o r d e r = " 9 9 9 "   k e y = " s h o w F a x C o l u m n "   v a l u e = " F a l s e "   g r o u p O r d e r = " - 1 "   i s G e n e r a t e d = " f a l s e " / >  
                 < p a r a m e t e r   i d = " 7 8 4 f 2 0 0 e - 6 9 0 e - 4 a b f - 8 1 5 2 - d 8 6 6 3 3 c 5 1 c d 9 "   n a m e = " S h o w   r e f e r e n c e "   t y p e = " S y s t e m . B o o l e a n ,   m s c o r l i b ,   V e r s i o n = 4 . 0 . 0 . 0 ,   C u l t u r e = n e u t r a l ,   P u b l i c K e y T o k e n = b 7 7 a 5 c 5 6 1 9 3 4 e 0 8 9 "   o r d e r = " 9 9 9 "   k e y = " s h o w R e f e r e n c e C o l u m n "   v a l u e = " F a l s e "   g r o u p O r d e r = " - 1 "   i s G e n e r a t e d = " f a l s e " / >  
                 < p a r a m e t e r   i d = " 4 1 a 8 9 9 f b - 6 2 0 f - 4 6 4 2 - a 9 5 6 - a 5 d 0 e 2 f a 5 2 4 6 "   n a m e = " S h o w   t i t l e "   t y p e = " S y s t e m . B o o l e a n ,   m s c o r l i b ,   V e r s i o n = 4 . 0 . 0 . 0 ,   C u l t u r e = n e u t r a l ,   P u b l i c K e y T o k e n = b 7 7 a 5 c 5 6 1 9 3 4 e 0 8 9 "   o r d e r = " 9 9 9 "   k e y = " s h o w T i t l e C o l u m n "   v a l u e = " F a l s e "   g r o u p O r d e r = " - 1 "   i s G e n e r a t e d = " f a l s e " / >  
                 < p a r a m e t e r   i d = " 5 2 b 6 8 a 3 c - f 9 2 7 - 4 9 3 f - a 4 3 b - c 7 0 4 c a b d 3 f b 1 "   n a m e = " C o n t a c t   r e q u i r e d "   t y p e = " S y s t e m . B o o l e a n ,   m s c o r l i b ,   V e r s i o n = 4 . 0 . 0 . 0 ,   C u l t u r e = n e u t r a l ,   P u b l i c K e y T o k e n = b 7 7 a 5 c 5 6 1 9 3 4 e 0 8 9 "   o r d e r = " 9 9 9 "   k e y = " i t e m R e q u i r e d "   v a l u e = " T r u e "   g r o u p O r d e r = " - 1 "   i s G e n e r a t e d = " f a l s e " / >  
                 < p a r a m e t e r   i d = " d 0 7 c c 4 a 6 - 3 f 2 2 - 4 2 9 e - b c d 3 - 4 a 4 2 0 e 4 d 7 d 8 6 "   n a m e = " C a n   u s e r   a d d   c o n t a c t s "   t y p e = " S y s t e m . B o o l e a n ,   m s c o r l i b ,   V e r s i o n = 4 . 0 . 0 . 0 ,   C u l t u r e = n e u t r a l ,   P u b l i c K e y T o k e n = b 7 7 a 5 c 5 6 1 9 3 4 e 0 8 9 "   o r d e r = " 9 9 9 "   k e y = " c a n U s e r A d d I t e m s "   v a l u e = " T r u e "   g r o u p O r d e r = " - 1 "   i s G e n e r a t e d = " f a l s e " / >  
                 < p a r a m e t e r   i d = " 2 6 6 d 2 2 c e - 6 5 3 9 - 4 c 5 c - 9 e 1 c - c 9 0 d 0 d 3 f f 7 5 8 "   n a m e = " U s e r   p r o m p t "   t y p e = " S y s t e m . S t r i n g ,   m s c o r l i b ,   V e r s i o n = 4 . 0 . 0 . 0 ,   C u l t u r e = n e u t r a l ,   P u b l i c K e y T o k e n = b 7 7 a 5 c 5 6 1 9 3 4 e 0 8 9 "   o r d e r = " 9 9 9 "   k e y = " p r o m p t "   v a l u e = " _ N i n e t h   P a r t i e s "   g r o u p O r d e r = " - 1 "   i s G e n e r a t e d = " f a l s e " / >  
                 < p a r a m e t e r   i d = " f b 2 5 2 9 f 6 - 4 4 9 c - 4 0 9 8 - a 0 1 1 - 5 e 3 8 4 4 2 7 3 4 d 9 "   n a m e = " H e i g h t "   t y p e = " S y s t e m . S t r i n g ,   m s c o r l i b ,   V e r s i o n = 4 . 0 . 0 . 0 ,   C u l t u r e = n e u t r a l ,   P u b l i c K e y T o k e n = b 7 7 a 5 c 5 6 1 9 3 4 e 0 8 9 "   o r d e r = " 9 9 9 "   k e y = " h e i g h t "   v a l u e = " 1 0 0 "   g r o u p O r d e r = " - 1 "   i s G e n e r a t e d = " f a l s e " / >  
                 < p a r a m e t e r   i d = " 1 b c a d b 4 5 - 1 d 4 7 - 4 9 e 0 - 8 5 e 1 - c 5 7 0 3 7 b c f d 5 6 "   n a m e = " H i d e   H e a d e r "   t y p e = " S y s t e m . B o o l e a n ,   m s c o r l i b ,   V e r s i o n = 4 . 0 . 0 . 0 ,   C u l t u r e = n e u t r a l ,   P u b l i c K e y T o k e n = b 7 7 a 5 c 5 6 1 9 3 4 e 0 8 9 "   o r d e r = " 9 9 9 "   k e y = " h i d e H e a d e r "   v a l u e = " F a l s e "   g r o u p O r d e r = " - 1 "   i s G e n e r a t e d = " f a l s e " / >  
                 < p a r a m e t e r   i d = " 8 1 5 3 7 a e 9 - 6 f c f - 4 a 3 7 - 8 a 0 c - f f 8 1 5 4 c b f 8 3 c "   n a m e = " W i d t h   t y p e "   t y p e = " I p h e l i o n . O u t l i n e . M o d e l . I n t e r f a c e s . Q u e s t i o n C o n t r o l L a y o u t ,   I p h e l i o n . O u t l i n e . M o d e l ,   V e r s i o n = 1 . 8 . 1 . 1 1 ,   C u l t u r e = n e u t r a l ,   P u b l i c K e y T o k e n = n u l l "   o r d e r = " 9 9 9 "   k e y = " l a y o u t "   v a l u e = " F u l l "   g r o u p O r d e r = " - 1 "   i s G e n e r a t e d = " f a l s e " / >  
                 < p a r a m e t e r   i d = " b 0 5 5 2 3 a 3 - 9 f 6 e - 4 6 5 8 - b 4 0 9 - b 0 d 2 2 0 c f 3 e d 3 "   n a m e = " S e a r c h   i f   b l a n k "   t y p e = " S y s t e m . B o o l e a n ,   m s c o r l i b ,   V e r s i o n = 4 . 0 . 0 . 0 ,   C u l t u r e = n e u t r a l ,   P u b l i c K e y T o k e n = b 7 7 a 5 c 5 6 1 9 3 4 e 0 8 9 "   o r d e r = " 9 9 9 "   k e y = " s e a r c h I f B l a n k "   v a l u e = " F a l s e "   g r o u p O r d e r = " - 1 "   i s G e n e r a t e d = " f a l s e " / >  
                 < p a r a m e t e r   i d = " 0 4 4 e d 0 b 5 - b 5 0 2 - 4 a 1 8 - 8 7 a 5 - 9 f c 2 2 b 1 2 c 4 0 a "   n a m e = " I n i t i a l   l i s t "   t y p e = " I p h e l i o n . O u t l i n e . I n t e g r a t i o n . I n t e r A c t i o n . L i s t T y p e ,   I p h e l i o n . O u t l i n e . I n t e g r a t i o n . I n t e r A c t i o n ,   V e r s i o n = 1 . 8 . 1 . 1 1 ,   C u l t u r e = n e u t r a l ,   P u b l i c K e y T o k e n = n u l l "   o r d e r = " 9 9 9 "   k e y = " i n t i a l L i s t "   v a l u e = " M y C o n t a c t s "   g r o u p O r d e r = " - 1 "   i s G e n e r a t e d = " f a l s e " / >  
                 < p a r a m e t e r   i d = " e b 1 0 a e 5 f - 5 b f 2 - 4 a a 9 - b 9 c c - 7 d 4 8 f f e 7 2 5 0 3 "   n a m e = " I n i t i a l   c o n t a c t   t y p e "   t y p e = " S y s t e m . S t r i n g ,   m s c o r l i b ,   V e r s i o n = 4 . 0 . 0 . 0 ,   C u l t u r e = n e u t r a l ,   P u b l i c K e y T o k e n = b 7 7 a 5 c 5 6 1 9 3 4 e 0 8 9 "   o r d e r = " 9 9 9 "   k e y = " i n i t i a l C o n t a c t T y p e "   v a l u e = " "   g r o u p O r d e r = " - 1 "   i s G e n e r a t e d = " f a l s e " / >  
                 < p a r a m e t e r   i d = " 5 7 d b 4 6 1 c - f 0 9 9 - 4 b 3 4 - b 3 a d - 3 5 d f 8 2 2 4 4 0 4 a "   n a m e = " A u t o   e x e c u t e   s e a r c h "   t y p e = " S y s t e m . B o o l e a n ,   m s c o r l i b ,   V e r s i o n = 4 . 0 . 0 . 0 ,   C u l t u r e = n e u t r a l ,   P u b l i c K e y T o k e n = b 7 7 a 5 c 5 6 1 9 3 4 e 0 8 9 "   o r d e r = " 9 9 9 "   k e y = " a u t o E x e c u t e S e a r c h "   v a l u e = " T r u e "   g r o u p O r d e r = " - 1 "   i s G e n e r a t e d = " f a l s e " / >  
                 < p a r a m e t e r   i d = " d 4 5 2 3 1 a f - 7 5 4 d - 4 2 a b - 9 b 0 b - d a 8 3 b 1 7 2 8 3 1 a "   n a m e = " H i d e   f i r m   c o n t a c t s "   t y p e = " S y s t e m . B o o l e a n ,   m s c o r l i b ,   V e r s i o n = 4 . 0 . 0 . 0 ,   C u l t u r e = n e u t r a l ,   P u b l i c K e y T o k e n = b 7 7 a 5 c 5 6 1 9 3 4 e 0 8 9 "   o r d e r = " 9 9 9 "   k e y = " h i d e F i r m C o n t a c t s "   v a l u e = " F a l s e "   g r o u p O r d e r = " - 1 "   i s G e n e r a t e d = " f a l s e " / >  
                 < p a r a m e t e r   i d = " 8 e 6 d b 7 c 5 - 4 2 b 9 - 4 b 4 a - b f d d - f c 4 6 e d 4 0 1 4 c 4 "   n a m e = " H i d e   m y   c o n t a c t s "   t y p e = " S y s t e m . B o o l e a n ,   m s c o r l i b ,   V e r s i o n = 4 . 0 . 0 . 0 ,   C u l t u r e = n e u t r a l ,   P u b l i c K e y T o k e n = b 7 7 a 5 c 5 6 1 9 3 4 e 0 8 9 "   o r d e r = " 9 9 9 "   k e y = " h i d e M y C o n t a c t s "   v a l u e = " F a l s e "   g r o u p O r d e r = " - 1 "   i s G e n e r a t e d = " f a l s e " / >  
                 < p a r a m e t e r   i d = " f 0 c c 8 e 6 3 - 5 4 6 b - 4 e e 7 - a f 1 c - 3 6 8 c d e d 6 8 1 0 5 "   n a m e = " H i d e   m a r k e t i n g   l i s t s "   t y p e = " S y s t e m . B o o l e a n ,   m s c o r l i b ,   V e r s i o n = 4 . 0 . 0 . 0 ,   C u l t u r e = n e u t r a l ,   P u b l i c K e y T o k e n = b 7 7 a 5 c 5 6 1 9 3 4 e 0 8 9 "   o r d e r = " 9 9 9 "   k e y = " h i d e M a r k e t i n g L i s t s "   v a l u e = " F a l s e "   g r o u p O r d e r = " - 1 "   i s G e n e r a t e d = " f a l s e " / >  
                 < p a r a m e t e r   i d = " 5 1 0 2 6 4 2 1 - 0 7 0 c - 4 0 a f - a d b e - 5 5 d 6 1 4 1 a f 2 3 b "   n a m e = " H i d e   w o r k i n g   l i s t s "   t y p e = " S y s t e m . B o o l e a n ,   m s c o r l i b ,   V e r s i o n = 4 . 0 . 0 . 0 ,   C u l t u r e = n e u t r a l ,   P u b l i c K e y T o k e n = b 7 7 a 5 c 5 6 1 9 3 4 e 0 8 9 "   o r d e r = " 9 9 9 "   k e y = " h i d e W o r k i n g L i s t s "   v a l u e = " F a l s e "   g r o u p O r d e r = " - 1 "   i s G e n e r a t e d = " f a l s e " / >  
                 < p a r a m e t e r   i d = " b 8 1 d c e 5 9 - 0 9 d a - 4 2 3 4 - b 0 d 1 - e b b d 2 9 b 5 a a 4 1 "   n a m e = " H i d e   p r o j e c t   m o d u l e s "   t y p e = " S y s t e m . B o o l e a n ,   m s c o r l i b ,   V e r s i o n = 4 . 0 . 0 . 0 ,   C u l t u r e = n e u t r a l ,   P u b l i c K e y T o k e n = b 7 7 a 5 c 5 6 1 9 3 4 e 0 8 9 "   o r d e r = " 9 9 9 "   k e y = " h i d e P r o j e c t M o d u l e s "   v a l u e = " F a l s e "   g r o u p O r d e r = " - 1 "   i s G e n e r a t e d = " f a l s e " / >  
                 < p a r a m e t e r   i d = " b d 9 1 a 3 9 e - a b 9 5 - 4 7 b 6 - 9 2 f b - 2 7 9 c b e 4 4 c 2 a a "   n a m e = " D i a l o g   t i t l e "   t y p e = " S y s t e m . S t r i n g ,   m s c o r l i b ,   V e r s i o n = 4 . 0 . 0 . 0 ,   C u l t u r e = n e u t r a l ,   P u b l i c K e y T o k e n = b 7 7 a 5 c 5 6 1 9 3 4 e 0 8 9 "   o r d e r = " 9 9 9 "   k e y = " d i a l o g T i t l e "   v a l u e = " "   g r o u p O r d e r = " - 1 "   i s G e n e r a t e d = " f a l s e " / >  
                 < p a r a m e t e r   i d = " 8 1 1 0 7 0 e 0 - 9 2 5 7 - 4 6 2 f - 9 b d 1 - e 9 5 8 2 a d c 0 8 b e "   n a m e = " D i s p l a y   t y p e "   t y p e = " I p h e l i o n . O u t l i n e . I n t e g r a t i o n . I n t e r A c t i o n . D i s p l a y T y p e ,   I p h e l i o n . O u t l i n e . I n t e g r a t i o n . I n t e r A c t i o n ,   V e r s i o n = 1 . 8 . 1 . 1 1 ,   C u l t u r e = n e u t r a l ,   P u b l i c K e y T o k e n = n u l l "   o r d e r = " 9 9 9 "   k e y = " s h o w A P E T y p e "   v a l u e = " A d d r e s s "   g r o u p O r d e r = " - 1 "   i s G e n e r a t e d = " f a l s e " / >  
                 < p a r a m e t e r   i d = " 0 2 1 9 0 b a 6 - 0 5 4 f - 4 3 7 2 - b 2 f a - 3 a 9 1 a 3 6 7 3 0 b 5 "   n a m e = " S e t   p r o j e c t "   t y p e = " S y s t e m . B o o l e a n ,   m s c o r l i b ,   V e r s i o n = 4 . 0 . 0 . 0 ,   C u l t u r e = n e u t r a l ,   P u b l i c K e y T o k e n = b 7 7 a 5 c 5 6 1 9 3 4 e 0 8 9 "   o r d e r = " 9 9 9 "   k e y = " s e t P r o j e c t "   v a l u e = " F a l s e "   g r o u p O r d e r = " - 1 "   i s G e n e r a t e d = " f a l s e " / >  
                 < p a r a m e t e r   i d = " 8 5 1 1 6 f 5 2 - c 0 8 8 - 4 9 6 6 - 9 2 d e - 0 d 8 4 d a e 9 3 e e 4 "   n a m e = " R e s t r i c t   p r o j e c t "   t y p e = " S y s t e m . B o o l e a n ,   m s c o r l i b ,   V e r s i o n = 4 . 0 . 0 . 0 ,   C u l t u r e = n e u t r a l ,   P u b l i c K e y T o k e n = b 7 7 a 5 c 5 6 1 9 3 4 e 0 8 9 "   o r d e r = " 9 9 9 "   k e y = " r e s t r i c t P r o j e c t "   v a l u e = " F a l s e "   g r o u p O r d e r = " - 1 "   i s G e n e r a t e d = " f a l s e " / >  
             < / p a r a m e t e r s >  
         < / q u e s t i o n >  
         < q u e s t i o n   i d = " 9 b 5 4 4 6 2 e - 0 e 5 6 - 4 e a 5 - b 9 5 c - 9 3 8 c d d 9 9 7 4 5 2 "   n a m e = " P a r t y 1 0 T y p e "   a s s e m b l y = " I p h e l i o n . O u t l i n e . C o n t r o l s . d l l "   t y p e = " I p h e l i o n . O u t l i n e . C o n t r o l s . Q u e s t i o n C o n t r o l s . V i e w M o d e l s . T e x t B o x V i e w M o d e l "   o r d e r = " 3 4 "   a c t i v e = " t r u e "   g r o u p = " P a g e 1 "   r e s u l t T y p e = " s i n g l e "   d i s p l a y T y p e = " A l l "   p a g e C o l u m n S p a n = " c o l u m n S p a n 6 "   p a r e n t I d = " 0 0 0 0 0 0 0 0 - 0 0 0 0 - 0 0 0 0 - 0 0 0 0 - 0 0 0 0 0 0 0 0 0 0 0 0 " >  
             < p a r a m e t e r s >  
                 < p a r a m e t e r   i d = " 4 5 7 4 5 2 7 7 - f a 3 c - 4 f 0 5 - 8 d d 4 - c 6 d e 8 a a e 5 b 2 6 "   n a m e = " A l l o w   r e t u r n "   t y p e = " S y s t e m . B o o l e a n ,   m s c o r l i b ,   V e r s i o n = 4 . 0 . 0 . 0 ,   C u l t u r e = n e u t r a l ,   P u b l i c K e y T o k e n = b 7 7 a 5 c 5 6 1 9 3 4 e 0 8 9 "   o r d e r = " 9 9 9 "   k e y = " m u l t i l i n e "   v a l u e = " F a l s e "   g r o u p O r d e r = " - 1 "   i s G e n e r a t e d = " f a l s e " / >  
                 < p a r a m e t e r   i d = " 8 3 1 a e c d 4 - 9 7 c f - 4 4 8 6 - a 7 c 6 - 6 1 1 8 e 7 f 7 d f 3 2 "   n a m e = " U s e r   p r o m p t "   t y p e = " S y s t e m . S t r i n g ,   m s c o r l i b ,   V e r s i o n = 4 . 0 . 0 . 0 ,   C u l t u r e = n e u t r a l ,   P u b l i c K e y T o k e n = b 7 7 a 5 c 5 6 1 9 3 4 e 0 8 9 "   o r d e r = " 9 9 9 "   k e y = " p r o m p t "   v a l u e = " P a r t y   t y p e   1 0 "   g r o u p O r d e r = " - 1 "   i s G e n e r a t e d = " f a l s e " / >  
                 < p a r a m e t e r   i d = " 1 9 2 c c 9 e 4 - 4 e 6 d - 4 d 8 4 - a 0 a b - 1 e b 8 6 d 4 9 e 5 f b "   n a m e = " W i d t h   t y p e "   t y p e = " I p h e l i o n . O u t l i n e . M o d e l . I n t e r f a c e s . Q u e s t i o n C o n t r o l L a y o u t ,   I p h e l i o n . O u t l i n e . M o d e l ,   V e r s i o n = 1 . 8 . 1 . 1 1 ,   C u l t u r e = n e u t r a l ,   P u b l i c K e y T o k e n = n u l l "   o r d e r = " 9 9 9 "   k e y = " l a y o u t "   v a l u e = " H a l f "   g r o u p O r d e r = " - 1 "   i s G e n e r a t e d = " f a l s e " / >  
                 < p a r a m e t e r   i d = " 2 b 8 f 6 5 e 4 - b 3 7 5 - 4 9 d e - b a d 2 - e 0 a 2 e 9 7 1 9 8 e 1 "   n a m e = " H e i g h t "   t y p e = " S y s t e m . I n t 3 2 ,   m s c o r l i b ,   V e r s i o n = 4 . 0 . 0 . 0 ,   C u l t u r e = n e u t r a l ,   P u b l i c K e y T o k e n = b 7 7 a 5 c 5 6 1 9 3 4 e 0 8 9 "   o r d e r = " 9 9 9 "   k e y = " h e i g h t "   v a l u e = " "   g r o u p O r d e r = " - 1 "   i s G e n e r a t e d = " f a l s e " / >  
                 < p a r a m e t e r   i d = " 2 b a f e a 8 5 - 5 f 4 4 - 4 0 c 6 - 9 b 8 9 - e 6 e 4 c e e c 8 b 2 3 "   n a m e = " S e p a r a t e   l i n e s "   t y p e = " S y s t e m . B o o l e a n ,   m s c o r l i b ,   V e r s i o n = 4 . 0 . 0 . 0 ,   C u l t u r e = n e u t r a l ,   P u b l i c K e y T o k e n = b 7 7 a 5 c 5 6 1 9 3 4 e 0 8 9 "   o r d e r = " 9 9 9 "   k e y = " s p l i t L i n e s "   v a l u e = " F a l s e "   g r o u p O r d e r = " - 1 "   i s G e n e r a t e d = " f a l s e " / >  
                 < p a r a m e t e r   i d = " 5 3 8 6 e f d c - 0 0 b e - 4 f 7 1 - a 7 f b - 2 0 1 2 5 f f 3 4 7 0 4 "   n a m e = " W r a p   T e x t "   t y p e = " S y s t e m . B o o l e a n ,   m s c o r l i b ,   V e r s i o n = 4 . 0 . 0 . 0 ,   C u l t u r e = n e u t r a l ,   P u b l i c K e y T o k e n = b 7 7 a 5 c 5 6 1 9 3 4 e 0 8 9 "   o r d e r = " 9 9 9 "   k e y = " w r a p T e x t "   v a l u e = " T r u e "   g r o u p O r d e r = " - 1 "   i s G e n e r a t e d = " f a l s e " / >  
             < / p a r a m e t e r s >  
         < / q u e s t i o n >  
         < q u e s t i o n   i d = " b 2 d 9 c 1 7 c - b 5 e 5 - 4 f b b - 9 1 9 3 - 9 d c 0 d d d 3 8 f 2 e "   n a m e = " P a r t y 1 0 "   a s s e m b l y = " I p h e l i o n . O u t l i n e . C o n t r o l s . d l l "   t y p e = " I p h e l i o n . O u t l i n e . C o n t r o l s . Q u e s t i o n C o n t r o l s . V i e w M o d e l s . C o n t a c t L i s t V i e w M o d e l "   o r d e r = " 3 5 "   a c t i v e = " t r u e "   g r o u p = " P a g e 1 "   r e s u l t T y p e = " s i n g l e "   d i s p l a y T y p e = " A l l "   p a g e C o l u m n S p a n = " c o l u m n S p a n 6 "   p a r e n t I d = " 0 0 0 0 0 0 0 0 - 0 0 0 0 - 0 0 0 0 - 0 0 0 0 - 0 0 0 0 0 0 0 0 0 0 0 0 " >  
             < p a r a m e t e r s >  
                 < p a r a m e t e r   i d = " 8 3 f 1 6 a 3 2 - a 3 6 e - 4 a a 6 - 9 c c 8 - 8 3 1 9 f d 0 8 c 0 8 b "   n a m e = " S h o w   c o m b i n e d   n a m e "   t y p e = " S y s t e m . B o o l e a n ,   m s c o r l i b ,   V e r s i o n = 4 . 0 . 0 . 0 ,   C u l t u r e = n e u t r a l ,   P u b l i c K e y T o k e n = b 7 7 a 5 c 5 6 1 9 3 4 e 0 8 9 "   o r d e r = " 9 9 9 "   k e y = " s h o w C o m b i n e d N a m e "   v a l u e = " T r u e "   g r o u p O r d e r = " - 1 "   i s G e n e r a t e d = " f a l s e " / >  
                 < p a r a m e t e r   i d = " 8 c a 8 9 4 2 2 - f d 6 0 - 4 f a d - a c 5 f - 1 d 5 f 7 d 5 a 0 3 f b "   n a m e = " S h o w   f o r e n a m e "   t y p e = " S y s t e m . B o o l e a n ,   m s c o r l i b ,   V e r s i o n = 4 . 0 . 0 . 0 ,   C u l t u r e = n e u t r a l ,   P u b l i c K e y T o k e n = b 7 7 a 5 c 5 6 1 9 3 4 e 0 8 9 "   o r d e r = " 9 9 9 "   k e y = " s h o w F i r s t N a m e C o l u m n "   v a l u e = " F a l s e "   g r o u p O r d e r = " - 1 "   i s G e n e r a t e d = " f a l s e " / >  
                 < p a r a m e t e r   i d = " d 6 0 5 b 0 f b - 3 9 9 2 - 4 6 8 a - 9 f c 4 - 3 8 f 2 d 2 4 8 2 8 e 7 "   n a m e = " S h o w   s u r n a m e "   t y p e = " S y s t e m . B o o l e a n ,   m s c o r l i b ,   V e r s i o n = 4 . 0 . 0 . 0 ,   C u l t u r e = n e u t r a l ,   P u b l i c K e y T o k e n = b 7 7 a 5 c 5 6 1 9 3 4 e 0 8 9 "   o r d e r = " 9 9 9 "   k e y = " s h o w L a s t N a m e C o l u m n "   v a l u e = " F a l s e "   g r o u p O r d e r = " - 1 "   i s G e n e r a t e d = " f a l s e " / >  
                 < p a r a m e t e r   i d = " 7 1 b 2 6 5 4 c - a d 3 6 - 4 9 d 1 - 9 d e 3 - 9 b 8 9 1 2 a e e 6 1 7 "   n a m e = " S h o w   c o m p a n y "   t y p e = " S y s t e m . B o o l e a n ,   m s c o r l i b ,   V e r s i o n = 4 . 0 . 0 . 0 ,   C u l t u r e = n e u t r a l ,   P u b l i c K e y T o k e n = b 7 7 a 5 c 5 6 1 9 3 4 e 0 8 9 "   o r d e r = " 9 9 9 "   k e y = " s h o w C o m p a n y C o l u m n "   v a l u e = " F a l s e "   g r o u p O r d e r = " - 1 "   i s G e n e r a t e d = " f a l s e " / >  
                 < p a r a m e t e r   i d = " 3 2 d 5 0 5 f c - f 3 7 1 - 4 c 9 6 - 9 c 0 6 - 2 c 2 2 a 4 1 8 3 7 f 6 "   n a m e = " S h o w   t e l e p h o n e "   t y p e = " S y s t e m . B o o l e a n ,   m s c o r l i b ,   V e r s i o n = 4 . 0 . 0 . 0 ,   C u l t u r e = n e u t r a l ,   P u b l i c K e y T o k e n = b 7 7 a 5 c 5 6 1 9 3 4 e 0 8 9 "   o r d e r = " 9 9 9 "   k e y = " s h o w T e l e p h o n e C o l u m n "   v a l u e = " F a l s e "   g r o u p O r d e r = " - 1 "   i s G e n e r a t e d = " f a l s e " / >  
                 < p a r a m e t e r   i d = " a 4 c 2 f d 7 e - a d 5 8 - 4 2 0 f - 8 e f c - 1 2 b 2 4 7 c 9 b f d 7 "   n a m e = " S h o w   f a x "   t y p e = " S y s t e m . B o o l e a n ,   m s c o r l i b ,   V e r s i o n = 4 . 0 . 0 . 0 ,   C u l t u r e = n e u t r a l ,   P u b l i c K e y T o k e n = b 7 7 a 5 c 5 6 1 9 3 4 e 0 8 9 "   o r d e r = " 9 9 9 "   k e y = " s h o w F a x C o l u m n "   v a l u e = " F a l s e "   g r o u p O r d e r = " - 1 "   i s G e n e r a t e d = " f a l s e " / >  
                 < p a r a m e t e r   i d = " b a 4 2 b 6 e b - a 9 a 7 - 4 7 2 0 - 8 5 4 3 - 7 a 5 1 4 e 9 2 8 a e d "   n a m e = " S h o w   r e f e r e n c e "   t y p e = " S y s t e m . B o o l e a n ,   m s c o r l i b ,   V e r s i o n = 4 . 0 . 0 . 0 ,   C u l t u r e = n e u t r a l ,   P u b l i c K e y T o k e n = b 7 7 a 5 c 5 6 1 9 3 4 e 0 8 9 "   o r d e r = " 9 9 9 "   k e y = " s h o w R e f e r e n c e C o l u m n "   v a l u e = " F a l s e "   g r o u p O r d e r = " - 1 "   i s G e n e r a t e d = " f a l s e " / >  
                 < p a r a m e t e r   i d = " 2 c 9 5 9 6 8 4 - 6 a 0 0 - 4 e f f - 9 7 6 f - 4 9 1 a 8 9 e 6 7 9 2 8 "   n a m e = " S h o w   t i t l e "   t y p e = " S y s t e m . B o o l e a n ,   m s c o r l i b ,   V e r s i o n = 4 . 0 . 0 . 0 ,   C u l t u r e = n e u t r a l ,   P u b l i c K e y T o k e n = b 7 7 a 5 c 5 6 1 9 3 4 e 0 8 9 "   o r d e r = " 9 9 9 "   k e y = " s h o w T i t l e C o l u m n "   v a l u e = " F a l s e "   g r o u p O r d e r = " - 1 "   i s G e n e r a t e d = " f a l s e " / >  
                 < p a r a m e t e r   i d = " 3 9 e 2 f 7 1 2 - f 2 5 9 - 4 f e 6 - 8 8 b 7 - d a 8 9 1 1 3 0 4 8 9 4 "   n a m e = " C o n t a c t   r e q u i r e d "   t y p e = " S y s t e m . B o o l e a n ,   m s c o r l i b ,   V e r s i o n = 4 . 0 . 0 . 0 ,   C u l t u r e = n e u t r a l ,   P u b l i c K e y T o k e n = b 7 7 a 5 c 5 6 1 9 3 4 e 0 8 9 "   o r d e r = " 9 9 9 "   k e y = " i t e m R e q u i r e d "   v a l u e = " T r u e "   g r o u p O r d e r = " - 1 "   i s G e n e r a t e d = " f a l s e " / >  
                 < p a r a m e t e r   i d = " 8 c e 3 b 0 c 4 - 8 5 7 9 - 4 c c 3 - 8 c 8 7 - 2 f 4 0 5 2 9 0 b 4 8 f "   n a m e = " C a n   u s e r   a d d   c o n t a c t s "   t y p e = " S y s t e m . B o o l e a n ,   m s c o r l i b ,   V e r s i o n = 4 . 0 . 0 . 0 ,   C u l t u r e = n e u t r a l ,   P u b l i c K e y T o k e n = b 7 7 a 5 c 5 6 1 9 3 4 e 0 8 9 "   o r d e r = " 9 9 9 "   k e y = " c a n U s e r A d d I t e m s "   v a l u e = " T r u e "   g r o u p O r d e r = " - 1 "   i s G e n e r a t e d = " f a l s e " / >  
                 < p a r a m e t e r   i d = " d f 2 8 d c 0 e - 9 c d c - 4 b 1 6 - 9 3 b 2 - 0 0 a 9 4 2 3 9 5 3 1 b "   n a m e = " U s e r   p r o m p t "   t y p e = " S y s t e m . S t r i n g ,   m s c o r l i b ,   V e r s i o n = 4 . 0 . 0 . 0 ,   C u l t u r e = n e u t r a l ,   P u b l i c K e y T o k e n = b 7 7 a 5 c 5 6 1 9 3 4 e 0 8 9 "   o r d e r = " 9 9 9 "   k e y = " p r o m p t "   v a l u e = " _ T e n t h   P a r t i e s "   g r o u p O r d e r = " - 1 "   i s G e n e r a t e d = " f a l s e " / >  
                 < p a r a m e t e r   i d = " 2 e 2 d 7 5 7 b - 8 7 c 9 - 4 a 2 3 - a a 2 f - 0 2 3 a f b 6 5 c 7 0 8 "   n a m e = " H e i g h t "   t y p e = " S y s t e m . S t r i n g ,   m s c o r l i b ,   V e r s i o n = 4 . 0 . 0 . 0 ,   C u l t u r e = n e u t r a l ,   P u b l i c K e y T o k e n = b 7 7 a 5 c 5 6 1 9 3 4 e 0 8 9 "   o r d e r = " 9 9 9 "   k e y = " h e i g h t "   v a l u e = " 1 0 0 "   g r o u p O r d e r = " - 1 "   i s G e n e r a t e d = " f a l s e " / >  
                 < p a r a m e t e r   i d = " 5 7 e 9 c a 2 2 - 8 f 2 d - 4 4 a 0 - a f 8 f - e 1 2 4 a b e f 9 6 3 1 "   n a m e = " H i d e   H e a d e r "   t y p e = " S y s t e m . B o o l e a n ,   m s c o r l i b ,   V e r s i o n = 4 . 0 . 0 . 0 ,   C u l t u r e = n e u t r a l ,   P u b l i c K e y T o k e n = b 7 7 a 5 c 5 6 1 9 3 4 e 0 8 9 "   o r d e r = " 9 9 9 "   k e y = " h i d e H e a d e r "   v a l u e = " F a l s e "   g r o u p O r d e r = " - 1 "   i s G e n e r a t e d = " f a l s e " / >  
                 < p a r a m e t e r   i d = " a 0 b e 8 e b f - d f 5 5 - 4 f 3 9 - 8 b 1 d - 7 e 2 1 3 9 4 6 6 c d b "   n a m e = " W i d t h   t y p e "   t y p e = " I p h e l i o n . O u t l i n e . M o d e l . I n t e r f a c e s . Q u e s t i o n C o n t r o l L a y o u t ,   I p h e l i o n . O u t l i n e . M o d e l ,   V e r s i o n = 1 . 8 . 1 . 1 1 ,   C u l t u r e = n e u t r a l ,   P u b l i c K e y T o k e n = n u l l "   o r d e r = " 9 9 9 "   k e y = " l a y o u t "   v a l u e = " F u l l "   g r o u p O r d e r = " - 1 "   i s G e n e r a t e d = " f a l s e " / >  
                 < p a r a m e t e r   i d = " d a 3 8 6 0 a 8 - 7 d e 7 - 4 9 7 6 - 8 b a 4 - 5 4 1 f a 2 3 8 d 1 b 1 "   n a m e = " S e a r c h   i f   b l a n k "   t y p e = " S y s t e m . B o o l e a n ,   m s c o r l i b ,   V e r s i o n = 4 . 0 . 0 . 0 ,   C u l t u r e = n e u t r a l ,   P u b l i c K e y T o k e n = b 7 7 a 5 c 5 6 1 9 3 4 e 0 8 9 "   o r d e r = " 9 9 9 "   k e y = " s e a r c h I f B l a n k "   v a l u e = " F a l s e "   g r o u p O r d e r = " - 1 "   i s G e n e r a t e d = " f a l s e " / >  
                 < p a r a m e t e r   i d = " a 5 9 5 7 9 0 0 - 6 c 6 0 - 4 e 0 1 - 8 7 3 a - 6 b b 2 f f 6 a 1 3 9 b "   n a m e = " I n i t i a l   l i s t "   t y p e = " I p h e l i o n . O u t l i n e . I n t e g r a t i o n . I n t e r A c t i o n . L i s t T y p e ,   I p h e l i o n . O u t l i n e . I n t e g r a t i o n . I n t e r A c t i o n ,   V e r s i o n = 1 . 8 . 1 . 1 1 ,   C u l t u r e = n e u t r a l ,   P u b l i c K e y T o k e n = n u l l "   o r d e r = " 9 9 9 "   k e y = " i n t i a l L i s t "   v a l u e = " M y C o n t a c t s "   g r o u p O r d e r = " - 1 "   i s G e n e r a t e d = " f a l s e " / >  
                 < p a r a m e t e r   i d = " e 3 4 6 f c 1 9 - 7 4 6 5 - 4 0 d c - a b d 7 - a c a 9 3 0 e e 9 6 2 e "   n a m e = " I n i t i a l   c o n t a c t   t y p e "   t y p e = " S y s t e m . S t r i n g ,   m s c o r l i b ,   V e r s i o n = 4 . 0 . 0 . 0 ,   C u l t u r e = n e u t r a l ,   P u b l i c K e y T o k e n = b 7 7 a 5 c 5 6 1 9 3 4 e 0 8 9 "   o r d e r = " 9 9 9 "   k e y = " i n i t i a l C o n t a c t T y p e "   v a l u e = " "   g r o u p O r d e r = " - 1 "   i s G e n e r a t e d = " f a l s e " / >  
                 < p a r a m e t e r   i d = " a 1 8 9 d 6 b 6 - b 3 7 6 - 4 2 2 f - 8 5 6 a - d 0 f 0 a c f a 0 f 3 8 "   n a m e = " A u t o   e x e c u t e   s e a r c h "   t y p e = " S y s t e m . B o o l e a n ,   m s c o r l i b ,   V e r s i o n = 4 . 0 . 0 . 0 ,   C u l t u r e = n e u t r a l ,   P u b l i c K e y T o k e n = b 7 7 a 5 c 5 6 1 9 3 4 e 0 8 9 "   o r d e r = " 9 9 9 "   k e y = " a u t o E x e c u t e S e a r c h "   v a l u e = " T r u e "   g r o u p O r d e r = " - 1 "   i s G e n e r a t e d = " f a l s e " / >  
                 < p a r a m e t e r   i d = " 7 0 1 5 d 8 6 b - a 3 7 3 - 4 7 7 c - b b 1 e - 4 3 9 2 6 6 0 2 a 0 7 2 "   n a m e = " H i d e   f i r m   c o n t a c t s "   t y p e = " S y s t e m . B o o l e a n ,   m s c o r l i b ,   V e r s i o n = 4 . 0 . 0 . 0 ,   C u l t u r e = n e u t r a l ,   P u b l i c K e y T o k e n = b 7 7 a 5 c 5 6 1 9 3 4 e 0 8 9 "   o r d e r = " 9 9 9 "   k e y = " h i d e F i r m C o n t a c t s "   v a l u e = " F a l s e "   g r o u p O r d e r = " - 1 "   i s G e n e r a t e d = " f a l s e " / >  
                 < p a r a m e t e r   i d = " 0 1 c e 1 e 8 8 - 8 4 6 5 - 4 9 3 1 - b f 4 7 - 4 1 6 6 2 f a 9 e 8 8 5 "   n a m e = " H i d e   m y   c o n t a c t s "   t y p e = " S y s t e m . B o o l e a n ,   m s c o r l i b ,   V e r s i o n = 4 . 0 . 0 . 0 ,   C u l t u r e = n e u t r a l ,   P u b l i c K e y T o k e n = b 7 7 a 5 c 5 6 1 9 3 4 e 0 8 9 "   o r d e r = " 9 9 9 "   k e y = " h i d e M y C o n t a c t s "   v a l u e = " F a l s e "   g r o u p O r d e r = " - 1 "   i s G e n e r a t e d = " f a l s e " / >  
                 < p a r a m e t e r   i d = " 2 a e 6 0 8 0 7 - 5 0 f 0 - 4 2 9 6 - a 3 c b - e f 7 b 0 d 5 8 8 1 6 9 "   n a m e = " H i d e   m a r k e t i n g   l i s t s "   t y p e = " S y s t e m . B o o l e a n ,   m s c o r l i b ,   V e r s i o n = 4 . 0 . 0 . 0 ,   C u l t u r e = n e u t r a l ,   P u b l i c K e y T o k e n = b 7 7 a 5 c 5 6 1 9 3 4 e 0 8 9 "   o r d e r = " 9 9 9 "   k e y = " h i d e M a r k e t i n g L i s t s "   v a l u e = " F a l s e "   g r o u p O r d e r = " - 1 "   i s G e n e r a t e d = " f a l s e " / >  
                 < p a r a m e t e r   i d = " 1 8 1 d f f a b - 4 d a d - 4 a b a - b 1 3 9 - 6 e a 7 f 5 1 0 8 8 c d "   n a m e = " H i d e   w o r k i n g   l i s t s "   t y p e = " S y s t e m . B o o l e a n ,   m s c o r l i b ,   V e r s i o n = 4 . 0 . 0 . 0 ,   C u l t u r e = n e u t r a l ,   P u b l i c K e y T o k e n = b 7 7 a 5 c 5 6 1 9 3 4 e 0 8 9 "   o r d e r = " 9 9 9 "   k e y = " h i d e W o r k i n g L i s t s "   v a l u e = " F a l s e "   g r o u p O r d e r = " - 1 "   i s G e n e r a t e d = " f a l s e " / >  
                 < p a r a m e t e r   i d = " 5 9 1 e f 5 9 e - d a 2 e - 4 7 7 8 - b 6 0 c - 6 2 7 f 3 6 0 a 8 f b 2 "   n a m e = " H i d e   p r o j e c t   m o d u l e s "   t y p e = " S y s t e m . B o o l e a n ,   m s c o r l i b ,   V e r s i o n = 4 . 0 . 0 . 0 ,   C u l t u r e = n e u t r a l ,   P u b l i c K e y T o k e n = b 7 7 a 5 c 5 6 1 9 3 4 e 0 8 9 "   o r d e r = " 9 9 9 "   k e y = " h i d e P r o j e c t M o d u l e s "   v a l u e = " F a l s e "   g r o u p O r d e r = " - 1 "   i s G e n e r a t e d = " f a l s e " / >  
                 < p a r a m e t e r   i d = " 9 8 f 8 f c 0 6 - c 3 c 8 - 4 2 6 8 - 9 3 5 e - 8 0 e 4 0 7 7 0 a c f 8 "   n a m e = " D i a l o g   t i t l e "   t y p e = " S y s t e m . S t r i n g ,   m s c o r l i b ,   V e r s i o n = 4 . 0 . 0 . 0 ,   C u l t u r e = n e u t r a l ,   P u b l i c K e y T o k e n = b 7 7 a 5 c 5 6 1 9 3 4 e 0 8 9 "   o r d e r = " 9 9 9 "   k e y = " d i a l o g T i t l e "   v a l u e = " "   g r o u p O r d e r = " - 1 "   i s G e n e r a t e d = " f a l s e " / >  
                 < p a r a m e t e r   i d = " 6 c 8 d 7 2 8 f - e b 9 8 - 4 a 4 9 - 8 5 2 f - 5 c f a 0 f 0 c 6 3 6 4 "   n a m e = " D i s p l a y   t y p e "   t y p e = " I p h e l i o n . O u t l i n e . I n t e g r a t i o n . I n t e r A c t i o n . D i s p l a y T y p e ,   I p h e l i o n . O u t l i n e . I n t e g r a t i o n . I n t e r A c t i o n ,   V e r s i o n = 1 . 8 . 1 . 1 1 ,   C u l t u r e = n e u t r a l ,   P u b l i c K e y T o k e n = n u l l "   o r d e r = " 9 9 9 "   k e y = " s h o w A P E T y p e "   v a l u e = " A d d r e s s "   g r o u p O r d e r = " - 1 "   i s G e n e r a t e d = " f a l s e " / >  
                 < p a r a m e t e r   i d = " 5 0 3 8 2 7 f 9 - 2 6 4 c - 4 3 a 3 - b 1 8 0 - d 9 d 8 c 2 a 7 8 8 0 6 "   n a m e = " S e t   p r o j e c t "   t y p e = " S y s t e m . B o o l e a n ,   m s c o r l i b ,   V e r s i o n = 4 . 0 . 0 . 0 ,   C u l t u r e = n e u t r a l ,   P u b l i c K e y T o k e n = b 7 7 a 5 c 5 6 1 9 3 4 e 0 8 9 "   o r d e r = " 9 9 9 "   k e y = " s e t P r o j e c t "   v a l u e = " F a l s e "   g r o u p O r d e r = " - 1 "   i s G e n e r a t e d = " f a l s e " / >  
                 < p a r a m e t e r   i d = " 9 6 7 5 9 9 5 b - a 0 1 2 - 4 f 8 c - 9 5 6 4 - 5 a 8 e 0 c 5 f b 7 c 7 "   n a m e = " R e s t r i c t   p r o j e c t "   t y p e = " S y s t e m . B o o l e a n ,   m s c o r l i b ,   V e r s i o n = 4 . 0 . 0 . 0 ,   C u l t u r e = n e u t r a l ,   P u b l i c K e y T o k e n = b 7 7 a 5 c 5 6 1 9 3 4 e 0 8 9 "   o r d e r = " 9 9 9 "   k e y = " r e s t r i c t P r o j e c t "   v a l u e = " F a l s e "   g r o u p O r d e r = " - 1 "   i s G e n e r a t e d = " f a l s e " / >  
             < / p a r a m e t e r s >  
         < / q u e s t i o n >  
     < / q u e s t i o n s >  
     < c o m m a n d s >  
         < c o m m a n d   i d = " e 9 0 8 6 3 9 d - e e a 9 - 4 4 a 4 - 9 7 0 f - 0 9 5 0 c 6 c 4 c b 8 a "   n a m e = " V i s i b i l i t y P a r t y T y p e 3 "   a s s e m b l y = " I p h e l i o n . O u t l i n e . M o d e l . d l l "   t y p e = " I p h e l i o n . O u t l i n e . M o d e l . C o m m a n d s . Q u e s t i o n V i s i b i l i t y C o m m a n d "   o r d e r = " 0 "   a c t i v e = " t r u e "   c o m m a n d T y p e = " s t a r t u p " >  
             < p a r a m e t e r s >  
                 < p a r a m e t e r   i d = " 5 5 6 4 8 2 4 1 - 6 1 b 3 - 4 5 1 4 - 9 f e e - 3 9 4 5 8 e b b 3 e e 6 "   n a m e = " L i n k e d   q u e s t i o n "   t y p e = " S y s t e m . G u i d ,   m s c o r l i b ,   V e r s i o n = 4 . 0 . 0 . 0 ,   C u l t u r e = n e u t r a l ,   P u b l i c K e y T o k e n = b 7 7 a 5 c 5 6 1 9 3 4 e 0 8 9 "   o r d e r = " 9 9 9 "   k e y = " l i n k e d Q u e s t i o n "   v a l u e = " 7 1 0 7 4 9 b c - 9 2 9 6 - 4 c 3 4 - 9 3 2 3 - e b 0 1 b 2 3 4 5 5 5 f "   a r g u m e n t = " Q u e s t i o n C h o o s e r "   g r o u p O r d e r = " - 1 "   i s G e n e r a t e d = " f a l s e " / >  
                 < p a r a m e t e r   i d = " 2 6 b 9 6 b a c - 8 0 8 3 - 4 9 1 e - b 0 4 c - a 7 c 3 1 1 6 a 4 0 f f " 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3 c a 4 1 9 6 c - 9 3 1 4 - 4 d c 8 - a 1 b a - 3 1 5 5 a 8 0 b 5 3 c 4 "   n a m e = " S h o w   v a l u e s "   t y p e = " S y s t e m . S t r i n g ,   m s c o r l i b ,   V e r s i o n = 4 . 0 . 0 . 0 ,   C u l t u r e = n e u t r a l ,   P u b l i c K e y T o k e n = b 7 7 a 5 c 5 6 1 9 3 4 e 0 8 9 "   o r d e r = " 9 9 9 "   k e y = " f i e l d V a l u e s "   v a l u e = " 3 , 4 , 5 , 6 , 7 , 8 , 9 , 1 0 , "   a r g u m e n t = " I t e m L i s t C o n t r o l "   g r o u p O r d e r = " - 1 "   i s G e n e r a t e d = " f a l s e " / >  
                 < p a r a m e t e r   i d = " 1 5 a b 1 d 9 9 - 9 2 2 e - 4 c 0 9 - a 0 4 0 - 2 0 9 9 6 2 1 0 3 3 b f "   n a m e = " R e p l a c e   v a l u e s   w i t h   l a b e l s "   t y p e = " S y s t e m . B o o l e a n ,   m s c o r l i b ,   V e r s i o n = 4 . 0 . 0 . 0 ,   C u l t u r e = n e u t r a l ,   P u b l i c K e y T o k e n = b 7 7 a 5 c 5 6 1 9 3 4 e 0 8 9 "   o r d e r = " 9 9 9 "   k e y = " u s e L a b e l s "   v a l u e = " F a l s e "   g r o u p O r d e r = " - 1 "   i s G e n e r a t e d = " f a l s e " / >  
             < / p a r a m e t e r s >  
         < / c o m m a n d >  
         < c o m m a n d   i d = " c d e 9 5 5 3 1 - 6 0 4 3 - 4 2 f a - a 6 c 4 - a 2 0 5 f d a 1 2 f 5 7 "   n a m e = " V i s i b i l i t y P a r t y 3 "   a s s e m b l y = " I p h e l i o n . O u t l i n e . M o d e l . d l l "   t y p e = " I p h e l i o n . O u t l i n e . M o d e l . C o m m a n d s . Q u e s t i o n V i s i b i l i t y C o m m a n d "   o r d e r = " 1 "   a c t i v e = " t r u e "   c o m m a n d T y p e = " s t a r t u p " >  
             < p a r a m e t e r s >  
                 < p a r a m e t e r   i d = " 4 d 3 4 a b d 1 - 8 7 8 3 - 4 2 5 6 - 9 1 9 9 - 0 0 4 b 4 d 4 7 8 8 e 2 "   n a m e = " L i n k e d   q u e s t i o n "   t y p e = " S y s t e m . G u i d ,   m s c o r l i b ,   V e r s i o n = 4 . 0 . 0 . 0 ,   C u l t u r e = n e u t r a l ,   P u b l i c K e y T o k e n = b 7 7 a 5 c 5 6 1 9 3 4 e 0 8 9 "   o r d e r = " 9 9 9 "   k e y = " l i n k e d Q u e s t i o n "   v a l u e = " d 1 c 1 b 0 b a - 1 a d 7 - 4 e 2 6 - a f 7 6 - 9 b 4 b 9 e c 6 8 c 7 6 "   a r g u m e n t = " Q u e s t i o n C h o o s e r "   g r o u p O r d e r = " - 1 "   i s G e n e r a t e d = " f a l s e " / >  
                 < p a r a m e t e r   i d = " e 8 7 4 a 3 3 3 - c f b b - 4 b 4 2 - a b a 6 - 0 7 e e a 0 1 3 e d e 6 " 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5 a f a 2 d 6 4 - 4 0 8 6 - 4 f 9 2 - 8 3 8 4 - b e 9 f 4 5 3 4 5 f 5 2 "   n a m e = " S h o w   v a l u e s "   t y p e = " S y s t e m . S t r i n g ,   m s c o r l i b ,   V e r s i o n = 4 . 0 . 0 . 0 ,   C u l t u r e = n e u t r a l ,   P u b l i c K e y T o k e n = b 7 7 a 5 c 5 6 1 9 3 4 e 0 8 9 "   o r d e r = " 9 9 9 "   k e y = " f i e l d V a l u e s "   v a l u e = " 3 , 4 , 5 , 6 , 7 , 8 , 9 , 1 0 "   a r g u m e n t = " I t e m L i s t C o n t r o l "   g r o u p O r d e r = " - 1 "   i s G e n e r a t e d = " f a l s e " / >  
                 < p a r a m e t e r   i d = " 4 8 9 c 1 6 f 2 - 2 f d 9 - 4 1 8 b - 8 6 c 0 - 9 8 e a 4 3 d f b 3 e 1 "   n a m e = " R e p l a c e   v a l u e s   w i t h   l a b e l s "   t y p e = " S y s t e m . B o o l e a n ,   m s c o r l i b ,   V e r s i o n = 4 . 0 . 0 . 0 ,   C u l t u r e = n e u t r a l ,   P u b l i c K e y T o k e n = b 7 7 a 5 c 5 6 1 9 3 4 e 0 8 9 "   o r d e r = " 9 9 9 "   k e y = " u s e L a b e l s "   v a l u e = " F a l s e "   g r o u p O r d e r = " - 1 "   i s G e n e r a t e d = " f a l s e " / >  
             < / p a r a m e t e r s >  
         < / c o m m a n d >  
         < c o m m a n d   i d = " b f f 1 7 e a e - e d 8 7 - 4 5 3 d - 8 d d 2 - 5 1 d 5 1 0 c 0 d d 3 b "   n a m e = " V i s i b i l i t y P a r t y T y p e 4 "   a s s e m b l y = " I p h e l i o n . O u t l i n e . M o d e l . d l l "   t y p e = " I p h e l i o n . O u t l i n e . M o d e l . C o m m a n d s . Q u e s t i o n V i s i b i l i t y C o m m a n d "   o r d e r = " 2 "   a c t i v e = " t r u e "   c o m m a n d T y p e = " s t a r t u p " >  
             < p a r a m e t e r s >  
                 < p a r a m e t e r   i d = " 6 2 0 e 3 b d 7 - a 6 f 1 - 4 b c a - a a a 2 - 3 e 2 1 e 4 a 3 4 a b a "   n a m e = " L i n k e d   q u e s t i o n "   t y p e = " S y s t e m . G u i d ,   m s c o r l i b ,   V e r s i o n = 4 . 0 . 0 . 0 ,   C u l t u r e = n e u t r a l ,   P u b l i c K e y T o k e n = b 7 7 a 5 c 5 6 1 9 3 4 e 0 8 9 "   o r d e r = " 9 9 9 "   k e y = " l i n k e d Q u e s t i o n "   v a l u e = " f d a 0 8 6 e 1 - b 8 2 c - 4 0 9 c - 8 5 c 9 - b 0 5 c d 5 d 1 0 8 9 3 "   a r g u m e n t = " Q u e s t i o n C h o o s e r "   g r o u p O r d e r = " - 1 "   i s G e n e r a t e d = " f a l s e " / >  
                 < p a r a m e t e r   i d = " 4 4 e 6 b 7 5 2 - 2 2 5 8 - 4 c 8 c - 8 7 0 c - f e 9 4 e 1 4 e f a 9 b " 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7 0 b f 6 f 7 b - b e 8 b - 4 6 8 c - 9 d 8 4 - f 9 0 a 0 0 c d 4 b 9 1 "   n a m e = " S h o w   v a l u e s "   t y p e = " S y s t e m . S t r i n g ,   m s c o r l i b ,   V e r s i o n = 4 . 0 . 0 . 0 ,   C u l t u r e = n e u t r a l ,   P u b l i c K e y T o k e n = b 7 7 a 5 c 5 6 1 9 3 4 e 0 8 9 "   o r d e r = " 9 9 9 "   k e y = " f i e l d V a l u e s "   v a l u e = " 4 , 5 , 6 , 7 , 8 , 9 , 1 0 "   a r g u m e n t = " I t e m L i s t C o n t r o l "   g r o u p O r d e r = " - 1 "   i s G e n e r a t e d = " f a l s e " / >  
                 < p a r a m e t e r   i d = " 8 f 0 6 7 a 3 4 - e 9 2 f - 4 5 d f - 8 1 d 4 - 9 5 2 a 3 d 4 6 8 a e 7 "   n a m e = " R e p l a c e   v a l u e s   w i t h   l a b e l s "   t y p e = " S y s t e m . B o o l e a n ,   m s c o r l i b ,   V e r s i o n = 4 . 0 . 0 . 0 ,   C u l t u r e = n e u t r a l ,   P u b l i c K e y T o k e n = b 7 7 a 5 c 5 6 1 9 3 4 e 0 8 9 "   o r d e r = " 9 9 9 "   k e y = " u s e L a b e l s "   v a l u e = " F a l s e "   g r o u p O r d e r = " - 1 "   i s G e n e r a t e d = " f a l s e " / >  
             < / p a r a m e t e r s >  
         < / c o m m a n d >  
         < c o m m a n d   i d = " 0 7 f 6 e e e a - a b e a - 4 e 1 1 - b 8 9 3 - 4 e d 6 0 d d 1 9 4 b 7 "   n a m e = " V i s i b i l i t y P a r t y 4 "   a s s e m b l y = " I p h e l i o n . O u t l i n e . M o d e l . d l l "   t y p e = " I p h e l i o n . O u t l i n e . M o d e l . C o m m a n d s . Q u e s t i o n V i s i b i l i t y C o m m a n d "   o r d e r = " 3 "   a c t i v e = " t r u e "   c o m m a n d T y p e = " s t a r t u p " >  
             < p a r a m e t e r s >  
                 < p a r a m e t e r   i d = " c 6 8 7 c 5 1 8 - b f b 0 - 4 4 f 8 - b 7 5 6 - 3 a 7 b 8 2 0 c 3 2 0 9 "   n a m e = " L i n k e d   q u e s t i o n "   t y p e = " S y s t e m . G u i d ,   m s c o r l i b ,   V e r s i o n = 4 . 0 . 0 . 0 ,   C u l t u r e = n e u t r a l ,   P u b l i c K e y T o k e n = b 7 7 a 5 c 5 6 1 9 3 4 e 0 8 9 "   o r d e r = " 9 9 9 "   k e y = " l i n k e d Q u e s t i o n "   v a l u e = " b 1 6 d 3 3 b 2 - b 2 d 1 - 4 b 3 a - b f 5 f - 1 8 2 6 5 e 6 a 0 b 1 e "   a r g u m e n t = " Q u e s t i o n C h o o s e r "   g r o u p O r d e r = " - 1 "   i s G e n e r a t e d = " f a l s e " / >  
                 < p a r a m e t e r   i d = " 7 d c 0 3 a 3 9 - 3 e e c - 4 8 3 f - b 5 f 0 - 5 0 3 b 6 3 4 a 5 3 5 1 " 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5 e 1 5 e a d c - 4 2 0 6 - 4 4 d e - 9 5 6 e - f 2 b 7 9 8 9 4 3 c 0 b "   n a m e = " S h o w   v a l u e s "   t y p e = " S y s t e m . S t r i n g ,   m s c o r l i b ,   V e r s i o n = 4 . 0 . 0 . 0 ,   C u l t u r e = n e u t r a l ,   P u b l i c K e y T o k e n = b 7 7 a 5 c 5 6 1 9 3 4 e 0 8 9 "   o r d e r = " 9 9 9 "   k e y = " f i e l d V a l u e s "   v a l u e = " 4 , 5 , 6 , 7 , 8 , 9 , 1 0 "   a r g u m e n t = " I t e m L i s t C o n t r o l "   g r o u p O r d e r = " - 1 "   i s G e n e r a t e d = " f a l s e " / >  
                 < p a r a m e t e r   i d = " a d d 2 5 9 7 2 - c 0 4 8 - 4 4 b 7 - b 1 1 6 - 5 a 8 8 d 1 3 4 1 b 1 9 "   n a m e = " R e p l a c e   v a l u e s   w i t h   l a b e l s "   t y p e = " S y s t e m . B o o l e a n ,   m s c o r l i b ,   V e r s i o n = 4 . 0 . 0 . 0 ,   C u l t u r e = n e u t r a l ,   P u b l i c K e y T o k e n = b 7 7 a 5 c 5 6 1 9 3 4 e 0 8 9 "   o r d e r = " 9 9 9 "   k e y = " u s e L a b e l s "   v a l u e = " F a l s e "   g r o u p O r d e r = " - 1 "   i s G e n e r a t e d = " f a l s e " / >  
             < / p a r a m e t e r s >  
         < / c o m m a n d >  
         < c o m m a n d   i d = " c c 3 1 e f 3 5 - e 4 b 5 - 4 d 7 9 - a 7 f 5 - 0 7 a 8 b 2 0 f c e 6 4 "   n a m e = " V i s i b i l i t y P a r t y T y p e 5 "   a s s e m b l y = " I p h e l i o n . O u t l i n e . M o d e l . d l l "   t y p e = " I p h e l i o n . O u t l i n e . M o d e l . C o m m a n d s . Q u e s t i o n V i s i b i l i t y C o m m a n d "   o r d e r = " 4 "   a c t i v e = " t r u e "   c o m m a n d T y p e = " s t a r t u p " >  
             < p a r a m e t e r s >  
                 < p a r a m e t e r   i d = " 2 b 6 3 4 e b d - 0 9 d 6 - 4 3 e f - a f e c - 5 0 1 4 f 7 2 6 9 7 0 4 "   n a m e = " L i n k e d   q u e s t i o n "   t y p e = " S y s t e m . G u i d ,   m s c o r l i b ,   V e r s i o n = 4 . 0 . 0 . 0 ,   C u l t u r e = n e u t r a l ,   P u b l i c K e y T o k e n = b 7 7 a 5 c 5 6 1 9 3 4 e 0 8 9 "   o r d e r = " 9 9 9 "   k e y = " l i n k e d Q u e s t i o n "   v a l u e = " 6 1 d 8 5 f 2 e - 1 5 d 6 - 4 e 0 d - 8 1 3 3 - 4 c b f d a f 1 c 2 5 8 "   a r g u m e n t = " Q u e s t i o n C h o o s e r "   g r o u p O r d e r = " - 1 "   i s G e n e r a t e d = " f a l s e " / >  
                 < p a r a m e t e r   i d = " 8 f 2 7 6 1 1 3 - 4 2 5 2 - 4 0 2 c - 9 a e c - 3 8 4 d 5 2 7 8 6 d 2 4 " 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1 e 7 7 9 4 b 3 - 1 0 3 f - 4 4 c a - a c c b - c 6 8 8 b 6 4 3 3 f 6 0 "   n a m e = " S h o w   v a l u e s "   t y p e = " S y s t e m . S t r i n g ,   m s c o r l i b ,   V e r s i o n = 4 . 0 . 0 . 0 ,   C u l t u r e = n e u t r a l ,   P u b l i c K e y T o k e n = b 7 7 a 5 c 5 6 1 9 3 4 e 0 8 9 "   o r d e r = " 9 9 9 "   k e y = " f i e l d V a l u e s "   v a l u e = " 5 , 6 , 7 , 8 , 9 , 1 0 "   a r g u m e n t = " I t e m L i s t C o n t r o l "   g r o u p O r d e r = " - 1 "   i s G e n e r a t e d = " f a l s e " / >  
                 < p a r a m e t e r   i d = " 7 4 e d 8 f 8 e - e 4 e 9 - 4 1 3 f - b c d 4 - 5 e e 6 6 9 5 f a d 4 5 "   n a m e = " R e p l a c e   v a l u e s   w i t h   l a b e l s "   t y p e = " S y s t e m . B o o l e a n ,   m s c o r l i b ,   V e r s i o n = 4 . 0 . 0 . 0 ,   C u l t u r e = n e u t r a l ,   P u b l i c K e y T o k e n = b 7 7 a 5 c 5 6 1 9 3 4 e 0 8 9 "   o r d e r = " 9 9 9 "   k e y = " u s e L a b e l s "   v a l u e = " F a l s e "   g r o u p O r d e r = " - 1 "   i s G e n e r a t e d = " f a l s e " / >  
             < / p a r a m e t e r s >  
         < / c o m m a n d >  
         < c o m m a n d   i d = " 2 d 0 4 9 0 7 b - a c a a - 4 4 0 7 - a f c 8 - 6 a 2 3 c 6 9 7 d 7 b 5 "   n a m e = " V i s i b i l i t y P a r t y 5 "   a s s e m b l y = " I p h e l i o n . O u t l i n e . M o d e l . d l l "   t y p e = " I p h e l i o n . O u t l i n e . M o d e l . C o m m a n d s . Q u e s t i o n V i s i b i l i t y C o m m a n d "   o r d e r = " 5 "   a c t i v e = " t r u e "   c o m m a n d T y p e = " s t a r t u p " >  
             < p a r a m e t e r s >  
                 < p a r a m e t e r   i d = " 9 2 f 3 0 4 a 4 - 4 9 8 1 - 4 0 f c - 9 8 e 7 - 0 e c b 4 3 e 2 2 6 f d "   n a m e = " L i n k e d   q u e s t i o n "   t y p e = " S y s t e m . G u i d ,   m s c o r l i b ,   V e r s i o n = 4 . 0 . 0 . 0 ,   C u l t u r e = n e u t r a l ,   P u b l i c K e y T o k e n = b 7 7 a 5 c 5 6 1 9 3 4 e 0 8 9 "   o r d e r = " 9 9 9 "   k e y = " l i n k e d Q u e s t i o n "   v a l u e = " 0 6 8 8 3 d 0 5 - b a 5 d - 4 4 0 4 - a 7 2 1 - 9 2 0 1 0 3 8 1 f 3 9 5 "   a r g u m e n t = " Q u e s t i o n C h o o s e r "   g r o u p O r d e r = " - 1 "   i s G e n e r a t e d = " f a l s e " / >  
                 < p a r a m e t e r   i d = " d 5 0 d 8 0 0 2 - d 4 f d - 4 a 4 e - 8 d b 4 - 7 b 5 0 4 0 0 7 8 e 6 7 " 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5 a e b 2 1 c c - d d 5 4 - 4 3 0 2 - a 4 5 4 - e 9 c d 9 b 9 6 8 f 2 4 "   n a m e = " S h o w   v a l u e s "   t y p e = " S y s t e m . S t r i n g ,   m s c o r l i b ,   V e r s i o n = 4 . 0 . 0 . 0 ,   C u l t u r e = n e u t r a l ,   P u b l i c K e y T o k e n = b 7 7 a 5 c 5 6 1 9 3 4 e 0 8 9 "   o r d e r = " 9 9 9 "   k e y = " f i e l d V a l u e s "   v a l u e = " 5 , 6 , 7 , 8 , 9 , 1 0 "   a r g u m e n t = " I t e m L i s t C o n t r o l "   g r o u p O r d e r = " - 1 "   i s G e n e r a t e d = " f a l s e " / >  
                 < p a r a m e t e r   i d = " c c 6 f c 3 c 8 - 5 2 e 8 - 4 4 1 a - a 4 c d - 6 4 1 8 2 d 1 6 1 b b 4 "   n a m e = " R e p l a c e   v a l u e s   w i t h   l a b e l s "   t y p e = " S y s t e m . B o o l e a n ,   m s c o r l i b ,   V e r s i o n = 4 . 0 . 0 . 0 ,   C u l t u r e = n e u t r a l ,   P u b l i c K e y T o k e n = b 7 7 a 5 c 5 6 1 9 3 4 e 0 8 9 "   o r d e r = " 9 9 9 "   k e y = " u s e L a b e l s "   v a l u e = " F a l s e "   g r o u p O r d e r = " - 1 "   i s G e n e r a t e d = " f a l s e " / >  
             < / p a r a m e t e r s >  
         < / c o m m a n d >  
         < c o m m a n d   i d = " 3 8 b a 4 0 2 f - 3 8 e 0 - 4 d 8 6 - a a 2 7 - 5 8 4 f c b e 0 6 5 b 6 "   n a m e = " V i s i b i l i t y P a r t y T y p e 6 "   a s s e m b l y = " I p h e l i o n . O u t l i n e . M o d e l . d l l "   t y p e = " I p h e l i o n . O u t l i n e . M o d e l . C o m m a n d s . Q u e s t i o n V i s i b i l i t y C o m m a n d "   o r d e r = " 6 "   a c t i v e = " t r u e "   c o m m a n d T y p e = " s t a r t u p " >  
             < p a r a m e t e r s >  
                 < p a r a m e t e r   i d = " a 4 0 d 4 6 e 9 - d 8 0 9 - 4 3 4 e - 8 5 3 7 - 0 3 c 5 e f f 7 3 e e 6 "   n a m e = " L i n k e d   q u e s t i o n "   t y p e = " S y s t e m . G u i d ,   m s c o r l i b ,   V e r s i o n = 4 . 0 . 0 . 0 ,   C u l t u r e = n e u t r a l ,   P u b l i c K e y T o k e n = b 7 7 a 5 c 5 6 1 9 3 4 e 0 8 9 "   o r d e r = " 9 9 9 "   k e y = " l i n k e d Q u e s t i o n "   v a l u e = " 8 2 a 7 8 7 9 b - 1 c 5 5 - 4 2 7 3 - b 1 7 3 - 7 3 7 9 1 8 9 2 8 7 9 e "   a r g u m e n t = " Q u e s t i o n C h o o s e r "   g r o u p O r d e r = " - 1 "   i s G e n e r a t e d = " f a l s e " / >  
                 < p a r a m e t e r   i d = " e d 2 2 3 a 3 1 - d 7 6 9 - 4 b 2 9 - 9 c d 0 - 4 0 d 5 4 a 7 9 3 e a a " 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d e d 0 0 1 5 c - 2 f b 9 - 4 8 7 9 - 9 e 8 5 - b e c b d 4 4 1 f d d 2 "   n a m e = " S h o w   v a l u e s "   t y p e = " S y s t e m . S t r i n g ,   m s c o r l i b ,   V e r s i o n = 4 . 0 . 0 . 0 ,   C u l t u r e = n e u t r a l ,   P u b l i c K e y T o k e n = b 7 7 a 5 c 5 6 1 9 3 4 e 0 8 9 "   o r d e r = " 9 9 9 "   k e y = " f i e l d V a l u e s "   v a l u e = " 6 , 7 , 8 , 9 , 1 0 "   a r g u m e n t = " I t e m L i s t C o n t r o l "   g r o u p O r d e r = " - 1 "   i s G e n e r a t e d = " f a l s e " / >  
                 < p a r a m e t e r   i d = " 3 8 5 a 0 8 c 0 - 7 8 3 3 - 4 5 1 7 - 8 0 2 8 - a d c 7 5 9 9 f 2 0 f 3 "   n a m e = " R e p l a c e   v a l u e s   w i t h   l a b e l s "   t y p e = " S y s t e m . B o o l e a n ,   m s c o r l i b ,   V e r s i o n = 4 . 0 . 0 . 0 ,   C u l t u r e = n e u t r a l ,   P u b l i c K e y T o k e n = b 7 7 a 5 c 5 6 1 9 3 4 e 0 8 9 "   o r d e r = " 9 9 9 "   k e y = " u s e L a b e l s "   v a l u e = " F a l s e "   g r o u p O r d e r = " - 1 "   i s G e n e r a t e d = " f a l s e " / >  
             < / p a r a m e t e r s >  
         < / c o m m a n d >  
         < c o m m a n d   i d = " 6 1 f a a 2 4 5 - e 6 8 3 - 4 e e e - 8 f 2 f - d 8 c d f 4 c c 4 3 0 b "   n a m e = " V i s i b i l i t y P a r t y 6 "   a s s e m b l y = " I p h e l i o n . O u t l i n e . M o d e l . d l l "   t y p e = " I p h e l i o n . O u t l i n e . M o d e l . C o m m a n d s . Q u e s t i o n V i s i b i l i t y C o m m a n d "   o r d e r = " 7 "   a c t i v e = " t r u e "   c o m m a n d T y p e = " s t a r t u p " >  
             < p a r a m e t e r s >  
                 < p a r a m e t e r   i d = " 5 f 9 d 1 c e 5 - 1 3 2 7 - 4 7 9 9 - a 6 e 0 - c 7 1 e f 9 e 7 5 0 c 6 "   n a m e = " L i n k e d   q u e s t i o n "   t y p e = " S y s t e m . G u i d ,   m s c o r l i b ,   V e r s i o n = 4 . 0 . 0 . 0 ,   C u l t u r e = n e u t r a l ,   P u b l i c K e y T o k e n = b 7 7 a 5 c 5 6 1 9 3 4 e 0 8 9 "   o r d e r = " 9 9 9 "   k e y = " l i n k e d Q u e s t i o n "   v a l u e = " 7 0 1 c 3 6 9 0 - e e 8 6 - 4 b 4 f - 9 b c d - 6 6 f 1 3 a 7 4 f 3 3 c "   a r g u m e n t = " Q u e s t i o n C h o o s e r "   g r o u p O r d e r = " - 1 "   i s G e n e r a t e d = " f a l s e " / >  
                 < p a r a m e t e r   i d = " 8 6 b e a 4 4 b - 6 1 f 1 - 4 9 9 2 - b d 2 4 - 8 7 2 4 a 3 2 9 d 3 2 f " 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8 2 c 9 4 8 d a - d d f a - 4 9 2 c - 9 5 f c - 8 6 7 5 0 e 1 d 2 1 c c "   n a m e = " S h o w   v a l u e s "   t y p e = " S y s t e m . S t r i n g ,   m s c o r l i b ,   V e r s i o n = 4 . 0 . 0 . 0 ,   C u l t u r e = n e u t r a l ,   P u b l i c K e y T o k e n = b 7 7 a 5 c 5 6 1 9 3 4 e 0 8 9 "   o r d e r = " 9 9 9 "   k e y = " f i e l d V a l u e s "   v a l u e = " 6 , 7 , 8 , 9 , 1 0 "   a r g u m e n t = " I t e m L i s t C o n t r o l "   g r o u p O r d e r = " - 1 "   i s G e n e r a t e d = " f a l s e " / >  
                 < p a r a m e t e r   i d = " 9 d 1 a e 1 9 5 - 0 a 4 3 - 4 d 6 a - b 9 3 8 - 1 f a 9 8 6 1 f f c 1 d "   n a m e = " R e p l a c e   v a l u e s   w i t h   l a b e l s "   t y p e = " S y s t e m . B o o l e a n ,   m s c o r l i b ,   V e r s i o n = 4 . 0 . 0 . 0 ,   C u l t u r e = n e u t r a l ,   P u b l i c K e y T o k e n = b 7 7 a 5 c 5 6 1 9 3 4 e 0 8 9 "   o r d e r = " 9 9 9 "   k e y = " u s e L a b e l s "   v a l u e = " F a l s e "   g r o u p O r d e r = " - 1 "   i s G e n e r a t e d = " f a l s e " / >  
             < / p a r a m e t e r s >  
         < / c o m m a n d >  
         < c o m m a n d   i d = " 6 3 5 9 1 1 8 6 - e b 6 7 - 4 c a 3 - 9 f 8 b - f 4 d b 7 3 2 8 5 7 7 8 "   n a m e = " V i s i b i l i t y P a r t y T y p e 7 "   a s s e m b l y = " I p h e l i o n . O u t l i n e . M o d e l . d l l "   t y p e = " I p h e l i o n . O u t l i n e . M o d e l . C o m m a n d s . Q u e s t i o n V i s i b i l i t y C o m m a n d "   o r d e r = " 8 "   a c t i v e = " t r u e "   c o m m a n d T y p e = " s t a r t u p " >  
             < p a r a m e t e r s >  
                 < p a r a m e t e r   i d = " a 8 9 c 0 1 e 5 - d e c d - 4 c f 3 - b 8 7 e - 5 a d 0 5 9 2 b e a b 4 "   n a m e = " L i n k e d   q u e s t i o n "   t y p e = " S y s t e m . G u i d ,   m s c o r l i b ,   V e r s i o n = 4 . 0 . 0 . 0 ,   C u l t u r e = n e u t r a l ,   P u b l i c K e y T o k e n = b 7 7 a 5 c 5 6 1 9 3 4 e 0 8 9 "   o r d e r = " 9 9 9 "   k e y = " l i n k e d Q u e s t i o n "   v a l u e = " d 5 1 0 0 6 d 7 - 4 6 d 4 - 4 c d b - 9 a 0 2 - e 3 e 0 2 8 7 8 6 e d 4 "   a r g u m e n t = " Q u e s t i o n C h o o s e r "   g r o u p O r d e r = " - 1 "   i s G e n e r a t e d = " f a l s e " / >  
                 < p a r a m e t e r   i d = " 6 5 e 2 1 9 c 1 - 4 8 0 a - 4 9 3 a - 9 3 7 d - 7 9 3 f e a c d 6 2 c d " 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8 0 1 7 1 2 3 f - 3 c 4 9 - 4 3 8 3 - a 1 5 6 - a 4 5 c 5 5 9 0 9 9 f 9 "   n a m e = " S h o w   v a l u e s "   t y p e = " S y s t e m . S t r i n g ,   m s c o r l i b ,   V e r s i o n = 4 . 0 . 0 . 0 ,   C u l t u r e = n e u t r a l ,   P u b l i c K e y T o k e n = b 7 7 a 5 c 5 6 1 9 3 4 e 0 8 9 "   o r d e r = " 9 9 9 "   k e y = " f i e l d V a l u e s "   v a l u e = " 7 , 8 , 9 , 1 0 "   a r g u m e n t = " I t e m L i s t C o n t r o l "   g r o u p O r d e r = " - 1 "   i s G e n e r a t e d = " f a l s e " / >  
                 < p a r a m e t e r   i d = " 3 f 1 c 6 2 4 2 - 1 5 5 7 - 4 0 d 1 - b 7 9 7 - f d 4 9 0 b 1 b 5 7 6 8 "   n a m e = " R e p l a c e   v a l u e s   w i t h   l a b e l s "   t y p e = " S y s t e m . B o o l e a n ,   m s c o r l i b ,   V e r s i o n = 4 . 0 . 0 . 0 ,   C u l t u r e = n e u t r a l ,   P u b l i c K e y T o k e n = b 7 7 a 5 c 5 6 1 9 3 4 e 0 8 9 "   o r d e r = " 9 9 9 "   k e y = " u s e L a b e l s "   v a l u e = " F a l s e "   g r o u p O r d e r = " - 1 "   i s G e n e r a t e d = " f a l s e " / >  
             < / p a r a m e t e r s >  
         < / c o m m a n d >  
         < c o m m a n d   i d = " 6 9 6 b b 3 4 7 - 0 0 4 7 - 4 b b c - b 9 1 d - 8 6 b c 7 9 8 0 f 0 5 7 "   n a m e = " V i s i b i l i t y P a r t y 7 "   a s s e m b l y = " I p h e l i o n . O u t l i n e . M o d e l . d l l "   t y p e = " I p h e l i o n . O u t l i n e . M o d e l . C o m m a n d s . Q u e s t i o n V i s i b i l i t y C o m m a n d "   o r d e r = " 9 "   a c t i v e = " t r u e "   c o m m a n d T y p e = " s t a r t u p " >  
             < p a r a m e t e r s >  
                 < p a r a m e t e r   i d = " b b c 3 9 9 3 b - b d e 8 - 4 a f a - 8 6 f 5 - f b b b 1 6 7 8 f 2 7 1 "   n a m e = " L i n k e d   q u e s t i o n "   t y p e = " S y s t e m . G u i d ,   m s c o r l i b ,   V e r s i o n = 4 . 0 . 0 . 0 ,   C u l t u r e = n e u t r a l ,   P u b l i c K e y T o k e n = b 7 7 a 5 c 5 6 1 9 3 4 e 0 8 9 "   o r d e r = " 9 9 9 "   k e y = " l i n k e d Q u e s t i o n "   v a l u e = " 3 0 2 6 5 4 4 a - e 9 5 6 - 4 0 e c - b 5 6 4 - c 6 f 5 0 c 5 9 4 8 e d "   a r g u m e n t = " Q u e s t i o n C h o o s e r "   g r o u p O r d e r = " - 1 "   i s G e n e r a t e d = " f a l s e " / >  
                 < p a r a m e t e r   i d = " 7 f c a b 8 9 1 - 0 5 8 0 - 4 8 f d - b f e c - 1 0 8 5 7 4 0 4 4 9 1 c " 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b b 9 1 9 2 4 c - 4 1 0 3 - 4 6 e 7 - 8 5 b 5 - 3 a f f 3 0 9 3 1 0 2 b "   n a m e = " S h o w   v a l u e s "   t y p e = " S y s t e m . S t r i n g ,   m s c o r l i b ,   V e r s i o n = 4 . 0 . 0 . 0 ,   C u l t u r e = n e u t r a l ,   P u b l i c K e y T o k e n = b 7 7 a 5 c 5 6 1 9 3 4 e 0 8 9 "   o r d e r = " 9 9 9 "   k e y = " f i e l d V a l u e s "   v a l u e = " 7 , 8 , 9 , 1 0 "   a r g u m e n t = " I t e m L i s t C o n t r o l "   g r o u p O r d e r = " - 1 "   i s G e n e r a t e d = " f a l s e " / >  
                 < p a r a m e t e r   i d = " 7 4 f 2 0 0 3 b - b 3 0 a - 4 a c 4 - 9 5 e c - 6 2 b 3 6 4 1 7 9 6 e 4 "   n a m e = " R e p l a c e   v a l u e s   w i t h   l a b e l s "   t y p e = " S y s t e m . B o o l e a n ,   m s c o r l i b ,   V e r s i o n = 4 . 0 . 0 . 0 ,   C u l t u r e = n e u t r a l ,   P u b l i c K e y T o k e n = b 7 7 a 5 c 5 6 1 9 3 4 e 0 8 9 "   o r d e r = " 9 9 9 "   k e y = " u s e L a b e l s "   v a l u e = " F a l s e "   g r o u p O r d e r = " - 1 "   i s G e n e r a t e d = " f a l s e " / >  
             < / p a r a m e t e r s >  
         < / c o m m a n d >  
         < c o m m a n d   i d = " 5 7 1 1 4 e d a - 8 0 2 6 - 4 7 9 8 - 9 e 5 2 - 7 c e 0 3 5 7 b 4 5 f 2 "   n a m e = " V i s i b i l i t y P a r t y T y p e 8 "   a s s e m b l y = " I p h e l i o n . O u t l i n e . M o d e l . d l l "   t y p e = " I p h e l i o n . O u t l i n e . M o d e l . C o m m a n d s . Q u e s t i o n V i s i b i l i t y C o m m a n d "   o r d e r = " 1 0 "   a c t i v e = " t r u e "   c o m m a n d T y p e = " s t a r t u p " >  
             < p a r a m e t e r s >  
                 < p a r a m e t e r   i d = " e 3 0 7 e 1 5 3 - b 3 1 c - 4 b 8 0 - a a 1 d - 1 d 9 d 1 1 a 9 b f 5 5 "   n a m e = " L i n k e d   q u e s t i o n "   t y p e = " S y s t e m . G u i d ,   m s c o r l i b ,   V e r s i o n = 4 . 0 . 0 . 0 ,   C u l t u r e = n e u t r a l ,   P u b l i c K e y T o k e n = b 7 7 a 5 c 5 6 1 9 3 4 e 0 8 9 "   o r d e r = " 9 9 9 "   k e y = " l i n k e d Q u e s t i o n "   v a l u e = " 2 0 8 4 e 8 9 1 - 3 d 2 0 - 4 3 0 7 - 9 4 6 f - b c 5 3 3 7 d 9 9 3 9 8 "   a r g u m e n t = " Q u e s t i o n C h o o s e r "   g r o u p O r d e r = " - 1 "   i s G e n e r a t e d = " f a l s e " / >  
                 < p a r a m e t e r   i d = " d 9 1 2 a 1 8 2 - 2 f 6 f - 4 6 2 5 - 9 6 4 c - b 4 2 f 0 d 6 6 a f b 8 " 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d a 9 5 8 9 c 6 - 2 9 8 5 - 4 e 3 0 - b 8 a 1 - 0 5 1 a 9 8 a 9 f d f c "   n a m e = " S h o w   v a l u e s "   t y p e = " S y s t e m . S t r i n g ,   m s c o r l i b ,   V e r s i o n = 4 . 0 . 0 . 0 ,   C u l t u r e = n e u t r a l ,   P u b l i c K e y T o k e n = b 7 7 a 5 c 5 6 1 9 3 4 e 0 8 9 "   o r d e r = " 9 9 9 "   k e y = " f i e l d V a l u e s "   v a l u e = " 8 , 9 , 1 0 "   a r g u m e n t = " I t e m L i s t C o n t r o l "   g r o u p O r d e r = " - 1 "   i s G e n e r a t e d = " f a l s e " / >  
                 < p a r a m e t e r   i d = " 5 0 c c 0 2 a e - 6 6 a 4 - 4 2 4 4 - 8 6 e 7 - d 8 2 3 6 f 3 5 f d b f "   n a m e = " R e p l a c e   v a l u e s   w i t h   l a b e l s "   t y p e = " S y s t e m . B o o l e a n ,   m s c o r l i b ,   V e r s i o n = 4 . 0 . 0 . 0 ,   C u l t u r e = n e u t r a l ,   P u b l i c K e y T o k e n = b 7 7 a 5 c 5 6 1 9 3 4 e 0 8 9 "   o r d e r = " 9 9 9 "   k e y = " u s e L a b e l s "   v a l u e = " F a l s e "   g r o u p O r d e r = " - 1 "   i s G e n e r a t e d = " f a l s e " / >  
             < / p a r a m e t e r s >  
         < / c o m m a n d >  
         < c o m m a n d   i d = " 2 5 3 f a c 5 1 - 3 9 2 2 - 4 4 f d - 8 3 6 0 - 3 1 9 9 1 3 e e a d 0 4 "   n a m e = " V i s i b i l i t y P a r t y 8 "   a s s e m b l y = " I p h e l i o n . O u t l i n e . M o d e l . d l l "   t y p e = " I p h e l i o n . O u t l i n e . M o d e l . C o m m a n d s . Q u e s t i o n V i s i b i l i t y C o m m a n d "   o r d e r = " 1 1 "   a c t i v e = " t r u e "   c o m m a n d T y p e = " s t a r t u p " >  
             < p a r a m e t e r s >  
                 < p a r a m e t e r   i d = " f 6 a d 6 8 8 2 - b b 0 e - 4 6 5 e - a 6 9 8 - b 6 c c 1 c a 6 4 a 3 5 "   n a m e = " L i n k e d   q u e s t i o n "   t y p e = " S y s t e m . G u i d ,   m s c o r l i b ,   V e r s i o n = 4 . 0 . 0 . 0 ,   C u l t u r e = n e u t r a l ,   P u b l i c K e y T o k e n = b 7 7 a 5 c 5 6 1 9 3 4 e 0 8 9 "   o r d e r = " 9 9 9 "   k e y = " l i n k e d Q u e s t i o n "   v a l u e = " f f c c b 0 c c - 9 c d 6 - 4 f 9 9 - a 2 4 f - f 9 c 9 9 8 3 6 d 0 5 1 "   a r g u m e n t = " Q u e s t i o n C h o o s e r "   g r o u p O r d e r = " - 1 "   i s G e n e r a t e d = " f a l s e " / >  
                 < p a r a m e t e r   i d = " 1 0 6 7 e 3 a 5 - c 6 c 5 - 4 5 f c - 9 d 2 6 - 0 c 6 a 7 b 0 4 a c 2 1 " 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5 5 1 8 5 3 8 2 - 5 0 0 1 - 4 f b 4 - 8 8 5 e - 3 f 6 e 1 b b 7 b 5 b 1 "   n a m e = " S h o w   v a l u e s "   t y p e = " S y s t e m . S t r i n g ,   m s c o r l i b ,   V e r s i o n = 4 . 0 . 0 . 0 ,   C u l t u r e = n e u t r a l ,   P u b l i c K e y T o k e n = b 7 7 a 5 c 5 6 1 9 3 4 e 0 8 9 "   o r d e r = " 9 9 9 "   k e y = " f i e l d V a l u e s "   v a l u e = " 8 , 9 , 1 0 "   a r g u m e n t = " I t e m L i s t C o n t r o l "   g r o u p O r d e r = " - 1 "   i s G e n e r a t e d = " f a l s e " / >  
                 < p a r a m e t e r   i d = " c 4 2 4 2 6 6 7 - 8 e c e - 4 2 b c - 9 9 7 7 - 2 4 6 e d 0 5 d 5 5 9 a "   n a m e = " R e p l a c e   v a l u e s   w i t h   l a b e l s "   t y p e = " S y s t e m . B o o l e a n ,   m s c o r l i b ,   V e r s i o n = 4 . 0 . 0 . 0 ,   C u l t u r e = n e u t r a l ,   P u b l i c K e y T o k e n = b 7 7 a 5 c 5 6 1 9 3 4 e 0 8 9 "   o r d e r = " 9 9 9 "   k e y = " u s e L a b e l s "   v a l u e = " F a l s e "   g r o u p O r d e r = " - 1 "   i s G e n e r a t e d = " f a l s e " / >  
             < / p a r a m e t e r s >  
         < / c o m m a n d >  
         < c o m m a n d   i d = " a e 1 6 1 7 2 3 - 3 0 5 3 - 4 d 0 0 - a f 8 e - 4 2 f c 7 5 4 4 e 2 0 a "   n a m e = " V i s i b i l i t y P a r t y T y p e 9 "   a s s e m b l y = " I p h e l i o n . O u t l i n e . M o d e l . d l l "   t y p e = " I p h e l i o n . O u t l i n e . M o d e l . C o m m a n d s . Q u e s t i o n V i s i b i l i t y C o m m a n d "   o r d e r = " 1 2 "   a c t i v e = " t r u e "   c o m m a n d T y p e = " s t a r t u p " >  
             < p a r a m e t e r s >  
                 < p a r a m e t e r   i d = " c 6 5 3 4 b 5 0 - c 5 2 3 - 4 d 1 9 - 8 3 e b - 8 e 9 c 8 4 f b d 8 9 1 "   n a m e = " L i n k e d   q u e s t i o n "   t y p e = " S y s t e m . G u i d ,   m s c o r l i b ,   V e r s i o n = 4 . 0 . 0 . 0 ,   C u l t u r e = n e u t r a l ,   P u b l i c K e y T o k e n = b 7 7 a 5 c 5 6 1 9 3 4 e 0 8 9 "   o r d e r = " 9 9 9 "   k e y = " l i n k e d Q u e s t i o n "   v a l u e = " f 8 d 4 a 7 9 0 - e 0 5 1 - 4 5 1 a - a a a 5 - d 4 d 6 5 6 a f 6 f 5 b "   a r g u m e n t = " Q u e s t i o n C h o o s e r "   g r o u p O r d e r = " - 1 "   i s G e n e r a t e d = " f a l s e " / >  
                 < p a r a m e t e r   i d = " 5 8 d e 9 4 0 2 - d c 2 2 - 4 3 6 8 - b b d a - 3 b f 2 a 8 f 3 6 0 a 6 " 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4 1 b 1 6 f 5 e - 6 5 2 c - 4 b 8 d - b a 3 9 - e 7 1 d 9 9 b 9 3 c e f "   n a m e = " S h o w   v a l u e s "   t y p e = " S y s t e m . S t r i n g ,   m s c o r l i b ,   V e r s i o n = 4 . 0 . 0 . 0 ,   C u l t u r e = n e u t r a l ,   P u b l i c K e y T o k e n = b 7 7 a 5 c 5 6 1 9 3 4 e 0 8 9 "   o r d e r = " 9 9 9 "   k e y = " f i e l d V a l u e s "   v a l u e = " 9 , 1 0 "   a r g u m e n t = " I t e m L i s t C o n t r o l "   g r o u p O r d e r = " - 1 "   i s G e n e r a t e d = " f a l s e " / >  
                 < p a r a m e t e r   i d = " c 0 6 a 9 1 3 8 - 3 c 3 0 - 4 a 4 6 - a 7 7 c - 0 7 1 4 2 4 4 7 b 7 6 9 "   n a m e = " R e p l a c e   v a l u e s   w i t h   l a b e l s "   t y p e = " S y s t e m . B o o l e a n ,   m s c o r l i b ,   V e r s i o n = 4 . 0 . 0 . 0 ,   C u l t u r e = n e u t r a l ,   P u b l i c K e y T o k e n = b 7 7 a 5 c 5 6 1 9 3 4 e 0 8 9 "   o r d e r = " 9 9 9 "   k e y = " u s e L a b e l s "   v a l u e = " F a l s e "   g r o u p O r d e r = " - 1 "   i s G e n e r a t e d = " f a l s e " / >  
             < / p a r a m e t e r s >  
         < / c o m m a n d >  
         < c o m m a n d   i d = " 0 7 e a e b c f - e 5 c 3 - 4 8 4 1 - a 1 8 a - c 4 7 0 a 0 a 2 7 5 a 8 "   n a m e = " V i s i b i l i t y P a r t y 9 "   a s s e m b l y = " I p h e l i o n . O u t l i n e . M o d e l . d l l "   t y p e = " I p h e l i o n . O u t l i n e . M o d e l . C o m m a n d s . Q u e s t i o n V i s i b i l i t y C o m m a n d "   o r d e r = " 1 3 "   a c t i v e = " t r u e "   c o m m a n d T y p e = " s t a r t u p " >  
             < p a r a m e t e r s >  
                 < p a r a m e t e r   i d = " 3 c 0 2 7 f 7 c - 0 e a c - 4 6 8 1 - 8 a 4 4 - 9 3 f 7 1 5 4 0 5 4 1 f "   n a m e = " L i n k e d   q u e s t i o n "   t y p e = " S y s t e m . G u i d ,   m s c o r l i b ,   V e r s i o n = 4 . 0 . 0 . 0 ,   C u l t u r e = n e u t r a l ,   P u b l i c K e y T o k e n = b 7 7 a 5 c 5 6 1 9 3 4 e 0 8 9 "   o r d e r = " 9 9 9 "   k e y = " l i n k e d Q u e s t i o n "   v a l u e = " 5 f 7 d 4 6 2 1 - b 7 8 3 - 4 d 8 6 - 9 c 8 9 - 2 c 6 a d 7 9 6 3 5 e a "   a r g u m e n t = " Q u e s t i o n C h o o s e r "   g r o u p O r d e r = " - 1 "   i s G e n e r a t e d = " f a l s e " / >  
                 < p a r a m e t e r   i d = " f 4 1 5 8 3 c 9 - d 3 8 3 - 4 1 5 a - a 2 a 2 - 7 0 0 1 1 b a c 6 4 d b " 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9 4 f 3 9 1 5 d - 6 0 1 1 - 4 d 8 c - 9 e e 9 - 6 8 e 5 c 6 4 7 7 a f b "   n a m e = " S h o w   v a l u e s "   t y p e = " S y s t e m . S t r i n g ,   m s c o r l i b ,   V e r s i o n = 4 . 0 . 0 . 0 ,   C u l t u r e = n e u t r a l ,   P u b l i c K e y T o k e n = b 7 7 a 5 c 5 6 1 9 3 4 e 0 8 9 "   o r d e r = " 9 9 9 "   k e y = " f i e l d V a l u e s "   v a l u e = " 9 , 1 0 "   a r g u m e n t = " I t e m L i s t C o n t r o l "   g r o u p O r d e r = " - 1 "   i s G e n e r a t e d = " f a l s e " / >  
                 < p a r a m e t e r   i d = " 3 4 e 6 7 8 7 0 - c e a b - 4 9 b 7 - 8 f 8 d - 9 e 9 e d 5 7 e 5 c 5 5 "   n a m e = " R e p l a c e   v a l u e s   w i t h   l a b e l s "   t y p e = " S y s t e m . B o o l e a n ,   m s c o r l i b ,   V e r s i o n = 4 . 0 . 0 . 0 ,   C u l t u r e = n e u t r a l ,   P u b l i c K e y T o k e n = b 7 7 a 5 c 5 6 1 9 3 4 e 0 8 9 "   o r d e r = " 9 9 9 "   k e y = " u s e L a b e l s "   v a l u e = " F a l s e "   g r o u p O r d e r = " - 1 "   i s G e n e r a t e d = " f a l s e " / >  
             < / p a r a m e t e r s >  
         < / c o m m a n d >  
         < c o m m a n d   i d = " 8 9 1 c 7 0 5 2 - 3 7 1 8 - 4 3 4 2 - 9 a a 9 - e 0 b 6 2 9 c c d e f 3 "   n a m e = " V i s i b i l i t y P a r t y T y p e 1 0 "   a s s e m b l y = " I p h e l i o n . O u t l i n e . M o d e l . d l l "   t y p e = " I p h e l i o n . O u t l i n e . M o d e l . C o m m a n d s . Q u e s t i o n V i s i b i l i t y C o m m a n d "   o r d e r = " 1 4 "   a c t i v e = " t r u e "   c o m m a n d T y p e = " s t a r t u p " >  
             < p a r a m e t e r s >  
                 < p a r a m e t e r   i d = " 1 4 f 9 9 5 d 9 - 1 2 b f - 4 d 2 5 - 9 8 a 2 - f 9 4 1 2 f 3 9 4 1 2 4 "   n a m e = " L i n k e d   q u e s t i o n "   t y p e = " S y s t e m . G u i d ,   m s c o r l i b ,   V e r s i o n = 4 . 0 . 0 . 0 ,   C u l t u r e = n e u t r a l ,   P u b l i c K e y T o k e n = b 7 7 a 5 c 5 6 1 9 3 4 e 0 8 9 "   o r d e r = " 9 9 9 "   k e y = " l i n k e d Q u e s t i o n "   v a l u e = " 9 b 5 4 4 6 2 e - 0 e 5 6 - 4 e a 5 - b 9 5 c - 9 3 8 c d d 9 9 7 4 5 2 "   a r g u m e n t = " Q u e s t i o n C h o o s e r "   g r o u p O r d e r = " - 1 "   i s G e n e r a t e d = " f a l s e " / >  
                 < p a r a m e t e r   i d = " 8 7 c 2 2 0 3 d - 4 6 1 7 - 4 d 4 f - b 4 2 9 - 6 d 0 1 1 8 e c 7 9 5 a " 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e 2 7 3 1 4 d 3 - 4 c 6 e - 4 e 6 c - b 4 b 4 - 8 c 0 7 b d e e 5 4 0 7 "   n a m e = " S h o w   v a l u e s "   t y p e = " S y s t e m . S t r i n g ,   m s c o r l i b ,   V e r s i o n = 4 . 0 . 0 . 0 ,   C u l t u r e = n e u t r a l ,   P u b l i c K e y T o k e n = b 7 7 a 5 c 5 6 1 9 3 4 e 0 8 9 "   o r d e r = " 9 9 9 "   k e y = " f i e l d V a l u e s "   v a l u e = " 1 0 "   a r g u m e n t = " I t e m L i s t C o n t r o l "   g r o u p O r d e r = " - 1 "   i s G e n e r a t e d = " f a l s e " / >  
                 < p a r a m e t e r   i d = " d 2 9 4 f 2 8 1 - b e d 3 - 4 4 d 8 - 8 4 6 a - f a a 0 c 9 8 b 7 5 c 3 "   n a m e = " R e p l a c e   v a l u e s   w i t h   l a b e l s "   t y p e = " S y s t e m . B o o l e a n ,   m s c o r l i b ,   V e r s i o n = 4 . 0 . 0 . 0 ,   C u l t u r e = n e u t r a l ,   P u b l i c K e y T o k e n = b 7 7 a 5 c 5 6 1 9 3 4 e 0 8 9 "   o r d e r = " 9 9 9 "   k e y = " u s e L a b e l s "   v a l u e = " F a l s e "   g r o u p O r d e r = " - 1 "   i s G e n e r a t e d = " f a l s e " / >  
             < / p a r a m e t e r s >  
         < / c o m m a n d >  
         < c o m m a n d   i d = " 9 8 6 1 7 b 2 3 - e 0 9 a - 4 6 3 2 - 8 b 5 f - 6 6 5 4 d f 4 6 8 c 7 2 "   n a m e = " V i s i b i l i t y P a r t y 1 0 "   a s s e m b l y = " I p h e l i o n . O u t l i n e . M o d e l . d l l "   t y p e = " I p h e l i o n . O u t l i n e . M o d e l . C o m m a n d s . Q u e s t i o n V i s i b i l i t y C o m m a n d "   o r d e r = " 1 5 "   a c t i v e = " t r u e "   c o m m a n d T y p e = " s t a r t u p " >  
             < p a r a m e t e r s >  
                 < p a r a m e t e r   i d = " 9 9 3 c 8 d 6 7 - b a 6 0 - 4 6 6 1 - 8 3 a 3 - d e c b 1 9 9 b 2 f 4 3 "   n a m e = " L i n k e d   q u e s t i o n "   t y p e = " S y s t e m . G u i d ,   m s c o r l i b ,   V e r s i o n = 4 . 0 . 0 . 0 ,   C u l t u r e = n e u t r a l ,   P u b l i c K e y T o k e n = b 7 7 a 5 c 5 6 1 9 3 4 e 0 8 9 "   o r d e r = " 9 9 9 "   k e y = " l i n k e d Q u e s t i o n "   v a l u e = " b 2 d 9 c 1 7 c - b 5 e 5 - 4 f b b - 9 1 9 3 - 9 d c 0 d d d 3 8 f 2 e "   a r g u m e n t = " Q u e s t i o n C h o o s e r "   g r o u p O r d e r = " - 1 "   i s G e n e r a t e d = " f a l s e " / >  
                 < p a r a m e t e r   i d = " d 4 1 4 7 8 f 0 - a f d 7 - 4 2 7 9 - 9 9 7 f - 8 c 8 e 9 f 0 d 9 c 3 c " 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4 3 6 7 f 7 0 5 - f 0 6 e - 4 0 2 3 - 8 6 e 8 - 6 e 9 d c a 3 e a e a 8 "   n a m e = " S h o w   v a l u e s "   t y p e = " S y s t e m . S t r i n g ,   m s c o r l i b ,   V e r s i o n = 4 . 0 . 0 . 0 ,   C u l t u r e = n e u t r a l ,   P u b l i c K e y T o k e n = b 7 7 a 5 c 5 6 1 9 3 4 e 0 8 9 "   o r d e r = " 9 9 9 "   k e y = " f i e l d V a l u e s "   v a l u e = " 1 0 "   a r g u m e n t = " I t e m L i s t C o n t r o l "   g r o u p O r d e r = " - 1 "   i s G e n e r a t e d = " f a l s e " / >  
                 < p a r a m e t e r   i d = " 2 1 e 2 6 d 3 1 - e 4 8 3 - 4 7 e c - b e f 3 - 0 2 5 d 1 d a f 9 3 a 8 "   n a m e = " R e p l a c e   v a l u e s   w i t h   l a b e l s "   t y p e = " S y s t e m . B o o l e a n ,   m s c o r l i b ,   V e r s i o n = 4 . 0 . 0 . 0 ,   C u l t u r e = n e u t r a l ,   P u b l i c K e y T o k e n = b 7 7 a 5 c 5 6 1 9 3 4 e 0 8 9 "   o r d e r = " 9 9 9 "   k e y = " u s e L a b e l s "   v a l u e = " F a l s e "   g r o u p O r d e r = " - 1 "   i s G e n e r a t e d = " f a l s e " / >  
             < / p a r a m e t e r s >  
         < / c o m m a n d >  
         < c o m m a n d   i d = " 0 c 7 1 0 9 a b - 9 2 0 5 - 4 e a 6 - b b d 8 - f e 5 8 f 5 a 5 5 4 3 b "   n a m e = " V i s i b i l i t y   R o m a n i a n _ a s "   a s s e m b l y = " I p h e l i o n . O u t l i n e . M o d e l . d l l "   t y p e = " I p h e l i o n . O u t l i n e . M o d e l . C o m m a n d s . Q u e s t i o n V i s i b i l i t y C o m m a n d "   o r d e r = " 1 6 "   a c t i v e = " t r u e "   c o m m a n d T y p e = " s t a r t u p " >  
             < p a r a m e t e r s >  
                 < p a r a m e t e r   i d = " 4 7 2 9 c e 9 3 - 7 0 5 7 - 4 c 1 1 - b 8 5 5 - e 4 c 7 d 8 8 a 2 f 5 0 "   n a m e = " L i n k e d   q u e s t i o n "   t y p e = " S y s t e m . G u i d ,   m s c o r l i b ,   V e r s i o n = 4 . 0 . 0 . 0 ,   C u l t u r e = n e u t r a l ,   P u b l i c K e y T o k e n = b 7 7 a 5 c 5 6 1 9 3 4 e 0 8 9 "   o r d e r = " 9 9 9 "   k e y = " l i n k e d Q u e s t i o n "   v a l u e = " 2 f f 5 d 1 d 4 - c 0 d a - 4 e 7 8 - a 0 4 3 - c c a c 9 9 f 7 2 a f d "   a r g u m e n t = " Q u e s t i o n C h o o s e r "   g r o u p O r d e r = " - 1 "   i s G e n e r a t e d = " f a l s e " / >  
                 < p a r a m e t e r   i d = " 1 1 b 7 f 5 1 3 - 8 3 a 6 - 4 8 2 3 - a 9 b 5 - 7 7 b 7 0 0 7 f 8 3 0 1 "   n a m e = " C h e c k   f i e l d "   t y p e = " I p h e l i o n . O u t l i n e . M o d e l . E n t i t i e s . P a r a m e t e r F i e l d D e s c r i p t o r ,   I p h e l i o n . O u t l i n e . M o d e l ,   V e r s i o n = 1 . 8 . 1 . 1 1 ,   C u l t u r e = n e u t r a l ,   P u b l i c K e y T o k e n = n u l l "   o r d e r = " 9 9 9 "   k e y = " c h e c k F i e l d "   v a l u e = " 5 c 0 a 3 e e a - 3 c 6 6 - 4 d 9 a - 8 2 4 c - 4 2 6 1 e a 5 c 0 b a 8 | f 9 5 d c 5 f a - 6 e 9 d - 4 b e 9 - 9 d 2 3 - e 0 a d a 2 0 d 8 4 3 8 "   g r o u p O r d e r = " - 1 "   i s G e n e r a t e d = " f a l s e " / >  
                 < p a r a m e t e r   i d = " 2 9 2 1 c f 2 8 - 1 c 9 8 - 4 2 d f - b b f 6 - 9 7 9 3 e 6 f 6 b 6 0 d "   n a m e = " S h o w   v a l u e s "   t y p e = " S y s t e m . S t r i n g ,   m s c o r l i b ,   V e r s i o n = 4 . 0 . 0 . 0 ,   C u l t u r e = n e u t r a l ,   P u b l i c K e y T o k e n = b 7 7 a 5 c 5 6 1 9 3 4 e 0 8 9 "   o r d e r = " 9 9 9 "   k e y = " f i e l d V a l u e s "   v a l u e = " R o m a n i a n "   a r g u m e n t = " I t e m L i s t C o n t r o l "   g r o u p O r d e r = " - 1 "   i s G e n e r a t e d = " f a l s e " / >  
                 < p a r a m e t e r   i d = " 2 c 8 e d d e 4 - e 4 2 d - 4 a 0 8 - 9 0 1 6 - f d 4 7 8 0 f 0 e 3 6 6 "   n a m e = " R e p l a c e   v a l u e s   w i t h   l a b e l s "   t y p e = " S y s t e m . B o o l e a n ,   m s c o r l i b ,   V e r s i o n = 4 . 0 . 0 . 0 ,   C u l t u r e = n e u t r a l ,   P u b l i c K e y T o k e n = b 7 7 a 5 c 5 6 1 9 3 4 e 0 8 9 "   o r d e r = " 9 9 9 "   k e y = " u s e L a b e l s "   v a l u e = " F a l s e "   g r o u p O r d e r = " - 1 "   i s G e n e r a t e d = " f a l s e " / >  
             < / p a r a m e t e r s >  
         < / c o m m a n d >  
         < c o m m a n d   i d = " f 6 5 a 6 2 8 2 - 8 2 5 4 - 4 1 9 2 - 9 5 e 3 - 5 c 6 3 4 a e 1 8 5 b 2 "   n a m e = " P a r t i e s   N e x t   p a g e "   a s s e m b l y = " I p h e l i o n . O u t l i n e . M o d e l . d l l "   t y p e = " I p h e l i o n . O u t l i n e . M o d e l . C o m m a n d s . Q u e s t i o n V i s i b i l i t y C o m m a n d "   o r d e r = " 1 7 "   a c t i v e = " t r u e "   c o m m a n d T y p e = " s t a r t u p " >  
             < p a r a m e t e r s >  
                 < p a r a m e t e r   i d = " 1 a a c b f 1 7 - 0 4 3 d - 4 6 5 0 - 8 9 7 8 - 0 5 7 1 f 4 a 6 1 b b 0 "   n a m e = " L i n k e d   q u e s t i o n "   t y p e = " S y s t e m . G u i d ,   m s c o r l i b ,   V e r s i o n = 4 . 0 . 0 . 0 ,   C u l t u r e = n e u t r a l ,   P u b l i c K e y T o k e n = b 7 7 a 5 c 5 6 1 9 3 4 e 0 8 9 "   o r d e r = " 9 9 9 "   k e y = " l i n k e d Q u e s t i o n "   v a l u e = " 2 3 2 c c 8 e 3 - e c 5 3 - 4 a 8 6 - a 2 a 3 - d 3 5 a 7 b c 6 7 b 3 e "   a r g u m e n t = " Q u e s t i o n C h o o s e r "   g r o u p O r d e r = " - 1 "   i s G e n e r a t e d = " f a l s e " / >  
                 < p a r a m e t e r   i d = " f a 0 0 9 5 9 e - 2 c 6 9 - 4 d a 0 - 9 1 b d - d 4 6 b a c 4 f a b 9 2 " 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8 f a 0 f 3 3 3 - f 1 2 0 - 4 4 0 a - 9 c 2 6 - 0 d c b a 8 3 3 a f 4 2 "   n a m e = " S h o w   v a l u e s "   t y p e = " S y s t e m . S t r i n g ,   m s c o r l i b ,   V e r s i o n = 4 . 0 . 0 . 0 ,   C u l t u r e = n e u t r a l ,   P u b l i c K e y T o k e n = b 7 7 a 5 c 5 6 1 9 3 4 e 0 8 9 "   o r d e r = " 9 9 9 "   k e y = " f i e l d V a l u e s "   v a l u e = " 6 , 7 , 8 , 9 , 1 0 "   a r g u m e n t = " I t e m L i s t C o n t r o l "   g r o u p O r d e r = " - 1 "   i s G e n e r a t e d = " f a l s e " / >  
                 < p a r a m e t e r   i d = " 3 7 8 6 4 c 6 e - 0 8 8 e - 4 3 7 4 - 9 4 1 0 - f 9 9 a 4 2 0 c 6 0 f d "   n a m e = " R e p l a c e   v a l u e s   w i t h   l a b e l s "   t y p e = " S y s t e m . B o o l e a n ,   m s c o r l i b ,   V e r s i o n = 4 . 0 . 0 . 0 ,   C u l t u r e = n e u t r a l ,   P u b l i c K e y T o k e n = b 7 7 a 5 c 5 6 1 9 3 4 e 0 8 9 "   o r d e r = " 9 9 9 "   k e y = " u s e L a b e l s "   v a l u e = " F a l s e "   g r o u p O r d e r = " - 1 "   i s G e n e r a t e d = " f a l s e " / >  
             < / p a r a m e t e r s >  
         < / c o m m a n d >  
         < c o m m a n d   i d = " a 9 7 b d 7 e a - 5 1 7 d - 4 6 0 8 - b a 0 3 - 4 1 b 1 9 6 c f 8 9 f 5 "   n a m e = " S h o w   Q u e s t i o n   F o r m "   a s s e m b l y = " I p h e l i o n . O u t l i n e . M o d e l . D L L "   t y p e = " I p h e l i o n . O u t l i n e . M o d e l . C o m m a n d s . S h o w F o r m C o m m a n d "   o r d e r = " 1 8 "   a c t i v e = " t r u e "   c o m m a n d T y p e = " s t a r t u p " >  
             < p a r a m e t e r s >  
                 < p a r a m e t e r   i d = " 5 a d b 1 d c a - b 5 2 e - 4 7 0 3 - b 7 d 0 - d c b b 9 a 8 8 5 f b 2 "   n a m e = " A s s e m b l y   n a m e "   t y p e = " S y s t e m . S t r i n g ,   m s c o r l i b ,   V e r s i o n = 4 . 0 . 0 . 0 ,   C u l t u r e = n e u t r a l ,   P u b l i c K e y T o k e n = b 7 7 a 5 c 5 6 1 9 3 4 e 0 8 9 "   o r d e r = " 9 9 9 "   k e y = " a s s e m b l y "   v a l u e = " I p h e l i o n . O u t l i n e . C o n t r o l s . d l l "   g r o u p O r d e r = " - 1 "   i s G e n e r a t e d = " f a l s e " / >  
                 < p a r a m e t e r   i d = " 4 d 1 7 5 c a a - 6 5 8 9 - 4 8 5 4 - 9 0 2 8 - 8 c a a 0 6 9 9 1 0 d b "   n a m e = " T y p e   n a m e "   t y p e = " S y s t e m . S t r i n g ,   m s c o r l i b ,   V e r s i o n = 4 . 0 . 0 . 0 ,   C u l t u r e = n e u t r a l ,   P u b l i c K e y T o k e n = b 7 7 a 5 c 5 6 1 9 3 4 e 0 8 9 "   o r d e r = " 9 9 9 "   k e y = " t y p e "   v a l u e = " I p h e l i o n . O u t l i n e . C o n t r o l s . Q u e s t i o n F o r m "   g r o u p O r d e r = " - 1 "   i s G e n e r a t e d = " f a l s e " / >  
             < / p a r a m e t e r s >  
         < / c o m m a n d >  
         < c o m m a n d   i d = " 3 0 0 6 2 d 9 6 - 4 b 5 5 - 4 8 2 8 - 9 3 a 7 - 8 1 e d 7 b 3 7 2 a 9 3 "   n a m e = " C l o s e   d o c u m e n t   c o m m a n d "   a s s e m b l y = " I p h e l i o n . O u t l i n e . W o r d 2 0 1 0 . D L L "   t y p e = " I p h e l i o n . O u t l i n e . W o r d 2 0 1 0 . C o m m a n d s . C l o s e D o c u m e n t C o m m a n d "   o r d e r = " 1 9 " 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p a r a m e t e r s >  
         < / c o m m a n d >  
         < c o m m a n d   i d = " 3 5 2 3 d 0 2 e - 3 1 d 6 - 4 9 7 1 - 8 a 4 9 - e b 6 1 2 c b e b 5 4 a "   n a m e = " R e n d e r   f i e l d s   t o   d o c u m e n t "   a s s e m b l y = " I p h e l i o n . O u t l i n e . M o d e l . D L L "   t y p e = " I p h e l i o n . O u t l i n e . M o d e l . C o m m a n d s . R e n d e r D o c u m e n t C o m m a n d "   o r d e r = " 2 0 " 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d 8 3 f e d 0 - e 4 8 e - 4 9 3 3 - 9 8 e 7 - e 1 9 9 c 3 b d 2 c 2 3 "   n a m e = " S e t   p a p e r   s i z e   c o m m a n d "   a s s e m b l y = " I p h e l i o n . O u t l i n e . W o r d 2 0 1 0 . d l l "   t y p e = " I p h e l i o n . O u t l i n e . W o r d 2 0 1 0 . C o m m a n d s . S e t P a p e r S i z e C o m m a n d "   o r d e r = " 2 1 "   a c t i v e = " t r u e "   c o m m a n d T y p e = " s t a r t u p " >  
             < p a r a m e t e r s >  
                 < p a r a m e t e r   i d = " 3 0 7 f c 4 8 d - c 9 5 8 - 4 4 d f - 8 1 8 2 - e a 0 4 e a 0 a f 6 a 3 "   n a m e = " S e t   b o t t o m   m a r g i n "   t y p e = " S y s t e m . B o o l e a n ,   m s c o r l i b ,   V e r s i o n = 4 . 0 . 0 . 0 ,   C u l t u r e = n e u t r a l ,   P u b l i c K e y T o k e n = b 7 7 a 5 c 5 6 1 9 3 4 e 0 8 9 "   o r d e r = " 9 9 9 "   k e y = " s e t B o t t o m M a r g i n "   v a l u e = " F a l s e "   g r o u p O r d e r = " - 1 "   i s G e n e r a t e d = " f a l s e " / >  
                 < p a r a m e t e r   i d = " 7 4 2 1 4 6 3 c - c 3 7 8 - 4 0 8 6 - 8 d b 5 - e 4 a 8 3 8 f 1 3 c 7 2 "   n a m e = " S e t   l e f t   m a r g i n "   t y p e = " S y s t e m . B o o l e a n ,   m s c o r l i b ,   V e r s i o n = 4 . 0 . 0 . 0 ,   C u l t u r e = n e u t r a l ,   P u b l i c K e y T o k e n = b 7 7 a 5 c 5 6 1 9 3 4 e 0 8 9 "   o r d e r = " 9 9 9 "   k e y = " s e t L e f t M a r g i n "   v a l u e = " F a l s e "   g r o u p O r d e r = " - 1 "   i s G e n e r a t e d = " f a l s e " / >  
                 < p a r a m e t e r   i d = " 7 3 7 5 2 4 0 0 - c d a 2 - 4 3 a 6 - 9 0 2 3 - 4 5 6 1 8 b c 4 2 7 3 4 "   n a m e = " S e t   p a g e   h e i g h t "   t y p e = " S y s t e m . B o o l e a n ,   m s c o r l i b ,   V e r s i o n = 4 . 0 . 0 . 0 ,   C u l t u r e = n e u t r a l ,   P u b l i c K e y T o k e n = b 7 7 a 5 c 5 6 1 9 3 4 e 0 8 9 "   o r d e r = " 9 9 9 "   k e y = " s e t P a g e H e i g h t "   v a l u e = " T r u e "   g r o u p O r d e r = " - 1 "   i s G e n e r a t e d = " f a l s e " / >  
                 < p a r a m e t e r   i d = " f e 3 d f b 6 c - f 8 4 1 - 4 6 1 6 - b b e 6 - 6 4 a d 6 2 6 2 4 5 0 c "   n a m e = " S e t   p a g e   w i d t h "   t y p e = " S y s t e m . B o o l e a n ,   m s c o r l i b ,   V e r s i o n = 4 . 0 . 0 . 0 ,   C u l t u r e = n e u t r a l ,   P u b l i c K e y T o k e n = b 7 7 a 5 c 5 6 1 9 3 4 e 0 8 9 "   o r d e r = " 9 9 9 "   k e y = " s e t P a g e W i d t h "   v a l u e = " T r u e "   g r o u p O r d e r = " - 1 "   i s G e n e r a t e d = " f a l s e " / >  
                 < p a r a m e t e r   i d = " c a 7 3 5 d 6 8 - f 4 6 2 - 4 3 7 f - a 0 2 2 - b 5 6 4 0 3 e 0 3 c 1 9 "   n a m e = " S e t   r i g h t   m a r g i n "   t y p e = " S y s t e m . B o o l e a n ,   m s c o r l i b ,   V e r s i o n = 4 . 0 . 0 . 0 ,   C u l t u r e = n e u t r a l ,   P u b l i c K e y T o k e n = b 7 7 a 5 c 5 6 1 9 3 4 e 0 8 9 "   o r d e r = " 9 9 9 "   k e y = " s e t R i g h t M a r g i n "   v a l u e = " F a l s e "   g r o u p O r d e r = " - 1 "   i s G e n e r a t e d = " f a l s e " / >  
                 < p a r a m e t e r   i d = " 8 c c 4 4 f 3 0 - 5 f e 5 - 4 9 9 4 - 9 2 6 0 - c 4 a 4 d 6 2 c 4 f 9 6 "   n a m e = " S e t   t o p   m a r g i n "   t y p e = " S y s t e m . B o o l e a n ,   m s c o r l i b ,   V e r s i o n = 4 . 0 . 0 . 0 ,   C u l t u r e = n e u t r a l ,   P u b l i c K e y T o k e n = b 7 7 a 5 c 5 6 1 9 3 4 e 0 8 9 "   o r d e r = " 9 9 9 "   k e y = " s e t T o p M a r g i n "   v a l u e = " F a l s e "   g r o u p O r d e r = " - 1 "   i s G e n e r a t e d = " f a l s e " / >  
             < / p a r a m e t e r s >  
         < / c o m m a n d >  
         < c o m m a n d   i d = " 3 0 7 6 a f 1 9 - f 2 2 6 - 4 7 9 7 - a 8 d 8 - 8 d 3 b 7 a f c d 7 7 7 "   n a m e = " R e m o v e   r e g i o n   w h i t e   s p a c e "   a s s e m b l y = " I p h e l i o n . O u t l i n e . W o r d 2 0 1 0 . d l l "   t y p e = " I p h e l i o n . O u t l i n e . W o r d 2 0 1 0 . C o m m a n d s . R e m o v e R e g i o n W h i t e S p a c e C o m m a n d "   o r d e r = " 2 3 "   a c t i v e = " t r u e "   c o m m a n d T y p e = " s t a r t u p " >  
             < p a r a m e t e r s >  
                 < p a r a m e t e r   i d = " f e b e 2 6 2 2 - 9 6 b a - 4 3 4 b - 8 0 8 e - f 3 2 4 6 f 1 7 8 8 a 4 "   n a m e = " R e g i o n   c o n t r o l "   t y p e = " S y s t e m . G u i d ,   m s c o r l i b ,   V e r s i o n = 4 . 0 . 0 . 0 ,   C u l t u r e = n e u t r a l ,   P u b l i c K e y T o k e n = b 7 7 a 5 c 5 6 1 9 3 4 e 0 8 9 "   o r d e r = " 9 9 9 "   k e y = " c o n t r o l T a g "   v a l u e = " 2 9 e 4 3 d 5 4 - b f 3 2 - 4 9 6 e - a 7 5 9 - 7 3 1 d 0 a 1 5 4 3 e b "   a r g u m e n t = " C o n t r o l C h o o s e r "   g r o u p O r d e r = " - 1 "   i s G e n e r a t e d = " f a l s e " / >  
                 < p a r a m e t e r   i d = " d 7 7 3 0 c d d - 6 d e f - 4 5 8 4 - b e 5 5 - c d 4 6 5 3 7 a 8 9 e 5 "   n a m e = " A r e a "   t y p e = " I p h e l i o n . O u t l i n e . M o d e l . E n t i t i e s . C o n t r o l A r e a ,   I p h e l i o n . O u t l i n e . M o d e l ,   V e r s i o n = 1 . 8 . 1 . 1 1 ,   C u l t u r e = n e u t r a l ,   P u b l i c K e y T o k e n = n u l l "   o r d e r = " 9 9 9 "   k e y = " a r e a "   v a l u e = " B o t t o m "   g r o u p O r d e r = " - 1 "   i s G e n e r a t e d = " f a l s e " / >  
             < / p a r a m e t e r s >  
         < / c o m m a n d >  
         < c o m m a n d   i d = " c b 8 5 9 d 0 7 - a a f b - 4 8 9 9 - 8 4 8 9 - 9 8 1 b b 2 9 f b 1 b 4 "   n a m e = " R u n   V B A   M a c r o "   a s s e m b l y = " I p h e l i o n . O u t l i n e . W o r d 2 0 1 0 . d l l "   t y p e = " I p h e l i o n . O u t l i n e . W o r d 2 0 1 0 . C o m m a n d s . R u n M a c r o C o m m a n d "   o r d e r = " 2 4 "   a c t i v e = " t r u e "   c o m m a n d T y p e = " s t a r t u p " >  
             < p a r a m e t e r s >  
                 < p a r a m e t e r   i d = " e 8 0 9 d 4 1 c - 0 a 0 1 - 4 7 e d - 8 0 0 f - f 6 3 a a 2 3 8 e 7 9 2 "   n a m e = " M a c r o   n a m e "   t y p e = " S y s t e m . S t r i n g ,   m s c o r l i b ,   V e r s i o n = 4 . 0 . 0 . 0 ,   C u l t u r e = n e u t r a l ,   P u b l i c K e y T o k e n = b 7 7 a 5 c 5 6 1 9 3 4 e 0 8 9 "   o r d e r = " 9 9 9 "   k e y = " m a c r o N a m e "   v a l u e = " C h i n e s e M o d u l e . C h i n e s e B e t w e e n "   g r o u p O r d e r = " - 1 "   i s G e n e r a t e d = " f a l s e " / >  
                 < p a r a m e t e r   i d = " 4 e 7 3 1 0 4 c - a b 0 8 - 4 8 3 d - b 9 c b - e 8 4 0 2 d 2 f e 2 5 c "   n a m e = " D i s a b l e   i f   n o   d o c u m e n t s   a r e   o p e n "   t y p e = " S y s t e m . B o o l e a n ,   m s c o r l i b ,   V e r s i o n = 4 . 0 . 0 . 0 ,   C u l t u r e = n e u t r a l ,   P u b l i c K e y T o k e n = b 7 7 a 5 c 5 6 1 9 3 4 e 0 8 9 "   o r d e r = " 9 9 9 "   k e y = " d i s a b l e I f N o D o c u m e n t "   v a l u e = " F a l s e "   g r o u p O r d e r = " - 1 "   i s G e n e r a t e d = " f a l s e " / >  
                 < p a r a m e t e r   i d = " 9 7 c 1 1 2 5 f - 7 d 0 0 - 4 6 7 f - a f 6 9 - 6 0 2 6 b 2 f a d a 1 e "   n a m e = " V a l i d   t e m p l a t e s   ( e m p t y   =   a l l ) "   t y p e = " S y s t e m . S t r i n g ,   m s c o r l i b ,   V e r s i o n = 4 . 0 . 0 . 0 ,   C u l t u r e = n e u t r a l ,   P u b l i c K e y T o k e n = b 7 7 a 5 c 5 6 1 9 3 4 e 0 8 9 "   o r d e r = " 9 9 9 "   k e y = " v a l i d T e m p l a t e s "   v a l u e = " C M S C o d e . d o t m "   g r o u p O r d e r = " - 1 "   i s G e n e r a t e d = " f a l s e " / >  
                 < p a r a m e t e r   i d = " e 4 f b 8 4 5 0 - 8 8 1 6 - 4 2 8 e - a 9 b 9 - c 7 4 5 f 2 0 d 9 3 a c "   n a m e = " E n a b l e d   m a c r o   n a m e "   t y p e = " S y s t e m . S t r i n g ,   m s c o r l i b ,   V e r s i o n = 4 . 0 . 0 . 0 ,   C u l t u r e = n e u t r a l ,   P u b l i c K e y T o k e n = b 7 7 a 5 c 5 6 1 9 3 4 e 0 8 9 "   o r d e r = " 9 9 9 "   k e y = " e n a b l e d M a c r o N a m e "   v a l u e = " C h i n e s e M o d u l e . C h i n e s e B e t w e e n "   g r o u p O r d e r = " - 1 "   i s G e n e r a t e d = " f a l s e " / >  
                 < p a r a m e t e r   i d = " f 2 7 6 c f 0 d - d f 3 e - 4 8 3 5 - a e 1 a - 9 d 7 5 0 e d b 4 3 6 1 "   n a m e = " V i s i b l e   m a c r o   n a m e "   t y p e = " S y s t e m . S t r i n g ,   m s c o r l i b ,   V e r s i o n = 4 . 0 . 0 . 0 ,   C u l t u r e = n e u t r a l ,   P u b l i c K e y T o k e n = b 7 7 a 5 c 5 6 1 9 3 4 e 0 8 9 "   o r d e r = " 9 9 9 "   k e y = " v i s i b l e M a c r o N a m e "   v a l u e = " "   g r o u p O r d e r = " - 1 "   i s G e n e r a t e d = " f a l s e " / >  
             < / p a r a m e t e r s >  
         < / c o m m a n d >  
         < c o m m a n d   i d = " e b a 2 1 d d f - 1 1 3 5 - 4 7 2 9 - b 8 8 e - f 8 b 6 f 8 d 4 a 6 f 9 "   n a m e = " S a v e   t o   W o r k S i t e "   a s s e m b l y = " I p h e l i o n . O u t l i n e . I n t e g r a t i o n . W o r k S i t e . d l l "   t y p e = " I p h e l i o n . O u t l i n e . I n t e g r a t i o n . W o r k S i t e . S a v e T o D m s C o m m a n d "   o r d e r = " 2 5 "   a c t i v e = " t r u e "   c o m m a n d T y p e = " s t a r t u p " >  
             < p a r a m e t e r s >  
                 < p a r a m e t e r   i d = " a 5 b 0 d 6 7 d - 6 b 9 8 - 4 7 e d - 8 4 4 2 - c b 0 5 2 5 2 8 7 5 0 8 "   n a m e = " A u t h o r   F i e l d "   t y p e = " I p h e l i o n . O u t l i n e . M o d e l . E n t i t i e s . P a r a m e t e r F i e l d D e s c r i p t o r ,   I p h e l i o n . O u t l i n e . M o d e l ,   V e r s i o n = 1 . 8 . 1 . 1 1 ,   C u l t u r e = n e u t r a l ,   P u b l i c K e y T o k e n = n u l l "   o r d e r = " 9 9 9 "   k e y = " a u t h o r F i e l d "   v a l u e = " "   g r o u p O r d e r = " - 1 "   i s G e n e r a t e d = " f a l s e " / >  
                 < p a r a m e t e r   i d = " e 7 6 1 2 b 1 4 - b 5 2 7 - 4 e 5 6 - a a 6 1 - 3 1 4 1 c 3 1 6 5 1 e d "   n a m e = " D e f a u l t   F o l d e r "   t y p e = " S y s t e m . S t r i n g ,   m s c o r l i b ,   V e r s i o n = 4 . 0 . 0 . 0 ,   C u l t u r e = n e u t r a l ,   P u b l i c K e y T o k e n = b 7 7 a 5 c 5 6 1 9 3 4 e 0 8 9 "   o r d e r = " 9 9 9 "   k e y = " d e f a u l t F o l d e r "   v a l u e = " "   g r o u p O r d e r = " - 1 "   i s G e n e r a t e d = " f a l s e " / >  
                 < p a r a m e t e r   i d = " f 0 6 a 8 d a a - e c 0 0 - 4 2 5 2 - b 9 a 9 - b f 6 0 4 5 b c 0 a 9 7 "   n a m e = " D o c u m e n t   t i t l e   f i e l d "   t y p e = " I p h e l i o n . O u t l i n e . M o d e l . E n t i t i e s . P a r a m e t e r F i e l d D e s c r i p t o r ,   I p h e l i o n . O u t l i n e . M o d e l ,   V e r s i o n = 1 . 8 . 1 . 1 1 ,   C u l t u r e = n e u t r a l ,   P u b l i c K e y T o k e n = n u l l "   o r d e r = " 9 9 9 "   k e y = " t i t l e F i e l d "   v a l u e = " "   g r o u p O r d e r = " - 1 "   i s G e n e r a t e d = " f a l s e " / >  
             < / p a r a m e t e r s >  
         < / c o m m a n d >  
         < c o m m a n d   i d = " 6 e 6 e a b 2 8 - f 1 8 8 - 4 6 3 5 - 9 a e e - 3 9 a 5 9 4 6 7 f a 6 9 "   n a m e = " V i s i b i l i t y P a r t y T y p e 3 "   a s s e m b l y = " I p h e l i o n . O u t l i n e . M o d e l . d l l "   t y p e = " I p h e l i o n . O u t l i n e . M o d e l . C o m m a n d s . Q u e s t i o n V i s i b i l i t y C o m m a n d "   o r d e r = " 0 "   a c t i v e = " t r u e "   c o m m a n d T y p e = " r e l a u n c h " >  
             < p a r a m e t e r s >  
                 < p a r a m e t e r   i d = " a a a 6 d e 4 8 - 9 0 a 9 - 4 0 9 f - 8 7 c e - f c 2 d c 1 1 7 6 0 9 0 "   n a m e = " L i n k e d   q u e s t i o n "   t y p e = " S y s t e m . G u i d ,   m s c o r l i b ,   V e r s i o n = 4 . 0 . 0 . 0 ,   C u l t u r e = n e u t r a l ,   P u b l i c K e y T o k e n = b 7 7 a 5 c 5 6 1 9 3 4 e 0 8 9 "   o r d e r = " 9 9 9 "   k e y = " l i n k e d Q u e s t i o n "   v a l u e = " 7 1 0 7 4 9 b c - 9 2 9 6 - 4 c 3 4 - 9 3 2 3 - e b 0 1 b 2 3 4 5 5 5 f "   a r g u m e n t = " Q u e s t i o n C h o o s e r "   g r o u p O r d e r = " - 1 "   i s G e n e r a t e d = " f a l s e " / >  
                 < p a r a m e t e r   i d = " 2 b 6 d 9 4 2 f - 3 d 5 9 - 4 e d 3 - a 8 b 5 - 4 6 6 c 4 b 0 0 0 5 6 8 " 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c 7 7 8 8 4 3 7 - d b 7 2 - 4 8 6 d - b 5 9 9 - 4 c 7 7 1 9 8 0 1 f c 2 "   n a m e = " S h o w   v a l u e s "   t y p e = " S y s t e m . S t r i n g ,   m s c o r l i b ,   V e r s i o n = 4 . 0 . 0 . 0 ,   C u l t u r e = n e u t r a l ,   P u b l i c K e y T o k e n = b 7 7 a 5 c 5 6 1 9 3 4 e 0 8 9 "   o r d e r = " 9 9 9 "   k e y = " f i e l d V a l u e s "   v a l u e = " 3 , 4 , 5 , 6 , 7 , 8 , 9 , 1 0 "   a r g u m e n t = " I t e m L i s t C o n t r o l "   g r o u p O r d e r = " - 1 "   i s G e n e r a t e d = " f a l s e " / >  
                 < p a r a m e t e r   i d = " 5 b d e f a c e - 2 8 f b - 4 a 4 c - 8 e b e - f 4 6 6 1 1 d 2 6 d 3 f "   n a m e = " R e p l a c e   v a l u e s   w i t h   l a b e l s "   t y p e = " S y s t e m . B o o l e a n ,   m s c o r l i b ,   V e r s i o n = 4 . 0 . 0 . 0 ,   C u l t u r e = n e u t r a l ,   P u b l i c K e y T o k e n = b 7 7 a 5 c 5 6 1 9 3 4 e 0 8 9 "   o r d e r = " 9 9 9 "   k e y = " u s e L a b e l s "   v a l u e = " F a l s e "   g r o u p O r d e r = " - 1 "   i s G e n e r a t e d = " f a l s e " / >  
             < / p a r a m e t e r s >  
         < / c o m m a n d >  
         < c o m m a n d   i d = " e 1 a 9 3 7 9 c - a 7 7 f - 4 c e e - 8 3 8 6 - c f e c 8 8 5 9 d f 1 7 "   n a m e = " V i s i b i l i t y P a r t y 3 "   a s s e m b l y = " I p h e l i o n . O u t l i n e . M o d e l . d l l "   t y p e = " I p h e l i o n . O u t l i n e . M o d e l . C o m m a n d s . Q u e s t i o n V i s i b i l i t y C o m m a n d "   o r d e r = " 1 "   a c t i v e = " t r u e "   c o m m a n d T y p e = " r e l a u n c h " >  
             < p a r a m e t e r s >  
                 < p a r a m e t e r   i d = " 2 0 3 a 0 3 2 0 - 2 0 6 7 - 4 6 3 a - b 5 1 4 - 9 1 e 8 f 4 3 0 6 d f 1 "   n a m e = " L i n k e d   q u e s t i o n "   t y p e = " S y s t e m . G u i d ,   m s c o r l i b ,   V e r s i o n = 4 . 0 . 0 . 0 ,   C u l t u r e = n e u t r a l ,   P u b l i c K e y T o k e n = b 7 7 a 5 c 5 6 1 9 3 4 e 0 8 9 "   o r d e r = " 9 9 9 "   k e y = " l i n k e d Q u e s t i o n "   v a l u e = " d 1 c 1 b 0 b a - 1 a d 7 - 4 e 2 6 - a f 7 6 - 9 b 4 b 9 e c 6 8 c 7 6 "   a r g u m e n t = " Q u e s t i o n C h o o s e r "   g r o u p O r d e r = " - 1 "   i s G e n e r a t e d = " f a l s e " / >  
                 < p a r a m e t e r   i d = " d e 3 5 b 6 c b - a 4 4 1 - 4 0 6 b - 9 4 b 4 - e a c 2 a 5 5 9 d e 8 a " 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4 2 7 b 1 4 3 9 - a 9 a b - 4 0 3 e - a e 2 4 - 3 c 7 d 1 3 f 3 7 9 5 0 "   n a m e = " S h o w   v a l u e s "   t y p e = " S y s t e m . S t r i n g ,   m s c o r l i b ,   V e r s i o n = 4 . 0 . 0 . 0 ,   C u l t u r e = n e u t r a l ,   P u b l i c K e y T o k e n = b 7 7 a 5 c 5 6 1 9 3 4 e 0 8 9 "   o r d e r = " 9 9 9 "   k e y = " f i e l d V a l u e s "   v a l u e = " 3 , 4 , 5 , 6 , 7 , 8 , 9 , 1 0 "   a r g u m e n t = " I t e m L i s t C o n t r o l "   g r o u p O r d e r = " - 1 "   i s G e n e r a t e d = " f a l s e " / >  
                 < p a r a m e t e r   i d = " 8 a 3 3 a 4 3 c - 6 e 0 8 - 4 a 2 b - b d 5 a - f f 0 2 5 c 0 c 9 5 7 8 "   n a m e = " R e p l a c e   v a l u e s   w i t h   l a b e l s "   t y p e = " S y s t e m . B o o l e a n ,   m s c o r l i b ,   V e r s i o n = 4 . 0 . 0 . 0 ,   C u l t u r e = n e u t r a l ,   P u b l i c K e y T o k e n = b 7 7 a 5 c 5 6 1 9 3 4 e 0 8 9 "   o r d e r = " 9 9 9 "   k e y = " u s e L a b e l s "   v a l u e = " F a l s e "   g r o u p O r d e r = " - 1 "   i s G e n e r a t e d = " f a l s e " / >  
             < / p a r a m e t e r s >  
         < / c o m m a n d >  
         < c o m m a n d   i d = " 5 d e 0 8 a b 2 - 0 c 3 b - 4 9 c c - a 8 7 3 - 4 a 2 1 8 c 1 6 c 3 7 a "   n a m e = " V i s i b i l i t y P a r t y T y p e 4 "   a s s e m b l y = " I p h e l i o n . O u t l i n e . M o d e l . d l l "   t y p e = " I p h e l i o n . O u t l i n e . M o d e l . C o m m a n d s . Q u e s t i o n V i s i b i l i t y C o m m a n d "   o r d e r = " 2 "   a c t i v e = " t r u e "   c o m m a n d T y p e = " r e l a u n c h " >  
             < p a r a m e t e r s >  
                 < p a r a m e t e r   i d = " 1 f e c 4 c 4 7 - c 1 b 7 - 4 1 c 6 - 9 4 b 0 - e 8 0 8 0 c 6 6 2 0 b 2 "   n a m e = " L i n k e d   q u e s t i o n "   t y p e = " S y s t e m . G u i d ,   m s c o r l i b ,   V e r s i o n = 4 . 0 . 0 . 0 ,   C u l t u r e = n e u t r a l ,   P u b l i c K e y T o k e n = b 7 7 a 5 c 5 6 1 9 3 4 e 0 8 9 "   o r d e r = " 9 9 9 "   k e y = " l i n k e d Q u e s t i o n "   v a l u e = " f d a 0 8 6 e 1 - b 8 2 c - 4 0 9 c - 8 5 c 9 - b 0 5 c d 5 d 1 0 8 9 3 "   a r g u m e n t = " Q u e s t i o n C h o o s e r "   g r o u p O r d e r = " - 1 "   i s G e n e r a t e d = " f a l s e " / >  
                 < p a r a m e t e r   i d = " 2 a e 5 4 d 4 6 - f f c b - 4 5 0 a - b e c a - d 8 b c 4 c 4 1 b a f 2 " 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0 a 7 3 c 2 9 3 - 3 9 c 5 - 4 e 7 f - b 4 8 e - d 6 3 0 f 4 d c 5 0 7 3 "   n a m e = " S h o w   v a l u e s "   t y p e = " S y s t e m . S t r i n g ,   m s c o r l i b ,   V e r s i o n = 4 . 0 . 0 . 0 ,   C u l t u r e = n e u t r a l ,   P u b l i c K e y T o k e n = b 7 7 a 5 c 5 6 1 9 3 4 e 0 8 9 "   o r d e r = " 9 9 9 "   k e y = " f i e l d V a l u e s "   v a l u e = " 4 , 5 , 6 , 7 , 8 , 9 , 1 0 "   a r g u m e n t = " I t e m L i s t C o n t r o l "   g r o u p O r d e r = " - 1 "   i s G e n e r a t e d = " f a l s e " / >  
                 < p a r a m e t e r   i d = " 4 d 6 c 9 8 c f - d e e 0 - 4 7 6 2 - 9 a a 1 - 2 1 f 4 6 b 5 0 3 8 7 3 "   n a m e = " R e p l a c e   v a l u e s   w i t h   l a b e l s "   t y p e = " S y s t e m . B o o l e a n ,   m s c o r l i b ,   V e r s i o n = 4 . 0 . 0 . 0 ,   C u l t u r e = n e u t r a l ,   P u b l i c K e y T o k e n = b 7 7 a 5 c 5 6 1 9 3 4 e 0 8 9 "   o r d e r = " 9 9 9 "   k e y = " u s e L a b e l s "   v a l u e = " F a l s e "   g r o u p O r d e r = " - 1 "   i s G e n e r a t e d = " f a l s e " / >  
             < / p a r a m e t e r s >  
         < / c o m m a n d >  
         < c o m m a n d   i d = " 9 6 8 d 3 9 c c - 8 8 0 c - 4 f a 9 - 9 1 4 d - 8 f 2 c 9 c 4 d 2 c 3 b "   n a m e = " V i s i b i l i t y P a r t y 4 "   a s s e m b l y = " I p h e l i o n . O u t l i n e . M o d e l . d l l "   t y p e = " I p h e l i o n . O u t l i n e . M o d e l . C o m m a n d s . Q u e s t i o n V i s i b i l i t y C o m m a n d "   o r d e r = " 3 "   a c t i v e = " t r u e "   c o m m a n d T y p e = " r e l a u n c h " >  
             < p a r a m e t e r s >  
                 < p a r a m e t e r   i d = " e a 1 b 3 6 d 8 - b b 9 5 - 4 b 6 c - b 9 a 5 - e 2 a d 8 3 2 0 a a 7 1 "   n a m e = " L i n k e d   q u e s t i o n "   t y p e = " S y s t e m . G u i d ,   m s c o r l i b ,   V e r s i o n = 4 . 0 . 0 . 0 ,   C u l t u r e = n e u t r a l ,   P u b l i c K e y T o k e n = b 7 7 a 5 c 5 6 1 9 3 4 e 0 8 9 "   o r d e r = " 9 9 9 "   k e y = " l i n k e d Q u e s t i o n "   v a l u e = " b 1 6 d 3 3 b 2 - b 2 d 1 - 4 b 3 a - b f 5 f - 1 8 2 6 5 e 6 a 0 b 1 e "   a r g u m e n t = " Q u e s t i o n C h o o s e r "   g r o u p O r d e r = " - 1 "   i s G e n e r a t e d = " f a l s e " / >  
                 < p a r a m e t e r   i d = " b f 5 3 d b 5 6 - 1 d 0 a - 4 8 2 b - b c 0 9 - d c f a 0 1 0 3 3 c e b " 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a e 6 2 c a b b - 3 4 1 6 - 4 a 4 4 - 9 f 9 5 - 4 d 9 8 8 4 5 1 9 0 1 8 "   n a m e = " S h o w   v a l u e s "   t y p e = " S y s t e m . S t r i n g ,   m s c o r l i b ,   V e r s i o n = 4 . 0 . 0 . 0 ,   C u l t u r e = n e u t r a l ,   P u b l i c K e y T o k e n = b 7 7 a 5 c 5 6 1 9 3 4 e 0 8 9 "   o r d e r = " 9 9 9 "   k e y = " f i e l d V a l u e s "   v a l u e = " 4 , 5 , 6 , 7 , 8 , 9 , 1 0 "   a r g u m e n t = " I t e m L i s t C o n t r o l "   g r o u p O r d e r = " - 1 "   i s G e n e r a t e d = " f a l s e " / >  
                 < p a r a m e t e r   i d = " 6 1 1 f 7 3 1 8 - 9 5 9 f - 4 6 5 f - 9 f c a - 3 a 9 1 b 6 6 0 f 7 9 b "   n a m e = " R e p l a c e   v a l u e s   w i t h   l a b e l s "   t y p e = " S y s t e m . B o o l e a n ,   m s c o r l i b ,   V e r s i o n = 4 . 0 . 0 . 0 ,   C u l t u r e = n e u t r a l ,   P u b l i c K e y T o k e n = b 7 7 a 5 c 5 6 1 9 3 4 e 0 8 9 "   o r d e r = " 9 9 9 "   k e y = " u s e L a b e l s "   v a l u e = " F a l s e "   g r o u p O r d e r = " - 1 "   i s G e n e r a t e d = " f a l s e " / >  
             < / p a r a m e t e r s >  
         < / c o m m a n d >  
         < c o m m a n d   i d = " 2 4 5 5 4 b e 5 - c b 2 4 - 4 a f b - b 6 f 8 - 5 1 9 2 1 5 9 b c 8 2 d "   n a m e = " V i s i b i l i t y P a r t y T y p e 5 "   a s s e m b l y = " I p h e l i o n . O u t l i n e . M o d e l . d l l "   t y p e = " I p h e l i o n . O u t l i n e . M o d e l . C o m m a n d s . Q u e s t i o n V i s i b i l i t y C o m m a n d "   o r d e r = " 4 "   a c t i v e = " t r u e "   c o m m a n d T y p e = " r e l a u n c h " >  
             < p a r a m e t e r s >  
                 < p a r a m e t e r   i d = " 9 8 c 4 9 9 d d - 1 6 5 9 - 4 6 7 4 - 8 e d c - 7 7 b d 0 9 d c 1 f 6 5 "   n a m e = " L i n k e d   q u e s t i o n "   t y p e = " S y s t e m . G u i d ,   m s c o r l i b ,   V e r s i o n = 4 . 0 . 0 . 0 ,   C u l t u r e = n e u t r a l ,   P u b l i c K e y T o k e n = b 7 7 a 5 c 5 6 1 9 3 4 e 0 8 9 "   o r d e r = " 9 9 9 "   k e y = " l i n k e d Q u e s t i o n "   v a l u e = " 6 1 d 8 5 f 2 e - 1 5 d 6 - 4 e 0 d - 8 1 3 3 - 4 c b f d a f 1 c 2 5 8 "   a r g u m e n t = " Q u e s t i o n C h o o s e r "   g r o u p O r d e r = " - 1 "   i s G e n e r a t e d = " f a l s e " / >  
                 < p a r a m e t e r   i d = " a c c 5 3 5 d c - 0 7 c 1 - 4 b f 5 - 8 0 6 4 - 3 5 c 0 e f 3 7 7 8 7 9 " 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3 6 c 0 2 d 1 1 - 8 5 4 b - 4 8 9 f - 9 4 b 3 - 6 f 3 8 3 1 0 3 2 d 9 2 "   n a m e = " S h o w   v a l u e s "   t y p e = " S y s t e m . S t r i n g ,   m s c o r l i b ,   V e r s i o n = 4 . 0 . 0 . 0 ,   C u l t u r e = n e u t r a l ,   P u b l i c K e y T o k e n = b 7 7 a 5 c 5 6 1 9 3 4 e 0 8 9 "   o r d e r = " 9 9 9 "   k e y = " f i e l d V a l u e s "   v a l u e = " 5 , 6 , 7 , 8 , 9 , 1 0 "   a r g u m e n t = " I t e m L i s t C o n t r o l "   g r o u p O r d e r = " - 1 "   i s G e n e r a t e d = " f a l s e " / >  
                 < p a r a m e t e r   i d = " 6 2 f 5 b 0 3 4 - e e 9 4 - 4 0 e b - 9 3 a b - 0 7 9 1 1 d 0 2 d 4 3 2 "   n a m e = " R e p l a c e   v a l u e s   w i t h   l a b e l s "   t y p e = " S y s t e m . B o o l e a n ,   m s c o r l i b ,   V e r s i o n = 4 . 0 . 0 . 0 ,   C u l t u r e = n e u t r a l ,   P u b l i c K e y T o k e n = b 7 7 a 5 c 5 6 1 9 3 4 e 0 8 9 "   o r d e r = " 9 9 9 "   k e y = " u s e L a b e l s "   v a l u e = " F a l s e "   g r o u p O r d e r = " - 1 "   i s G e n e r a t e d = " f a l s e " / >  
             < / p a r a m e t e r s >  
         < / c o m m a n d >  
         < c o m m a n d   i d = " 7 3 d d d 4 5 0 - c 8 4 1 - 4 c 4 b - 8 5 6 6 - 2 2 6 9 4 6 6 f f 0 d 8 "   n a m e = " V i s i b i l i t y P a r t y 5 "   a s s e m b l y = " I p h e l i o n . O u t l i n e . M o d e l . d l l "   t y p e = " I p h e l i o n . O u t l i n e . M o d e l . C o m m a n d s . Q u e s t i o n V i s i b i l i t y C o m m a n d "   o r d e r = " 5 "   a c t i v e = " t r u e "   c o m m a n d T y p e = " r e l a u n c h " >  
             < p a r a m e t e r s >  
                 < p a r a m e t e r   i d = " f c a c d a f 8 - 8 9 b 8 - 4 3 b 2 - b 1 1 d - d 0 0 7 3 1 e 4 4 8 c 4 "   n a m e = " L i n k e d   q u e s t i o n "   t y p e = " S y s t e m . G u i d ,   m s c o r l i b ,   V e r s i o n = 4 . 0 . 0 . 0 ,   C u l t u r e = n e u t r a l ,   P u b l i c K e y T o k e n = b 7 7 a 5 c 5 6 1 9 3 4 e 0 8 9 "   o r d e r = " 9 9 9 "   k e y = " l i n k e d Q u e s t i o n "   v a l u e = " 0 6 8 8 3 d 0 5 - b a 5 d - 4 4 0 4 - a 7 2 1 - 9 2 0 1 0 3 8 1 f 3 9 5 "   a r g u m e n t = " Q u e s t i o n C h o o s e r "   g r o u p O r d e r = " - 1 "   i s G e n e r a t e d = " f a l s e " / >  
                 < p a r a m e t e r   i d = " d 7 6 2 c d 7 1 - 3 7 8 e - 4 7 2 0 - 9 4 e b - b 4 f 8 1 1 d 0 9 1 1 c " 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2 6 1 7 a 7 3 b - 8 a 8 8 - 4 4 8 8 - 9 9 f c - d e 4 5 d 3 f 9 8 6 5 6 "   n a m e = " S h o w   v a l u e s "   t y p e = " S y s t e m . S t r i n g ,   m s c o r l i b ,   V e r s i o n = 4 . 0 . 0 . 0 ,   C u l t u r e = n e u t r a l ,   P u b l i c K e y T o k e n = b 7 7 a 5 c 5 6 1 9 3 4 e 0 8 9 "   o r d e r = " 9 9 9 "   k e y = " f i e l d V a l u e s "   v a l u e = " 5 , 6 , 7 , 8 , 9 , 1 0 "   a r g u m e n t = " I t e m L i s t C o n t r o l "   g r o u p O r d e r = " - 1 "   i s G e n e r a t e d = " f a l s e " / >  
                 < p a r a m e t e r   i d = " 5 3 f 4 d 2 2 f - d 1 f a - 4 5 6 6 - a a d a - 4 8 b 1 2 1 f a 7 e 3 5 "   n a m e = " R e p l a c e   v a l u e s   w i t h   l a b e l s "   t y p e = " S y s t e m . B o o l e a n ,   m s c o r l i b ,   V e r s i o n = 4 . 0 . 0 . 0 ,   C u l t u r e = n e u t r a l ,   P u b l i c K e y T o k e n = b 7 7 a 5 c 5 6 1 9 3 4 e 0 8 9 "   o r d e r = " 9 9 9 "   k e y = " u s e L a b e l s "   v a l u e = " F a l s e "   g r o u p O r d e r = " - 1 "   i s G e n e r a t e d = " f a l s e " / >  
             < / p a r a m e t e r s >  
         < / c o m m a n d >  
         < c o m m a n d   i d = " e 9 9 e e d 7 6 - b c b 4 - 4 4 8 1 - b c 5 3 - 0 5 8 9 b 0 0 f 9 4 c 6 "   n a m e = " V i s i b i l i t y P a r t y T y p e 6 "   a s s e m b l y = " I p h e l i o n . O u t l i n e . M o d e l . d l l "   t y p e = " I p h e l i o n . O u t l i n e . M o d e l . C o m m a n d s . Q u e s t i o n V i s i b i l i t y C o m m a n d "   o r d e r = " 6 "   a c t i v e = " t r u e "   c o m m a n d T y p e = " r e l a u n c h " >  
             < p a r a m e t e r s >  
                 < p a r a m e t e r   i d = " 1 2 4 1 d 6 c 1 - 0 6 e b - 4 1 2 1 - 8 6 7 5 - 2 7 d 3 6 5 2 1 7 8 4 b "   n a m e = " L i n k e d   q u e s t i o n "   t y p e = " S y s t e m . G u i d ,   m s c o r l i b ,   V e r s i o n = 4 . 0 . 0 . 0 ,   C u l t u r e = n e u t r a l ,   P u b l i c K e y T o k e n = b 7 7 a 5 c 5 6 1 9 3 4 e 0 8 9 "   o r d e r = " 9 9 9 "   k e y = " l i n k e d Q u e s t i o n "   v a l u e = " 8 2 a 7 8 7 9 b - 1 c 5 5 - 4 2 7 3 - b 1 7 3 - 7 3 7 9 1 8 9 2 8 7 9 e "   a r g u m e n t = " Q u e s t i o n C h o o s e r "   g r o u p O r d e r = " - 1 "   i s G e n e r a t e d = " f a l s e " / >  
                 < p a r a m e t e r   i d = " 4 4 a 4 5 a 2 0 - b f 3 e - 4 4 f e - 8 9 b 5 - b c f b 2 2 f 6 6 b 3 3 " 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3 b 6 7 5 a a 9 - 4 a 8 4 - 4 3 e 7 - 8 d b 9 - c 9 b 7 e e 7 f 9 2 f 0 "   n a m e = " S h o w   v a l u e s "   t y p e = " S y s t e m . S t r i n g ,   m s c o r l i b ,   V e r s i o n = 4 . 0 . 0 . 0 ,   C u l t u r e = n e u t r a l ,   P u b l i c K e y T o k e n = b 7 7 a 5 c 5 6 1 9 3 4 e 0 8 9 "   o r d e r = " 9 9 9 "   k e y = " f i e l d V a l u e s "   v a l u e = " 6 , 7 , 8 , 9 , 1 0 "   a r g u m e n t = " I t e m L i s t C o n t r o l "   g r o u p O r d e r = " - 1 "   i s G e n e r a t e d = " f a l s e " / >  
                 < p a r a m e t e r   i d = " d b 9 a 6 7 a f - 5 2 9 6 - 4 4 e 2 - a 0 d c - a c 7 7 5 9 9 5 b d b 6 "   n a m e = " R e p l a c e   v a l u e s   w i t h   l a b e l s "   t y p e = " S y s t e m . B o o l e a n ,   m s c o r l i b ,   V e r s i o n = 4 . 0 . 0 . 0 ,   C u l t u r e = n e u t r a l ,   P u b l i c K e y T o k e n = b 7 7 a 5 c 5 6 1 9 3 4 e 0 8 9 "   o r d e r = " 9 9 9 "   k e y = " u s e L a b e l s "   v a l u e = " F a l s e "   g r o u p O r d e r = " - 1 "   i s G e n e r a t e d = " f a l s e " / >  
             < / p a r a m e t e r s >  
         < / c o m m a n d >  
         < c o m m a n d   i d = " a 7 2 3 f 5 7 4 - 7 5 b 2 - 4 6 a 0 - 8 5 3 c - 3 a 3 a 6 6 9 7 2 b 1 e "   n a m e = " V i s i b i l i t y P a r t y 6 "   a s s e m b l y = " I p h e l i o n . O u t l i n e . M o d e l . d l l "   t y p e = " I p h e l i o n . O u t l i n e . M o d e l . C o m m a n d s . Q u e s t i o n V i s i b i l i t y C o m m a n d "   o r d e r = " 7 "   a c t i v e = " t r u e "   c o m m a n d T y p e = " r e l a u n c h " >  
             < p a r a m e t e r s >  
                 < p a r a m e t e r   i d = " e c 3 2 1 f 6 0 - a 9 2 e - 4 6 7 4 - b 3 0 0 - f 0 e 6 7 1 0 7 8 3 3 5 "   n a m e = " L i n k e d   q u e s t i o n "   t y p e = " S y s t e m . G u i d ,   m s c o r l i b ,   V e r s i o n = 4 . 0 . 0 . 0 ,   C u l t u r e = n e u t r a l ,   P u b l i c K e y T o k e n = b 7 7 a 5 c 5 6 1 9 3 4 e 0 8 9 "   o r d e r = " 9 9 9 "   k e y = " l i n k e d Q u e s t i o n "   v a l u e = " 7 0 1 c 3 6 9 0 - e e 8 6 - 4 b 4 f - 9 b c d - 6 6 f 1 3 a 7 4 f 3 3 c "   a r g u m e n t = " Q u e s t i o n C h o o s e r "   g r o u p O r d e r = " - 1 "   i s G e n e r a t e d = " f a l s e " / >  
                 < p a r a m e t e r   i d = " 1 3 8 8 d a b a - 6 0 6 3 - 4 6 8 7 - 8 3 9 f - 1 2 a 9 7 f c c 8 3 4 2 " 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3 0 c 4 7 d 6 2 - d 9 c 9 - 4 b 3 4 - 8 f a c - 0 3 6 4 6 d 7 7 1 9 0 5 "   n a m e = " S h o w   v a l u e s "   t y p e = " S y s t e m . S t r i n g ,   m s c o r l i b ,   V e r s i o n = 4 . 0 . 0 . 0 ,   C u l t u r e = n e u t r a l ,   P u b l i c K e y T o k e n = b 7 7 a 5 c 5 6 1 9 3 4 e 0 8 9 "   o r d e r = " 9 9 9 "   k e y = " f i e l d V a l u e s "   v a l u e = " 6 , 7 , 8 , 9 , 1 0 "   a r g u m e n t = " I t e m L i s t C o n t r o l "   g r o u p O r d e r = " - 1 "   i s G e n e r a t e d = " f a l s e " / >  
                 < p a r a m e t e r   i d = " f 1 8 c f e e 2 - e 7 2 6 - 4 e 5 7 - a f 2 d - 1 3 9 3 5 a a 9 b e 4 1 "   n a m e = " R e p l a c e   v a l u e s   w i t h   l a b e l s "   t y p e = " S y s t e m . B o o l e a n ,   m s c o r l i b ,   V e r s i o n = 4 . 0 . 0 . 0 ,   C u l t u r e = n e u t r a l ,   P u b l i c K e y T o k e n = b 7 7 a 5 c 5 6 1 9 3 4 e 0 8 9 "   o r d e r = " 9 9 9 "   k e y = " u s e L a b e l s "   v a l u e = " F a l s e "   g r o u p O r d e r = " - 1 "   i s G e n e r a t e d = " f a l s e " / >  
             < / p a r a m e t e r s >  
         < / c o m m a n d >  
         < c o m m a n d   i d = " c c 0 6 b 2 4 b - e a 5 f - 4 5 4 b - b 3 3 0 - 2 5 0 6 4 1 e e 9 a 1 b "   n a m e = " V i s i b i l i t y P a r t y T y p e 7 "   a s s e m b l y = " I p h e l i o n . O u t l i n e . M o d e l . d l l "   t y p e = " I p h e l i o n . O u t l i n e . M o d e l . C o m m a n d s . Q u e s t i o n V i s i b i l i t y C o m m a n d "   o r d e r = " 8 "   a c t i v e = " t r u e "   c o m m a n d T y p e = " r e l a u n c h " >  
             < p a r a m e t e r s >  
                 < p a r a m e t e r   i d = " f 9 1 5 7 9 f e - d 2 c 7 - 4 c c 9 - 9 6 f 0 - 9 1 b 1 2 6 5 4 6 9 b d "   n a m e = " L i n k e d   q u e s t i o n "   t y p e = " S y s t e m . G u i d ,   m s c o r l i b ,   V e r s i o n = 4 . 0 . 0 . 0 ,   C u l t u r e = n e u t r a l ,   P u b l i c K e y T o k e n = b 7 7 a 5 c 5 6 1 9 3 4 e 0 8 9 "   o r d e r = " 9 9 9 "   k e y = " l i n k e d Q u e s t i o n "   v a l u e = " d 5 1 0 0 6 d 7 - 4 6 d 4 - 4 c d b - 9 a 0 2 - e 3 e 0 2 8 7 8 6 e d 4 "   a r g u m e n t = " Q u e s t i o n C h o o s e r "   g r o u p O r d e r = " - 1 "   i s G e n e r a t e d = " f a l s e " / >  
                 < p a r a m e t e r   i d = " f 5 e d c 3 b d - f 4 4 e - 4 9 c 0 - a e f 1 - 7 e d e 2 a 4 7 4 2 4 7 " 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e 4 1 c 8 b f 4 - 5 5 3 f - 4 1 c 6 - a 5 6 0 - 4 7 a d 3 1 d 7 b 2 5 7 "   n a m e = " S h o w   v a l u e s "   t y p e = " S y s t e m . S t r i n g ,   m s c o r l i b ,   V e r s i o n = 4 . 0 . 0 . 0 ,   C u l t u r e = n e u t r a l ,   P u b l i c K e y T o k e n = b 7 7 a 5 c 5 6 1 9 3 4 e 0 8 9 "   o r d e r = " 9 9 9 "   k e y = " f i e l d V a l u e s "   v a l u e = " 7 , 8 , 9 , 1 0 "   a r g u m e n t = " I t e m L i s t C o n t r o l "   g r o u p O r d e r = " - 1 "   i s G e n e r a t e d = " f a l s e " / >  
                 < p a r a m e t e r   i d = " a 3 b f 1 5 d 8 - c 8 6 4 - 4 4 7 8 - 9 3 3 3 - 3 1 0 d e 5 0 a 7 e 1 7 "   n a m e = " R e p l a c e   v a l u e s   w i t h   l a b e l s "   t y p e = " S y s t e m . B o o l e a n ,   m s c o r l i b ,   V e r s i o n = 4 . 0 . 0 . 0 ,   C u l t u r e = n e u t r a l ,   P u b l i c K e y T o k e n = b 7 7 a 5 c 5 6 1 9 3 4 e 0 8 9 "   o r d e r = " 9 9 9 "   k e y = " u s e L a b e l s "   v a l u e = " F a l s e "   g r o u p O r d e r = " - 1 "   i s G e n e r a t e d = " f a l s e " / >  
             < / p a r a m e t e r s >  
         < / c o m m a n d >  
         < c o m m a n d   i d = " 1 6 2 0 6 a 6 e - e 1 a f - 4 e e 3 - b 9 9 f - 5 b 4 8 1 5 e f 4 a 4 3 "   n a m e = " V i s i b i l i t y P a r t y 7 "   a s s e m b l y = " I p h e l i o n . O u t l i n e . M o d e l . d l l "   t y p e = " I p h e l i o n . O u t l i n e . M o d e l . C o m m a n d s . Q u e s t i o n V i s i b i l i t y C o m m a n d "   o r d e r = " 9 "   a c t i v e = " t r u e "   c o m m a n d T y p e = " r e l a u n c h " >  
             < p a r a m e t e r s >  
                 < p a r a m e t e r   i d = " f f 2 1 6 a 6 5 - 6 c e e - 4 6 b 6 - 9 9 7 2 - 3 c 6 c d 5 5 2 a 3 d 4 "   n a m e = " L i n k e d   q u e s t i o n "   t y p e = " S y s t e m . G u i d ,   m s c o r l i b ,   V e r s i o n = 4 . 0 . 0 . 0 ,   C u l t u r e = n e u t r a l ,   P u b l i c K e y T o k e n = b 7 7 a 5 c 5 6 1 9 3 4 e 0 8 9 "   o r d e r = " 9 9 9 "   k e y = " l i n k e d Q u e s t i o n "   v a l u e = " 3 0 2 6 5 4 4 a - e 9 5 6 - 4 0 e c - b 5 6 4 - c 6 f 5 0 c 5 9 4 8 e d "   a r g u m e n t = " Q u e s t i o n C h o o s e r "   g r o u p O r d e r = " - 1 "   i s G e n e r a t e d = " f a l s e " / >  
                 < p a r a m e t e r   i d = " b b 7 4 a f 3 d - 7 f 6 5 - 4 c 8 b - a 2 9 d - 6 3 d b f d 7 1 7 4 2 3 " 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0 1 6 4 f 3 b 4 - 3 1 3 d - 4 3 7 6 - b c 9 6 - 0 7 b 3 6 2 e 6 b 5 9 7 "   n a m e = " S h o w   v a l u e s "   t y p e = " S y s t e m . S t r i n g ,   m s c o r l i b ,   V e r s i o n = 4 . 0 . 0 . 0 ,   C u l t u r e = n e u t r a l ,   P u b l i c K e y T o k e n = b 7 7 a 5 c 5 6 1 9 3 4 e 0 8 9 "   o r d e r = " 9 9 9 "   k e y = " f i e l d V a l u e s "   v a l u e = " 7 , 8 , 9 , 1 0 "   a r g u m e n t = " I t e m L i s t C o n t r o l "   g r o u p O r d e r = " - 1 "   i s G e n e r a t e d = " f a l s e " / >  
                 < p a r a m e t e r   i d = " 8 6 c 9 7 7 d 3 - 6 d 2 2 - 4 3 f 0 - 8 8 0 1 - 5 b 7 b 2 e 7 d 0 0 7 a "   n a m e = " R e p l a c e   v a l u e s   w i t h   l a b e l s "   t y p e = " S y s t e m . B o o l e a n ,   m s c o r l i b ,   V e r s i o n = 4 . 0 . 0 . 0 ,   C u l t u r e = n e u t r a l ,   P u b l i c K e y T o k e n = b 7 7 a 5 c 5 6 1 9 3 4 e 0 8 9 "   o r d e r = " 9 9 9 "   k e y = " u s e L a b e l s "   v a l u e = " F a l s e "   g r o u p O r d e r = " - 1 "   i s G e n e r a t e d = " f a l s e " / >  
             < / p a r a m e t e r s >  
         < / c o m m a n d >  
         < c o m m a n d   i d = " 2 b b 8 6 2 a e - 5 c c 9 - 4 c 1 5 - 9 2 5 b - 3 d 1 7 9 f 5 0 f 9 b 2 "   n a m e = " V i s i b i l i t y P a r t y T y p e 8 "   a s s e m b l y = " I p h e l i o n . O u t l i n e . M o d e l . d l l "   t y p e = " I p h e l i o n . O u t l i n e . M o d e l . C o m m a n d s . Q u e s t i o n V i s i b i l i t y C o m m a n d "   o r d e r = " 1 0 "   a c t i v e = " t r u e "   c o m m a n d T y p e = " r e l a u n c h " >  
             < p a r a m e t e r s >  
                 < p a r a m e t e r   i d = " 9 0 b 3 a 2 0 0 - d 2 4 3 - 4 b 1 c - 8 f a 8 - 4 8 5 7 4 3 c 9 8 4 a 0 "   n a m e = " L i n k e d   q u e s t i o n "   t y p e = " S y s t e m . G u i d ,   m s c o r l i b ,   V e r s i o n = 4 . 0 . 0 . 0 ,   C u l t u r e = n e u t r a l ,   P u b l i c K e y T o k e n = b 7 7 a 5 c 5 6 1 9 3 4 e 0 8 9 "   o r d e r = " 9 9 9 "   k e y = " l i n k e d Q u e s t i o n "   v a l u e = " 2 0 8 4 e 8 9 1 - 3 d 2 0 - 4 3 0 7 - 9 4 6 f - b c 5 3 3 7 d 9 9 3 9 8 "   a r g u m e n t = " Q u e s t i o n C h o o s e r "   g r o u p O r d e r = " - 1 "   i s G e n e r a t e d = " f a l s e " / >  
                 < p a r a m e t e r   i d = " 7 f 2 6 b 8 1 9 - 2 9 5 1 - 4 8 9 8 - 9 e 7 b - a 5 4 4 c 4 9 b 5 7 4 d " 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5 9 9 5 5 b 8 7 - d 7 c 6 - 4 1 6 2 - a 0 1 f - c 7 a 7 8 d 5 4 c 2 1 8 "   n a m e = " S h o w   v a l u e s "   t y p e = " S y s t e m . S t r i n g ,   m s c o r l i b ,   V e r s i o n = 4 . 0 . 0 . 0 ,   C u l t u r e = n e u t r a l ,   P u b l i c K e y T o k e n = b 7 7 a 5 c 5 6 1 9 3 4 e 0 8 9 "   o r d e r = " 9 9 9 "   k e y = " f i e l d V a l u e s "   v a l u e = " 8 , 9 , 1 0 "   a r g u m e n t = " I t e m L i s t C o n t r o l "   g r o u p O r d e r = " - 1 "   i s G e n e r a t e d = " f a l s e " / >  
                 < p a r a m e t e r   i d = " 2 6 0 c f f 1 a - c c 5 a - 4 d 1 d - 9 9 c 9 - e 0 1 8 4 1 9 6 1 0 7 6 "   n a m e = " R e p l a c e   v a l u e s   w i t h   l a b e l s "   t y p e = " S y s t e m . B o o l e a n ,   m s c o r l i b ,   V e r s i o n = 4 . 0 . 0 . 0 ,   C u l t u r e = n e u t r a l ,   P u b l i c K e y T o k e n = b 7 7 a 5 c 5 6 1 9 3 4 e 0 8 9 "   o r d e r = " 9 9 9 "   k e y = " u s e L a b e l s "   v a l u e = " F a l s e "   g r o u p O r d e r = " - 1 "   i s G e n e r a t e d = " f a l s e " / >  
             < / p a r a m e t e r s >  
         < / c o m m a n d >  
         < c o m m a n d   i d = " f e 5 a e 4 e 4 - c 4 d f - 4 a 8 c - a b b a - d 4 3 f 0 8 8 0 c 6 b 4 "   n a m e = " V i s i b i l i t y P a r t y 8 "   a s s e m b l y = " I p h e l i o n . O u t l i n e . M o d e l . d l l "   t y p e = " I p h e l i o n . O u t l i n e . M o d e l . C o m m a n d s . Q u e s t i o n V i s i b i l i t y C o m m a n d "   o r d e r = " 1 1 "   a c t i v e = " t r u e "   c o m m a n d T y p e = " r e l a u n c h " >  
             < p a r a m e t e r s >  
                 < p a r a m e t e r   i d = " b 5 0 e 7 f a 0 - 7 0 a 7 - 4 0 0 3 - a 7 2 3 - b 0 7 2 7 7 9 b 3 5 e d "   n a m e = " L i n k e d   q u e s t i o n "   t y p e = " S y s t e m . G u i d ,   m s c o r l i b ,   V e r s i o n = 4 . 0 . 0 . 0 ,   C u l t u r e = n e u t r a l ,   P u b l i c K e y T o k e n = b 7 7 a 5 c 5 6 1 9 3 4 e 0 8 9 "   o r d e r = " 9 9 9 "   k e y = " l i n k e d Q u e s t i o n "   v a l u e = " f f c c b 0 c c - 9 c d 6 - 4 f 9 9 - a 2 4 f - f 9 c 9 9 8 3 6 d 0 5 1 "   a r g u m e n t = " Q u e s t i o n C h o o s e r "   g r o u p O r d e r = " - 1 "   i s G e n e r a t e d = " f a l s e " / >  
                 < p a r a m e t e r   i d = " 3 3 5 2 5 8 4 6 - c 6 2 f - 4 2 b d - b 0 7 d - f 9 a 6 5 2 2 c 2 4 4 c " 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5 4 3 2 6 9 0 a - c 0 d e - 4 1 5 f - b f a 8 - 0 b d 3 c 2 8 a 9 7 7 2 "   n a m e = " S h o w   v a l u e s "   t y p e = " S y s t e m . S t r i n g ,   m s c o r l i b ,   V e r s i o n = 4 . 0 . 0 . 0 ,   C u l t u r e = n e u t r a l ,   P u b l i c K e y T o k e n = b 7 7 a 5 c 5 6 1 9 3 4 e 0 8 9 "   o r d e r = " 9 9 9 "   k e y = " f i e l d V a l u e s "   v a l u e = " 8 , 9 , 1 0 , "   a r g u m e n t = " I t e m L i s t C o n t r o l "   g r o u p O r d e r = " - 1 "   i s G e n e r a t e d = " f a l s e " / >  
                 < p a r a m e t e r   i d = " 8 8 e 2 0 0 6 6 - e 8 b 0 - 4 1 9 3 - b 6 c 5 - 6 9 6 c 6 b f 3 8 b 3 e "   n a m e = " R e p l a c e   v a l u e s   w i t h   l a b e l s "   t y p e = " S y s t e m . B o o l e a n ,   m s c o r l i b ,   V e r s i o n = 4 . 0 . 0 . 0 ,   C u l t u r e = n e u t r a l ,   P u b l i c K e y T o k e n = b 7 7 a 5 c 5 6 1 9 3 4 e 0 8 9 "   o r d e r = " 9 9 9 "   k e y = " u s e L a b e l s "   v a l u e = " F a l s e "   g r o u p O r d e r = " - 1 "   i s G e n e r a t e d = " f a l s e " / >  
             < / p a r a m e t e r s >  
         < / c o m m a n d >  
         < c o m m a n d   i d = " 0 8 4 e 0 d 9 d - 5 c f 4 - 4 3 9 3 - 9 6 0 1 - a f 4 3 a 2 1 9 6 e 4 7 "   n a m e = " V i s i b i l i t y P a r t y T y p e 9 "   a s s e m b l y = " I p h e l i o n . O u t l i n e . M o d e l . d l l "   t y p e = " I p h e l i o n . O u t l i n e . M o d e l . C o m m a n d s . Q u e s t i o n V i s i b i l i t y C o m m a n d "   o r d e r = " 1 2 "   a c t i v e = " t r u e "   c o m m a n d T y p e = " r e l a u n c h " >  
             < p a r a m e t e r s >  
                 < p a r a m e t e r   i d = " 6 e 7 9 7 0 0 2 - 4 8 e 6 - 4 1 0 7 - b a 4 7 - 2 8 d c 1 5 a 7 d 8 c 4 "   n a m e = " L i n k e d   q u e s t i o n "   t y p e = " S y s t e m . G u i d ,   m s c o r l i b ,   V e r s i o n = 4 . 0 . 0 . 0 ,   C u l t u r e = n e u t r a l ,   P u b l i c K e y T o k e n = b 7 7 a 5 c 5 6 1 9 3 4 e 0 8 9 "   o r d e r = " 9 9 9 "   k e y = " l i n k e d Q u e s t i o n "   v a l u e = " f 8 d 4 a 7 9 0 - e 0 5 1 - 4 5 1 a - a a a 5 - d 4 d 6 5 6 a f 6 f 5 b "   a r g u m e n t = " Q u e s t i o n C h o o s e r "   g r o u p O r d e r = " - 1 "   i s G e n e r a t e d = " f a l s e " / >  
                 < p a r a m e t e r   i d = " 5 3 b a 9 5 7 f - 4 7 4 b - 4 1 2 c - 9 1 4 6 - 6 5 2 0 6 1 b e 4 e 3 3 " 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7 4 4 7 e a 8 f - 3 3 3 f - 4 6 7 c - 9 8 c 7 - c b a 1 2 0 0 4 b 4 9 f "   n a m e = " S h o w   v a l u e s "   t y p e = " S y s t e m . S t r i n g ,   m s c o r l i b ,   V e r s i o n = 4 . 0 . 0 . 0 ,   C u l t u r e = n e u t r a l ,   P u b l i c K e y T o k e n = b 7 7 a 5 c 5 6 1 9 3 4 e 0 8 9 "   o r d e r = " 9 9 9 "   k e y = " f i e l d V a l u e s "   v a l u e = " 9 , 1 0 "   a r g u m e n t = " I t e m L i s t C o n t r o l "   g r o u p O r d e r = " - 1 "   i s G e n e r a t e d = " f a l s e " / >  
                 < p a r a m e t e r   i d = " 4 1 1 c 2 a 9 a - c 3 d 8 - 4 d 8 a - 9 8 9 9 - 9 e 9 2 1 a b b d e c a "   n a m e = " R e p l a c e   v a l u e s   w i t h   l a b e l s "   t y p e = " S y s t e m . B o o l e a n ,   m s c o r l i b ,   V e r s i o n = 4 . 0 . 0 . 0 ,   C u l t u r e = n e u t r a l ,   P u b l i c K e y T o k e n = b 7 7 a 5 c 5 6 1 9 3 4 e 0 8 9 "   o r d e r = " 9 9 9 "   k e y = " u s e L a b e l s "   v a l u e = " F a l s e "   g r o u p O r d e r = " - 1 "   i s G e n e r a t e d = " f a l s e " / >  
             < / p a r a m e t e r s >  
         < / c o m m a n d >  
         < c o m m a n d   i d = " 7 9 3 2 2 8 8 0 - 4 2 4 7 - 4 8 3 d - a 7 2 d - c b b f 6 d 2 5 4 c 8 5 "   n a m e = " V i s i b i l i t y P a r t y 9 "   a s s e m b l y = " I p h e l i o n . O u t l i n e . M o d e l . d l l "   t y p e = " I p h e l i o n . O u t l i n e . M o d e l . C o m m a n d s . Q u e s t i o n V i s i b i l i t y C o m m a n d "   o r d e r = " 1 3 "   a c t i v e = " t r u e "   c o m m a n d T y p e = " r e l a u n c h " >  
             < p a r a m e t e r s >  
                 < p a r a m e t e r   i d = " a c 8 0 2 0 1 9 - e 0 7 3 - 4 d e 0 - b f e 0 - 6 5 5 6 8 3 1 d b 2 7 d "   n a m e = " L i n k e d   q u e s t i o n "   t y p e = " S y s t e m . G u i d ,   m s c o r l i b ,   V e r s i o n = 4 . 0 . 0 . 0 ,   C u l t u r e = n e u t r a l ,   P u b l i c K e y T o k e n = b 7 7 a 5 c 5 6 1 9 3 4 e 0 8 9 "   o r d e r = " 9 9 9 "   k e y = " l i n k e d Q u e s t i o n "   v a l u e = " 5 f 7 d 4 6 2 1 - b 7 8 3 - 4 d 8 6 - 9 c 8 9 - 2 c 6 a d 7 9 6 3 5 e a "   a r g u m e n t = " Q u e s t i o n C h o o s e r "   g r o u p O r d e r = " - 1 "   i s G e n e r a t e d = " f a l s e " / >  
                 < p a r a m e t e r   i d = " d 2 2 c 2 2 9 9 - 1 0 6 1 - 4 7 6 3 - 9 5 9 b - 9 b b 2 b 3 c 8 6 5 2 2 " 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f e 6 d a 9 2 d - 8 f 4 0 - 4 d c 2 - a 9 f 7 - d f a 9 2 e b c f d 1 2 "   n a m e = " S h o w   v a l u e s "   t y p e = " S y s t e m . S t r i n g ,   m s c o r l i b ,   V e r s i o n = 4 . 0 . 0 . 0 ,   C u l t u r e = n e u t r a l ,   P u b l i c K e y T o k e n = b 7 7 a 5 c 5 6 1 9 3 4 e 0 8 9 "   o r d e r = " 9 9 9 "   k e y = " f i e l d V a l u e s "   v a l u e = " 9 , 1 0 "   a r g u m e n t = " I t e m L i s t C o n t r o l "   g r o u p O r d e r = " - 1 "   i s G e n e r a t e d = " f a l s e " / >  
                 < p a r a m e t e r   i d = " 6 5 9 4 8 5 2 1 - 8 3 8 7 - 4 e c a - b a 3 b - f 2 e f 9 9 f d 0 8 c 2 "   n a m e = " R e p l a c e   v a l u e s   w i t h   l a b e l s "   t y p e = " S y s t e m . B o o l e a n ,   m s c o r l i b ,   V e r s i o n = 4 . 0 . 0 . 0 ,   C u l t u r e = n e u t r a l ,   P u b l i c K e y T o k e n = b 7 7 a 5 c 5 6 1 9 3 4 e 0 8 9 "   o r d e r = " 9 9 9 "   k e y = " u s e L a b e l s "   v a l u e = " F a l s e "   g r o u p O r d e r = " - 1 "   i s G e n e r a t e d = " f a l s e " / >  
             < / p a r a m e t e r s >  
         < / c o m m a n d >  
         < c o m m a n d   i d = " 7 c 9 c b 4 4 c - 7 e d 6 - 4 a e d - 8 f a 0 - 0 d 6 0 b 9 2 b 9 2 0 c "   n a m e = " V i s i b i l i t y P a r t y T y p e 1 0 "   a s s e m b l y = " I p h e l i o n . O u t l i n e . M o d e l . d l l "   t y p e = " I p h e l i o n . O u t l i n e . M o d e l . C o m m a n d s . Q u e s t i o n V i s i b i l i t y C o m m a n d "   o r d e r = " 1 4 "   a c t i v e = " t r u e "   c o m m a n d T y p e = " r e l a u n c h " >  
             < p a r a m e t e r s >  
                 < p a r a m e t e r   i d = " b 4 3 7 4 a c 8 - d 6 7 2 - 4 f 9 b - a 6 c b - f 6 d 8 a 0 b 8 b 6 f e "   n a m e = " L i n k e d   q u e s t i o n "   t y p e = " S y s t e m . G u i d ,   m s c o r l i b ,   V e r s i o n = 4 . 0 . 0 . 0 ,   C u l t u r e = n e u t r a l ,   P u b l i c K e y T o k e n = b 7 7 a 5 c 5 6 1 9 3 4 e 0 8 9 "   o r d e r = " 9 9 9 "   k e y = " l i n k e d Q u e s t i o n "   v a l u e = " 9 b 5 4 4 6 2 e - 0 e 5 6 - 4 e a 5 - b 9 5 c - 9 3 8 c d d 9 9 7 4 5 2 "   a r g u m e n t = " Q u e s t i o n C h o o s e r "   g r o u p O r d e r = " - 1 "   i s G e n e r a t e d = " f a l s e " / >  
                 < p a r a m e t e r   i d = " 3 3 3 2 3 b c a - 0 8 5 b - 4 3 5 3 - b 0 4 b - 6 c 4 5 5 9 d d d 1 2 e " 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d b 5 1 f 4 2 2 - 6 d 1 c - 4 3 a 7 - 8 0 e 4 - 8 b d 4 b 9 b c a 6 d 7 "   n a m e = " S h o w   v a l u e s "   t y p e = " S y s t e m . S t r i n g ,   m s c o r l i b ,   V e r s i o n = 4 . 0 . 0 . 0 ,   C u l t u r e = n e u t r a l ,   P u b l i c K e y T o k e n = b 7 7 a 5 c 5 6 1 9 3 4 e 0 8 9 "   o r d e r = " 9 9 9 "   k e y = " f i e l d V a l u e s "   v a l u e = " 1 0 "   a r g u m e n t = " I t e m L i s t C o n t r o l "   g r o u p O r d e r = " - 1 "   i s G e n e r a t e d = " f a l s e " / >  
                 < p a r a m e t e r   i d = " 2 4 9 c 2 5 3 9 - 5 3 3 d - 4 b e f - a d 5 e - 9 5 a a d 1 0 f f b 9 3 "   n a m e = " R e p l a c e   v a l u e s   w i t h   l a b e l s "   t y p e = " S y s t e m . B o o l e a n ,   m s c o r l i b ,   V e r s i o n = 4 . 0 . 0 . 0 ,   C u l t u r e = n e u t r a l ,   P u b l i c K e y T o k e n = b 7 7 a 5 c 5 6 1 9 3 4 e 0 8 9 "   o r d e r = " 9 9 9 "   k e y = " u s e L a b e l s "   v a l u e = " F a l s e "   g r o u p O r d e r = " - 1 "   i s G e n e r a t e d = " f a l s e " / >  
             < / p a r a m e t e r s >  
         < / c o m m a n d >  
         < c o m m a n d   i d = " 2 a 0 c 7 7 4 1 - e 5 3 c - 4 7 9 2 - b d 1 d - b e 9 f 8 1 2 2 5 7 6 6 "   n a m e = " V i s i b i l i t y P a r t y 1 0 "   a s s e m b l y = " I p h e l i o n . O u t l i n e . M o d e l . d l l "   t y p e = " I p h e l i o n . O u t l i n e . M o d e l . C o m m a n d s . Q u e s t i o n V i s i b i l i t y C o m m a n d "   o r d e r = " 1 5 "   a c t i v e = " t r u e "   c o m m a n d T y p e = " r e l a u n c h " >  
             < p a r a m e t e r s >  
                 < p a r a m e t e r   i d = " d d 0 5 5 9 6 c - a e a 7 - 4 5 c 3 - 8 9 7 d - 6 3 e 8 4 7 2 a b 9 3 3 "   n a m e = " L i n k e d   q u e s t i o n "   t y p e = " S y s t e m . G u i d ,   m s c o r l i b ,   V e r s i o n = 4 . 0 . 0 . 0 ,   C u l t u r e = n e u t r a l ,   P u b l i c K e y T o k e n = b 7 7 a 5 c 5 6 1 9 3 4 e 0 8 9 "   o r d e r = " 9 9 9 "   k e y = " l i n k e d Q u e s t i o n "   v a l u e = " b 2 d 9 c 1 7 c - b 5 e 5 - 4 f b b - 9 1 9 3 - 9 d c 0 d d d 3 8 f 2 e "   a r g u m e n t = " Q u e s t i o n C h o o s e r "   g r o u p O r d e r = " - 1 "   i s G e n e r a t e d = " f a l s e " / >  
                 < p a r a m e t e r   i d = " 9 5 e 3 c 1 4 c - 8 8 8 6 - 4 a b 8 - 9 e 2 8 - d 5 1 d 0 c 0 c 1 2 4 1 " 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6 8 3 3 3 a a 4 - 8 b 8 7 - 4 e 2 e - a f f 0 - e 9 e c b 5 3 d 6 1 1 f "   n a m e = " S h o w   v a l u e s "   t y p e = " S y s t e m . S t r i n g ,   m s c o r l i b ,   V e r s i o n = 4 . 0 . 0 . 0 ,   C u l t u r e = n e u t r a l ,   P u b l i c K e y T o k e n = b 7 7 a 5 c 5 6 1 9 3 4 e 0 8 9 "   o r d e r = " 9 9 9 "   k e y = " f i e l d V a l u e s "   v a l u e = " 1 0 "   a r g u m e n t = " I t e m L i s t C o n t r o l "   g r o u p O r d e r = " - 1 "   i s G e n e r a t e d = " f a l s e " / >  
                 < p a r a m e t e r   i d = " c 1 5 2 8 6 2 b - 2 9 7 6 - 4 e e c - a 2 2 4 - 0 4 b 8 d 1 c b 6 7 2 3 "   n a m e = " R e p l a c e   v a l u e s   w i t h   l a b e l s "   t y p e = " S y s t e m . B o o l e a n ,   m s c o r l i b ,   V e r s i o n = 4 . 0 . 0 . 0 ,   C u l t u r e = n e u t r a l ,   P u b l i c K e y T o k e n = b 7 7 a 5 c 5 6 1 9 3 4 e 0 8 9 "   o r d e r = " 9 9 9 "   k e y = " u s e L a b e l s "   v a l u e = " F a l s e "   g r o u p O r d e r = " - 1 "   i s G e n e r a t e d = " f a l s e " / >  
             < / p a r a m e t e r s >  
         < / c o m m a n d >  
         < c o m m a n d   i d = " 2 a a f 3 5 b 8 - 2 a b 9 - 4 a f 8 - b 3 5 7 - 7 b 6 c 7 c d e 1 7 1 f "   n a m e = " V i s i b i l i t y   R o m a n i a n _ a s "   a s s e m b l y = " I p h e l i o n . O u t l i n e . M o d e l . d l l "   t y p e = " I p h e l i o n . O u t l i n e . M o d e l . C o m m a n d s . Q u e s t i o n V i s i b i l i t y C o m m a n d "   o r d e r = " 1 6 "   a c t i v e = " t r u e "   c o m m a n d T y p e = " r e l a u n c h " >  
             < p a r a m e t e r s >  
                 < p a r a m e t e r   i d = " 2 b 1 1 6 b f 2 - 9 4 c f - 4 5 8 3 - 9 1 9 e - 0 4 f 2 0 f 1 b 8 c f c "   n a m e = " L i n k e d   q u e s t i o n "   t y p e = " S y s t e m . G u i d ,   m s c o r l i b ,   V e r s i o n = 4 . 0 . 0 . 0 ,   C u l t u r e = n e u t r a l ,   P u b l i c K e y T o k e n = b 7 7 a 5 c 5 6 1 9 3 4 e 0 8 9 "   o r d e r = " 9 9 9 "   k e y = " l i n k e d Q u e s t i o n "   v a l u e = " 2 f f 5 d 1 d 4 - c 0 d a - 4 e 7 8 - a 0 4 3 - c c a c 9 9 f 7 2 a f d "   a r g u m e n t = " Q u e s t i o n C h o o s e r "   g r o u p O r d e r = " - 1 "   i s G e n e r a t e d = " f a l s e " / >  
                 < p a r a m e t e r   i d = " 7 1 e a 5 6 d a - a 3 1 a - 4 a 2 2 - b 7 2 8 - 1 2 4 f 7 6 5 e f 4 7 0 "   n a m e = " C h e c k   f i e l d "   t y p e = " I p h e l i o n . O u t l i n e . M o d e l . E n t i t i e s . P a r a m e t e r F i e l d D e s c r i p t o r ,   I p h e l i o n . O u t l i n e . M o d e l ,   V e r s i o n = 1 . 8 . 1 . 1 1 ,   C u l t u r e = n e u t r a l ,   P u b l i c K e y T o k e n = n u l l "   o r d e r = " 9 9 9 "   k e y = " c h e c k F i e l d "   v a l u e = " 5 c 0 a 3 e e a - 3 c 6 6 - 4 d 9 a - 8 2 4 c - 4 2 6 1 e a 5 c 0 b a 8 | f 9 5 d c 5 f a - 6 e 9 d - 4 b e 9 - 9 d 2 3 - e 0 a d a 2 0 d 8 4 3 8 "   g r o u p O r d e r = " - 1 "   i s G e n e r a t e d = " f a l s e " / >  
                 < p a r a m e t e r   i d = " 1 8 8 a b 0 e f - 0 f b e - 4 1 5 f - 9 d 2 2 - 9 1 2 e 6 6 a 4 b b c 1 "   n a m e = " S h o w   v a l u e s "   t y p e = " S y s t e m . S t r i n g ,   m s c o r l i b ,   V e r s i o n = 4 . 0 . 0 . 0 ,   C u l t u r e = n e u t r a l ,   P u b l i c K e y T o k e n = b 7 7 a 5 c 5 6 1 9 3 4 e 0 8 9 "   o r d e r = " 9 9 9 "   k e y = " f i e l d V a l u e s "   v a l u e = " R o m a n i a n "   a r g u m e n t = " I t e m L i s t C o n t r o l "   g r o u p O r d e r = " - 1 "   i s G e n e r a t e d = " f a l s e " / >  
                 < p a r a m e t e r   i d = " d 5 b b f 8 9 1 - c 7 2 7 - 4 4 1 b - 8 e 1 e - a 4 5 d 7 8 9 1 5 7 6 d "   n a m e = " R e p l a c e   v a l u e s   w i t h   l a b e l s "   t y p e = " S y s t e m . B o o l e a n ,   m s c o r l i b ,   V e r s i o n = 4 . 0 . 0 . 0 ,   C u l t u r e = n e u t r a l ,   P u b l i c K e y T o k e n = b 7 7 a 5 c 5 6 1 9 3 4 e 0 8 9 "   o r d e r = " 9 9 9 "   k e y = " u s e L a b e l s "   v a l u e = " F a l s e "   g r o u p O r d e r = " - 1 "   i s G e n e r a t e d = " f a l s e " / >  
             < / p a r a m e t e r s >  
         < / c o m m a n d >  
         < c o m m a n d   i d = " 7 a 7 d 3 a 2 6 - c c 6 8 - 4 3 a a - 9 3 b b - a b 9 a d 9 c 1 c 1 e 4 "   n a m e = " P a r t i e s   N e x t   p a g e "   a s s e m b l y = " I p h e l i o n . O u t l i n e . M o d e l . d l l "   t y p e = " I p h e l i o n . O u t l i n e . M o d e l . C o m m a n d s . Q u e s t i o n V i s i b i l i t y C o m m a n d "   o r d e r = " 1 7 "   a c t i v e = " t r u e "   c o m m a n d T y p e = " r e l a u n c h " >  
             < p a r a m e t e r s >  
                 < p a r a m e t e r   i d = " f 2 a 0 9 1 4 6 - d 5 c 7 - 4 7 d e - b a 8 b - b f c 5 6 d b 3 c 5 0 d "   n a m e = " L i n k e d   q u e s t i o n "   t y p e = " S y s t e m . G u i d ,   m s c o r l i b ,   V e r s i o n = 4 . 0 . 0 . 0 ,   C u l t u r e = n e u t r a l ,   P u b l i c K e y T o k e n = b 7 7 a 5 c 5 6 1 9 3 4 e 0 8 9 "   o r d e r = " 9 9 9 "   k e y = " l i n k e d Q u e s t i o n "   v a l u e = " 2 3 2 c c 8 e 3 - e c 5 3 - 4 a 8 6 - a 2 a 3 - d 3 5 a 7 b c 6 7 b 3 e "   a r g u m e n t = " Q u e s t i o n C h o o s e r "   g r o u p O r d e r = " - 1 "   i s G e n e r a t e d = " f a l s e " / >  
                 < p a r a m e t e r   i d = " 7 5 d c f 2 d 0 - 8 0 f 7 - 4 3 d b - 9 f 6 a - f 8 f 2 3 4 0 5 4 e 9 a "   n a m e = " C h e c k   f i e l d "   t y p e = " I p h e l i o n . O u t l i n e . M o d e l . E n t i t i e s . P a r a m e t e r F i e l d D e s c r i p t o r ,   I p h e l i o n . O u t l i n e . M o d e l ,   V e r s i o n = 1 . 8 . 1 . 1 1 ,   C u l t u r e = n e u t r a l ,   P u b l i c K e y T o k e n = n u l l "   o r d e r = " 9 9 9 "   k e y = " c h e c k F i e l d "   v a l u e = " 8 1 e 9 2 d 9 c - b 5 8 3 - 4 e 1 1 - a c a 5 - 6 4 2 d 8 c a e 8 1 5 7 | f f 7 a f a b 4 - 7 d 2 7 - 4 4 0 c - a e f b - c 3 e 5 3 0 8 6 c 2 e 5 "   g r o u p O r d e r = " - 1 "   i s G e n e r a t e d = " f a l s e " / >  
                 < p a r a m e t e r   i d = " 4 5 6 9 4 b 5 c - c f 9 9 - 4 c 0 7 - b 5 e c - b b 2 e 6 b 9 1 0 3 2 c "   n a m e = " S h o w   v a l u e s "   t y p e = " S y s t e m . S t r i n g ,   m s c o r l i b ,   V e r s i o n = 4 . 0 . 0 . 0 ,   C u l t u r e = n e u t r a l ,   P u b l i c K e y T o k e n = b 7 7 a 5 c 5 6 1 9 3 4 e 0 8 9 "   o r d e r = " 9 9 9 "   k e y = " f i e l d V a l u e s "   v a l u e = " 6 , 7 , 8 , 9 , 1 0 "   a r g u m e n t = " I t e m L i s t C o n t r o l "   g r o u p O r d e r = " - 1 "   i s G e n e r a t e d = " f a l s e " / >  
                 < p a r a m e t e r   i d = " 2 0 c 4 4 6 e 5 - 1 5 7 a - 4 3 2 3 - 9 b d a - 7 9 8 0 b a 5 5 4 e e 9 "   n a m e = " R e p l a c e   v a l u e s   w i t h   l a b e l s "   t y p e = " S y s t e m . B o o l e a n ,   m s c o r l i b ,   V e r s i o n = 4 . 0 . 0 . 0 ,   C u l t u r e = n e u t r a l ,   P u b l i c K e y T o k e n = b 7 7 a 5 c 5 6 1 9 3 4 e 0 8 9 "   o r d e r = " 9 9 9 "   k e y = " u s e L a b e l s "   v a l u e = " F a l s e "   g r o u p O r d e r = " - 1 "   i s G e n e r a t e d = " f a l s e " / >  
             < / p a r a m e t e r s >  
         < / c o m m a n d >  
         < c o m m a n d   i d = " f 6 e 9 d 2 f b - b d c 2 - 4 3 3 c - 9 3 4 b - 3 5 9 2 1 0 8 6 a 1 d e "   n a m e = " S h o w   Q u e s t i o n   F o r m "   a s s e m b l y = " I p h e l i o n . O u t l i n e . M o d e l . D L L "   t y p e = " I p h e l i o n . O u t l i n e . M o d e l . C o m m a n d s . S h o w F o r m C o m m a n d "   o r d e r = " 1 8 "   a c t i v e = " t r u e "   c o m m a n d T y p e = " r e l a u n c h " >  
             < p a r a m e t e r s >  
                 < p a r a m e t e r   i d = " a f 8 a 5 3 8 3 - b 3 e f - 4 1 d c - 9 6 d 5 - 5 7 4 3 0 2 6 4 8 d b e "   n a m e = " A s s e m b l y   n a m e "   t y p e = " S y s t e m . S t r i n g ,   m s c o r l i b ,   V e r s i o n = 4 . 0 . 0 . 0 ,   C u l t u r e = n e u t r a l ,   P u b l i c K e y T o k e n = b 7 7 a 5 c 5 6 1 9 3 4 e 0 8 9 "   o r d e r = " 9 9 9 "   k e y = " a s s e m b l y "   v a l u e = " I p h e l i o n . O u t l i n e . C o n t r o l s . d l l "   g r o u p O r d e r = " - 1 "   i s G e n e r a t e d = " f a l s e " / >  
                 < p a r a m e t e r   i d = " 3 2 3 4 5 8 d a - a d 2 2 - 4 9 f f - 9 8 2 e - 7 2 7 c 7 c f d 1 d e 5 "   n a m e = " T y p e   n a m e "   t y p e = " S y s t e m . S t r i n g ,   m s c o r l i b ,   V e r s i o n = 4 . 0 . 0 . 0 ,   C u l t u r e = n e u t r a l ,   P u b l i c K e y T o k e n = b 7 7 a 5 c 5 6 1 9 3 4 e 0 8 9 "   o r d e r = " 9 9 9 "   k e y = " t y p e "   v a l u e = " I p h e l i o n . O u t l i n e . C o n t r o l s . Q u e s t i o n F o r m "   g r o u p O r d e r = " - 1 "   i s G e n e r a t e d = " f a l s e " / >  
             < / p a r a m e t e r s >  
         < / c o m m a n d >  
         < c o m m a n d   i d = " 4 9 3 2 c c a a - 5 2 e 8 - 4 0 f a - b 4 d 1 - 4 2 8 c 3 d 5 0 a a d a "   n a m e = " R u n   V B A   C o v e r "   a s s e m b l y = " I p h e l i o n . O u t l i n e . W o r d 2 0 1 0 . d l l "   t y p e = " I p h e l i o n . O u t l i n e . W o r d 2 0 1 0 . C o m m a n d s . R u n M a c r o C o m m a n d "   o r d e r = " 2 0 "   a c t i v e = " t r u e "   c o m m a n d T y p e = " r e l a u n c h " >  
             < p a r a m e t e r s >  
                 < p a r a m e t e r   i d = " 4 6 a f e 4 1 b - 2 c 4 7 - 4 0 7 7 - a 4 8 9 - a d 1 6 3 c d a 0 8 4 9 "   n a m e = " M a c r o   n a m e "   t y p e = " S y s t e m . S t r i n g ,   m s c o r l i b ,   V e r s i o n = 4 . 0 . 0 . 0 ,   C u l t u r e = n e u t r a l ,   P u b l i c K e y T o k e n = b 7 7 a 5 c 5 6 1 9 3 4 e 0 8 9 "   o r d e r = " 9 9 9 "   k e y = " m a c r o N a m e "   v a l u e = " M o d L e g a l . D r a f t L e g a l "   g r o u p O r d e r = " - 1 "   i s G e n e r a t e d = " f a l s e " / >  
                 < p a r a m e t e r   i d = " b e 2 b 2 8 7 e - 2 2 7 d - 4 2 0 b - 9 d 9 d - 4 6 8 7 b 2 3 9 e e c 9 "   n a m e = " D i s a b l e   i f   n o   d o c u m e n t s   a r e   o p e n "   t y p e = " S y s t e m . B o o l e a n ,   m s c o r l i b ,   V e r s i o n = 4 . 0 . 0 . 0 ,   C u l t u r e = n e u t r a l ,   P u b l i c K e y T o k e n = b 7 7 a 5 c 5 6 1 9 3 4 e 0 8 9 "   o r d e r = " 9 9 9 "   k e y = " d i s a b l e I f N o D o c u m e n t "   v a l u e = " F a l s e "   g r o u p O r d e r = " - 1 "   i s G e n e r a t e d = " f a l s e " / >  
                 < p a r a m e t e r   i d = " 0 2 0 3 1 3 d 1 - 3 4 5 7 - 4 1 d d - 9 8 2 4 - 3 f 6 a d b e 7 5 5 2 7 "   n a m e = " V a l i d   t e m p l a t e s   ( e m p t y   =   a l l ) "   t y p e = " S y s t e m . S t r i n g ,   m s c o r l i b ,   V e r s i o n = 4 . 0 . 0 . 0 ,   C u l t u r e = n e u t r a l ,   P u b l i c K e y T o k e n = b 7 7 a 5 c 5 6 1 9 3 4 e 0 8 9 "   o r d e r = " 9 9 9 "   k e y = " v a l i d T e m p l a t e s "   v a l u e = " C M S C o d e . d o t m "   g r o u p O r d e r = " - 1 "   i s G e n e r a t e d = " f a l s e " / >  
                 < p a r a m e t e r   i d = " 8 6 f b f e 5 c - 0 3 2 3 - 4 b f 0 - b a 1 f - 4 4 1 d f a f b 2 5 a 4 "   n a m e = " E n a b l e d   m a c r o   n a m e "   t y p e = " S y s t e m . S t r i n g ,   m s c o r l i b ,   V e r s i o n = 4 . 0 . 0 . 0 ,   C u l t u r e = n e u t r a l ,   P u b l i c K e y T o k e n = b 7 7 a 5 c 5 6 1 9 3 4 e 0 8 9 "   o r d e r = " 9 9 9 "   k e y = " e n a b l e d M a c r o N a m e "   v a l u e = " "   g r o u p O r d e r = " - 1 "   i s G e n e r a t e d = " f a l s e " / >  
                 < p a r a m e t e r   i d = " 2 1 e e 1 4 2 f - 9 c 9 d - 4 a 4 9 - 9 c 6 1 - b 1 7 2 0 e b f 5 3 2 0 "   n a m e = " V i s i b l e   m a c r o   n a m e "   t y p e = " S y s t e m . S t r i n g ,   m s c o r l i b ,   V e r s i o n = 4 . 0 . 0 . 0 ,   C u l t u r e = n e u t r a l ,   P u b l i c K e y T o k e n = b 7 7 a 5 c 5 6 1 9 3 4 e 0 8 9 "   o r d e r = " 9 9 9 "   k e y = " v i s i b l e M a c r o N a m e "   v a l u e = " "   g r o u p O r d e r = " - 1 "   i s G e n e r a t e d = " f a l s e " / >  
             < / p a r a m e t e r s >  
         < / c o m m a n d >  
         < c o m m a n d   i d = " c 0 e e e 5 4 8 - 2 7 0 c - 4 a 2 4 - 9 c 9 1 - c a 7 5 1 7 0 d 4 7 8 8 "   n a m e = " R e n d e r   f i e l d s   t o   d o c u m e n t "   a s s e m b l y = " I p h e l i o n . O u t l i n e . M o d e l . D L L "   t y p e = " I p h e l i o n . O u t l i n e . M o d e l . C o m m a n d s . R e n d e r D o c u m e n t C o m m a n d "   o r d e r = " 2 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9 7 1 0 9 7 9 f - 6 2 f f - 4 4 8 c - 9 e 6 7 - 7 0 e 3 9 d 8 2 7 b a 4 "   n a m e = " R e m o v e   r e g i o n   w h i t e   s p a c e "   a s s e m b l y = " I p h e l i o n . O u t l i n e . W o r d 2 0 1 0 . d l l "   t y p e = " I p h e l i o n . O u t l i n e . W o r d 2 0 1 0 . C o m m a n d s . R e m o v e R e g i o n W h i t e S p a c e C o m m a n d "   o r d e r = " 2 3 "   a c t i v e = " t r u e "   c o m m a n d T y p e = " r e l a u n c h " >  
             < p a r a m e t e r s >  
                 < p a r a m e t e r   i d = " c e 8 3 2 4 1 9 - 1 7 5 1 - 4 6 7 8 - 9 2 6 7 - 5 4 e 2 7 f 2 6 f 0 5 1 "   n a m e = " R e g i o n   c o n t r o l "   t y p e = " S y s t e m . G u i d ,   m s c o r l i b ,   V e r s i o n = 4 . 0 . 0 . 0 ,   C u l t u r e = n e u t r a l ,   P u b l i c K e y T o k e n = b 7 7 a 5 c 5 6 1 9 3 4 e 0 8 9 "   o r d e r = " 9 9 9 "   k e y = " c o n t r o l T a g "   v a l u e = " 2 9 e 4 3 d 5 4 - b f 3 2 - 4 9 6 e - a 7 5 9 - 7 3 1 d 0 a 1 5 4 3 e b "   a r g u m e n t = " C o n t r o l C h o o s e r "   g r o u p O r d e r = " - 1 "   i s G e n e r a t e d = " f a l s e " / >  
                 < p a r a m e t e r   i d = " b 4 a 8 d f d 7 - 5 2 f 0 - 4 f 7 a - 8 3 8 1 - 2 c 7 9 6 2 5 1 c 1 0 4 "   n a m e = " A r e a "   t y p e = " I p h e l i o n . O u t l i n e . M o d e l . E n t i t i e s . C o n t r o l A r e a ,   I p h e l i o n . O u t l i n e . M o d e l ,   V e r s i o n = 1 . 8 . 1 . 1 1 ,   C u l t u r e = n e u t r a l ,   P u b l i c K e y T o k e n = n u l l "   o r d e r = " 9 9 9 "   k e y = " a r e a "   v a l u e = " B o t t o m "   g r o u p O r d e r = " - 1 "   i s G e n e r a t e d = " f a l s e " / >  
             < / p a r a m e t e r s >  
         < / c o m m a n d >  
         < c o m m a n d   i d = " 3 e 6 3 2 c 5 e - e 8 0 0 - 4 5 3 1 - a 9 1 5 - 1 e 1 7 0 1 6 3 f 6 0 4 "   n a m e = " S e t   p a p e r   s i z e   c o m m a n d "   a s s e m b l y = " I p h e l i o n . O u t l i n e . W o r d 2 0 1 0 . d l l "   t y p e = " I p h e l i o n . O u t l i n e . W o r d 2 0 1 0 . C o m m a n d s . S e t P a p e r S i z e C o m m a n d "   o r d e r = " 2 4 "   a c t i v e = " t r u e "   c o m m a n d T y p e = " r e l a u n c h " >  
             < p a r a m e t e r s >  
                 < p a r a m e t e r   i d = " 4 a 8 1 2 1 8 e - d 1 0 5 - 4 a b 6 - a 2 d 0 - e 5 2 d f d b 1 f e 3 d "   n a m e = " S e t   b o t t o m   m a r g i n "   t y p e = " S y s t e m . B o o l e a n ,   m s c o r l i b ,   V e r s i o n = 4 . 0 . 0 . 0 ,   C u l t u r e = n e u t r a l ,   P u b l i c K e y T o k e n = b 7 7 a 5 c 5 6 1 9 3 4 e 0 8 9 "   o r d e r = " 9 9 9 "   k e y = " s e t B o t t o m M a r g i n "   v a l u e = " F a l s e "   g r o u p O r d e r = " - 1 "   i s G e n e r a t e d = " f a l s e " / >  
                 < p a r a m e t e r   i d = " b b 7 f 5 f d b - 2 9 7 b - 4 9 8 3 - b 3 0 1 - 1 6 f d b 3 6 e d 5 b 8 "   n a m e = " S e t   l e f t   m a r g i n "   t y p e = " S y s t e m . B o o l e a n ,   m s c o r l i b ,   V e r s i o n = 4 . 0 . 0 . 0 ,   C u l t u r e = n e u t r a l ,   P u b l i c K e y T o k e n = b 7 7 a 5 c 5 6 1 9 3 4 e 0 8 9 "   o r d e r = " 9 9 9 "   k e y = " s e t L e f t M a r g i n "   v a l u e = " F a l s e "   g r o u p O r d e r = " - 1 "   i s G e n e r a t e d = " f a l s e " / >  
                 < p a r a m e t e r   i d = " e e 5 d d a c 5 - a 4 e 0 - 4 8 0 b - 8 f a e - a 4 e 6 5 8 a e 9 3 c b "   n a m e = " S e t   p a g e   h e i g h t "   t y p e = " S y s t e m . B o o l e a n ,   m s c o r l i b ,   V e r s i o n = 4 . 0 . 0 . 0 ,   C u l t u r e = n e u t r a l ,   P u b l i c K e y T o k e n = b 7 7 a 5 c 5 6 1 9 3 4 e 0 8 9 "   o r d e r = " 9 9 9 "   k e y = " s e t P a g e H e i g h t "   v a l u e = " T r u e "   g r o u p O r d e r = " - 1 "   i s G e n e r a t e d = " f a l s e " / >  
                 < p a r a m e t e r   i d = " 9 0 8 9 f e f 0 - 7 6 5 d - 4 b e 0 - 8 c 7 5 - b d 6 c a 7 8 6 5 d 7 1 "   n a m e = " S e t   p a g e   w i d t h "   t y p e = " S y s t e m . B o o l e a n ,   m s c o r l i b ,   V e r s i o n = 4 . 0 . 0 . 0 ,   C u l t u r e = n e u t r a l ,   P u b l i c K e y T o k e n = b 7 7 a 5 c 5 6 1 9 3 4 e 0 8 9 "   o r d e r = " 9 9 9 "   k e y = " s e t P a g e W i d t h "   v a l u e = " T r u e "   g r o u p O r d e r = " - 1 "   i s G e n e r a t e d = " f a l s e " / >  
                 < p a r a m e t e r   i d = " 9 e 9 2 f 4 b 9 - 4 0 7 4 - 4 8 1 4 - 8 f 7 6 - 7 e 6 9 9 8 f 4 d 7 f 2 "   n a m e = " S e t   r i g h t   m a r g i n "   t y p e = " S y s t e m . B o o l e a n ,   m s c o r l i b ,   V e r s i o n = 4 . 0 . 0 . 0 ,   C u l t u r e = n e u t r a l ,   P u b l i c K e y T o k e n = b 7 7 a 5 c 5 6 1 9 3 4 e 0 8 9 "   o r d e r = " 9 9 9 "   k e y = " s e t R i g h t M a r g i n "   v a l u e = " F a l s e "   g r o u p O r d e r = " - 1 "   i s G e n e r a t e d = " f a l s e " / >  
                 < p a r a m e t e r   i d = " 3 6 a 1 3 f 9 8 - 1 d 3 9 - 4 5 f 3 - 9 8 5 7 - e 0 8 b c 8 f d 0 6 c 5 "   n a m e = " S e t   t o p   m a r g i n "   t y p e = " S y s t e m . B o o l e a n ,   m s c o r l i b ,   V e r s i o n = 4 . 0 . 0 . 0 ,   C u l t u r e = n e u t r a l ,   P u b l i c K e y T o k e n = b 7 7 a 5 c 5 6 1 9 3 4 e 0 8 9 "   o r d e r = " 9 9 9 "   k e y = " s e t T o p M a r g i n "   v a l u e = " F a l s e "   g r o u p O r d e r = " - 1 "   i s G e n e r a t e d = " f a l s e " / >  
             < / p a r a m e t e r s >  
         < / c o m m a n d >  
         < c o m m a n d   i d = " d a 0 e b 2 b 1 - 1 5 1 7 - 4 8 2 0 - 8 4 f 7 - d d a 6 6 6 f b 3 c d 7 "   n a m e = " R u n   V B A   C h i n e s e F o n t "   a s s e m b l y = " I p h e l i o n . O u t l i n e . W o r d 2 0 1 0 . d l l "   t y p e = " I p h e l i o n . O u t l i n e . W o r d 2 0 1 0 . C o m m a n d s . R u n M a c r o C o m m a n d "   o r d e r = " 2 5 "   a c t i v e = " t r u e "   c o m m a n d T y p e = " r e l a u n c h " >  
             < p a r a m e t e r s >  
                 < p a r a m e t e r   i d = " 5 d 8 9 5 7 1 3 - 7 b 2 b - 4 1 3 5 - b e 5 8 - 4 0 2 7 b c a 8 d a 4 6 "   n a m e = " M a c r o   n a m e "   t y p e = " S y s t e m . S t r i n g ,   m s c o r l i b ,   V e r s i o n = 4 . 0 . 0 . 0 ,   C u l t u r e = n e u t r a l ,   P u b l i c K e y T o k e n = b 7 7 a 5 c 5 6 1 9 3 4 e 0 8 9 "   o r d e r = " 9 9 9 "   k e y = " m a c r o N a m e "   v a l u e = " C h i n e s e M o d u l e . C h i n e s e F o n t "   g r o u p O r d e r = " - 1 "   i s G e n e r a t e d = " f a l s e " / >  
                 < p a r a m e t e r   i d = " 5 d 3 c c 9 e a - a 7 9 5 - 4 a 4 0 - 9 3 0 c - 3 8 c 2 1 8 c f 3 5 7 e "   n a m e = " D i s a b l e   i f   n o   d o c u m e n t s   a r e   o p e n "   t y p e = " S y s t e m . B o o l e a n ,   m s c o r l i b ,   V e r s i o n = 4 . 0 . 0 . 0 ,   C u l t u r e = n e u t r a l ,   P u b l i c K e y T o k e n = b 7 7 a 5 c 5 6 1 9 3 4 e 0 8 9 "   o r d e r = " 9 9 9 "   k e y = " d i s a b l e I f N o D o c u m e n t "   v a l u e = " F a l s e "   g r o u p O r d e r = " - 1 "   i s G e n e r a t e d = " f a l s e " / >  
                 < p a r a m e t e r   i d = " a 8 a 9 a 5 2 2 - 4 8 3 0 - 4 4 a c - b 2 7 d - c 5 9 6 b 4 b 4 8 e b 0 "   n a m e = " V a l i d   t e m p l a t e s   ( e m p t y   =   a l l ) "   t y p e = " S y s t e m . S t r i n g ,   m s c o r l i b ,   V e r s i o n = 4 . 0 . 0 . 0 ,   C u l t u r e = n e u t r a l ,   P u b l i c K e y T o k e n = b 7 7 a 5 c 5 6 1 9 3 4 e 0 8 9 "   o r d e r = " 9 9 9 "   k e y = " v a l i d T e m p l a t e s "   v a l u e = " C M S C o d e . d o t m "   g r o u p O r d e r = " - 1 "   i s G e n e r a t e d = " f a l s e " / >  
                 < p a r a m e t e r   i d = " 1 a 8 7 3 c 6 e - 5 e 6 0 - 4 b 5 9 - 9 4 e c - 3 2 9 d e 1 2 3 5 6 1 7 "   n a m e = " E n a b l e d   m a c r o   n a m e "   t y p e = " S y s t e m . S t r i n g ,   m s c o r l i b ,   V e r s i o n = 4 . 0 . 0 . 0 ,   C u l t u r e = n e u t r a l ,   P u b l i c K e y T o k e n = b 7 7 a 5 c 5 6 1 9 3 4 e 0 8 9 "   o r d e r = " 9 9 9 "   k e y = " e n a b l e d M a c r o N a m e "   v a l u e = " C h i n e s e M o d u l e . C h i n e s e F o n t "   g r o u p O r d e r = " - 1 "   i s G e n e r a t e d = " f a l s e " / >  
                 < p a r a m e t e r   i d = " 9 6 b 7 b f d 0 - 6 8 0 f - 4 1 f 7 - 8 3 7 a - 9 1 e 0 a 7 9 3 3 a 8 8 "   n a m e = " V i s i b l e   m a c r o   n a m e "   t y p e = " S y s t e m . S t r i n g ,   m s c o r l i b ,   V e r s i o n = 4 . 0 . 0 . 0 ,   C u l t u r e = n e u t r a l ,   P u b l i c K e y T o k e n = b 7 7 a 5 c 5 6 1 9 3 4 e 0 8 9 "   o r d e r = " 9 9 9 "   k e y = " v i s i b l e M a c r o N a m e "   v a l u e = " "   g r o u p O r d e r = " - 1 "   i s G e n e r a t e d = " f a l s e " / >  
             < / p a r a m e t e r s >  
         < / c o m m a n d >  
         < c o m m a n d   i d = " c 5 d c 0 2 b d - a f 6 4 - 4 d a 8 - b 7 2 a - 3 3 e c 5 5 e 3 3 9 4 1 "   n a m e = " U p d a t e   W o r k S i t e   a u t h o r "   a s s e m b l y = " I p h e l i o n . O u t l i n e . I n t e g r a t i o n . W o r k S i t e . d l l "   t y p e = " I p h e l i o n . O u t l i n e . I n t e g r a t i o n . W o r k S i t e . U p d a t e A u t h o r C o m m a n d "   o r d e r = " 2 6 "   a c t i v e = " t r u e "   c o m m a n d T y p e = " r e l a u n c h " >  
             < p a r a m e t e r s >  
                 < p a r a m e t e r   i d = " e 2 4 0 3 d 2 8 - d f 6 6 - 4 e 4 5 - a 2 6 9 - 6 0 b c 5 d 7 d 1 6 8 a "   n a m e = " A u t h o r   F i e l d "   t y p e = " I p h e l i o n . O u t l i n e . M o d e l . E n t i t i e s . P a r a m e t e r F i e l d D e s c r i p t o r ,   I p h e l i o n . O u t l i n e . M o d e l ,   V e r s i o n = 1 . 8 . 1 . 1 1 ,   C u l t u r e = n e u t r a l ,   P u b l i c K e y T o k e n = n u l l "   o r d e r = " 9 9 9 "   k e y = " a u t h o r F i e l d "   v a l u e = " 0 8 3 d 5 a 5 f - 7 a 4 6 - 4 9 2 7 - a d 1 b - 2 e 7 1 0 3 f 3 6 8 b 1 | f 2 9 4 b 1 d 2 - 1 b 4 5 - 4 e 5 f - 9 4 c 4 - 2 9 5 3 e 5 1 5 0 1 3 7 "   g r o u p O r d e r = " - 1 "   i s G e n e r a t e d = " f a l s e " / >  
             < / p a r a m e t e r s >  
         < / c o m m a n d >  
     < / c o m m a n d s >  
     < f i e l d s >  
         < f i e l d   i d = " 4 e c a 2 d b 0 - 0 5 e 5 - 4 f a 9 - a d 2 a - 6 0 f e c e 1 c 9 5 7 9 "   n a m e = " C o m p a n y "   t y p e = " "   o r d e r = " 9 9 9 "   e n t i t y I d = " 0 6 8 8 3 d 0 5 - b a 5 d - 4 4 0 4 - a 7 2 1 - 9 2 0 1 0 3 8 1 f 3 9 5 "   l i n k e d E n t i t y I d = " 0 0 0 0 0 0 0 0 - 0 0 0 0 - 0 0 0 0 - 0 0 0 0 - 0 0 0 0 0 0 0 0 0 0 0 0 "   l i n k e d F i e l d I d = " 0 0 0 0 0 0 0 0 - 0 0 0 0 - 0 0 0 0 - 0 0 0 0 - 0 0 0 0 0 0 0 0 0 0 0 0 "   l i n k e d F i e l d I n d e x = " 0 "   i n d e x = " 0 "   f i e l d T y p e = " q u e s t i o n "   f o r m a t E v a l u a t o r T y p e = " f o r m a t S t r i n g "   h i d d e n = " f a l s e " / >  
         < f i e l d   i d = " 1 0 e 7 9 f 0 c - e 1 7 0 - 4 9 c 0 - b 1 3 8 - 5 2 6 a b e 5 4 6 b 4 f "   n a m e = " F a x   N u m b e r "   t y p e = " "   o r d e r = " 9 9 9 "   e n t i t y I d = " 0 6 8 8 3 d 0 5 - b a 5 d - 4 4 0 4 - a 7 2 1 - 9 2 0 1 0 3 8 1 f 3 9 5 "   l i n k e d E n t i t y I d = " 0 0 0 0 0 0 0 0 - 0 0 0 0 - 0 0 0 0 - 0 0 0 0 - 0 0 0 0 0 0 0 0 0 0 0 0 "   l i n k e d F i e l d I d = " 0 0 0 0 0 0 0 0 - 0 0 0 0 - 0 0 0 0 - 0 0 0 0 - 0 0 0 0 0 0 0 0 0 0 0 0 "   l i n k e d F i e l d I n d e x = " 0 "   i n d e x = " 0 "   f i e l d T y p e = " q u e s t i o n "   f o r m a t E v a l u a t o r T y p e = " f o r m a t S t r i n g "   h i d d e n = " f a l s e " / >  
         < f i e l d   i d = " b d a e 3 b 1 5 - 7 2 b 5 - 4 8 b c - 9 e 3 6 - 3 e f 5 c a 0 7 e e 2 3 "   n a m e = " F o r e n a m e "   t y p e = " "   o r d e r = " 9 9 9 "   e n t i t y I d = " 0 6 8 8 3 d 0 5 - b a 5 d - 4 4 0 4 - a 7 2 1 - 9 2 0 1 0 3 8 1 f 3 9 5 " 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0 6 8 8 3 d 0 5 - b a 5 d - 4 4 0 4 - a 7 2 1 - 9 2 0 1 0 3 8 1 f 3 9 5 " 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0 6 8 8 3 d 0 5 - b a 5 d - 4 4 0 4 - a 7 2 1 - 9 2 0 1 0 3 8 1 f 3 9 5 "   l i n k e d E n t i t y I d = " 0 0 0 0 0 0 0 0 - 0 0 0 0 - 0 0 0 0 - 0 0 0 0 - 0 0 0 0 0 0 0 0 0 0 0 0 "   l i n k e d F i e l d I d = " 0 0 0 0 0 0 0 0 - 0 0 0 0 - 0 0 0 0 - 0 0 0 0 - 0 0 0 0 0 0 0 0 0 0 0 0 "   l i n k e d F i e l d I n d e x = " 0 "   i n d e x = " 0 "   f i e l d T y p e = " q u e s t i o n "   f o r m a t E v a l u a t o r T y p e = " f o r m a t S t r i n g "   h i d d e n = " f a l s e " / >  
         < f i e l d   i d = " 5 d 9 8 e 3 3 4 - 4 a f 6 - 4 a b 3 - 8 0 0 4 - 1 7 0 c c e d 3 7 b 2 8 "   n a m e = " R e f e r e n c e "   t y p e = " "   o r d e r = " 9 9 9 "   e n t i t y I d = " 0 6 8 8 3 d 0 5 - b a 5 d - 4 4 0 4 - a 7 2 1 - 9 2 0 1 0 3 8 1 f 3 9 5 "   l i n k e d E n t i t y I d = " 0 0 0 0 0 0 0 0 - 0 0 0 0 - 0 0 0 0 - 0 0 0 0 - 0 0 0 0 0 0 0 0 0 0 0 0 "   l i n k e d F i e l d I d = " 0 0 0 0 0 0 0 0 - 0 0 0 0 - 0 0 0 0 - 0 0 0 0 - 0 0 0 0 0 0 0 0 0 0 0 0 "   l i n k e d F i e l d I n d e x = " 0 "   i n d e x = " 0 "   f i e l d T y p e = " q u e s t i o n "   f o r m a t E v a l u a t o r T y p e = " f o r m a t S t r i n g "   h i d d e n = " f a l s e " / >  
         < f i e l d   i d = " 4 5 4 b 5 5 2 8 - 0 d 0 1 - 4 1 3 2 - a d 4 6 - 6 1 f 7 b 7 e 4 4 e 5 1 "   n a m e = " S u r n a m e "   t y p e = " "   o r d e r = " 9 9 9 "   e n t i t y I d = " 0 6 8 8 3 d 0 5 - b a 5 d - 4 4 0 4 - a 7 2 1 - 9 2 0 1 0 3 8 1 f 3 9 5 " 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0 6 8 8 3 d 0 5 - b a 5 d - 4 4 0 4 - a 7 2 1 - 9 2 0 1 0 3 8 1 f 3 9 5 "   l i n k e d E n t i t y I d = " 0 0 0 0 0 0 0 0 - 0 0 0 0 - 0 0 0 0 - 0 0 0 0 - 0 0 0 0 0 0 0 0 0 0 0 0 "   l i n k e d F i e l d I d = " 0 0 0 0 0 0 0 0 - 0 0 0 0 - 0 0 0 0 - 0 0 0 0 - 0 0 0 0 0 0 0 0 0 0 0 0 "   l i n k e d F i e l d I n d e x = " 0 "   i n d e x = " 0 "   f i e l d T y p e = " q u e s t i o n "   f o r m a t E v a l u a t o r T y p e = " f o r m a t S t r i n g "   h i d d e n = " f a l s e " / >  
         < f i e l d   i d = " a 4 d 2 d a 0 3 - e d 3 0 - 4 f 0 a - 8 8 3 8 - 0 4 a d 7 8 2 d 0 6 4 e "   n a m e = " T i t l e "   t y p e = " "   o r d e r = " 9 9 9 "   e n t i t y I d = " 0 6 8 8 3 d 0 5 - b a 5 d - 4 4 0 4 - a 7 2 1 - 9 2 0 1 0 3 8 1 f 3 9 5 "   l i n k e d E n t i t y I d = " 0 0 0 0 0 0 0 0 - 0 0 0 0 - 0 0 0 0 - 0 0 0 0 - 0 0 0 0 0 0 0 0 0 0 0 0 "   l i n k e d F i e l d I d = " 0 0 0 0 0 0 0 0 - 0 0 0 0 - 0 0 0 0 - 0 0 0 0 - 0 0 0 0 0 0 0 0 0 0 0 0 "   l i n k e d F i e l d I n d e x = " 0 "   i n d e x = " 0 "   f i e l d T y p e = " q u e s t i o n "   f o r m a t E v a l u a t o r T y p e = " f o r m a t S t r i n g "   c o i D o c u m e n t F i e l d = " A d d r e s s e e _ T i t l e "   h i d d e n = " f a l s e " / > 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f i e l d   i d = " 4 e c a 2 d b 0 - 0 5 e 5 - 4 f a 9 - a d 2 a - 6 0 f e c e 1 c 9 5 7 9 "   n a m e = " C o m p a n y "   t y p e = " "   o r d e r = " 9 9 9 "   e n t i t y I d = " 1 6 a 3 6 6 b c - 2 3 c d - 4 b 6 f - a 6 e 4 - 1 c a b 4 9 c 8 8 c 6 e "   l i n k e d E n t i t y I d = " 0 0 0 0 0 0 0 0 - 0 0 0 0 - 0 0 0 0 - 0 0 0 0 - 0 0 0 0 0 0 0 0 0 0 0 0 "   l i n k e d F i e l d I d = " 0 0 0 0 0 0 0 0 - 0 0 0 0 - 0 0 0 0 - 0 0 0 0 - 0 0 0 0 0 0 0 0 0 0 0 0 "   l i n k e d F i e l d I n d e x = " 0 "   i n d e x = " 0 "   f i e l d T y p e = " q u e s t i o n "   f o r m a t E v a l u a t o r T y p e = " f o r m a t S t r i n g "   h i d d e n = " f a l s e " / >  
         < f i e l d   i d = " 1 0 e 7 9 f 0 c - e 1 7 0 - 4 9 c 0 - b 1 3 8 - 5 2 6 a b e 5 4 6 b 4 f "   n a m e = " F a x   N u m b e r "   t y p e = " "   o r d e r = " 9 9 9 "   e n t i t y I d = " 1 6 a 3 6 6 b c - 2 3 c d - 4 b 6 f - a 6 e 4 - 1 c a b 4 9 c 8 8 c 6 e "   l i n k e d E n t i t y I d = " 0 0 0 0 0 0 0 0 - 0 0 0 0 - 0 0 0 0 - 0 0 0 0 - 0 0 0 0 0 0 0 0 0 0 0 0 "   l i n k e d F i e l d I d = " 0 0 0 0 0 0 0 0 - 0 0 0 0 - 0 0 0 0 - 0 0 0 0 - 0 0 0 0 0 0 0 0 0 0 0 0 "   l i n k e d F i e l d I n d e x = " 0 "   i n d e x = " 0 "   f i e l d T y p e = " q u e s t i o n "   f o r m a t E v a l u a t o r T y p e = " f o r m a t S t r i n g "   h i d d e n = " f a l s e " / >  
         < f i e l d   i d = " b d a e 3 b 1 5 - 7 2 b 5 - 4 8 b c - 9 e 3 6 - 3 e f 5 c a 0 7 e e 2 3 "   n a m e = " F o r e n a m e "   t y p e = " "   o r d e r = " 9 9 9 "   e n t i t y I d = " 1 6 a 3 6 6 b c - 2 3 c d - 4 b 6 f - a 6 e 4 - 1 c a b 4 9 c 8 8 c 6 e " 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1 6 a 3 6 6 b c - 2 3 c d - 4 b 6 f - a 6 e 4 - 1 c a b 4 9 c 8 8 c 6 e "   l i n k e d E n t i t y I d = " 0 0 0 0 0 0 0 0 - 0 0 0 0 - 0 0 0 0 - 0 0 0 0 - 0 0 0 0 0 0 0 0 0 0 0 0 "   l i n k e d F i e l d I d = " 0 0 0 0 0 0 0 0 - 0 0 0 0 - 0 0 0 0 - 0 0 0 0 - 0 0 0 0 0 0 0 0 0 0 0 0 "   l i n k e d F i e l d I n d e x = " 0 "   i n d e x = " 0 "   f i e l d T y p e = " q u e s t i o n "   f o r m a t E v a l u a t o r T y p e = " f o r m a t S t r i n g "   h i d d e n = " f a l s e " / >  
         < f i e l d   i d = " f 0 0 e 1 b 4 c - c e b 5 - 4 d f 9 - 8 5 e d - 1 d b 3 2 3 6 8 1 7 2 0 "   n a m e = " N a m e "   t y p e = " "   o r d e r = " 9 9 9 "   e n t i t y I d = " 1 6 a 3 6 6 b c - 2 3 c d - 4 b 6 f - a 6 e 4 - 1 c a b 4 9 c 8 8 c 6 e "   l i n k e d E n t i t y I d = " 0 0 0 0 0 0 0 0 - 0 0 0 0 - 0 0 0 0 - 0 0 0 0 - 0 0 0 0 0 0 0 0 0 0 0 0 "   l i n k e d F i e l d I d = " 0 0 0 0 0 0 0 0 - 0 0 0 0 - 0 0 0 0 - 0 0 0 0 - 0 0 0 0 0 0 0 0 0 0 0 0 "   l i n k e d F i e l d I n d e x = " 0 "   i n d e x = " 0 "   f i e l d T y p e = " q u e s t i o n "   f o r m a t E v a l u a t o r T y p e = " f o r m a t S t r i n g "   h i d d e n = " f a l s e " / >  
         < f i e l d   i d = " 5 d 9 8 e 3 3 4 - 4 a f 6 - 4 a b 3 - 8 0 0 4 - 1 7 0 c c e d 3 7 b 2 8 "   n a m e = " R e f e r e n c e "   t y p e = " "   o r d e r = " 9 9 9 "   e n t i t y I d = " 1 6 a 3 6 6 b c - 2 3 c d - 4 b 6 f - a 6 e 4 - 1 c a b 4 9 c 8 8 c 6 e "   l i n k e d E n t i t y I d = " 0 0 0 0 0 0 0 0 - 0 0 0 0 - 0 0 0 0 - 0 0 0 0 - 0 0 0 0 0 0 0 0 0 0 0 0 "   l i n k e d F i e l d I d = " 0 0 0 0 0 0 0 0 - 0 0 0 0 - 0 0 0 0 - 0 0 0 0 - 0 0 0 0 0 0 0 0 0 0 0 0 "   l i n k e d F i e l d I n d e x = " 0 "   i n d e x = " 0 "   f i e l d T y p e = " q u e s t i o n "   f o r m a t E v a l u a t o r T y p e = " f o r m a t S t r i n g "   h i d d e n = " f a l s e " / >  
         < f i e l d   i d = " 4 5 4 b 5 5 2 8 - 0 d 0 1 - 4 1 3 2 - a d 4 6 - 6 1 f 7 b 7 e 4 4 e 5 1 "   n a m e = " S u r n a m e "   t y p e = " "   o r d e r = " 9 9 9 "   e n t i t y I d = " 1 6 a 3 6 6 b c - 2 3 c d - 4 b 6 f - a 6 e 4 - 1 c a b 4 9 c 8 8 c 6 e " 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1 6 a 3 6 6 b c - 2 3 c d - 4 b 6 f - a 6 e 4 - 1 c a b 4 9 c 8 8 c 6 e "   l i n k e d E n t i t y I d = " 0 0 0 0 0 0 0 0 - 0 0 0 0 - 0 0 0 0 - 0 0 0 0 - 0 0 0 0 0 0 0 0 0 0 0 0 "   l i n k e d F i e l d I d = " 0 0 0 0 0 0 0 0 - 0 0 0 0 - 0 0 0 0 - 0 0 0 0 - 0 0 0 0 0 0 0 0 0 0 0 0 "   l i n k e d F i e l d I n d e x = " 0 "   i n d e x = " 0 "   f i e l d T y p e = " q u e s t i o n "   f o r m a t E v a l u a t o r T y p e = " f o r m a t S t r i n g "   h i d d e n = " f a l s e " / >  
         < f i e l d   i d = " a 4 d 2 d a 0 3 - e d 3 0 - 4 f 0 a - 8 8 3 8 - 0 4 a d 7 8 2 d 0 6 4 e "   n a m e = " T i t l e "   t y p e = " "   o r d e r = " 9 9 9 "   e n t i t y I d = " 1 6 a 3 6 6 b c - 2 3 c d - 4 b 6 f - a 6 e 4 - 1 c a b 4 9 c 8 8 c 6 e "   l i n k e d E n t i t y I d = " 0 0 0 0 0 0 0 0 - 0 0 0 0 - 0 0 0 0 - 0 0 0 0 - 0 0 0 0 0 0 0 0 0 0 0 0 "   l i n k e d F i e l d I d = " 0 0 0 0 0 0 0 0 - 0 0 0 0 - 0 0 0 0 - 0 0 0 0 - 0 0 0 0 0 0 0 0 0 0 0 0 "   l i n k e d F i e l d I n d e x = " 0 "   i n d e x = " 0 "   f i e l d T y p e = " q u e s t i o n "   f o r m a t E v a l u a t o r T y p e = " f o r m a t S t r i n g "   h i d d e n = " f a l s e " / >  
         < f i e l d   i d = " 4 e c a 2 d b 0 - 0 5 e 5 - 4 f a 9 - a d 2 a - 6 0 f e c e 1 c 9 5 7 9 "   n a m e = " C o m p a n y "   t y p e = " "   o r d e r = " 9 9 9 "   e n t i t y I d = " 7 0 1 c 3 6 9 0 - e e 8 6 - 4 b 4 f - 9 b c d - 6 6 f 1 3 a 7 4 f 3 3 c "   l i n k e d E n t i t y I d = " 0 0 0 0 0 0 0 0 - 0 0 0 0 - 0 0 0 0 - 0 0 0 0 - 0 0 0 0 0 0 0 0 0 0 0 0 "   l i n k e d F i e l d I d = " 0 0 0 0 0 0 0 0 - 0 0 0 0 - 0 0 0 0 - 0 0 0 0 - 0 0 0 0 0 0 0 0 0 0 0 0 "   l i n k e d F i e l d I n d e x = " 0 "   i n d e x = " 0 "   f i e l d T y p e = " q u e s t i o n "   f o r m a t E v a l u a t o r T y p e = " f o r m a t S t r i n g "   h i d d e n = " f a l s e " / >  
         < f i e l d   i d = " 1 0 e 7 9 f 0 c - e 1 7 0 - 4 9 c 0 - b 1 3 8 - 5 2 6 a b e 5 4 6 b 4 f "   n a m e = " F a x   N u m b e r "   t y p e = " "   o r d e r = " 9 9 9 "   e n t i t y I d = " 7 0 1 c 3 6 9 0 - e e 8 6 - 4 b 4 f - 9 b c d - 6 6 f 1 3 a 7 4 f 3 3 c "   l i n k e d E n t i t y I d = " 0 0 0 0 0 0 0 0 - 0 0 0 0 - 0 0 0 0 - 0 0 0 0 - 0 0 0 0 0 0 0 0 0 0 0 0 "   l i n k e d F i e l d I d = " 0 0 0 0 0 0 0 0 - 0 0 0 0 - 0 0 0 0 - 0 0 0 0 - 0 0 0 0 0 0 0 0 0 0 0 0 "   l i n k e d F i e l d I n d e x = " 0 "   i n d e x = " 0 "   f i e l d T y p e = " q u e s t i o n "   f o r m a t E v a l u a t o r T y p e = " f o r m a t S t r i n g "   h i d d e n = " f a l s e " / >  
         < f i e l d   i d = " b d a e 3 b 1 5 - 7 2 b 5 - 4 8 b c - 9 e 3 6 - 3 e f 5 c a 0 7 e e 2 3 "   n a m e = " F o r e n a m e "   t y p e = " "   o r d e r = " 9 9 9 "   e n t i t y I d = " 7 0 1 c 3 6 9 0 - e e 8 6 - 4 b 4 f - 9 b c d - 6 6 f 1 3 a 7 4 f 3 3 c " 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7 0 1 c 3 6 9 0 - e e 8 6 - 4 b 4 f - 9 b c d - 6 6 f 1 3 a 7 4 f 3 3 c " 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7 0 1 c 3 6 9 0 - e e 8 6 - 4 b 4 f - 9 b c d - 6 6 f 1 3 a 7 4 f 3 3 c "   l i n k e d E n t i t y I d = " 0 0 0 0 0 0 0 0 - 0 0 0 0 - 0 0 0 0 - 0 0 0 0 - 0 0 0 0 0 0 0 0 0 0 0 0 "   l i n k e d F i e l d I d = " 0 0 0 0 0 0 0 0 - 0 0 0 0 - 0 0 0 0 - 0 0 0 0 - 0 0 0 0 0 0 0 0 0 0 0 0 "   l i n k e d F i e l d I n d e x = " 0 "   i n d e x = " 0 "   f i e l d T y p e = " q u e s t i o n "   f o r m a t E v a l u a t o r T y p e = " f o r m a t S t r i n g "   h i d d e n = " f a l s e " / >  
         < f i e l d   i d = " 5 d 9 8 e 3 3 4 - 4 a f 6 - 4 a b 3 - 8 0 0 4 - 1 7 0 c c e d 3 7 b 2 8 "   n a m e = " R e f e r e n c e "   t y p e = " "   o r d e r = " 9 9 9 "   e n t i t y I d = " 7 0 1 c 3 6 9 0 - e e 8 6 - 4 b 4 f - 9 b c d - 6 6 f 1 3 a 7 4 f 3 3 c "   l i n k e d E n t i t y I d = " 0 0 0 0 0 0 0 0 - 0 0 0 0 - 0 0 0 0 - 0 0 0 0 - 0 0 0 0 0 0 0 0 0 0 0 0 "   l i n k e d F i e l d I d = " 0 0 0 0 0 0 0 0 - 0 0 0 0 - 0 0 0 0 - 0 0 0 0 - 0 0 0 0 0 0 0 0 0 0 0 0 "   l i n k e d F i e l d I n d e x = " 0 "   i n d e x = " 0 "   f i e l d T y p e = " q u e s t i o n "   f o r m a t E v a l u a t o r T y p e = " f o r m a t S t r i n g "   h i d d e n = " f a l s e " / >  
         < f i e l d   i d = " 4 5 4 b 5 5 2 8 - 0 d 0 1 - 4 1 3 2 - a d 4 6 - 6 1 f 7 b 7 e 4 4 e 5 1 "   n a m e = " S u r n a m e "   t y p e = " "   o r d e r = " 9 9 9 "   e n t i t y I d = " 7 0 1 c 3 6 9 0 - e e 8 6 - 4 b 4 f - 9 b c d - 6 6 f 1 3 a 7 4 f 3 3 c " 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7 0 1 c 3 6 9 0 - e e 8 6 - 4 b 4 f - 9 b c d - 6 6 f 1 3 a 7 4 f 3 3 c "   l i n k e d E n t i t y I d = " 0 0 0 0 0 0 0 0 - 0 0 0 0 - 0 0 0 0 - 0 0 0 0 - 0 0 0 0 0 0 0 0 0 0 0 0 "   l i n k e d F i e l d I d = " 0 0 0 0 0 0 0 0 - 0 0 0 0 - 0 0 0 0 - 0 0 0 0 - 0 0 0 0 0 0 0 0 0 0 0 0 "   l i n k e d F i e l d I n d e x = " 0 "   i n d e x = " 0 "   f i e l d T y p e = " q u e s t i o n "   f o r m a t E v a l u a t o r T y p e = " f o r m a t S t r i n g "   h i d d e n = " f a l s e " / >  
         < f i e l d   i d = " a 4 d 2 d a 0 3 - e d 3 0 - 4 f 0 a - 8 8 3 8 - 0 4 a d 7 8 2 d 0 6 4 e "   n a m e = " T i t l e "   t y p e = " "   o r d e r = " 9 9 9 "   e n t i t y I d = " 7 0 1 c 3 6 9 0 - e e 8 6 - 4 b 4 f - 9 b c d - 6 6 f 1 3 a 7 4 f 3 3 c "   l i n k e d E n t i t y I d = " 0 0 0 0 0 0 0 0 - 0 0 0 0 - 0 0 0 0 - 0 0 0 0 - 0 0 0 0 0 0 0 0 0 0 0 0 "   l i n k e d F i e l d I d = " 0 0 0 0 0 0 0 0 - 0 0 0 0 - 0 0 0 0 - 0 0 0 0 - 0 0 0 0 0 0 0 0 0 0 0 0 "   l i n k e d F i e l d I n d e x = " 0 "   i n d e x = " 0 "   f i e l d T y p e = " q u e s t i o n "   f o r m a t E v a l u a t o r T y p e = " f o r m a t S t r i n g "   c o i D o c u m e n t F i e l d = " A d d r e s s e e _ T i t l e "   h i d d e n = " f a l s e " / >  
         < f i e l d   i d = " 9 a 9 2 6 9 a e - 1 d 5 b - 4 3 6 5 - 9 d a 1 - 6 3 7 c 5 f 3 3 0 a 8 f "   n a m e = " A u t h o r "   t y p e = " "   o r d e r = " 9 9 9 "   e n t i t y I d = " 7 b 6 1 9 7 8 0 - 5 b 3 e - 4 6 8 0 - 8 3 b e - 7 4 d 5 d 7 3 f 3 0 a 3 "   l i n k e d E n t i t y I d = " 0 0 0 0 0 0 0 0 - 0 0 0 0 - 0 0 0 0 - 0 0 0 0 - 0 0 0 0 0 0 0 0 0 0 0 0 "   l i n k e d F i e l d I d = " 0 0 0 0 0 0 0 0 - 0 0 0 0 - 0 0 0 0 - 0 0 0 0 - 0 0 0 0 0 0 0 0 0 0 0 0 "   l i n k e d F i e l d I n d e x = " 0 "   i n d e x = " 0 "   f i e l d T y p e = " q u e s t i o n "   f o r m a t E v a l u a t o r T y p e = " f o r m a t S t r i n g "   h i d d e n = " f a l s e " > L A W L < / f i e l d >  
         < f i e l d   i d = " a f 0 2 0 c 1 a - f 8 2 6 - 4 9 4 c - b b a a - 2 1 0 0 b 3 9 7 7 0 a 7 "   n a m e = " C l i e n t "   t y p e = " "   o r d e r = " 9 9 9 "   e n t i t y I d = " 7 b 6 1 9 7 8 0 - 5 b 3 e - 4 6 8 0 - 8 3 b e - 7 4 d 5 d 7 3 f 3 0 a 3 "   l i n k e d E n t i t y I d = " 0 0 0 0 0 0 0 0 - 0 0 0 0 - 0 0 0 0 - 0 0 0 0 - 0 0 0 0 0 0 0 0 0 0 0 0 "   l i n k e d F i e l d I d = " 0 0 0 0 0 0 0 0 - 0 0 0 0 - 0 0 0 0 - 0 0 0 0 - 0 0 0 0 0 0 0 0 0 0 0 0 "   l i n k e d F i e l d I n d e x = " 0 "   i n d e x = " 0 "   f i e l d T y p e = " q u e s t i o n "   f o r m a t E v a l u a t o r T y p e = " f o r m a t S t r i n g "   c o i D o c u m e n t F i e l d = " C l i e n t "   h i d d e n = " f a l s e " > P E R S O N A L _ S H A R E D < / f i e l d >  
         < f i e l d   i d = " d 1 a 0 c 0 3 d - 0 2 5 8 - 4 7 a c - b b 6 d - 4 5 8 a 7 8 e 5 6 4 7 4 "   n a m e = " C l i e n t N a m e "   t y p e = " "   o r d e r = " 9 9 9 "   e n t i t y I d = " 7 b 6 1 9 7 8 0 - 5 b 3 e - 4 6 8 0 - 8 3 b e - 7 4 d 5 d 7 3 f 3 0 a 3 "   l i n k e d E n t i t y I d = " 0 0 0 0 0 0 0 0 - 0 0 0 0 - 0 0 0 0 - 0 0 0 0 - 0 0 0 0 0 0 0 0 0 0 0 0 "   l i n k e d F i e l d I d = " 0 0 0 0 0 0 0 0 - 0 0 0 0 - 0 0 0 0 - 0 0 0 0 - 0 0 0 0 0 0 0 0 0 0 0 0 "   l i n k e d F i e l d I n d e x = " 0 "   i n d e x = " 0 "   f i e l d T y p e = " q u e s t i o n "   f o r m a t E v a l u a t o r T y p e = " f o r m a t S t r i n g "   c o i D o c u m e n t F i e l d = " C l i e n t N a m e "   h i d d e n = " f a l s e " > P e r s o n a l   S h a r e d < / f i e l d >  
         < f i e l d   i d = " 9 0 1 6 3 5 3 d - 0 a b 3 - 4 5 1 f - 9 8 2 8 - 3 f e e 9 6 c f 6 8 b a "   n a m e = " C o n n e c t e d "   t y p e = " S y s t e m . B o o l e a n ,   m s c o r l i b ,   V e r s i o n = 4 . 0 . 0 . 0 ,   C u l t u r e = n e u t r a l ,   P u b l i c K e y T o k e n = b 7 7 a 5 c 5 6 1 9 3 4 e 0 8 9 "   o r d e r = " 9 9 9 "   e n t i t y I d = " 7 b 6 1 9 7 8 0 - 5 b 3 e - 4 6 8 0 - 8 3 b e - 7 4 d 5 d 7 3 f 3 0 a 3 "   l i n k e d E n t i t y I d = " 0 0 0 0 0 0 0 0 - 0 0 0 0 - 0 0 0 0 - 0 0 0 0 - 0 0 0 0 0 0 0 0 0 0 0 0 "   l i n k e d F i e l d I d = " 0 0 0 0 0 0 0 0 - 0 0 0 0 - 0 0 0 0 - 0 0 0 0 - 0 0 0 0 0 0 0 0 0 0 0 0 "   l i n k e d F i e l d I n d e x = " 0 "   i n d e x = " 0 "   f i e l d T y p e = " q u e s t i o n "   f o r m a t E v a l u a t o r T y p e = " f o r m a t S t r i n g "   h i d d e n = " f a l s e " > F a l s e < / f i e l d >  
         < f i e l d   i d = " d 8 d 8 a 1 b 7 - 2 9 f 2 - 4 1 8 4 - b 4 b b - 9 4 e 8 6 8 1 1 b 1 d c "   n a m e = " D o c F o l d e r I d "   t y p e = " "   o r d e r = " 9 9 9 "   e n t i t y I d = " 7 b 6 1 9 7 8 0 - 5 b 3 e - 4 6 8 0 - 8 3 b e - 7 4 d 5 d 7 3 f 3 0 a 3 "   l i n k e d E n t i t y I d = " 0 0 0 0 0 0 0 0 - 0 0 0 0 - 0 0 0 0 - 0 0 0 0 - 0 0 0 0 0 0 0 0 0 0 0 0 "   l i n k e d F i e l d I d = " 0 0 0 0 0 0 0 0 - 0 0 0 0 - 0 0 0 0 - 0 0 0 0 - 0 0 0 0 0 0 0 0 0 0 0 0 "   l i n k e d F i e l d I n d e x = " 0 "   i n d e x = " 0 "   f i e l d T y p e = " q u e s t i o n "   f o r m a t E v a l u a t o r T y p e = " f o r m a t S t r i n g "   h i d d e n = " f a l s e " > 1 1 9 0 7 5 8 9 6 < / f i e l d >  
         < f i e l d   i d = " 7 2 9 0 4 a 4 7 - 5 7 8 0 - 4 5 9 c - b e 7 a - 4 4 8 f 9 a d 8 d 6 b 4 "   n a m e = " D o c I d F o r m a t "   t y p e = " "   o r d e r = " 9 9 9 "   e n t i t y I d = " 7 b 6 1 9 7 8 0 - 5 b 3 e - 4 6 8 0 - 8 3 b e - 7 4 d 5 d 7 3 f 3 0 a 3 "   l i n k e d E n t i t y I d = " 7 b 6 1 9 7 8 0 - 5 b 3 e - 4 6 8 0 - 8 3 b e - 7 4 d 5 d 7 3 f 3 0 a 3 "   l i n k e d F i e l d I d = " 0 0 0 0 0 0 0 0 - 0 0 0 0 - 0 0 0 0 - 0 0 0 0 - 0 0 0 0 0 0 0 0 0 0 0 0 "   l i n k e d F i e l d I n d e x = " 0 "   i n d e x = " 0 "   f i e l d T y p e = " q u e s t i o n "   f o r m a t = " { D M S . L i b r a r y }   & a m p ;   & q u o t ;   -   & q u o t ;   & a m p ;   { D M S . D o c N u m b e r }   & a m p ;   & q u o t ; . & q u o t ;   & a m p ;   { D M S . D o c V e r s i o n } "   f o r m a t E v a l u a t o r T y p e = " e x p r e s s i o n "   h i d d e n = " f a l s e " / >  
         < f i e l d   i d = " a 1 f 2 3 1 e a - a 0 0 f - 4 6 0 6 - 9 f a b - d 2 a c d 8 5 9 d 3 a d "   n a m e = " D o c N u m b e r "   t y p e = " "   o r d e r = " 9 9 9 "   e n t i t y I d = " 7 b 6 1 9 7 8 0 - 5 b 3 e - 4 6 8 0 - 8 3 b e - 7 4 d 5 d 7 3 f 3 0 a 3 "   l i n k e d E n t i t y I d = " 0 0 0 0 0 0 0 0 - 0 0 0 0 - 0 0 0 0 - 0 0 0 0 - 0 0 0 0 0 0 0 0 0 0 0 0 "   l i n k e d F i e l d I d = " 0 0 0 0 0 0 0 0 - 0 0 0 0 - 0 0 0 0 - 0 0 0 0 - 0 0 0 0 0 0 0 0 0 0 0 0 "   l i n k e d F i e l d I n d e x = " 0 "   i n d e x = " 0 "   f i e l d T y p e = " q u e s t i o n "   f o r m a t E v a l u a t o r T y p e = " f o r m a t S t r i n g "   h i d d e n = " f a l s e " > 6 8 3 5 9 0 2 7 5 < / f i e l d >  
         < f i e l d   i d = " 7 a b e a 0 f 8 - 4 6 b 7 - 4 9 6 8 - b b 1 2 - 0 4 a 8 9 9 f 0 d 7 7 8 "   n a m e = " D o c S u b T y p e "   t y p e = " "   o r d e r = " 9 9 9 "   e n t i t y I d = " 7 b 6 1 9 7 8 0 - 5 b 3 e - 4 6 8 0 - 8 3 b e - 7 4 d 5 d 7 3 f 3 0 a 3 "   l i n k e d E n t i t y I d = " 0 0 0 0 0 0 0 0 - 0 0 0 0 - 0 0 0 0 - 0 0 0 0 - 0 0 0 0 0 0 0 0 0 0 0 0 "   l i n k e d F i e l d I d = " 0 0 0 0 0 0 0 0 - 0 0 0 0 - 0 0 0 0 - 0 0 0 0 - 0 0 0 0 0 0 0 0 0 0 0 0 "   l i n k e d F i e l d I n d e x = " 0 "   i n d e x = " 0 "   f i e l d T y p e = " q u e s t i o n "   f o r m a t E v a l u a t o r T y p e = " f o r m a t S t r i n g "   h i d d e n = " f a l s e " / >  
         < f i e l d   i d = " 6 4 f f 0 0 3 6 - a 6 a f - 4 b 1 1 - a 4 e a - 4 0 2 a 2 f 2 7 3 e 2 1 "   n a m e = " D o c T y p e "   t y p e = " "   o r d e r = " 9 9 9 "   e n t i t y I d = " 7 b 6 1 9 7 8 0 - 5 b 3 e - 4 6 8 0 - 8 3 b e - 7 4 d 5 d 7 3 f 3 0 a 3 "   l i n k e d E n t i t y I d = " 0 0 0 0 0 0 0 0 - 0 0 0 0 - 0 0 0 0 - 0 0 0 0 - 0 0 0 0 0 0 0 0 0 0 0 0 "   l i n k e d F i e l d I d = " 0 0 0 0 0 0 0 0 - 0 0 0 0 - 0 0 0 0 - 0 0 0 0 - 0 0 0 0 0 0 0 0 0 0 0 0 "   l i n k e d F i e l d I n d e x = " 0 "   i n d e x = " 0 "   f i e l d T y p e = " q u e s t i o n "   f o r m a t E v a l u a t o r T y p e = " f o r m a t S t r i n g "   h i d d e n = " f a l s e " > D O C < / f i e l d >  
         < f i e l d   i d = " c 9 0 9 4 b 9 c - 5 2 f d - 4 4 0 3 - b b 8 3 - 9 b b 3 a b 5 3 6 8 a d "   n a m e = " D o c V e r s i o n "   t y p e = " "   o r d e r = " 9 9 9 "   e n t i t y I d = " 7 b 6 1 9 7 8 0 - 5 b 3 e - 4 6 8 0 - 8 3 b e - 7 4 d 5 d 7 3 f 3 0 a 3 "   l i n k e d E n t i t y I d = " 0 0 0 0 0 0 0 0 - 0 0 0 0 - 0 0 0 0 - 0 0 0 0 - 0 0 0 0 0 0 0 0 0 0 0 0 "   l i n k e d F i e l d I d = " 0 0 0 0 0 0 0 0 - 0 0 0 0 - 0 0 0 0 - 0 0 0 0 - 0 0 0 0 0 0 0 0 0 0 0 0 "   l i n k e d F i e l d I n d e x = " 0 "   i n d e x = " 0 "   f i e l d T y p e = " q u e s t i o n "   f o r m a t E v a l u a t o r T y p e = " f o r m a t S t r i n g "   h i d d e n = " f a l s e " > 1 < / f i e l d >  
         < f i e l d   i d = " 2 f e f 3 f 1 9 - 2 3 2 d - 4 1 4 2 - b 5 2 5 - 1 1 d 8 a 7 6 a 6 e 9 b "   n a m e = " L i b r a r y "   t y p e = " "   o r d e r = " 9 9 9 "   e n t i t y I d = " 7 b 6 1 9 7 8 0 - 5 b 3 e - 4 6 8 0 - 8 3 b e - 7 4 d 5 d 7 3 f 3 0 a 3 "   l i n k e d E n t i t y I d = " 0 0 0 0 0 0 0 0 - 0 0 0 0 - 0 0 0 0 - 0 0 0 0 - 0 0 0 0 0 0 0 0 0 0 0 0 "   l i n k e d F i e l d I d = " 0 0 0 0 0 0 0 0 - 0 0 0 0 - 0 0 0 0 - 0 0 0 0 - 0 0 0 0 0 0 0 0 0 0 0 0 "   l i n k e d F i e l d I n d e x = " 0 "   i n d e x = " 0 "   f i e l d T y p e = " q u e s t i o n "   f o r m a t E v a l u a t o r T y p e = " f o r m a t S t r i n g "   h i d d e n = " f a l s e " > U K < / f i e l d >  
         < f i e l d   i d = " 3 6 2 d d c e b - 8 f c 2 - 4 e a d - b 5 3 5 - e d 9 e 8 3 5 9 8 3 8 4 "   n a m e = " M a t t e r "   t y p e = " "   o r d e r = " 9 9 9 "   e n t i t y I d = " 7 b 6 1 9 7 8 0 - 5 b 3 e - 4 6 8 0 - 8 3 b e - 7 4 d 5 d 7 3 f 3 0 a 3 "   l i n k e d E n t i t y I d = " 0 0 0 0 0 0 0 0 - 0 0 0 0 - 0 0 0 0 - 0 0 0 0 - 0 0 0 0 0 0 0 0 0 0 0 0 "   l i n k e d F i e l d I d = " 0 0 0 0 0 0 0 0 - 0 0 0 0 - 0 0 0 0 - 0 0 0 0 - 0 0 0 0 0 0 0 0 0 0 0 0 "   l i n k e d F i e l d I n d e x = " 0 "   i n d e x = " 0 "   f i e l d T y p e = " q u e s t i o n "   f o r m a t E v a l u a t o r T y p e = " f o r m a t S t r i n g "   c o i D o c u m e n t F i e l d = " M a t t e r "   h i d d e n = " f a l s e " > D A R T < / f i e l d >  
         < f i e l d   i d = " a 3 e e f 5 1 4 - 2 4 7 f - 4 2 8 1 - b 6 a 2 - 3 b 4 d 3 4 b c 6 8 c f "   n a m e = " M a t t e r N a m e "   t y p e = " "   o r d e r = " 9 9 9 "   e n t i t y I d = " 7 b 6 1 9 7 8 0 - 5 b 3 e - 4 6 8 0 - 8 3 b e - 7 4 d 5 d 7 3 f 3 0 a 3 "   l i n k e d E n t i t y I d = " 0 0 0 0 0 0 0 0 - 0 0 0 0 - 0 0 0 0 - 0 0 0 0 - 0 0 0 0 0 0 0 0 0 0 0 0 "   l i n k e d F i e l d I d = " 0 0 0 0 0 0 0 0 - 0 0 0 0 - 0 0 0 0 - 0 0 0 0 - 0 0 0 0 0 0 0 0 0 0 0 0 "   l i n k e d F i e l d I n d e x = " 0 "   i n d e x = " 0 "   f i e l d T y p e = " q u e s t i o n "   f o r m a t E v a l u a t o r T y p e = " f o r m a t S t r i n g "   c o i D o c u m e n t F i e l d = " M a t t e r N a m e "   h i d d e n = " f a l s e " > R a m a g e ,   D a v i d < / f i e l d >  
         < f i e l d   i d = " 0 1 a 5 9 1 9 e - 9 f 8 0 - 4 7 f 4 - 9 3 c 4 - a 9 7 8 7 8 0 8 8 c 9 c "   n a m e = " S e r v e r "   t y p e = " "   o r d e r = " 9 9 9 "   e n t i t y I d = " 7 b 6 1 9 7 8 0 - 5 b 3 e - 4 6 8 0 - 8 3 b e - 7 4 d 5 d 7 3 f 3 0 a 3 "   l i n k e d E n t i t y I d = " 0 0 0 0 0 0 0 0 - 0 0 0 0 - 0 0 0 0 - 0 0 0 0 - 0 0 0 0 0 0 0 0 0 0 0 0 "   l i n k e d F i e l d I d = " 0 0 0 0 0 0 0 0 - 0 0 0 0 - 0 0 0 0 - 0 0 0 0 - 0 0 0 0 0 0 0 0 0 0 0 0 "   l i n k e d F i e l d I n d e x = " 0 "   i n d e x = " 0 "   f i e l d T y p e = " q u e s t i o n "   f o r m a t E v a l u a t o r T y p e = " f o r m a t S t r i n g "   h i d d e n = " f a l s e " > U K _ D M S < / f i e l d >  
         < f i e l d   i d = " a 0 0 2 e 7 8 a - 8 e 1 8 - 4 3 7 5 - b e f 7 - 9 f 6 8 7 e 9 3 1 f 6 5 "   n a m e = " T i t l e "   t y p e = " "   o r d e r = " 9 9 9 "   e n t i t y I d = " 7 b 6 1 9 7 8 0 - 5 b 3 e - 4 6 8 0 - 8 3 b e - 7 4 d 5 d 7 3 f 3 0 a 3 "   l i n k e d E n t i t y I d = " 0 0 0 0 0 0 0 0 - 0 0 0 0 - 0 0 0 0 - 0 0 0 0 - 0 0 0 0 0 0 0 0 0 0 0 0 "   l i n k e d F i e l d I d = " 0 0 0 0 0 0 0 0 - 0 0 0 0 - 0 0 0 0 - 0 0 0 0 - 0 0 0 0 0 0 0 0 0 0 0 0 "   l i n k e d F i e l d I n d e x = " 0 "   i n d e x = " 0 "   f i e l d T y p e = " q u e s t i o n "   f o r m a t E v a l u a t o r T y p e = " f o r m a t S t r i n g "   h i d d e n = " f a l s e " > U o S   T e r m s   a n d   C o n d i t i o n s < / f i e l d >  
         < f i e l d   i d = " 3 8 8 a 1 e 1 3 - 9 9 7 8 - 4 5 4 7 - 8 c 3 9 - 2 9 b 8 9 a 1 1 d 7 2 a "   n a m e = " W o r k s p a c e I d "   t y p e = " "   o r d e r = " 9 9 9 "   e n t i t y I d = " 7 b 6 1 9 7 8 0 - 5 b 3 e - 4 6 8 0 - 8 3 b e - 7 4 d 5 d 7 3 f 3 0 a 3 "   l i n k e d E n t i t y I d = " 0 0 0 0 0 0 0 0 - 0 0 0 0 - 0 0 0 0 - 0 0 0 0 - 0 0 0 0 0 0 0 0 0 0 0 0 "   l i n k e d F i e l d I d = " 0 0 0 0 0 0 0 0 - 0 0 0 0 - 0 0 0 0 - 0 0 0 0 - 0 0 0 0 0 0 0 0 0 0 0 0 "   l i n k e d F i e l d I n d e x = " 0 "   i n d e x = " 0 "   f i e l d T y p e = " q u e s t i o n "   f o r m a t E v a l u a t o r T y p e = " f o r m a t S t r i n g "   h i d d e n = " f a l s e " > 1 1 9 0 7 5 8 9 3 < / f i e l d >  
         < f i e l d   i d = " b 7 c e f a 4 1 - f 9 d 1 - 4 f 7 3 - a b f 3 - c e 1 4 0 e 7 a 8 4 9 7 "   n a m e = " D a t e "   t y p e = " S y s t e m . D a t e T i m e ,   m s c o r l i b ,   V e r s i o n = 4 . 0 . 0 . 0 ,   C u l t u r e = n e u t r a l ,   P u b l i c K e y T o k e n = b 7 7 a 5 c 5 6 1 9 3 4 e 0 8 9 "   o r d e r = " 9 9 9 "   e n t i t y I d = " 8 3 6 9 f c 0 0 - 1 6 5 3 - 4 8 6 b - 9 6 0 2 - 1 d 9 0 6 8 8 8 2 b a 0 "   l i n k e d E n t i t y I d = " 0 0 0 0 0 0 0 0 - 0 0 0 0 - 0 0 0 0 - 0 0 0 0 - 0 0 0 0 0 0 0 0 0 0 0 0 "   l i n k e d F i e l d I d = " 0 0 0 0 0 0 0 0 - 0 0 0 0 - 0 0 0 0 - 0 0 0 0 - 0 0 0 0 0 0 0 0 0 0 0 0 "   l i n k e d F i e l d I n d e x = " 0 "   i n d e x = " 0 "   f i e l d T y p e = " q u e s t i o n "   f o r m a t E v a l u a t o r T y p e = " f o r m a t S t r i n g "   h i d d e n = " f a l s e " / >  
         < f i e l d   i d = " 4 e c a 2 d b 0 - 0 5 e 5 - 4 f a 9 - a d 2 a - 6 0 f e c e 1 c 9 5 7 9 "   n a m e = " C o m p a n y "   t y p e = " "   o r d e r = " 9 9 9 "   e n t i t y I d = " a f f c 4 9 7 f - 5 7 0 7 - 4 f 6 f - b 7 c 4 - 0 3 c d f 0 7 3 8 8 f 9 "   l i n k e d E n t i t y I d = " 0 0 0 0 0 0 0 0 - 0 0 0 0 - 0 0 0 0 - 0 0 0 0 - 0 0 0 0 0 0 0 0 0 0 0 0 "   l i n k e d F i e l d I d = " 0 0 0 0 0 0 0 0 - 0 0 0 0 - 0 0 0 0 - 0 0 0 0 - 0 0 0 0 0 0 0 0 0 0 0 0 "   l i n k e d F i e l d I n d e x = " 0 "   i n d e x = " 0 "   f i e l d T y p e = " q u e s t i o n "   f o r m a t E v a l u a t o r T y p e = " f o r m a t S t r i n g "   h i d d e n = " f a l s e " / >  
         < f i e l d   i d = " 1 0 e 7 9 f 0 c - e 1 7 0 - 4 9 c 0 - b 1 3 8 - 5 2 6 a b e 5 4 6 b 4 f "   n a m e = " F a x   N u m b e r "   t y p e = " "   o r d e r = " 9 9 9 "   e n t i t y I d = " a f f c 4 9 7 f - 5 7 0 7 - 4 f 6 f - b 7 c 4 - 0 3 c d f 0 7 3 8 8 f 9 "   l i n k e d E n t i t y I d = " 0 0 0 0 0 0 0 0 - 0 0 0 0 - 0 0 0 0 - 0 0 0 0 - 0 0 0 0 0 0 0 0 0 0 0 0 "   l i n k e d F i e l d I d = " 0 0 0 0 0 0 0 0 - 0 0 0 0 - 0 0 0 0 - 0 0 0 0 - 0 0 0 0 0 0 0 0 0 0 0 0 "   l i n k e d F i e l d I n d e x = " 0 "   i n d e x = " 0 "   f i e l d T y p e = " q u e s t i o n "   f o r m a t E v a l u a t o r T y p e = " f o r m a t S t r i n g "   h i d d e n = " f a l s e " / >  
         < f i e l d   i d = " b d a e 3 b 1 5 - 7 2 b 5 - 4 8 b c - 9 e 3 6 - 3 e f 5 c a 0 7 e e 2 3 "   n a m e = " F o r e n a m e "   t y p e = " "   o r d e r = " 9 9 9 "   e n t i t y I d = " a f f c 4 9 7 f - 5 7 0 7 - 4 f 6 f - b 7 c 4 - 0 3 c d f 0 7 3 8 8 f 9 " 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a f f c 4 9 7 f - 5 7 0 7 - 4 f 6 f - b 7 c 4 - 0 3 c d f 0 7 3 8 8 f 9 "   l i n k e d E n t i t y I d = " 0 0 0 0 0 0 0 0 - 0 0 0 0 - 0 0 0 0 - 0 0 0 0 - 0 0 0 0 0 0 0 0 0 0 0 0 "   l i n k e d F i e l d I d = " 0 0 0 0 0 0 0 0 - 0 0 0 0 - 0 0 0 0 - 0 0 0 0 - 0 0 0 0 0 0 0 0 0 0 0 0 "   l i n k e d F i e l d I n d e x = " 0 "   i n d e x = " 0 "   f i e l d T y p e = " q u e s t i o n "   f o r m a t E v a l u a t o r T y p e = " f o r m a t S t r i n g "   h i d d e n = " f a l s e " / >  
         < f i e l d   i d = " f 0 0 e 1 b 4 c - c e b 5 - 4 d f 9 - 8 5 e d - 1 d b 3 2 3 6 8 1 7 2 0 "   n a m e = " N a m e "   t y p e = " "   o r d e r = " 9 9 9 "   e n t i t y I d = " a f f c 4 9 7 f - 5 7 0 7 - 4 f 6 f - b 7 c 4 - 0 3 c d f 0 7 3 8 8 f 9 "   l i n k e d E n t i t y I d = " 0 0 0 0 0 0 0 0 - 0 0 0 0 - 0 0 0 0 - 0 0 0 0 - 0 0 0 0 0 0 0 0 0 0 0 0 "   l i n k e d F i e l d I d = " 0 0 0 0 0 0 0 0 - 0 0 0 0 - 0 0 0 0 - 0 0 0 0 - 0 0 0 0 0 0 0 0 0 0 0 0 "   l i n k e d F i e l d I n d e x = " 0 "   i n d e x = " 0 "   f i e l d T y p e = " q u e s t i o n "   f o r m a t E v a l u a t o r T y p e = " f o r m a t S t r i n g "   h i d d e n = " f a l s e " / >  
         < f i e l d   i d = " 5 d 9 8 e 3 3 4 - 4 a f 6 - 4 a b 3 - 8 0 0 4 - 1 7 0 c c e d 3 7 b 2 8 "   n a m e = " R e f e r e n c e "   t y p e = " "   o r d e r = " 9 9 9 "   e n t i t y I d = " a f f c 4 9 7 f - 5 7 0 7 - 4 f 6 f - b 7 c 4 - 0 3 c d f 0 7 3 8 8 f 9 "   l i n k e d E n t i t y I d = " 0 0 0 0 0 0 0 0 - 0 0 0 0 - 0 0 0 0 - 0 0 0 0 - 0 0 0 0 0 0 0 0 0 0 0 0 "   l i n k e d F i e l d I d = " 0 0 0 0 0 0 0 0 - 0 0 0 0 - 0 0 0 0 - 0 0 0 0 - 0 0 0 0 0 0 0 0 0 0 0 0 "   l i n k e d F i e l d I n d e x = " 0 "   i n d e x = " 0 "   f i e l d T y p e = " q u e s t i o n "   f o r m a t E v a l u a t o r T y p e = " f o r m a t S t r i n g "   h i d d e n = " f a l s e " / >  
         < f i e l d   i d = " 4 5 4 b 5 5 2 8 - 0 d 0 1 - 4 1 3 2 - a d 4 6 - 6 1 f 7 b 7 e 4 4 e 5 1 "   n a m e = " S u r n a m e "   t y p e = " "   o r d e r = " 9 9 9 "   e n t i t y I d = " a f f c 4 9 7 f - 5 7 0 7 - 4 f 6 f - b 7 c 4 - 0 3 c d f 0 7 3 8 8 f 9 " 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a f f c 4 9 7 f - 5 7 0 7 - 4 f 6 f - b 7 c 4 - 0 3 c d f 0 7 3 8 8 f 9 "   l i n k e d E n t i t y I d = " 0 0 0 0 0 0 0 0 - 0 0 0 0 - 0 0 0 0 - 0 0 0 0 - 0 0 0 0 0 0 0 0 0 0 0 0 "   l i n k e d F i e l d I d = " 0 0 0 0 0 0 0 0 - 0 0 0 0 - 0 0 0 0 - 0 0 0 0 - 0 0 0 0 0 0 0 0 0 0 0 0 "   l i n k e d F i e l d I n d e x = " 0 "   i n d e x = " 0 "   f i e l d T y p e = " q u e s t i o n "   f o r m a t E v a l u a t o r T y p e = " f o r m a t S t r i n g "   h i d d e n = " f a l s e " / >  
         < f i e l d   i d = " a 4 d 2 d a 0 3 - e d 3 0 - 4 f 0 a - 8 8 3 8 - 0 4 a d 7 8 2 d 0 6 4 e "   n a m e = " T i t l e "   t y p e = " "   o r d e r = " 9 9 9 "   e n t i t y I d = " a f f c 4 9 7 f - 5 7 0 7 - 4 f 6 f - b 7 c 4 - 0 3 c d f 0 7 3 8 8 f 9 "   l i n k e d E n t i t y I d = " 0 0 0 0 0 0 0 0 - 0 0 0 0 - 0 0 0 0 - 0 0 0 0 - 0 0 0 0 0 0 0 0 0 0 0 0 "   l i n k e d F i e l d I d = " 0 0 0 0 0 0 0 0 - 0 0 0 0 - 0 0 0 0 - 0 0 0 0 - 0 0 0 0 0 0 0 0 0 0 0 0 "   l i n k e d F i e l d I n d e x = " 0 "   i n d e x = " 0 "   f i e l d T y p e = " q u e s t i o n "   f o r m a t E v a l u a t o r T y p e = " f o r m a t S t r i n g "   h i d d e n = " f a l s e " / >  
         < f i e l d   i d = " 4 e c a 2 d b 0 - 0 5 e 5 - 4 f a 9 - a d 2 a - 6 0 f e c e 1 c 9 5 7 9 "   n a m e = " C o m p a n y "   t y p e = " "   o r d e r = " 9 9 9 "   e n t i t y I d = " b 1 6 d 3 3 b 2 - b 2 d 1 - 4 b 3 a - b f 5 f - 1 8 2 6 5 e 6 a 0 b 1 e "   l i n k e d E n t i t y I d = " 0 0 0 0 0 0 0 0 - 0 0 0 0 - 0 0 0 0 - 0 0 0 0 - 0 0 0 0 0 0 0 0 0 0 0 0 "   l i n k e d F i e l d I d = " 0 0 0 0 0 0 0 0 - 0 0 0 0 - 0 0 0 0 - 0 0 0 0 - 0 0 0 0 0 0 0 0 0 0 0 0 "   l i n k e d F i e l d I n d e x = " 0 "   i n d e x = " 0 "   f i e l d T y p e = " q u e s t i o n "   f o r m a t E v a l u a t o r T y p e = " f o r m a t S t r i n g "   h i d d e n = " f a l s e " / >  
         < f i e l d   i d = " 1 0 e 7 9 f 0 c - e 1 7 0 - 4 9 c 0 - b 1 3 8 - 5 2 6 a b e 5 4 6 b 4 f "   n a m e = " F a x   N u m b e r "   t y p e = " "   o r d e r = " 9 9 9 "   e n t i t y I d = " b 1 6 d 3 3 b 2 - b 2 d 1 - 4 b 3 a - b f 5 f - 1 8 2 6 5 e 6 a 0 b 1 e "   l i n k e d E n t i t y I d = " 0 0 0 0 0 0 0 0 - 0 0 0 0 - 0 0 0 0 - 0 0 0 0 - 0 0 0 0 0 0 0 0 0 0 0 0 "   l i n k e d F i e l d I d = " 0 0 0 0 0 0 0 0 - 0 0 0 0 - 0 0 0 0 - 0 0 0 0 - 0 0 0 0 0 0 0 0 0 0 0 0 "   l i n k e d F i e l d I n d e x = " 0 "   i n d e x = " 0 "   f i e l d T y p e = " q u e s t i o n "   f o r m a t E v a l u a t o r T y p e = " f o r m a t S t r i n g "   h i d d e n = " f a l s e " / >  
         < f i e l d   i d = " b d a e 3 b 1 5 - 7 2 b 5 - 4 8 b c - 9 e 3 6 - 3 e f 5 c a 0 7 e e 2 3 "   n a m e = " F o r e n a m e "   t y p e = " "   o r d e r = " 9 9 9 "   e n t i t y I d = " b 1 6 d 3 3 b 2 - b 2 d 1 - 4 b 3 a - b f 5 f - 1 8 2 6 5 e 6 a 0 b 1 e " 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b 1 6 d 3 3 b 2 - b 2 d 1 - 4 b 3 a - b f 5 f - 1 8 2 6 5 e 6 a 0 b 1 e " 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b 1 6 d 3 3 b 2 - b 2 d 1 - 4 b 3 a - b f 5 f - 1 8 2 6 5 e 6 a 0 b 1 e "   l i n k e d E n t i t y I d = " 0 0 0 0 0 0 0 0 - 0 0 0 0 - 0 0 0 0 - 0 0 0 0 - 0 0 0 0 0 0 0 0 0 0 0 0 "   l i n k e d F i e l d I d = " 0 0 0 0 0 0 0 0 - 0 0 0 0 - 0 0 0 0 - 0 0 0 0 - 0 0 0 0 0 0 0 0 0 0 0 0 "   l i n k e d F i e l d I n d e x = " 0 "   i n d e x = " 0 "   f i e l d T y p e = " q u e s t i o n "   f o r m a t E v a l u a t o r T y p e = " f o r m a t S t r i n g "   h i d d e n = " f a l s e " / >  
         < f i e l d   i d = " 5 d 9 8 e 3 3 4 - 4 a f 6 - 4 a b 3 - 8 0 0 4 - 1 7 0 c c e d 3 7 b 2 8 "   n a m e = " R e f e r e n c e "   t y p e = " "   o r d e r = " 9 9 9 "   e n t i t y I d = " b 1 6 d 3 3 b 2 - b 2 d 1 - 4 b 3 a - b f 5 f - 1 8 2 6 5 e 6 a 0 b 1 e "   l i n k e d E n t i t y I d = " 0 0 0 0 0 0 0 0 - 0 0 0 0 - 0 0 0 0 - 0 0 0 0 - 0 0 0 0 0 0 0 0 0 0 0 0 "   l i n k e d F i e l d I d = " 0 0 0 0 0 0 0 0 - 0 0 0 0 - 0 0 0 0 - 0 0 0 0 - 0 0 0 0 0 0 0 0 0 0 0 0 "   l i n k e d F i e l d I n d e x = " 0 "   i n d e x = " 0 "   f i e l d T y p e = " q u e s t i o n "   f o r m a t E v a l u a t o r T y p e = " f o r m a t S t r i n g "   h i d d e n = " f a l s e " / >  
         < f i e l d   i d = " 4 5 4 b 5 5 2 8 - 0 d 0 1 - 4 1 3 2 - a d 4 6 - 6 1 f 7 b 7 e 4 4 e 5 1 "   n a m e = " S u r n a m e "   t y p e = " "   o r d e r = " 9 9 9 "   e n t i t y I d = " b 1 6 d 3 3 b 2 - b 2 d 1 - 4 b 3 a - b f 5 f - 1 8 2 6 5 e 6 a 0 b 1 e " 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b 1 6 d 3 3 b 2 - b 2 d 1 - 4 b 3 a - b f 5 f - 1 8 2 6 5 e 6 a 0 b 1 e "   l i n k e d E n t i t y I d = " 0 0 0 0 0 0 0 0 - 0 0 0 0 - 0 0 0 0 - 0 0 0 0 - 0 0 0 0 0 0 0 0 0 0 0 0 "   l i n k e d F i e l d I d = " 0 0 0 0 0 0 0 0 - 0 0 0 0 - 0 0 0 0 - 0 0 0 0 - 0 0 0 0 0 0 0 0 0 0 0 0 "   l i n k e d F i e l d I n d e x = " 0 "   i n d e x = " 0 "   f i e l d T y p e = " q u e s t i o n "   f o r m a t E v a l u a t o r T y p e = " f o r m a t S t r i n g "   h i d d e n = " f a l s e " / >  
         < f i e l d   i d = " a 4 d 2 d a 0 3 - e d 3 0 - 4 f 0 a - 8 8 3 8 - 0 4 a d 7 8 2 d 0 6 4 e "   n a m e = " T i t l e "   t y p e = " "   o r d e r = " 9 9 9 "   e n t i t y I d = " b 1 6 d 3 3 b 2 - b 2 d 1 - 4 b 3 a - b f 5 f - 1 8 2 6 5 e 6 a 0 b 1 e "   l i n k e d E n t i t y I d = " 0 0 0 0 0 0 0 0 - 0 0 0 0 - 0 0 0 0 - 0 0 0 0 - 0 0 0 0 0 0 0 0 0 0 0 0 "   l i n k e d F i e l d I d = " 0 0 0 0 0 0 0 0 - 0 0 0 0 - 0 0 0 0 - 0 0 0 0 - 0 0 0 0 0 0 0 0 0 0 0 0 "   l i n k e d F i e l d I n d e x = " 0 "   i n d e x = " 0 "   f i e l d T y p e = " q u e s t i o n "   f o r m a t E v a l u a t o r T y p e = " f o r m a t S t r i n g "   c o i D o c u m e n t F i e l d = " A d d r e s s e e _ T i t l e "   h i d d e n = " f a l s e " / >  
         < f i e l d   i d = " 4 e c a 2 d b 0 - 0 5 e 5 - 4 f a 9 - a d 2 a - 6 0 f e c e 1 c 9 5 7 9 "   n a m e = " C o m p a n y "   t y p e = " "   o r d e r = " 9 9 9 "   e n t i t y I d = " d 1 c 1 b 0 b a - 1 a d 7 - 4 e 2 6 - a f 7 6 - 9 b 4 b 9 e c 6 8 c 7 6 "   l i n k e d E n t i t y I d = " 0 0 0 0 0 0 0 0 - 0 0 0 0 - 0 0 0 0 - 0 0 0 0 - 0 0 0 0 0 0 0 0 0 0 0 0 "   l i n k e d F i e l d I d = " 0 0 0 0 0 0 0 0 - 0 0 0 0 - 0 0 0 0 - 0 0 0 0 - 0 0 0 0 0 0 0 0 0 0 0 0 "   l i n k e d F i e l d I n d e x = " 0 "   i n d e x = " 0 "   f i e l d T y p e = " q u e s t i o n "   f o r m a t E v a l u a t o r T y p e = " f o r m a t S t r i n g "   h i d d e n = " f a l s e " / >  
         < f i e l d   i d = " 1 0 e 7 9 f 0 c - e 1 7 0 - 4 9 c 0 - b 1 3 8 - 5 2 6 a b e 5 4 6 b 4 f "   n a m e = " F a x   N u m b e r "   t y p e = " "   o r d e r = " 9 9 9 "   e n t i t y I d = " d 1 c 1 b 0 b a - 1 a d 7 - 4 e 2 6 - a f 7 6 - 9 b 4 b 9 e c 6 8 c 7 6 "   l i n k e d E n t i t y I d = " 0 0 0 0 0 0 0 0 - 0 0 0 0 - 0 0 0 0 - 0 0 0 0 - 0 0 0 0 0 0 0 0 0 0 0 0 "   l i n k e d F i e l d I d = " 0 0 0 0 0 0 0 0 - 0 0 0 0 - 0 0 0 0 - 0 0 0 0 - 0 0 0 0 0 0 0 0 0 0 0 0 "   l i n k e d F i e l d I n d e x = " 0 "   i n d e x = " 0 "   f i e l d T y p e = " q u e s t i o n "   f o r m a t E v a l u a t o r T y p e = " f o r m a t S t r i n g "   h i d d e n = " f a l s e " / >  
         < f i e l d   i d = " b d a e 3 b 1 5 - 7 2 b 5 - 4 8 b c - 9 e 3 6 - 3 e f 5 c a 0 7 e e 2 3 "   n a m e = " F o r e n a m e "   t y p e = " "   o r d e r = " 9 9 9 "   e n t i t y I d = " d 1 c 1 b 0 b a - 1 a d 7 - 4 e 2 6 - a f 7 6 - 9 b 4 b 9 e c 6 8 c 7 6 " 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d 1 c 1 b 0 b a - 1 a d 7 - 4 e 2 6 - a f 7 6 - 9 b 4 b 9 e c 6 8 c 7 6 " 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d 1 c 1 b 0 b a - 1 a d 7 - 4 e 2 6 - a f 7 6 - 9 b 4 b 9 e c 6 8 c 7 6 "   l i n k e d E n t i t y I d = " 0 0 0 0 0 0 0 0 - 0 0 0 0 - 0 0 0 0 - 0 0 0 0 - 0 0 0 0 0 0 0 0 0 0 0 0 "   l i n k e d F i e l d I d = " 0 0 0 0 0 0 0 0 - 0 0 0 0 - 0 0 0 0 - 0 0 0 0 - 0 0 0 0 0 0 0 0 0 0 0 0 "   l i n k e d F i e l d I n d e x = " 0 "   i n d e x = " 0 "   f i e l d T y p e = " q u e s t i o n "   f o r m a t E v a l u a t o r T y p e = " f o r m a t S t r i n g "   h i d d e n = " f a l s e " / >  
         < f i e l d   i d = " 5 d 9 8 e 3 3 4 - 4 a f 6 - 4 a b 3 - 8 0 0 4 - 1 7 0 c c e d 3 7 b 2 8 "   n a m e = " R e f e r e n c e "   t y p e = " "   o r d e r = " 9 9 9 "   e n t i t y I d = " d 1 c 1 b 0 b a - 1 a d 7 - 4 e 2 6 - a f 7 6 - 9 b 4 b 9 e c 6 8 c 7 6 "   l i n k e d E n t i t y I d = " 0 0 0 0 0 0 0 0 - 0 0 0 0 - 0 0 0 0 - 0 0 0 0 - 0 0 0 0 0 0 0 0 0 0 0 0 "   l i n k e d F i e l d I d = " 0 0 0 0 0 0 0 0 - 0 0 0 0 - 0 0 0 0 - 0 0 0 0 - 0 0 0 0 0 0 0 0 0 0 0 0 "   l i n k e d F i e l d I n d e x = " 0 "   i n d e x = " 0 "   f i e l d T y p e = " q u e s t i o n "   f o r m a t E v a l u a t o r T y p e = " f o r m a t S t r i n g "   h i d d e n = " f a l s e " / >  
         < f i e l d   i d = " 4 5 4 b 5 5 2 8 - 0 d 0 1 - 4 1 3 2 - a d 4 6 - 6 1 f 7 b 7 e 4 4 e 5 1 "   n a m e = " S u r n a m e "   t y p e = " "   o r d e r = " 9 9 9 "   e n t i t y I d = " d 1 c 1 b 0 b a - 1 a d 7 - 4 e 2 6 - a f 7 6 - 9 b 4 b 9 e c 6 8 c 7 6 " 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d 1 c 1 b 0 b a - 1 a d 7 - 4 e 2 6 - a f 7 6 - 9 b 4 b 9 e c 6 8 c 7 6 "   l i n k e d E n t i t y I d = " 0 0 0 0 0 0 0 0 - 0 0 0 0 - 0 0 0 0 - 0 0 0 0 - 0 0 0 0 0 0 0 0 0 0 0 0 "   l i n k e d F i e l d I d = " 0 0 0 0 0 0 0 0 - 0 0 0 0 - 0 0 0 0 - 0 0 0 0 - 0 0 0 0 0 0 0 0 0 0 0 0 "   l i n k e d F i e l d I n d e x = " 0 "   i n d e x = " 0 "   f i e l d T y p e = " q u e s t i o n "   f o r m a t E v a l u a t o r T y p e = " f o r m a t S t r i n g "   h i d d e n = " f a l s e " / >  
         < f i e l d   i d = " a 4 d 2 d a 0 3 - e d 3 0 - 4 f 0 a - 8 8 3 8 - 0 4 a d 7 8 2 d 0 6 4 e "   n a m e = " T i t l e "   t y p e = " "   o r d e r = " 9 9 9 "   e n t i t y I d = " d 1 c 1 b 0 b a - 1 a d 7 - 4 e 2 6 - a f 7 6 - 9 b 4 b 9 e c 6 8 c 7 6 "   l i n k e d E n t i t y I d = " 0 0 0 0 0 0 0 0 - 0 0 0 0 - 0 0 0 0 - 0 0 0 0 - 0 0 0 0 0 0 0 0 0 0 0 0 "   l i n k e d F i e l d I d = " 0 0 0 0 0 0 0 0 - 0 0 0 0 - 0 0 0 0 - 0 0 0 0 - 0 0 0 0 0 0 0 0 0 0 0 0 "   l i n k e d F i e l d I n d e x = " 0 "   i n d e x = " 0 "   f i e l d T y p e = " q u e s t i o n "   f o r m a t E v a l u a t o r T y p e = " f o r m a t S t r i n g "   c o i D o c u m e n t F i e l d = " A d d r e s s e e _ T i t l e "   h i d d e n = " f a l s e " / >  
         < f i e l d   i d = " 8 2 d d e e 8 e - e 8 3 e - 4 f 9 b - b e 1 b - 0 e 8 b 0 4 3 1 d b 6 3 "   n a m e = " D r a f t   N u m b e r "   t y p e = " "   o r d e r = " 9 9 9 "   e n t i t y I d = " e 0 4 8 1 d 8 4 - b 4 a c - 4 6 3 f - a c 2 8 - c 6 0 e 8 3 b c b 2 7 8 "   l i n k e d E n t i t y I d = " 0 0 0 0 0 0 0 0 - 0 0 0 0 - 0 0 0 0 - 0 0 0 0 - 0 0 0 0 0 0 0 0 0 0 0 0 "   l i n k e d F i e l d I d = " 0 0 0 0 0 0 0 0 - 0 0 0 0 - 0 0 0 0 - 0 0 0 0 - 0 0 0 0 0 0 0 0 0 0 0 0 "   l i n k e d F i e l d I n d e x = " 0 "   i n d e x = " 0 "   f i e l d T y p e = " q u e s t i o n "   f o r m a t E v a l u a t o r T y p e = " f o r m a t S t r i n g "   h i d d e n = " f a l s e " / >  
         < f i e l d   i d = " 9 0 b 0 3 9 7 8 - e 2 1 7 - 4 e 3 2 - a 4 f e - a 3 2 c b a 5 7 d 1 8 6 "   n a m e = " T e x t "   t y p e = " "   o r d e r = " 9 9 9 "   e n t i t y I d = " e 7 3 f e 5 a a - 5 c 1 7 - 4 7 1 7 - 9 8 c 5 - f d 2 8 d 4 9 0 5 c b e " 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5 d 1 0 9 1 1 9 - e 1 a 5 - 4 1 3 9 - 8 0 6 c - 7 a 8 5 c 2 2 5 e e a 9 "   n a m e = " B e t w e e n "   t y p e = " "   o r d e r = " 9 9 9 "   e n t i t y I d = " f 9 5 d c 5 f a - 6 e 9 d - 4 b e 9 - 9 d 2 3 - e 0 a d a 2 0 d 8 4 3 8 "   l i n k e d E n t i t y I d = " 0 0 0 0 0 0 0 0 - 0 0 0 0 - 0 0 0 0 - 0 0 0 0 - 0 0 0 0 0 0 0 0 0 0 0 0 "   l i n k e d F i e l d I d = " 0 0 0 0 0 0 0 0 - 0 0 0 0 - 0 0 0 0 - 0 0 0 0 - 0 0 0 0 0 0 0 0 0 0 0 0 "   l i n k e d F i e l d I n d e x = " 0 "   i n d e x = " 0 "   f i e l d T y p e = " c o i "   f o r m a t E v a l u a t o r T y p e = " f o r m a t S t r i n g "   h i d d e n = " f a l s e " / > 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f i e l d   i d = " d 7 9 a 3 3 b 3 - b 7 f 9 - 4 0 7 4 - b e 4 3 - d f 4 d b 9 6 4 f 1 f e "   n a m e = " T O C T i t l e "   t y p e = " "   o r d e r = " 9 9 9 "   e n t i t y I d = " f 9 5 d c 5 f a - 6 e 9 d - 4 b e 9 - 9 d 2 3 - e 0 a d a 2 0 d 8 4 3 8 "   l i n k e d E n t i t y I d = " 0 0 0 0 0 0 0 0 - 0 0 0 0 - 0 0 0 0 - 0 0 0 0 - 0 0 0 0 0 0 0 0 0 0 0 0 "   l i n k e d F i e l d I d = " 0 0 0 0 0 0 0 0 - 0 0 0 0 - 0 0 0 0 - 0 0 0 0 - 0 0 0 0 0 0 0 0 0 0 0 0 "   l i n k e d F i e l d I n d e x = " 0 "   i n d e x = " 0 "   f i e l d T y p e = " c o i "   f o r m a t E v a l u a t o r T y p e = " f o r m a t S t r i n g "   h i d d e n = " f a l s e " / >  
         < f i e l d   i d = " 3 a 3 8 3 e 3 9 - c c a a - 4 9 2 a - 9 f b 5 - 1 8 4 2 8 0 1 7 9 3 c 3 "   n a m e = " a n d "   t y p e = " "   o r d e r = " 9 9 9 "   e n t i t y I d = " f 9 5 d c 5 f a - 6 e 9 d - 4 b e 9 - 9 d 2 3 - e 0 a d a 2 0 d 8 4 3 8 "   l i n k e d E n t i t y I d = " 0 0 0 0 0 0 0 0 - 0 0 0 0 - 0 0 0 0 - 0 0 0 0 - 0 0 0 0 0 0 0 0 0 0 0 0 "   l i n k e d F i e l d I d = " 0 0 0 0 0 0 0 0 - 0 0 0 0 - 0 0 0 0 - 0 0 0 0 - 0 0 0 0 0 0 0 0 0 0 0 0 "   l i n k e d F i e l d I n d e x = " 0 "   i n d e x = " 0 "   f i e l d T y p e = " c o i "   f o r m a t E v a l u a t o r T y p e = " f o r m a t S t r i n g "   h i d d e n = " f a l s e " / >  
         < f i e l d   i d = " 8 1 e 9 2 d 9 c - b 5 8 3 - 4 e 1 1 - a c a 5 - 6 4 2 d 8 c a e 8 1 5 7 "   n a m e = " S e l e c t e d V a l u e "   t y p e = " "   o r d e r = " 9 9 9 "   e n t i t y I d = " f f 7 a f a b 4 - 7 d 2 7 - 4 4 0 c - a e f b - c 3 e 5 3 0 8 6 c 2 e 5 "   l i n k e d E n t i t y I d = " 0 0 0 0 0 0 0 0 - 0 0 0 0 - 0 0 0 0 - 0 0 0 0 - 0 0 0 0 0 0 0 0 0 0 0 0 "   l i n k e d F i e l d I d = " 0 0 0 0 0 0 0 0 - 0 0 0 0 - 0 0 0 0 - 0 0 0 0 - 0 0 0 0 0 0 0 0 0 0 0 0 "   l i n k e d F i e l d I n d e x = " 0 "   i n d e x = " 0 "   f i e l d T y p e = " q u e s t i o n "   f o r m a t E v a l u a t o r T y p e = " f o r m a t S t r i n g "   h i d d e n = " f a l s e " > 2 < / f i e l d >  
         < f i e l d   i d = " 9 0 b 0 3 9 7 8 - e 2 1 7 - 4 e 3 2 - a 4 f e - a 3 2 c b a 5 7 d 1 8 6 "   n a m e = " T e x t "   t y p e = " "   o r d e r = " 9 9 9 "   e n t i t y I d = " 2 e 1 f 0 3 c e - 7 6 3 7 - 4 d 8 5 - 8 2 f f - 2 a 8 d 5 f 1 d 5 3 3 5 "   l i n k e d E n t i t y I d = " 0 0 0 0 0 0 0 0 - 0 0 0 0 - 0 0 0 0 - 0 0 0 0 - 0 0 0 0 0 0 0 0 0 0 0 0 "   l i n k e d F i e l d I d = " 0 0 0 0 0 0 0 0 - 0 0 0 0 - 0 0 0 0 - 0 0 0 0 - 0 0 0 0 0 0 0 0 0 0 0 0 "   l i n k e d F i e l d I n d e x = " 0 "   i n d e x = " 0 "   f i e l d T y p e = " q u e s t i o n "   f o r m a t E v a l u a t o r T y p e = " f o r m a t S t r i n g "   h i d d e n = " f a l s e " / >  
         < f i e l d   i d = " 9 0 b 0 3 9 7 8 - e 2 1 7 - 4 e 3 2 - a 4 f e - a 3 2 c b a 5 7 d 1 8 6 "   n a m e = " T e x t "   t y p e = " "   o r d e r = " 9 9 9 "   e n t i t y I d = " 8 9 c 2 9 a e 3 - f 2 0 4 - 4 0 1 a - 8 d c d - 5 d a 0 b 4 6 4 8 3 6 a "   l i n k e d E n t i t y I d = " 0 0 0 0 0 0 0 0 - 0 0 0 0 - 0 0 0 0 - 0 0 0 0 - 0 0 0 0 0 0 0 0 0 0 0 0 "   l i n k e d F i e l d I d = " 0 0 0 0 0 0 0 0 - 0 0 0 0 - 0 0 0 0 - 0 0 0 0 - 0 0 0 0 0 0 0 0 0 0 0 0 "   l i n k e d F i e l d I n d e x = " 0 "   i n d e x = " 0 "   f i e l d T y p e = " q u e s t i o n "   f o r m a t E v a l u a t o r T y p e = " f o r m a t S t r i n g "   h i d d e n = " f a l s e " / >  
         < f i e l d   i d = " 9 0 b 0 3 9 7 8 - e 2 1 7 - 4 e 3 2 - a 4 f e - a 3 2 c b a 5 7 d 1 8 6 "   n a m e = " T e x t "   t y p e = " "   o r d e r = " 9 9 9 "   e n t i t y I d = " 7 1 0 7 4 9 b c - 9 2 9 6 - 4 c 3 4 - 9 3 2 3 - e b 0 1 b 2 3 4 5 5 5 f "   l i n k e d E n t i t y I d = " 0 0 0 0 0 0 0 0 - 0 0 0 0 - 0 0 0 0 - 0 0 0 0 - 0 0 0 0 0 0 0 0 0 0 0 0 "   l i n k e d F i e l d I d = " 0 0 0 0 0 0 0 0 - 0 0 0 0 - 0 0 0 0 - 0 0 0 0 - 0 0 0 0 0 0 0 0 0 0 0 0 "   l i n k e d F i e l d I n d e x = " 0 "   i n d e x = " 0 "   f i e l d T y p e = " q u e s t i o n "   f o r m a t E v a l u a t o r T y p e = " f o r m a t S t r i n g "   h i d d e n = " f a l s e " / >  
         < f i e l d   i d = " 9 0 b 0 3 9 7 8 - e 2 1 7 - 4 e 3 2 - a 4 f e - a 3 2 c b a 5 7 d 1 8 6 "   n a m e = " T e x t "   t y p e = " "   o r d e r = " 9 9 9 "   e n t i t y I d = " f d a 0 8 6 e 1 - b 8 2 c - 4 0 9 c - 8 5 c 9 - b 0 5 c d 5 d 1 0 8 9 3 "   l i n k e d E n t i t y I d = " 0 0 0 0 0 0 0 0 - 0 0 0 0 - 0 0 0 0 - 0 0 0 0 - 0 0 0 0 0 0 0 0 0 0 0 0 "   l i n k e d F i e l d I d = " 0 0 0 0 0 0 0 0 - 0 0 0 0 - 0 0 0 0 - 0 0 0 0 - 0 0 0 0 0 0 0 0 0 0 0 0 "   l i n k e d F i e l d I n d e x = " 0 "   i n d e x = " 0 "   f i e l d T y p e = " q u e s t i o n "   f o r m a t E v a l u a t o r T y p e = " f o r m a t S t r i n g "   h i d d e n = " f a l s e " / >  
         < f i e l d   i d = " 9 0 b 0 3 9 7 8 - e 2 1 7 - 4 e 3 2 - a 4 f e - a 3 2 c b a 5 7 d 1 8 6 "   n a m e = " T e x t "   t y p e = " "   o r d e r = " 9 9 9 "   e n t i t y I d = " 6 1 d 8 5 f 2 e - 1 5 d 6 - 4 e 0 d - 8 1 3 3 - 4 c b f d a f 1 c 2 5 8 "   l i n k e d E n t i t y I d = " 0 0 0 0 0 0 0 0 - 0 0 0 0 - 0 0 0 0 - 0 0 0 0 - 0 0 0 0 0 0 0 0 0 0 0 0 "   l i n k e d F i e l d I d = " 0 0 0 0 0 0 0 0 - 0 0 0 0 - 0 0 0 0 - 0 0 0 0 - 0 0 0 0 0 0 0 0 0 0 0 0 "   l i n k e d F i e l d I n d e x = " 0 "   i n d e x = " 0 "   f i e l d T y p e = " q u e s t i o n "   f o r m a t E v a l u a t o r T y p e = " f o r m a t S t r i n g "   h i d d e n = " f a l s e " / >  
         < f i e l d   i d = " 9 0 b 0 3 9 7 8 - e 2 1 7 - 4 e 3 2 - a 4 f e - a 3 2 c b a 5 7 d 1 8 6 "   n a m e = " T e x t "   t y p e = " "   o r d e r = " 9 9 9 "   e n t i t y I d = " 8 2 a 7 8 7 9 b - 1 c 5 5 - 4 2 7 3 - b 1 7 3 - 7 3 7 9 1 8 9 2 8 7 9 e "   l i n k e d E n t i t y I d = " 0 0 0 0 0 0 0 0 - 0 0 0 0 - 0 0 0 0 - 0 0 0 0 - 0 0 0 0 0 0 0 0 0 0 0 0 "   l i n k e d F i e l d I d = " 0 0 0 0 0 0 0 0 - 0 0 0 0 - 0 0 0 0 - 0 0 0 0 - 0 0 0 0 0 0 0 0 0 0 0 0 "   l i n k e d F i e l d I n d e x = " 0 "   i n d e x = " 0 "   f i e l d T y p e = " q u e s t i o n "   f o r m a t E v a l u a t o r T y p e = " f o r m a t S t r i n g "   h i d d e n = " f a l s e " / > 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f i e l d   i d = " d c 0 4 e a 2 a - 7 4 3 9 - 4 0 f 4 - 8 6 c f - 2 d 1 6 d 8 9 7 a 7 0 c "   n a m e = " B e t w e e n   a f t e r "   t y p e = " "   o r d e r = " 9 9 9 "   e n t i t y I d = " f 9 5 d c 5 f a - 6 e 9 d - 4 b e 9 - 9 d 2 3 - e 0 a d a 2 0 d 8 4 3 8 "   l i n k e d E n t i t y I d = " 0 0 0 0 0 0 0 0 - 0 0 0 0 - 0 0 0 0 - 0 0 0 0 - 0 0 0 0 0 0 0 0 0 0 0 0 "   l i n k e d F i e l d I d = " 0 0 0 0 0 0 0 0 - 0 0 0 0 - 0 0 0 0 - 0 0 0 0 - 0 0 0 0 0 0 0 0 0 0 0 0 "   l i n k e d F i e l d I n d e x = " 0 "   i n d e x = " 0 "   f i e l d T y p e = " c o i "   f o r m a t E v a l u a t o r T y p e = " f o r m a t S t r i n g "   h i d d e n = " f a l s e " / >  
         < f i e l d   i d = " a 2 7 4 9 7 5 8 - 1 0 2 a - 4 8 d 2 - 9 2 1 a - 6 6 5 b 6 a 1 7 9 5 d 5 "   n a m e = " F a x N o "   t y p e = " "   o r d e r = " 9 9 9 "   e n t i t y I d = " f 9 5 d c 5 f a - 6 e 9 d - 4 b e 9 - 9 d 2 3 - e 0 a d a 2 0 d 8 4 3 8 "   l i n k e d E n t i t y I d = " 0 0 0 0 0 0 0 0 - 0 0 0 0 - 0 0 0 0 - 0 0 0 0 - 0 0 0 0 0 0 0 0 0 0 0 0 "   l i n k e d F i e l d I d = " 0 0 0 0 0 0 0 0 - 0 0 0 0 - 0 0 0 0 - 0 0 0 0 - 0 0 0 0 0 0 0 0 0 0 0 0 "   l i n k e d F i e l d I n d e x = " 0 "   i n d e x = " 0 "   f i e l d T y p e = " c o i "   f o r m a t E v a l u a t o r T y p e = " f o r m a t S t r i n g "   h i d d e n = " f a l s e " / >  
         < f i e l d   i d = " b 2 7 4 c 6 3 e - c 8 2 f - 4 e f 7 - 9 7 5 8 - f 6 5 b f e 0 f 5 8 9 4 "   n a m e = " Y e a r "   t y p e = " "   o r d e r = " 9 9 9 "   e n t i t y I d = " f 9 5 d c 5 f a - 6 e 9 d - 4 b e 9 - 9 d 2 3 - e 0 a d a 2 0 d 8 4 3 8 "   l i n k e d E n t i t y I d = " 0 0 0 0 0 0 0 0 - 0 0 0 0 - 0 0 0 0 - 0 0 0 0 - 0 0 0 0 0 0 0 0 0 0 0 0 "   l i n k e d F i e l d I d = " 0 0 0 0 0 0 0 0 - 0 0 0 0 - 0 0 0 0 - 0 0 0 0 - 0 0 0 0 0 0 0 0 0 0 0 0 "   l i n k e d F i e l d I n d e x = " 0 "   i n d e x = " 0 "   f i e l d T y p e = " c o i "   f o r m a t E v a l u a t o r T y p e = " f o r m a t S t r i n g "   h i d d e n = " f a l s e " / >  
         < f i e l d   i d = " 8 1 5 7 7 9 d 5 - 7 d a 7 - 4 6 1 1 - b 9 4 6 - 7 4 6 e d 3 d 3 2 6 b a "   n a m e = " D a t e "   t y p e = " "   o r d e r = " 9 9 9 "   e n t i t y I d = " f 9 5 d c 5 f a - 6 e 9 d - 4 b e 9 - 9 d 2 3 - e 0 a d a 2 0 d 8 4 3 8 "   l i n k e d E n t i t y I d = " 0 0 0 0 0 0 0 0 - 0 0 0 0 - 0 0 0 0 - 0 0 0 0 - 0 0 0 0 0 0 0 0 0 0 0 0 "   l i n k e d F i e l d I d = " 0 0 0 0 0 0 0 0 - 0 0 0 0 - 0 0 0 0 - 0 0 0 0 - 0 0 0 0 0 0 0 0 0 0 0 0 "   l i n k e d F i e l d I n d e x = " 0 "   i n d e x = " 0 "   f i e l d T y p e = " c o i "   f o r m a t E v a l u a t o r T y p e = " f o r m a t S t r i n g "   h i d d e n = " f a l s e " / >  
         < f i e l d   i d = " 8 b 3 d c f d 9 - e 0 9 b - 4 5 5 a - b e b d - b 3 b 5 0 b b 4 2 3 c 7 "   n a m e = " D a t e F o r m a t "   t y p e = " "   o r d e r = " 9 9 9 "   e n t i t y I d = " f 9 5 d c 5 f a - 6 e 9 d - 4 b e 9 - 9 d 2 3 - e 0 a d a 2 0 d 8 4 3 8 "   l i n k e d E n t i t y I d = " 0 0 0 0 0 0 0 0 - 0 0 0 0 - 0 0 0 0 - 0 0 0 0 - 0 0 0 0 0 0 0 0 0 0 0 0 "   l i n k e d F i e l d I d = " 0 0 0 0 0 0 0 0 - 0 0 0 0 - 0 0 0 0 - 0 0 0 0 - 0 0 0 0 0 0 0 0 0 0 0 0 "   l i n k e d F i e l d I n d e x = " 0 "   i n d e x = " 0 "   f i e l d T y p e = " c o i "   f o r m a t E v a l u a t o r T y p e = " f o r m a t S t r i n g "   h i d d e n = " f a l s e " / >  
         < f i e l d   i d = " f 0 0 e 1 b 4 c - c e b 5 - 4 d f 9 - 8 5 e d - 1 d b 3 2 3 6 8 1 7 2 0 "   n a m e = " N a m e "   t y p e = " "   o r d e r = " 9 9 9 "   e n t i t y I d = " 3 0 2 6 5 4 4 a - e 9 5 6 - 4 0 e c - b 5 6 4 - c 6 f 5 0 c 5 9 4 8 e d "   l i n k e d E n t i t y I d = " 0 0 0 0 0 0 0 0 - 0 0 0 0 - 0 0 0 0 - 0 0 0 0 - 0 0 0 0 0 0 0 0 0 0 0 0 "   l i n k e d F i e l d I d = " 0 0 0 0 0 0 0 0 - 0 0 0 0 - 0 0 0 0 - 0 0 0 0 - 0 0 0 0 0 0 0 0 0 0 0 0 "   l i n k e d F i e l d I n d e x = " 0 "   i n d e x = " 0 "   f i e l d T y p e = " q u e s t i o n "   f o r m a t E v a l u a t o r T y p e = " f o r m a t S t r i n g "   h i d d e n = " f a l s e " / >  
         < f i e l d   i d = " b d a e 3 b 1 5 - 7 2 b 5 - 4 8 b c - 9 e 3 6 - 3 e f 5 c a 0 7 e e 2 3 "   n a m e = " F o r e n a m e "   t y p e = " "   o r d e r = " 9 9 9 "   e n t i t y I d = " 3 0 2 6 5 4 4 a - e 9 5 6 - 4 0 e c - b 5 6 4 - c 6 f 5 0 c 5 9 4 8 e d " 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3 0 2 6 5 4 4 a - e 9 5 6 - 4 0 e c - b 5 6 4 - c 6 f 5 0 c 5 9 4 8 e d " 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3 0 2 6 5 4 4 a - e 9 5 6 - 4 0 e c - b 5 6 4 - c 6 f 5 0 c 5 9 4 8 e d "   l i n k e d E n t i t y I d = " 0 0 0 0 0 0 0 0 - 0 0 0 0 - 0 0 0 0 - 0 0 0 0 - 0 0 0 0 0 0 0 0 0 0 0 0 "   l i n k e d F i e l d I d = " 0 0 0 0 0 0 0 0 - 0 0 0 0 - 0 0 0 0 - 0 0 0 0 - 0 0 0 0 0 0 0 0 0 0 0 0 "   l i n k e d F i e l d I n d e x = " 0 "   i n d e x = " 0 "   f i e l d T y p e = " q u e s t i o n "   f o r m a t E v a l u a t o r T y p e = " f o r m a t S t r i n g "   h i d d e n = " f a l s e " / >  
         < f i e l d   i d = " c 9 d 1 4 e 8 2 - d d 9 d - 4 2 9 e - 8 3 4 6 - b 3 1 c 0 3 1 7 1 6 0 d "   n a m e = " T e l e p h o n e   N u m b e r "   t y p e = " "   o r d e r = " 9 9 9 "   e n t i t y I d = " 3 0 2 6 5 4 4 a - e 9 5 6 - 4 0 e c - b 5 6 4 - c 6 f 5 0 c 5 9 4 8 e d "   l i n k e d E n t i t y I d = " 0 0 0 0 0 0 0 0 - 0 0 0 0 - 0 0 0 0 - 0 0 0 0 - 0 0 0 0 0 0 0 0 0 0 0 0 "   l i n k e d F i e l d I d = " 0 0 0 0 0 0 0 0 - 0 0 0 0 - 0 0 0 0 - 0 0 0 0 - 0 0 0 0 0 0 0 0 0 0 0 0 "   l i n k e d F i e l d I n d e x = " 0 "   i n d e x = " 0 "   f i e l d T y p e = " q u e s t i o n "   f o r m a t E v a l u a t o r T y p e = " f o r m a t S t r i n g "   h i d d e n = " f a l s e " / >  
         < f i e l d   i d = " 1 0 e 7 9 f 0 c - e 1 7 0 - 4 9 c 0 - b 1 3 8 - 5 2 6 a b e 5 4 6 b 4 f "   n a m e = " F a x   N u m b e r "   t y p e = " "   o r d e r = " 9 9 9 "   e n t i t y I d = " 3 0 2 6 5 4 4 a - e 9 5 6 - 4 0 e c - b 5 6 4 - c 6 f 5 0 c 5 9 4 8 e d "   l i n k e d E n t i t y I d = " 0 0 0 0 0 0 0 0 - 0 0 0 0 - 0 0 0 0 - 0 0 0 0 - 0 0 0 0 0 0 0 0 0 0 0 0 "   l i n k e d F i e l d I d = " 0 0 0 0 0 0 0 0 - 0 0 0 0 - 0 0 0 0 - 0 0 0 0 - 0 0 0 0 0 0 0 0 0 0 0 0 "   l i n k e d F i e l d I n d e x = " 0 "   i n d e x = " 0 "   f i e l d T y p e = " q u e s t i o n "   f o r m a t E v a l u a t o r T y p e = " f o r m a t S t r i n g "   h i d d e n = " f a l s e " / >  
         < f i e l d   i d = " 5 d 9 8 e 3 3 4 - 4 a f 6 - 4 a b 3 - 8 0 0 4 - 1 7 0 c c e d 3 7 b 2 8 "   n a m e = " R e f e r e n c e "   t y p e = " "   o r d e r = " 9 9 9 "   e n t i t y I d = " 3 0 2 6 5 4 4 a - e 9 5 6 - 4 0 e c - b 5 6 4 - c 6 f 5 0 c 5 9 4 8 e d "   l i n k e d E n t i t y I d = " 0 0 0 0 0 0 0 0 - 0 0 0 0 - 0 0 0 0 - 0 0 0 0 - 0 0 0 0 0 0 0 0 0 0 0 0 "   l i n k e d F i e l d I d = " 0 0 0 0 0 0 0 0 - 0 0 0 0 - 0 0 0 0 - 0 0 0 0 - 0 0 0 0 0 0 0 0 0 0 0 0 "   l i n k e d F i e l d I n d e x = " 0 "   i n d e x = " 0 "   f i e l d T y p e = " q u e s t i o n "   f o r m a t E v a l u a t o r T y p e = " f o r m a t S t r i n g "   h i d d e n = " f a l s e " / >  
         < f i e l d   i d = " a d 4 7 3 b 1 4 - 4 5 c 6 - 4 7 2 7 - 8 b 7 a - c 0 b 9 e e 6 1 b 6 8 a "   n a m e = " I n i t i a l "   t y p e = " "   o r d e r = " 9 9 9 "   e n t i t y I d = " 3 0 2 6 5 4 4 a - e 9 5 6 - 4 0 e c - b 5 6 4 - c 6 f 5 0 c 5 9 4 8 e d " 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3 0 2 6 5 4 4 a - e 9 5 6 - 4 0 e c - b 5 6 4 - c 6 f 5 0 c 5 9 4 8 e d " 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d 5 1 0 0 6 d 7 - 4 6 d 4 - 4 c d b - 9 a 0 2 - e 3 e 0 2 8 7 8 6 e d 4 "   l i n k e d E n t i t y I d = " 0 0 0 0 0 0 0 0 - 0 0 0 0 - 0 0 0 0 - 0 0 0 0 - 0 0 0 0 0 0 0 0 0 0 0 0 "   l i n k e d F i e l d I d = " 0 0 0 0 0 0 0 0 - 0 0 0 0 - 0 0 0 0 - 0 0 0 0 - 0 0 0 0 0 0 0 0 0 0 0 0 "   l i n k e d F i e l d I n d e x = " 0 "   i n d e x = " 0 "   f i e l d T y p e = " q u e s t i o n "   f o r m a t E v a l u a t o r T y p e = " f o r m a t S t r i n g "   h i d d e n = " f a l s e " / >  
         < f i e l d   i d = " f 0 0 e 1 b 4 c - c e b 5 - 4 d f 9 - 8 5 e d - 1 d b 3 2 3 6 8 1 7 2 0 "   n a m e = " N a m e "   t y p e = " "   o r d e r = " 9 9 9 "   e n t i t y I d = " f f c c b 0 c c - 9 c d 6 - 4 f 9 9 - a 2 4 f - f 9 c 9 9 8 3 6 d 0 5 1 "   l i n k e d E n t i t y I d = " 0 0 0 0 0 0 0 0 - 0 0 0 0 - 0 0 0 0 - 0 0 0 0 - 0 0 0 0 0 0 0 0 0 0 0 0 "   l i n k e d F i e l d I d = " 0 0 0 0 0 0 0 0 - 0 0 0 0 - 0 0 0 0 - 0 0 0 0 - 0 0 0 0 0 0 0 0 0 0 0 0 "   l i n k e d F i e l d I n d e x = " 0 "   i n d e x = " 0 "   f i e l d T y p e = " q u e s t i o n "   f o r m a t E v a l u a t o r T y p e = " f o r m a t S t r i n g "   h i d d e n = " f a l s e " / >  
         < f i e l d   i d = " b d a e 3 b 1 5 - 7 2 b 5 - 4 8 b c - 9 e 3 6 - 3 e f 5 c a 0 7 e e 2 3 "   n a m e = " F o r e n a m e "   t y p e = " "   o r d e r = " 9 9 9 "   e n t i t y I d = " f f c c b 0 c c - 9 c d 6 - 4 f 9 9 - a 2 4 f - f 9 c 9 9 8 3 6 d 0 5 1 " 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f f c c b 0 c c - 9 c d 6 - 4 f 9 9 - a 2 4 f - f 9 c 9 9 8 3 6 d 0 5 1 " 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f f c c b 0 c c - 9 c d 6 - 4 f 9 9 - a 2 4 f - f 9 c 9 9 8 3 6 d 0 5 1 "   l i n k e d E n t i t y I d = " 0 0 0 0 0 0 0 0 - 0 0 0 0 - 0 0 0 0 - 0 0 0 0 - 0 0 0 0 0 0 0 0 0 0 0 0 "   l i n k e d F i e l d I d = " 0 0 0 0 0 0 0 0 - 0 0 0 0 - 0 0 0 0 - 0 0 0 0 - 0 0 0 0 0 0 0 0 0 0 0 0 "   l i n k e d F i e l d I n d e x = " 0 "   i n d e x = " 0 "   f i e l d T y p e = " q u e s t i o n "   f o r m a t E v a l u a t o r T y p e = " f o r m a t S t r i n g "   h i d d e n = " f a l s e " / >  
         < f i e l d   i d = " c 9 d 1 4 e 8 2 - d d 9 d - 4 2 9 e - 8 3 4 6 - b 3 1 c 0 3 1 7 1 6 0 d "   n a m e = " T e l e p h o n e   N u m b e r "   t y p e = " "   o r d e r = " 9 9 9 "   e n t i t y I d = " f f c c b 0 c c - 9 c d 6 - 4 f 9 9 - a 2 4 f - f 9 c 9 9 8 3 6 d 0 5 1 "   l i n k e d E n t i t y I d = " 0 0 0 0 0 0 0 0 - 0 0 0 0 - 0 0 0 0 - 0 0 0 0 - 0 0 0 0 0 0 0 0 0 0 0 0 "   l i n k e d F i e l d I d = " 0 0 0 0 0 0 0 0 - 0 0 0 0 - 0 0 0 0 - 0 0 0 0 - 0 0 0 0 0 0 0 0 0 0 0 0 "   l i n k e d F i e l d I n d e x = " 0 "   i n d e x = " 0 "   f i e l d T y p e = " q u e s t i o n "   f o r m a t E v a l u a t o r T y p e = " f o r m a t S t r i n g "   h i d d e n = " f a l s e " / >  
         < f i e l d   i d = " 1 0 e 7 9 f 0 c - e 1 7 0 - 4 9 c 0 - b 1 3 8 - 5 2 6 a b e 5 4 6 b 4 f "   n a m e = " F a x   N u m b e r "   t y p e = " "   o r d e r = " 9 9 9 "   e n t i t y I d = " f f c c b 0 c c - 9 c d 6 - 4 f 9 9 - a 2 4 f - f 9 c 9 9 8 3 6 d 0 5 1 "   l i n k e d E n t i t y I d = " 0 0 0 0 0 0 0 0 - 0 0 0 0 - 0 0 0 0 - 0 0 0 0 - 0 0 0 0 0 0 0 0 0 0 0 0 "   l i n k e d F i e l d I d = " 0 0 0 0 0 0 0 0 - 0 0 0 0 - 0 0 0 0 - 0 0 0 0 - 0 0 0 0 0 0 0 0 0 0 0 0 "   l i n k e d F i e l d I n d e x = " 0 "   i n d e x = " 0 "   f i e l d T y p e = " q u e s t i o n "   f o r m a t E v a l u a t o r T y p e = " f o r m a t S t r i n g "   h i d d e n = " f a l s e " / >  
         < f i e l d   i d = " 5 d 9 8 e 3 3 4 - 4 a f 6 - 4 a b 3 - 8 0 0 4 - 1 7 0 c c e d 3 7 b 2 8 "   n a m e = " R e f e r e n c e "   t y p e = " "   o r d e r = " 9 9 9 "   e n t i t y I d = " f f c c b 0 c c - 9 c d 6 - 4 f 9 9 - a 2 4 f - f 9 c 9 9 8 3 6 d 0 5 1 "   l i n k e d E n t i t y I d = " 0 0 0 0 0 0 0 0 - 0 0 0 0 - 0 0 0 0 - 0 0 0 0 - 0 0 0 0 0 0 0 0 0 0 0 0 "   l i n k e d F i e l d I d = " 0 0 0 0 0 0 0 0 - 0 0 0 0 - 0 0 0 0 - 0 0 0 0 - 0 0 0 0 0 0 0 0 0 0 0 0 "   l i n k e d F i e l d I n d e x = " 0 "   i n d e x = " 0 "   f i e l d T y p e = " q u e s t i o n "   f o r m a t E v a l u a t o r T y p e = " f o r m a t S t r i n g "   h i d d e n = " f a l s e " / >  
         < f i e l d   i d = " a d 4 7 3 b 1 4 - 4 5 c 6 - 4 7 2 7 - 8 b 7 a - c 0 b 9 e e 6 1 b 6 8 a "   n a m e = " I n i t i a l "   t y p e = " "   o r d e r = " 9 9 9 "   e n t i t y I d = " f f c c b 0 c c - 9 c d 6 - 4 f 9 9 - a 2 4 f - f 9 c 9 9 8 3 6 d 0 5 1 " 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f f c c b 0 c c - 9 c d 6 - 4 f 9 9 - a 2 4 f - f 9 c 9 9 8 3 6 d 0 5 1 " 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2 0 8 4 e 8 9 1 - 3 d 2 0 - 4 3 0 7 - 9 4 6 f - b c 5 3 3 7 d 9 9 3 9 8 "   l i n k e d E n t i t y I d = " 0 0 0 0 0 0 0 0 - 0 0 0 0 - 0 0 0 0 - 0 0 0 0 - 0 0 0 0 0 0 0 0 0 0 0 0 "   l i n k e d F i e l d I d = " 0 0 0 0 0 0 0 0 - 0 0 0 0 - 0 0 0 0 - 0 0 0 0 - 0 0 0 0 0 0 0 0 0 0 0 0 "   l i n k e d F i e l d I n d e x = " 0 "   i n d e x = " 0 "   f i e l d T y p e = " q u e s t i o n "   f o r m a t E v a l u a t o r T y p e = " f o r m a t S t r i n g "   h i d d e n = " f a l s e " / >  
         < f i e l d   i d = " f 0 0 e 1 b 4 c - c e b 5 - 4 d f 9 - 8 5 e d - 1 d b 3 2 3 6 8 1 7 2 0 "   n a m e = " N a m e "   t y p e = " "   o r d e r = " 9 9 9 "   e n t i t y I d = " 5 f 7 d 4 6 2 1 - b 7 8 3 - 4 d 8 6 - 9 c 8 9 - 2 c 6 a d 7 9 6 3 5 e a "   l i n k e d E n t i t y I d = " 0 0 0 0 0 0 0 0 - 0 0 0 0 - 0 0 0 0 - 0 0 0 0 - 0 0 0 0 0 0 0 0 0 0 0 0 "   l i n k e d F i e l d I d = " 0 0 0 0 0 0 0 0 - 0 0 0 0 - 0 0 0 0 - 0 0 0 0 - 0 0 0 0 0 0 0 0 0 0 0 0 "   l i n k e d F i e l d I n d e x = " 0 "   i n d e x = " 0 "   f i e l d T y p e = " q u e s t i o n "   f o r m a t E v a l u a t o r T y p e = " f o r m a t S t r i n g "   h i d d e n = " f a l s e " / >  
         < f i e l d   i d = " b d a e 3 b 1 5 - 7 2 b 5 - 4 8 b c - 9 e 3 6 - 3 e f 5 c a 0 7 e e 2 3 "   n a m e = " F o r e n a m e "   t y p e = " "   o r d e r = " 9 9 9 "   e n t i t y I d = " 5 f 7 d 4 6 2 1 - b 7 8 3 - 4 d 8 6 - 9 c 8 9 - 2 c 6 a d 7 9 6 3 5 e a " 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5 f 7 d 4 6 2 1 - b 7 8 3 - 4 d 8 6 - 9 c 8 9 - 2 c 6 a d 7 9 6 3 5 e a " 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5 f 7 d 4 6 2 1 - b 7 8 3 - 4 d 8 6 - 9 c 8 9 - 2 c 6 a d 7 9 6 3 5 e a "   l i n k e d E n t i t y I d = " 0 0 0 0 0 0 0 0 - 0 0 0 0 - 0 0 0 0 - 0 0 0 0 - 0 0 0 0 0 0 0 0 0 0 0 0 "   l i n k e d F i e l d I d = " 0 0 0 0 0 0 0 0 - 0 0 0 0 - 0 0 0 0 - 0 0 0 0 - 0 0 0 0 0 0 0 0 0 0 0 0 "   l i n k e d F i e l d I n d e x = " 0 "   i n d e x = " 0 "   f i e l d T y p e = " q u e s t i o n "   f o r m a t E v a l u a t o r T y p e = " f o r m a t S t r i n g "   h i d d e n = " f a l s e " / >  
         < f i e l d   i d = " c 9 d 1 4 e 8 2 - d d 9 d - 4 2 9 e - 8 3 4 6 - b 3 1 c 0 3 1 7 1 6 0 d "   n a m e = " T e l e p h o n e   N u m b e r "   t y p e = " "   o r d e r = " 9 9 9 "   e n t i t y I d = " 5 f 7 d 4 6 2 1 - b 7 8 3 - 4 d 8 6 - 9 c 8 9 - 2 c 6 a d 7 9 6 3 5 e a "   l i n k e d E n t i t y I d = " 0 0 0 0 0 0 0 0 - 0 0 0 0 - 0 0 0 0 - 0 0 0 0 - 0 0 0 0 0 0 0 0 0 0 0 0 "   l i n k e d F i e l d I d = " 0 0 0 0 0 0 0 0 - 0 0 0 0 - 0 0 0 0 - 0 0 0 0 - 0 0 0 0 0 0 0 0 0 0 0 0 "   l i n k e d F i e l d I n d e x = " 0 "   i n d e x = " 0 "   f i e l d T y p e = " q u e s t i o n "   f o r m a t E v a l u a t o r T y p e = " f o r m a t S t r i n g "   h i d d e n = " f a l s e " / >  
         < f i e l d   i d = " 1 0 e 7 9 f 0 c - e 1 7 0 - 4 9 c 0 - b 1 3 8 - 5 2 6 a b e 5 4 6 b 4 f "   n a m e = " F a x   N u m b e r "   t y p e = " "   o r d e r = " 9 9 9 "   e n t i t y I d = " 5 f 7 d 4 6 2 1 - b 7 8 3 - 4 d 8 6 - 9 c 8 9 - 2 c 6 a d 7 9 6 3 5 e a "   l i n k e d E n t i t y I d = " 0 0 0 0 0 0 0 0 - 0 0 0 0 - 0 0 0 0 - 0 0 0 0 - 0 0 0 0 0 0 0 0 0 0 0 0 "   l i n k e d F i e l d I d = " 0 0 0 0 0 0 0 0 - 0 0 0 0 - 0 0 0 0 - 0 0 0 0 - 0 0 0 0 0 0 0 0 0 0 0 0 "   l i n k e d F i e l d I n d e x = " 0 "   i n d e x = " 0 "   f i e l d T y p e = " q u e s t i o n "   f o r m a t E v a l u a t o r T y p e = " f o r m a t S t r i n g "   h i d d e n = " f a l s e " / >  
         < f i e l d   i d = " 5 d 9 8 e 3 3 4 - 4 a f 6 - 4 a b 3 - 8 0 0 4 - 1 7 0 c c e d 3 7 b 2 8 "   n a m e = " R e f e r e n c e "   t y p e = " "   o r d e r = " 9 9 9 "   e n t i t y I d = " 5 f 7 d 4 6 2 1 - b 7 8 3 - 4 d 8 6 - 9 c 8 9 - 2 c 6 a d 7 9 6 3 5 e a "   l i n k e d E n t i t y I d = " 0 0 0 0 0 0 0 0 - 0 0 0 0 - 0 0 0 0 - 0 0 0 0 - 0 0 0 0 0 0 0 0 0 0 0 0 "   l i n k e d F i e l d I d = " 0 0 0 0 0 0 0 0 - 0 0 0 0 - 0 0 0 0 - 0 0 0 0 - 0 0 0 0 0 0 0 0 0 0 0 0 "   l i n k e d F i e l d I n d e x = " 0 "   i n d e x = " 0 "   f i e l d T y p e = " q u e s t i o n "   f o r m a t E v a l u a t o r T y p e = " f o r m a t S t r i n g "   h i d d e n = " f a l s e " / >  
         < f i e l d   i d = " a d 4 7 3 b 1 4 - 4 5 c 6 - 4 7 2 7 - 8 b 7 a - c 0 b 9 e e 6 1 b 6 8 a "   n a m e = " I n i t i a l "   t y p e = " "   o r d e r = " 9 9 9 "   e n t i t y I d = " 5 f 7 d 4 6 2 1 - b 7 8 3 - 4 d 8 6 - 9 c 8 9 - 2 c 6 a d 7 9 6 3 5 e a " 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5 f 7 d 4 6 2 1 - b 7 8 3 - 4 d 8 6 - 9 c 8 9 - 2 c 6 a d 7 9 6 3 5 e a " 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f 8 d 4 a 7 9 0 - e 0 5 1 - 4 5 1 a - a a a 5 - d 4 d 6 5 6 a f 6 f 5 b "   l i n k e d E n t i t y I d = " 0 0 0 0 0 0 0 0 - 0 0 0 0 - 0 0 0 0 - 0 0 0 0 - 0 0 0 0 0 0 0 0 0 0 0 0 "   l i n k e d F i e l d I d = " 0 0 0 0 0 0 0 0 - 0 0 0 0 - 0 0 0 0 - 0 0 0 0 - 0 0 0 0 0 0 0 0 0 0 0 0 "   l i n k e d F i e l d I n d e x = " 0 "   i n d e x = " 0 "   f i e l d T y p e = " q u e s t i o n "   f o r m a t E v a l u a t o r T y p e = " f o r m a t S t r i n g "   h i d d e n = " f a l s e " / >  
         < f i e l d   i d = " f 0 0 e 1 b 4 c - c e b 5 - 4 d f 9 - 8 5 e d - 1 d b 3 2 3 6 8 1 7 2 0 "   n a m e = " N a m e "   t y p e = " "   o r d e r = " 9 9 9 "   e n t i t y I d = " b 2 d 9 c 1 7 c - b 5 e 5 - 4 f b b - 9 1 9 3 - 9 d c 0 d d d 3 8 f 2 e "   l i n k e d E n t i t y I d = " 0 0 0 0 0 0 0 0 - 0 0 0 0 - 0 0 0 0 - 0 0 0 0 - 0 0 0 0 0 0 0 0 0 0 0 0 "   l i n k e d F i e l d I d = " 0 0 0 0 0 0 0 0 - 0 0 0 0 - 0 0 0 0 - 0 0 0 0 - 0 0 0 0 0 0 0 0 0 0 0 0 "   l i n k e d F i e l d I n d e x = " 0 "   i n d e x = " 0 "   f i e l d T y p e = " q u e s t i o n "   f o r m a t E v a l u a t o r T y p e = " f o r m a t S t r i n g "   h i d d e n = " f a l s e " / >  
         < f i e l d   i d = " b d a e 3 b 1 5 - 7 2 b 5 - 4 8 b c - 9 e 3 6 - 3 e f 5 c a 0 7 e e 2 3 "   n a m e = " F o r e n a m e "   t y p e = " "   o r d e r = " 9 9 9 "   e n t i t y I d = " b 2 d 9 c 1 7 c - b 5 e 5 - 4 f b b - 9 1 9 3 - 9 d c 0 d d d 3 8 f 2 e " 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b 2 d 9 c 1 7 c - b 5 e 5 - 4 f b b - 9 1 9 3 - 9 d c 0 d d d 3 8 f 2 e " 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b 2 d 9 c 1 7 c - b 5 e 5 - 4 f b b - 9 1 9 3 - 9 d c 0 d d d 3 8 f 2 e "   l i n k e d E n t i t y I d = " 0 0 0 0 0 0 0 0 - 0 0 0 0 - 0 0 0 0 - 0 0 0 0 - 0 0 0 0 0 0 0 0 0 0 0 0 "   l i n k e d F i e l d I d = " 0 0 0 0 0 0 0 0 - 0 0 0 0 - 0 0 0 0 - 0 0 0 0 - 0 0 0 0 0 0 0 0 0 0 0 0 "   l i n k e d F i e l d I n d e x = " 0 "   i n d e x = " 0 "   f i e l d T y p e = " q u e s t i o n "   f o r m a t E v a l u a t o r T y p e = " f o r m a t S t r i n g "   h i d d e n = " f a l s e " / >  
         < f i e l d   i d = " c 9 d 1 4 e 8 2 - d d 9 d - 4 2 9 e - 8 3 4 6 - b 3 1 c 0 3 1 7 1 6 0 d "   n a m e = " T e l e p h o n e   N u m b e r "   t y p e = " "   o r d e r = " 9 9 9 "   e n t i t y I d = " b 2 d 9 c 1 7 c - b 5 e 5 - 4 f b b - 9 1 9 3 - 9 d c 0 d d d 3 8 f 2 e "   l i n k e d E n t i t y I d = " 0 0 0 0 0 0 0 0 - 0 0 0 0 - 0 0 0 0 - 0 0 0 0 - 0 0 0 0 0 0 0 0 0 0 0 0 "   l i n k e d F i e l d I d = " 0 0 0 0 0 0 0 0 - 0 0 0 0 - 0 0 0 0 - 0 0 0 0 - 0 0 0 0 0 0 0 0 0 0 0 0 "   l i n k e d F i e l d I n d e x = " 0 "   i n d e x = " 0 "   f i e l d T y p e = " q u e s t i o n "   f o r m a t E v a l u a t o r T y p e = " f o r m a t S t r i n g "   h i d d e n = " f a l s e " / >  
         < f i e l d   i d = " 1 0 e 7 9 f 0 c - e 1 7 0 - 4 9 c 0 - b 1 3 8 - 5 2 6 a b e 5 4 6 b 4 f "   n a m e = " F a x   N u m b e r "   t y p e = " "   o r d e r = " 9 9 9 "   e n t i t y I d = " b 2 d 9 c 1 7 c - b 5 e 5 - 4 f b b - 9 1 9 3 - 9 d c 0 d d d 3 8 f 2 e "   l i n k e d E n t i t y I d = " 0 0 0 0 0 0 0 0 - 0 0 0 0 - 0 0 0 0 - 0 0 0 0 - 0 0 0 0 0 0 0 0 0 0 0 0 "   l i n k e d F i e l d I d = " 0 0 0 0 0 0 0 0 - 0 0 0 0 - 0 0 0 0 - 0 0 0 0 - 0 0 0 0 0 0 0 0 0 0 0 0 "   l i n k e d F i e l d I n d e x = " 0 "   i n d e x = " 0 "   f i e l d T y p e = " q u e s t i o n "   f o r m a t E v a l u a t o r T y p e = " f o r m a t S t r i n g "   h i d d e n = " f a l s e " / >  
         < f i e l d   i d = " 5 d 9 8 e 3 3 4 - 4 a f 6 - 4 a b 3 - 8 0 0 4 - 1 7 0 c c e d 3 7 b 2 8 "   n a m e = " R e f e r e n c e "   t y p e = " "   o r d e r = " 9 9 9 "   e n t i t y I d = " b 2 d 9 c 1 7 c - b 5 e 5 - 4 f b b - 9 1 9 3 - 9 d c 0 d d d 3 8 f 2 e "   l i n k e d E n t i t y I d = " 0 0 0 0 0 0 0 0 - 0 0 0 0 - 0 0 0 0 - 0 0 0 0 - 0 0 0 0 0 0 0 0 0 0 0 0 "   l i n k e d F i e l d I d = " 0 0 0 0 0 0 0 0 - 0 0 0 0 - 0 0 0 0 - 0 0 0 0 - 0 0 0 0 0 0 0 0 0 0 0 0 "   l i n k e d F i e l d I n d e x = " 0 "   i n d e x = " 0 "   f i e l d T y p e = " q u e s t i o n "   f o r m a t E v a l u a t o r T y p e = " f o r m a t S t r i n g "   h i d d e n = " f a l s e " / >  
         < f i e l d   i d = " a d 4 7 3 b 1 4 - 4 5 c 6 - 4 7 2 7 - 8 b 7 a - c 0 b 9 e e 6 1 b 6 8 a "   n a m e = " I n i t i a l "   t y p e = " "   o r d e r = " 9 9 9 "   e n t i t y I d = " b 2 d 9 c 1 7 c - b 5 e 5 - 4 f b b - 9 1 9 3 - 9 d c 0 d d d 3 8 f 2 e " 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b 2 d 9 c 1 7 c - b 5 e 5 - 4 f b b - 9 1 9 3 - 9 d c 0 d d d 3 8 f 2 e " 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9 b 5 4 4 6 2 e - 0 e 5 6 - 4 e a 5 - b 9 5 c - 9 3 8 c d d 9 9 7 4 5 2 "   l i n k e d E n t i t y I d = " 0 0 0 0 0 0 0 0 - 0 0 0 0 - 0 0 0 0 - 0 0 0 0 - 0 0 0 0 0 0 0 0 0 0 0 0 "   l i n k e d F i e l d I d = " 0 0 0 0 0 0 0 0 - 0 0 0 0 - 0 0 0 0 - 0 0 0 0 - 0 0 0 0 0 0 0 0 0 0 0 0 "   l i n k e d F i e l d I n d e x = " 0 "   i n d e x = " 0 "   f i e l d T y p e = " q u e s t i o n "   f o r m a t E v a l u a t o r T y p e = " f o r m a t S t r i n g "   h i d d e n = " f a l s e " / >  
         < f i e l d   i d = " 4 8 6 8 6 8 f 2 - e 0 4 a - 4 5 5 b - b b 1 5 - 0 d a 9 7 0 d 3 0 5 b 0 "   n a m e = " T e x t   F i e l d "   t y p e = " "   o r d e r = " 9 9 9 "   e n t i t y I d = " 2 2 c 7 f 0 8 6 - 0 e 1 d - 4 a 9 6 - a b 4 b - c d 3 1 0 8 3 4 4 9 9 d " 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2 2 c 7 f 0 8 6 - 0 e 1 d - 4 a 9 6 - a b 4 b - c d 3 1 0 8 3 4 4 9 9 d "   l i n k e d E n t i t y I d = " 0 0 0 0 0 0 0 0 - 0 0 0 0 - 0 0 0 0 - 0 0 0 0 - 0 0 0 0 0 0 0 0 0 0 0 0 "   l i n k e d F i e l d I d = " 0 0 0 0 0 0 0 0 - 0 0 0 0 - 0 0 0 0 - 0 0 0 0 - 0 0 0 0 0 0 0 0 0 0 0 0 "   l i n k e d F i e l d I n d e x = " 0 "   i n d e x = " 0 "   f i e l d T y p e = " q u e s t i o n "   f o r m a t E v a l u a t o r T y p e = " f o r m a t S t r i n g "   h i d d e n = " f a l s e " > F a l s e < / f i e l d >  
         < f i e l d   i d = " 1 8 4 5 7 3 0 2 - b e 9 7 - 4 2 4 d - 8 7 3 5 - 2 1 2 b c d 9 6 e 2 a 2 "   n a m e = " S e l e c t e d   I t e m s "   t y p e = " "   o r d e r = " 9 9 9 "   e n t i t y I d = " 2 f f 5 d 1 d 4 - c 0 d a - 4 e 7 8 - a 0 4 3 - c c a c 9 9 f 7 2 a f d " 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2 f f 5 d 1 d 4 - c 0 d a - 4 e 7 8 - a 0 4 3 - c c a c 9 9 f 7 2 a f d "   l i n k e d E n t i t y I d = " 0 0 0 0 0 0 0 0 - 0 0 0 0 - 0 0 0 0 - 0 0 0 0 - 0 0 0 0 0 0 0 0 0 0 0 0 "   l i n k e d F i e l d I d = " 0 0 0 0 0 0 0 0 - 0 0 0 0 - 0 0 0 0 - 0 0 0 0 - 0 0 0 0 0 0 0 0 0 0 0 0 "   l i n k e d F i e l d I n d e x = " 0 "   i n d e x = " 0 "   f i e l d T y p e = " q u e s t i o n "   f o r m a t E v a l u a t o r T y p e = " f o r m a t S t r i n g "   h i d d e n = " f a l s e " / >  
         < f i e l d   i d = " 5 c 0 a 3 e e a - 3 c 6 6 - 4 d 9 a - 8 2 4 c - 4 2 6 1 e a 5 c 0 b a 8 "   n a m e = " L a n g u a g e "   t y p e = " "   o r d e r = " 9 9 9 "   e n t i t y I d = " f 9 5 d c 5 f a - 6 e 9 d - 4 b e 9 - 9 d 2 3 - e 0 a d a 2 0 d 8 4 3 8 "   l i n k e d E n t i t y I d = " 0 0 0 0 0 0 0 0 - 0 0 0 0 - 0 0 0 0 - 0 0 0 0 - 0 0 0 0 0 0 0 0 0 0 0 0 "   l i n k e d F i e l d I d = " 0 0 0 0 0 0 0 0 - 0 0 0 0 - 0 0 0 0 - 0 0 0 0 - 0 0 0 0 0 0 0 0 0 0 0 0 "   l i n k e d F i e l d I n d e x = " 0 "   i n d e x = " 0 "   f i e l d T y p e = " c o i "   f o r m a t E v a l u a t o r T y p e = " f o r m a t S t r i n g "   h i d d e n = " f a l s e " / >  
     < / f i e l d s >  
     < p r i n t C o n f i g u r a t i o n   s u p p o r t C u s t o m P r i n t = " f a l s e "   s h o w P r i n t S e t t i n g s = " t r u e "   s h o w P r i n t O p t i o n s = " t r u e "   e n a b l e C o s t R e c o v e r y = " f a l s e " >  
         < p r o f i l e s >  
             < p r o f i l e   i d = " 0 0 0 0 0 0 0 0 - 0 0 0 0 - 0 0 0 0 - 0 0 0 0 - 0 0 0 0 0 0 0 0 0 0 0 0 "   n a m e = " _ F i l e   C o p y "   f i r s t T r a y T y p e = " p l a i n "   o t h e r T r a y T y p e = " p l a i n "   p r i n t H i d d e n T e x t = " f a l s e "   d e f a u l t C o p i e s = " 1 "   b u i l d i n g B l o c k L o c a t i o n s = " A l l H e a d e r s "   a l t e r n a t e P a g e F r o m S e c t i o n = " - 1 "   d u p l e x i n g = " d e f a u l t "   c o l o u r = " d e f a u l t "   o r d e r = " 0 " / >  
         < / p r o f i l e s >  
     < / p r i n t C o n f i g u r a t i o n >  
     < s t y l e C o n f i g u r a t i o n / >  
 < / t e m p l a t 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DA13-26C0-4651-B23C-1B6306F3BFFA}">
  <ds:schemaRefs>
    <ds:schemaRef ds:uri="http://www.imanage.com/work/xmlschema"/>
  </ds:schemaRefs>
</ds:datastoreItem>
</file>

<file path=customXml/itemProps2.xml><?xml version="1.0" encoding="utf-8"?>
<ds:datastoreItem xmlns:ds="http://schemas.openxmlformats.org/officeDocument/2006/customXml" ds:itemID="{4E9BF1D6-EA9E-42DD-9A46-2FBF272BD1A8}">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B332821A-F818-4F5C-AF04-41AA94BF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 Document</Template>
  <TotalTime>7</TotalTime>
  <Pages>51</Pages>
  <Words>26342</Words>
  <Characters>149064</Characters>
  <Application>Microsoft Office Word</Application>
  <DocSecurity>0</DocSecurity>
  <Lines>1242</Lines>
  <Paragraphs>350</Paragraphs>
  <ScaleCrop>false</ScaleCrop>
  <HeadingPairs>
    <vt:vector size="2" baseType="variant">
      <vt:variant>
        <vt:lpstr>Title</vt:lpstr>
      </vt:variant>
      <vt:variant>
        <vt:i4>1</vt:i4>
      </vt:variant>
    </vt:vector>
  </HeadingPairs>
  <TitlesOfParts>
    <vt:vector size="1" baseType="lpstr">
      <vt:lpstr/>
    </vt:vector>
  </TitlesOfParts>
  <Company>CMS Cameron McKenna</Company>
  <LinksUpToDate>false</LinksUpToDate>
  <CharactersWithSpaces>175056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Mellmann, Daniel</dc:creator>
  <cp:lastModifiedBy>Mark Hardy</cp:lastModifiedBy>
  <cp:revision>6</cp:revision>
  <cp:lastPrinted>2023-06-01T16:36:00Z</cp:lastPrinted>
  <dcterms:created xsi:type="dcterms:W3CDTF">2023-09-01T09:34:00Z</dcterms:created>
  <dcterms:modified xsi:type="dcterms:W3CDTF">2023-10-19T08:19:00Z</dcterms:modified>
</cp:coreProperties>
</file>